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C4" w:rsidRDefault="00CB1FC4">
      <w:pPr>
        <w:pStyle w:val="BodyText"/>
        <w:rPr>
          <w:sz w:val="20"/>
          <w:szCs w:val="20"/>
        </w:rPr>
      </w:pPr>
    </w:p>
    <w:p w:rsidR="00CB1FC4" w:rsidRDefault="00CB1FC4">
      <w:pPr>
        <w:pStyle w:val="BodyText"/>
        <w:rPr>
          <w:sz w:val="20"/>
          <w:szCs w:val="20"/>
        </w:rPr>
      </w:pPr>
    </w:p>
    <w:p w:rsidR="00CB1FC4" w:rsidRDefault="00CB1FC4">
      <w:pPr>
        <w:pStyle w:val="BodyText"/>
        <w:rPr>
          <w:sz w:val="20"/>
          <w:szCs w:val="20"/>
        </w:rPr>
      </w:pPr>
    </w:p>
    <w:p w:rsidR="00CB1FC4" w:rsidRDefault="00CB1FC4">
      <w:pPr>
        <w:pStyle w:val="BodyText"/>
        <w:rPr>
          <w:sz w:val="20"/>
          <w:szCs w:val="20"/>
        </w:rPr>
      </w:pPr>
    </w:p>
    <w:p w:rsidR="00CB1FC4" w:rsidRDefault="00CB1FC4">
      <w:pPr>
        <w:pStyle w:val="BodyText"/>
        <w:rPr>
          <w:sz w:val="20"/>
          <w:szCs w:val="20"/>
        </w:rPr>
      </w:pPr>
    </w:p>
    <w:p w:rsidR="00CB1FC4" w:rsidRDefault="00CB1FC4">
      <w:pPr>
        <w:pStyle w:val="BodyText"/>
        <w:rPr>
          <w:sz w:val="20"/>
          <w:szCs w:val="20"/>
        </w:rPr>
      </w:pPr>
    </w:p>
    <w:p w:rsidR="00CB1FC4" w:rsidRDefault="00CB1FC4">
      <w:pPr>
        <w:pStyle w:val="BodyText"/>
        <w:rPr>
          <w:sz w:val="20"/>
          <w:szCs w:val="20"/>
        </w:rPr>
      </w:pPr>
    </w:p>
    <w:p w:rsidR="00CB1FC4" w:rsidRDefault="00CB1FC4">
      <w:pPr>
        <w:pStyle w:val="BodyText"/>
        <w:rPr>
          <w:sz w:val="20"/>
          <w:szCs w:val="20"/>
        </w:rPr>
      </w:pPr>
    </w:p>
    <w:p w:rsidR="00CB1FC4" w:rsidRDefault="00CB1FC4">
      <w:pPr>
        <w:pStyle w:val="BodyText"/>
        <w:rPr>
          <w:sz w:val="20"/>
          <w:szCs w:val="20"/>
        </w:rPr>
      </w:pPr>
    </w:p>
    <w:p w:rsidR="00CB1FC4" w:rsidRDefault="00CB1FC4">
      <w:pPr>
        <w:pStyle w:val="BodyText"/>
        <w:rPr>
          <w:sz w:val="20"/>
          <w:szCs w:val="20"/>
        </w:rPr>
      </w:pPr>
    </w:p>
    <w:p w:rsidR="00CB1FC4" w:rsidRDefault="00CB1FC4">
      <w:pPr>
        <w:pStyle w:val="BodyText"/>
        <w:rPr>
          <w:sz w:val="20"/>
          <w:szCs w:val="20"/>
        </w:rPr>
      </w:pPr>
    </w:p>
    <w:p w:rsidR="00CB1FC4" w:rsidRDefault="00CB1FC4">
      <w:pPr>
        <w:pStyle w:val="BodyText"/>
        <w:rPr>
          <w:sz w:val="20"/>
          <w:szCs w:val="20"/>
        </w:rPr>
      </w:pPr>
    </w:p>
    <w:p w:rsidR="00CB1FC4" w:rsidRDefault="00CB1FC4">
      <w:pPr>
        <w:pStyle w:val="BodyText"/>
        <w:rPr>
          <w:sz w:val="20"/>
          <w:szCs w:val="20"/>
        </w:rPr>
      </w:pPr>
    </w:p>
    <w:p w:rsidR="00CB1FC4" w:rsidRDefault="00CB1FC4">
      <w:pPr>
        <w:pStyle w:val="BodyText"/>
        <w:rPr>
          <w:sz w:val="20"/>
          <w:szCs w:val="20"/>
        </w:rPr>
      </w:pPr>
    </w:p>
    <w:p w:rsidR="00CB1FC4" w:rsidRDefault="00CB1FC4">
      <w:pPr>
        <w:pStyle w:val="BodyText"/>
        <w:rPr>
          <w:sz w:val="20"/>
          <w:szCs w:val="20"/>
        </w:rPr>
      </w:pPr>
    </w:p>
    <w:p w:rsidR="00CB1FC4" w:rsidRDefault="00CB1FC4">
      <w:pPr>
        <w:pStyle w:val="BodyText"/>
        <w:rPr>
          <w:sz w:val="20"/>
          <w:szCs w:val="20"/>
        </w:rPr>
      </w:pPr>
    </w:p>
    <w:p w:rsidR="00CB1FC4" w:rsidRDefault="00CB1FC4">
      <w:pPr>
        <w:pStyle w:val="BodyText"/>
        <w:rPr>
          <w:sz w:val="20"/>
          <w:szCs w:val="20"/>
        </w:rPr>
      </w:pPr>
    </w:p>
    <w:p w:rsidR="00CB1FC4" w:rsidRDefault="00CB1FC4">
      <w:pPr>
        <w:pStyle w:val="BodyText"/>
        <w:rPr>
          <w:sz w:val="20"/>
          <w:szCs w:val="20"/>
        </w:rPr>
      </w:pPr>
    </w:p>
    <w:p w:rsidR="00CB1FC4" w:rsidRDefault="00CB1FC4">
      <w:pPr>
        <w:pStyle w:val="BodyText"/>
        <w:rPr>
          <w:sz w:val="20"/>
          <w:szCs w:val="20"/>
        </w:rPr>
      </w:pPr>
    </w:p>
    <w:p w:rsidR="00CB1FC4" w:rsidRDefault="00CB1FC4">
      <w:pPr>
        <w:pStyle w:val="BodyText"/>
        <w:rPr>
          <w:sz w:val="20"/>
          <w:szCs w:val="20"/>
        </w:rPr>
      </w:pPr>
    </w:p>
    <w:p w:rsidR="00CB1FC4" w:rsidRDefault="00CB1FC4">
      <w:pPr>
        <w:pStyle w:val="BodyText"/>
        <w:rPr>
          <w:sz w:val="20"/>
          <w:szCs w:val="20"/>
        </w:rPr>
      </w:pPr>
    </w:p>
    <w:p w:rsidR="00CB1FC4" w:rsidRDefault="00CB1FC4">
      <w:pPr>
        <w:pStyle w:val="BodyText"/>
        <w:rPr>
          <w:sz w:val="20"/>
          <w:szCs w:val="20"/>
        </w:rPr>
      </w:pPr>
    </w:p>
    <w:p w:rsidR="00CB1FC4" w:rsidRDefault="00CB1FC4">
      <w:pPr>
        <w:pStyle w:val="BodyText"/>
        <w:rPr>
          <w:sz w:val="20"/>
          <w:szCs w:val="20"/>
        </w:rPr>
      </w:pPr>
    </w:p>
    <w:p w:rsidR="00CB1FC4" w:rsidRDefault="00CB1FC4">
      <w:pPr>
        <w:pStyle w:val="BodyText"/>
        <w:rPr>
          <w:sz w:val="20"/>
          <w:szCs w:val="20"/>
        </w:rPr>
      </w:pPr>
    </w:p>
    <w:p w:rsidR="00CB1FC4" w:rsidRDefault="00CB1FC4">
      <w:pPr>
        <w:pStyle w:val="BodyText"/>
        <w:rPr>
          <w:sz w:val="20"/>
          <w:szCs w:val="20"/>
        </w:rPr>
      </w:pPr>
    </w:p>
    <w:p w:rsidR="00CB1FC4" w:rsidRDefault="00CB1FC4">
      <w:pPr>
        <w:pStyle w:val="BodyText"/>
        <w:rPr>
          <w:sz w:val="20"/>
          <w:szCs w:val="20"/>
        </w:rPr>
      </w:pPr>
    </w:p>
    <w:p w:rsidR="00CB1FC4" w:rsidRDefault="00CB1FC4">
      <w:pPr>
        <w:pStyle w:val="BodyText"/>
        <w:rPr>
          <w:sz w:val="20"/>
          <w:szCs w:val="20"/>
        </w:rPr>
      </w:pPr>
    </w:p>
    <w:p w:rsidR="00CB1FC4" w:rsidRDefault="00CB1FC4">
      <w:pPr>
        <w:spacing w:before="202"/>
        <w:ind w:left="994" w:right="99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ПРЕОБРАЗОВАТЕЛЬ СИГНАЛОВ ВЕРТУШКИ ПСВ-1</w:t>
      </w:r>
    </w:p>
    <w:p w:rsidR="00CB1FC4" w:rsidRDefault="00CB1FC4">
      <w:pPr>
        <w:pStyle w:val="BodyText"/>
        <w:rPr>
          <w:b/>
          <w:bCs/>
          <w:sz w:val="40"/>
          <w:szCs w:val="40"/>
        </w:rPr>
      </w:pPr>
    </w:p>
    <w:p w:rsidR="00CB1FC4" w:rsidRDefault="00CB1FC4">
      <w:pPr>
        <w:pStyle w:val="BodyText"/>
        <w:rPr>
          <w:b/>
          <w:bCs/>
          <w:sz w:val="40"/>
          <w:szCs w:val="40"/>
        </w:rPr>
      </w:pPr>
    </w:p>
    <w:p w:rsidR="00CB1FC4" w:rsidRDefault="00CB1FC4">
      <w:pPr>
        <w:pStyle w:val="BodyText"/>
        <w:spacing w:before="1"/>
        <w:rPr>
          <w:b/>
          <w:bCs/>
          <w:sz w:val="40"/>
          <w:szCs w:val="40"/>
        </w:rPr>
      </w:pPr>
    </w:p>
    <w:p w:rsidR="00CB1FC4" w:rsidRDefault="00CB1FC4">
      <w:pPr>
        <w:ind w:left="991" w:right="99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Руководство по эксплуатации</w:t>
      </w:r>
    </w:p>
    <w:p w:rsidR="00CB1FC4" w:rsidRDefault="00CB1FC4">
      <w:pPr>
        <w:jc w:val="center"/>
        <w:rPr>
          <w:sz w:val="32"/>
          <w:szCs w:val="32"/>
        </w:rPr>
        <w:sectPr w:rsidR="00CB1FC4">
          <w:type w:val="continuous"/>
          <w:pgSz w:w="11910" w:h="16850"/>
          <w:pgMar w:top="1600" w:right="500" w:bottom="280" w:left="1300" w:header="720" w:footer="720" w:gutter="0"/>
          <w:cols w:space="720"/>
        </w:sectPr>
      </w:pPr>
    </w:p>
    <w:p w:rsidR="00CB1FC4" w:rsidRDefault="00CB1FC4">
      <w:pPr>
        <w:pStyle w:val="BodyText"/>
        <w:rPr>
          <w:b/>
          <w:bCs/>
          <w:sz w:val="20"/>
          <w:szCs w:val="20"/>
        </w:rPr>
      </w:pPr>
    </w:p>
    <w:p w:rsidR="00CB1FC4" w:rsidRDefault="00CB1FC4">
      <w:pPr>
        <w:pStyle w:val="BodyText"/>
        <w:rPr>
          <w:b/>
          <w:bCs/>
          <w:sz w:val="20"/>
          <w:szCs w:val="20"/>
        </w:rPr>
      </w:pPr>
    </w:p>
    <w:p w:rsidR="00CB1FC4" w:rsidRDefault="00CB1FC4">
      <w:pPr>
        <w:pStyle w:val="BodyText"/>
        <w:spacing w:before="7"/>
        <w:rPr>
          <w:b/>
          <w:bCs/>
          <w:sz w:val="21"/>
          <w:szCs w:val="21"/>
        </w:rPr>
      </w:pPr>
    </w:p>
    <w:p w:rsidR="00CB1FC4" w:rsidRDefault="00CB1FC4">
      <w:pPr>
        <w:pStyle w:val="Heading2"/>
        <w:ind w:left="2999"/>
      </w:pPr>
      <w:r>
        <w:t>СОДЕРЖАНИЕ</w:t>
      </w:r>
    </w:p>
    <w:p w:rsidR="00CB1FC4" w:rsidRDefault="00CB1FC4">
      <w:pPr>
        <w:pStyle w:val="TOC3"/>
        <w:tabs>
          <w:tab w:val="left" w:pos="574"/>
          <w:tab w:val="left" w:leader="dot" w:pos="9418"/>
        </w:tabs>
        <w:spacing w:line="333" w:lineRule="auto"/>
      </w:pPr>
      <w:r>
        <w:t>с 1</w:t>
      </w:r>
      <w:r>
        <w:tab/>
        <w:t>Введение</w:t>
      </w:r>
      <w:r>
        <w:tab/>
      </w:r>
      <w:r>
        <w:rPr>
          <w:spacing w:val="-18"/>
        </w:rPr>
        <w:t>3</w:t>
      </w:r>
    </w:p>
    <w:p w:rsidR="00CB1FC4" w:rsidRDefault="00CB1FC4">
      <w:pPr>
        <w:pStyle w:val="TOC1"/>
        <w:numPr>
          <w:ilvl w:val="0"/>
          <w:numId w:val="18"/>
        </w:numPr>
        <w:tabs>
          <w:tab w:val="left" w:pos="575"/>
          <w:tab w:val="left" w:leader="dot" w:pos="9418"/>
        </w:tabs>
        <w:spacing w:before="1"/>
        <w:ind w:hanging="457"/>
      </w:pPr>
      <w:hyperlink w:anchor="_TOC_250013" w:history="1">
        <w:r>
          <w:t>Назначение</w:t>
        </w:r>
        <w:r>
          <w:tab/>
          <w:t>4</w:t>
        </w:r>
      </w:hyperlink>
    </w:p>
    <w:p w:rsidR="00CB1FC4" w:rsidRDefault="00CB1FC4">
      <w:pPr>
        <w:pStyle w:val="TOC1"/>
        <w:numPr>
          <w:ilvl w:val="0"/>
          <w:numId w:val="18"/>
        </w:numPr>
        <w:tabs>
          <w:tab w:val="left" w:pos="575"/>
          <w:tab w:val="left" w:leader="dot" w:pos="9418"/>
        </w:tabs>
        <w:ind w:hanging="457"/>
      </w:pPr>
      <w:hyperlink w:anchor="_TOC_250012" w:history="1">
        <w:r>
          <w:t>Основные</w:t>
        </w:r>
        <w:r>
          <w:rPr>
            <w:spacing w:val="-3"/>
          </w:rPr>
          <w:t xml:space="preserve"> </w:t>
        </w:r>
        <w:r>
          <w:t>технические</w:t>
        </w:r>
        <w:r>
          <w:rPr>
            <w:spacing w:val="-6"/>
          </w:rPr>
          <w:t xml:space="preserve"> </w:t>
        </w:r>
        <w:r>
          <w:t>характеристики</w:t>
        </w:r>
        <w:r>
          <w:tab/>
          <w:t>4</w:t>
        </w:r>
      </w:hyperlink>
    </w:p>
    <w:p w:rsidR="00CB1FC4" w:rsidRDefault="00CB1FC4">
      <w:pPr>
        <w:pStyle w:val="TOC1"/>
        <w:numPr>
          <w:ilvl w:val="0"/>
          <w:numId w:val="18"/>
        </w:numPr>
        <w:tabs>
          <w:tab w:val="left" w:pos="575"/>
          <w:tab w:val="left" w:leader="dot" w:pos="9418"/>
        </w:tabs>
        <w:ind w:hanging="457"/>
      </w:pPr>
      <w:r>
        <w:t>Комплектность</w:t>
      </w:r>
      <w:r>
        <w:tab/>
        <w:t>6</w:t>
      </w:r>
    </w:p>
    <w:p w:rsidR="00CB1FC4" w:rsidRDefault="00CB1FC4">
      <w:pPr>
        <w:pStyle w:val="TOC1"/>
        <w:numPr>
          <w:ilvl w:val="0"/>
          <w:numId w:val="18"/>
        </w:numPr>
        <w:tabs>
          <w:tab w:val="left" w:pos="575"/>
          <w:tab w:val="left" w:leader="dot" w:pos="9418"/>
        </w:tabs>
        <w:ind w:hanging="457"/>
      </w:pPr>
      <w:r>
        <w:t>Устройство и</w:t>
      </w:r>
      <w:r>
        <w:rPr>
          <w:spacing w:val="-5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работы</w:t>
      </w:r>
      <w:r>
        <w:tab/>
        <w:t>7</w:t>
      </w:r>
    </w:p>
    <w:p w:rsidR="00CB1FC4" w:rsidRDefault="00CB1FC4">
      <w:pPr>
        <w:pStyle w:val="TOC1"/>
        <w:numPr>
          <w:ilvl w:val="0"/>
          <w:numId w:val="18"/>
        </w:numPr>
        <w:tabs>
          <w:tab w:val="left" w:pos="575"/>
          <w:tab w:val="left" w:leader="dot" w:pos="9418"/>
        </w:tabs>
        <w:spacing w:before="109"/>
        <w:ind w:hanging="457"/>
      </w:pPr>
      <w:hyperlink w:anchor="_TOC_250011" w:history="1">
        <w:r>
          <w:t>Указания</w:t>
        </w:r>
        <w:r>
          <w:rPr>
            <w:spacing w:val="-3"/>
          </w:rPr>
          <w:t xml:space="preserve"> </w:t>
        </w:r>
        <w:r>
          <w:t>мер</w:t>
        </w:r>
        <w:r>
          <w:rPr>
            <w:spacing w:val="-2"/>
          </w:rPr>
          <w:t xml:space="preserve"> </w:t>
        </w:r>
        <w:r>
          <w:t>безопасности</w:t>
        </w:r>
        <w:r>
          <w:tab/>
          <w:t>8</w:t>
        </w:r>
      </w:hyperlink>
    </w:p>
    <w:p w:rsidR="00CB1FC4" w:rsidRDefault="00CB1FC4">
      <w:pPr>
        <w:pStyle w:val="TOC1"/>
        <w:numPr>
          <w:ilvl w:val="0"/>
          <w:numId w:val="18"/>
        </w:numPr>
        <w:tabs>
          <w:tab w:val="left" w:pos="575"/>
          <w:tab w:val="left" w:leader="dot" w:pos="9418"/>
        </w:tabs>
        <w:ind w:hanging="457"/>
      </w:pPr>
      <w:hyperlink w:anchor="_TOC_250010" w:history="1">
        <w:r>
          <w:t>Подготовка ПСВ</w:t>
        </w:r>
        <w:r>
          <w:rPr>
            <w:spacing w:val="-6"/>
          </w:rPr>
          <w:t xml:space="preserve"> </w:t>
        </w:r>
        <w:r>
          <w:t>к</w:t>
        </w:r>
        <w:r>
          <w:rPr>
            <w:spacing w:val="-2"/>
          </w:rPr>
          <w:t xml:space="preserve"> </w:t>
        </w:r>
        <w:r>
          <w:t>работе</w:t>
        </w:r>
        <w:r>
          <w:tab/>
          <w:t>8</w:t>
        </w:r>
      </w:hyperlink>
    </w:p>
    <w:p w:rsidR="00CB1FC4" w:rsidRDefault="00CB1FC4">
      <w:pPr>
        <w:pStyle w:val="TOC1"/>
        <w:numPr>
          <w:ilvl w:val="0"/>
          <w:numId w:val="18"/>
        </w:numPr>
        <w:tabs>
          <w:tab w:val="left" w:pos="575"/>
          <w:tab w:val="left" w:leader="dot" w:pos="9418"/>
        </w:tabs>
        <w:ind w:hanging="457"/>
      </w:pPr>
      <w:hyperlink w:anchor="_TOC_250009" w:history="1">
        <w:r>
          <w:t>Порядок</w:t>
        </w:r>
        <w:r>
          <w:rPr>
            <w:spacing w:val="-3"/>
          </w:rPr>
          <w:t xml:space="preserve"> </w:t>
        </w:r>
        <w:r>
          <w:t>работы</w:t>
        </w:r>
        <w:r>
          <w:tab/>
          <w:t>8</w:t>
        </w:r>
      </w:hyperlink>
    </w:p>
    <w:p w:rsidR="00CB1FC4" w:rsidRDefault="00CB1FC4">
      <w:pPr>
        <w:pStyle w:val="TOC1"/>
        <w:numPr>
          <w:ilvl w:val="1"/>
          <w:numId w:val="18"/>
        </w:numPr>
        <w:tabs>
          <w:tab w:val="left" w:pos="575"/>
          <w:tab w:val="left" w:leader="dot" w:pos="9418"/>
        </w:tabs>
        <w:ind w:hanging="457"/>
      </w:pPr>
      <w:r>
        <w:t>Общие</w:t>
      </w:r>
      <w:r>
        <w:rPr>
          <w:spacing w:val="-3"/>
        </w:rPr>
        <w:t xml:space="preserve"> </w:t>
      </w:r>
      <w:r>
        <w:t>положении</w:t>
      </w:r>
      <w:r>
        <w:tab/>
        <w:t>8</w:t>
      </w:r>
    </w:p>
    <w:p w:rsidR="00CB1FC4" w:rsidRDefault="00CB1FC4">
      <w:pPr>
        <w:pStyle w:val="TOC1"/>
        <w:numPr>
          <w:ilvl w:val="1"/>
          <w:numId w:val="18"/>
        </w:numPr>
        <w:tabs>
          <w:tab w:val="left" w:pos="575"/>
          <w:tab w:val="left" w:leader="dot" w:pos="9418"/>
        </w:tabs>
        <w:ind w:hanging="457"/>
      </w:pPr>
      <w:r>
        <w:t>Включение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выключение</w:t>
      </w:r>
      <w:r>
        <w:tab/>
        <w:t>9</w:t>
      </w:r>
    </w:p>
    <w:p w:rsidR="00CB1FC4" w:rsidRDefault="00CB1FC4">
      <w:pPr>
        <w:pStyle w:val="TOC2"/>
        <w:numPr>
          <w:ilvl w:val="1"/>
          <w:numId w:val="18"/>
        </w:numPr>
        <w:tabs>
          <w:tab w:val="left" w:pos="575"/>
          <w:tab w:val="left" w:leader="dot" w:pos="9418"/>
        </w:tabs>
        <w:ind w:hanging="457"/>
        <w:rPr>
          <w:b w:val="0"/>
          <w:bCs w:val="0"/>
          <w:i w:val="0"/>
          <w:iCs w:val="0"/>
          <w:sz w:val="24"/>
          <w:szCs w:val="24"/>
        </w:rPr>
      </w:pPr>
      <w:hyperlink w:anchor="_TOC_250008" w:history="1">
        <w:r>
          <w:rPr>
            <w:b w:val="0"/>
            <w:bCs w:val="0"/>
            <w:i w:val="0"/>
            <w:iCs w:val="0"/>
            <w:sz w:val="24"/>
            <w:szCs w:val="24"/>
          </w:rPr>
          <w:t>Режим</w:t>
        </w:r>
        <w:r>
          <w:rPr>
            <w:b w:val="0"/>
            <w:bCs w:val="0"/>
            <w:i w:val="0"/>
            <w:iCs w:val="0"/>
            <w:spacing w:val="1"/>
            <w:sz w:val="24"/>
            <w:szCs w:val="24"/>
          </w:rPr>
          <w:t xml:space="preserve"> </w:t>
        </w:r>
        <w:r>
          <w:rPr>
            <w:b w:val="0"/>
            <w:bCs w:val="0"/>
            <w:i w:val="0"/>
            <w:iCs w:val="0"/>
            <w:sz w:val="24"/>
            <w:szCs w:val="24"/>
          </w:rPr>
          <w:t>«</w:t>
        </w:r>
        <w:r>
          <w:rPr>
            <w:i w:val="0"/>
            <w:iCs w:val="0"/>
            <w:sz w:val="24"/>
            <w:szCs w:val="24"/>
          </w:rPr>
          <w:t>Ожидание</w:t>
        </w:r>
        <w:r>
          <w:rPr>
            <w:b w:val="0"/>
            <w:bCs w:val="0"/>
            <w:i w:val="0"/>
            <w:iCs w:val="0"/>
            <w:sz w:val="24"/>
            <w:szCs w:val="24"/>
          </w:rPr>
          <w:t>»</w:t>
        </w:r>
        <w:r>
          <w:rPr>
            <w:b w:val="0"/>
            <w:bCs w:val="0"/>
            <w:i w:val="0"/>
            <w:iCs w:val="0"/>
            <w:sz w:val="24"/>
            <w:szCs w:val="24"/>
          </w:rPr>
          <w:tab/>
          <w:t>9</w:t>
        </w:r>
      </w:hyperlink>
    </w:p>
    <w:p w:rsidR="00CB1FC4" w:rsidRDefault="00CB1FC4">
      <w:pPr>
        <w:pStyle w:val="TOC2"/>
        <w:numPr>
          <w:ilvl w:val="1"/>
          <w:numId w:val="18"/>
        </w:numPr>
        <w:tabs>
          <w:tab w:val="left" w:pos="575"/>
          <w:tab w:val="left" w:leader="dot" w:pos="9418"/>
        </w:tabs>
        <w:ind w:hanging="457"/>
        <w:rPr>
          <w:b w:val="0"/>
          <w:bCs w:val="0"/>
          <w:i w:val="0"/>
          <w:iCs w:val="0"/>
          <w:sz w:val="24"/>
          <w:szCs w:val="24"/>
        </w:rPr>
      </w:pPr>
      <w:hyperlink w:anchor="_TOC_250007" w:history="1">
        <w:r>
          <w:rPr>
            <w:b w:val="0"/>
            <w:bCs w:val="0"/>
            <w:i w:val="0"/>
            <w:iCs w:val="0"/>
            <w:sz w:val="24"/>
            <w:szCs w:val="24"/>
          </w:rPr>
          <w:t>Режим</w:t>
        </w:r>
        <w:r>
          <w:rPr>
            <w:b w:val="0"/>
            <w:bCs w:val="0"/>
            <w:i w:val="0"/>
            <w:iCs w:val="0"/>
            <w:spacing w:val="1"/>
            <w:sz w:val="24"/>
            <w:szCs w:val="24"/>
          </w:rPr>
          <w:t xml:space="preserve"> </w:t>
        </w:r>
        <w:r>
          <w:rPr>
            <w:b w:val="0"/>
            <w:bCs w:val="0"/>
            <w:i w:val="0"/>
            <w:iCs w:val="0"/>
            <w:sz w:val="24"/>
            <w:szCs w:val="24"/>
          </w:rPr>
          <w:t>«</w:t>
        </w:r>
        <w:r>
          <w:rPr>
            <w:i w:val="0"/>
            <w:iCs w:val="0"/>
            <w:sz w:val="24"/>
            <w:szCs w:val="24"/>
          </w:rPr>
          <w:t>Измерение</w:t>
        </w:r>
        <w:r>
          <w:rPr>
            <w:b w:val="0"/>
            <w:bCs w:val="0"/>
            <w:i w:val="0"/>
            <w:iCs w:val="0"/>
            <w:sz w:val="24"/>
            <w:szCs w:val="24"/>
          </w:rPr>
          <w:t>»</w:t>
        </w:r>
        <w:r>
          <w:rPr>
            <w:b w:val="0"/>
            <w:bCs w:val="0"/>
            <w:i w:val="0"/>
            <w:iCs w:val="0"/>
            <w:sz w:val="24"/>
            <w:szCs w:val="24"/>
          </w:rPr>
          <w:tab/>
          <w:t>10</w:t>
        </w:r>
      </w:hyperlink>
    </w:p>
    <w:p w:rsidR="00CB1FC4" w:rsidRDefault="00CB1FC4">
      <w:pPr>
        <w:pStyle w:val="TOC2"/>
        <w:numPr>
          <w:ilvl w:val="1"/>
          <w:numId w:val="18"/>
        </w:numPr>
        <w:tabs>
          <w:tab w:val="left" w:pos="575"/>
          <w:tab w:val="left" w:leader="dot" w:pos="9418"/>
        </w:tabs>
        <w:ind w:hanging="457"/>
        <w:rPr>
          <w:b w:val="0"/>
          <w:bCs w:val="0"/>
          <w:i w:val="0"/>
          <w:iCs w:val="0"/>
          <w:sz w:val="24"/>
          <w:szCs w:val="24"/>
        </w:rPr>
      </w:pPr>
      <w:hyperlink w:anchor="_TOC_250006" w:history="1">
        <w:r>
          <w:rPr>
            <w:b w:val="0"/>
            <w:bCs w:val="0"/>
            <w:i w:val="0"/>
            <w:iCs w:val="0"/>
            <w:sz w:val="24"/>
            <w:szCs w:val="24"/>
          </w:rPr>
          <w:t>Режим</w:t>
        </w:r>
        <w:r>
          <w:rPr>
            <w:b w:val="0"/>
            <w:bCs w:val="0"/>
            <w:i w:val="0"/>
            <w:iCs w:val="0"/>
            <w:spacing w:val="2"/>
            <w:sz w:val="24"/>
            <w:szCs w:val="24"/>
          </w:rPr>
          <w:t xml:space="preserve"> </w:t>
        </w:r>
        <w:r>
          <w:rPr>
            <w:b w:val="0"/>
            <w:bCs w:val="0"/>
            <w:i w:val="0"/>
            <w:iCs w:val="0"/>
            <w:sz w:val="24"/>
            <w:szCs w:val="24"/>
          </w:rPr>
          <w:t>«</w:t>
        </w:r>
        <w:r>
          <w:rPr>
            <w:i w:val="0"/>
            <w:iCs w:val="0"/>
            <w:sz w:val="24"/>
            <w:szCs w:val="24"/>
          </w:rPr>
          <w:t>Сервис</w:t>
        </w:r>
        <w:r>
          <w:rPr>
            <w:b w:val="0"/>
            <w:bCs w:val="0"/>
            <w:i w:val="0"/>
            <w:iCs w:val="0"/>
            <w:sz w:val="24"/>
            <w:szCs w:val="24"/>
          </w:rPr>
          <w:t>»</w:t>
        </w:r>
        <w:r>
          <w:rPr>
            <w:b w:val="0"/>
            <w:bCs w:val="0"/>
            <w:i w:val="0"/>
            <w:iCs w:val="0"/>
            <w:sz w:val="24"/>
            <w:szCs w:val="24"/>
          </w:rPr>
          <w:tab/>
          <w:t>10</w:t>
        </w:r>
      </w:hyperlink>
    </w:p>
    <w:p w:rsidR="00CB1FC4" w:rsidRDefault="00CB1FC4">
      <w:pPr>
        <w:pStyle w:val="TOC1"/>
        <w:numPr>
          <w:ilvl w:val="1"/>
          <w:numId w:val="18"/>
        </w:numPr>
        <w:tabs>
          <w:tab w:val="left" w:pos="575"/>
          <w:tab w:val="left" w:leader="dot" w:pos="9418"/>
        </w:tabs>
        <w:ind w:hanging="457"/>
      </w:pPr>
      <w:hyperlink w:anchor="_TOC_250005" w:history="1">
        <w:r>
          <w:t>Особенности работы ПСВ под</w:t>
        </w:r>
        <w:r>
          <w:rPr>
            <w:spacing w:val="-9"/>
          </w:rPr>
          <w:t xml:space="preserve"> </w:t>
        </w:r>
        <w:r>
          <w:t>управлением</w:t>
        </w:r>
        <w:r>
          <w:rPr>
            <w:spacing w:val="-4"/>
          </w:rPr>
          <w:t xml:space="preserve"> </w:t>
        </w:r>
        <w:r>
          <w:t>ПК</w:t>
        </w:r>
        <w:r>
          <w:tab/>
          <w:t>15</w:t>
        </w:r>
      </w:hyperlink>
    </w:p>
    <w:p w:rsidR="00CB1FC4" w:rsidRDefault="00CB1FC4">
      <w:pPr>
        <w:pStyle w:val="TOC1"/>
        <w:numPr>
          <w:ilvl w:val="0"/>
          <w:numId w:val="18"/>
        </w:numPr>
        <w:tabs>
          <w:tab w:val="left" w:pos="575"/>
          <w:tab w:val="left" w:leader="dot" w:pos="9418"/>
        </w:tabs>
        <w:ind w:hanging="457"/>
      </w:pPr>
      <w:hyperlink w:anchor="_TOC_250004" w:history="1">
        <w:r>
          <w:t>Техническое</w:t>
        </w:r>
        <w:r>
          <w:rPr>
            <w:spacing w:val="-4"/>
          </w:rPr>
          <w:t xml:space="preserve"> </w:t>
        </w:r>
        <w:r>
          <w:t>обслуживание</w:t>
        </w:r>
        <w:r>
          <w:tab/>
          <w:t>16</w:t>
        </w:r>
      </w:hyperlink>
    </w:p>
    <w:p w:rsidR="00CB1FC4" w:rsidRDefault="00CB1FC4">
      <w:pPr>
        <w:pStyle w:val="TOC1"/>
        <w:numPr>
          <w:ilvl w:val="0"/>
          <w:numId w:val="18"/>
        </w:numPr>
        <w:tabs>
          <w:tab w:val="left" w:pos="575"/>
          <w:tab w:val="left" w:leader="dot" w:pos="9418"/>
        </w:tabs>
        <w:ind w:hanging="457"/>
      </w:pPr>
      <w:hyperlink w:anchor="_TOC_250003" w:history="1">
        <w:r>
          <w:t>Возможные неисправности и способы</w:t>
        </w:r>
        <w:r>
          <w:rPr>
            <w:spacing w:val="-12"/>
          </w:rPr>
          <w:t xml:space="preserve"> </w:t>
        </w:r>
        <w:r>
          <w:t>их</w:t>
        </w:r>
        <w:r>
          <w:rPr>
            <w:spacing w:val="1"/>
          </w:rPr>
          <w:t xml:space="preserve"> </w:t>
        </w:r>
        <w:r>
          <w:t>устранения</w:t>
        </w:r>
        <w:r>
          <w:tab/>
          <w:t>16</w:t>
        </w:r>
      </w:hyperlink>
    </w:p>
    <w:p w:rsidR="00CB1FC4" w:rsidRDefault="00CB1FC4">
      <w:pPr>
        <w:pStyle w:val="TOC1"/>
        <w:numPr>
          <w:ilvl w:val="0"/>
          <w:numId w:val="18"/>
        </w:numPr>
        <w:tabs>
          <w:tab w:val="left" w:pos="575"/>
          <w:tab w:val="left" w:leader="dot" w:pos="9418"/>
        </w:tabs>
        <w:ind w:hanging="457"/>
      </w:pPr>
      <w:hyperlink w:anchor="_TOC_250002" w:history="1">
        <w:r>
          <w:t>Правила</w:t>
        </w:r>
        <w:r>
          <w:rPr>
            <w:spacing w:val="-2"/>
          </w:rPr>
          <w:t xml:space="preserve"> </w:t>
        </w:r>
        <w:r>
          <w:t>хранения</w:t>
        </w:r>
        <w:r>
          <w:tab/>
          <w:t>16</w:t>
        </w:r>
      </w:hyperlink>
    </w:p>
    <w:p w:rsidR="00CB1FC4" w:rsidRDefault="00CB1FC4">
      <w:pPr>
        <w:pStyle w:val="TOC1"/>
        <w:numPr>
          <w:ilvl w:val="0"/>
          <w:numId w:val="18"/>
        </w:numPr>
        <w:tabs>
          <w:tab w:val="left" w:pos="575"/>
          <w:tab w:val="left" w:leader="dot" w:pos="9418"/>
        </w:tabs>
        <w:ind w:hanging="457"/>
      </w:pPr>
      <w:hyperlink w:anchor="_TOC_250001" w:history="1">
        <w:r>
          <w:t>Правила</w:t>
        </w:r>
        <w:r>
          <w:rPr>
            <w:spacing w:val="-4"/>
          </w:rPr>
          <w:t xml:space="preserve"> </w:t>
        </w:r>
        <w:r>
          <w:t>транспортирования</w:t>
        </w:r>
        <w:r>
          <w:tab/>
          <w:t>17</w:t>
        </w:r>
      </w:hyperlink>
    </w:p>
    <w:p w:rsidR="00CB1FC4" w:rsidRDefault="00CB1FC4">
      <w:pPr>
        <w:pStyle w:val="TOC1"/>
        <w:numPr>
          <w:ilvl w:val="0"/>
          <w:numId w:val="18"/>
        </w:numPr>
        <w:tabs>
          <w:tab w:val="left" w:pos="575"/>
          <w:tab w:val="left" w:leader="dot" w:pos="9418"/>
        </w:tabs>
        <w:ind w:hanging="457"/>
      </w:pPr>
      <w:r>
        <w:t>Свидетельство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приёмке</w:t>
      </w:r>
      <w:r>
        <w:tab/>
        <w:t>18</w:t>
      </w:r>
    </w:p>
    <w:p w:rsidR="00CB1FC4" w:rsidRDefault="00CB1FC4">
      <w:pPr>
        <w:pStyle w:val="TOC1"/>
        <w:numPr>
          <w:ilvl w:val="0"/>
          <w:numId w:val="18"/>
        </w:numPr>
        <w:tabs>
          <w:tab w:val="left" w:pos="575"/>
          <w:tab w:val="left" w:leader="dot" w:pos="9418"/>
        </w:tabs>
        <w:ind w:hanging="457"/>
      </w:pPr>
      <w:hyperlink w:anchor="_TOC_250000" w:history="1">
        <w:r>
          <w:t>Гарантии</w:t>
        </w:r>
        <w:r>
          <w:rPr>
            <w:spacing w:val="-6"/>
          </w:rPr>
          <w:t xml:space="preserve"> </w:t>
        </w:r>
        <w:r>
          <w:t>изготовителя</w:t>
        </w:r>
        <w:r>
          <w:tab/>
          <w:t>18</w:t>
        </w:r>
      </w:hyperlink>
    </w:p>
    <w:p w:rsidR="00CB1FC4" w:rsidRDefault="00CB1FC4">
      <w:pPr>
        <w:sectPr w:rsidR="00CB1FC4">
          <w:headerReference w:type="default" r:id="rId7"/>
          <w:pgSz w:w="11910" w:h="16850"/>
          <w:pgMar w:top="1020" w:right="500" w:bottom="280" w:left="1300" w:header="573" w:footer="0" w:gutter="0"/>
          <w:pgNumType w:start="2"/>
          <w:cols w:space="720"/>
        </w:sectPr>
      </w:pPr>
    </w:p>
    <w:p w:rsidR="00CB1FC4" w:rsidRDefault="00CB1FC4">
      <w:pPr>
        <w:pStyle w:val="BodyText"/>
        <w:rPr>
          <w:sz w:val="26"/>
          <w:szCs w:val="26"/>
        </w:rPr>
      </w:pPr>
    </w:p>
    <w:p w:rsidR="00CB1FC4" w:rsidRDefault="00CB1FC4">
      <w:pPr>
        <w:pStyle w:val="ListParagraph"/>
        <w:numPr>
          <w:ilvl w:val="0"/>
          <w:numId w:val="17"/>
        </w:numPr>
        <w:tabs>
          <w:tab w:val="left" w:pos="1559"/>
        </w:tabs>
        <w:spacing w:before="165"/>
        <w:ind w:hanging="72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ВВЕДЕНИЕ</w:t>
      </w:r>
    </w:p>
    <w:p w:rsidR="00CB1FC4" w:rsidRDefault="00CB1FC4">
      <w:pPr>
        <w:pStyle w:val="BodyText"/>
        <w:rPr>
          <w:b/>
          <w:bCs/>
        </w:rPr>
      </w:pPr>
    </w:p>
    <w:p w:rsidR="00CB1FC4" w:rsidRDefault="00CB1FC4">
      <w:pPr>
        <w:pStyle w:val="ListParagraph"/>
        <w:numPr>
          <w:ilvl w:val="1"/>
          <w:numId w:val="17"/>
        </w:numPr>
        <w:tabs>
          <w:tab w:val="left" w:pos="1559"/>
        </w:tabs>
        <w:ind w:right="205" w:firstLine="719"/>
        <w:rPr>
          <w:sz w:val="24"/>
          <w:szCs w:val="24"/>
        </w:rPr>
      </w:pPr>
      <w:r>
        <w:rPr>
          <w:sz w:val="24"/>
          <w:szCs w:val="24"/>
        </w:rPr>
        <w:t>В настоящем руководстве по эксплуатации, совмещенном с паспортом, приведе- ны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назначении,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принципе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действия,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устройстве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правилах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эксплуатации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преобразо- вателя сигналов вертушки ПСВ-1 (далее -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ПСВ).</w:t>
      </w:r>
    </w:p>
    <w:p w:rsidR="00CB1FC4" w:rsidRDefault="00CB1FC4">
      <w:pPr>
        <w:pStyle w:val="ListParagraph"/>
        <w:numPr>
          <w:ilvl w:val="1"/>
          <w:numId w:val="17"/>
        </w:numPr>
        <w:tabs>
          <w:tab w:val="left" w:pos="1559"/>
        </w:tabs>
        <w:ind w:right="238" w:firstLine="719"/>
        <w:rPr>
          <w:sz w:val="24"/>
          <w:szCs w:val="24"/>
        </w:rPr>
      </w:pPr>
      <w:r>
        <w:rPr>
          <w:sz w:val="24"/>
          <w:szCs w:val="24"/>
        </w:rPr>
        <w:t>ПСВ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используется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совместно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гидрометрической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вертушкой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вертушка</w:t>
      </w:r>
      <w:r>
        <w:rPr>
          <w:sz w:val="24"/>
          <w:szCs w:val="24"/>
        </w:rPr>
        <w:t xml:space="preserve">) при проведении гидрологических работ с целью измерения скорости водного потока в </w:t>
      </w:r>
      <w:r>
        <w:rPr>
          <w:spacing w:val="-3"/>
          <w:sz w:val="24"/>
          <w:szCs w:val="24"/>
        </w:rPr>
        <w:t xml:space="preserve">откры- </w:t>
      </w:r>
      <w:r>
        <w:rPr>
          <w:sz w:val="24"/>
          <w:szCs w:val="24"/>
        </w:rPr>
        <w:t>тых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водотоках.</w:t>
      </w:r>
    </w:p>
    <w:p w:rsidR="00CB1FC4" w:rsidRDefault="00CB1FC4">
      <w:pPr>
        <w:pStyle w:val="BodyText"/>
        <w:ind w:left="118" w:right="117" w:firstLine="719"/>
      </w:pPr>
      <w:r>
        <w:t>1.3. ПСВ обеспечивает возможность хранения в собственной памяти (базе данных) до 99 значений результатов измерений с привязкой ко времени, дате, местоположению вертушки, а так же позволят переносить перечисленные данные в персональный компьютер (ПК) в соответ- ствующие файлы данных.</w:t>
      </w:r>
    </w:p>
    <w:p w:rsidR="00CB1FC4" w:rsidRDefault="00CB1FC4">
      <w:pPr>
        <w:pStyle w:val="BodyText"/>
        <w:spacing w:before="1"/>
        <w:ind w:left="898"/>
      </w:pPr>
      <w:r>
        <w:t>ПСВ может использоваться как автономно, так и под полным управлением ПК.</w:t>
      </w:r>
    </w:p>
    <w:p w:rsidR="00CB1FC4" w:rsidRDefault="00CB1FC4">
      <w:pPr>
        <w:pStyle w:val="BodyText"/>
      </w:pPr>
    </w:p>
    <w:p w:rsidR="00CB1FC4" w:rsidRDefault="00CB1FC4">
      <w:pPr>
        <w:pStyle w:val="ListParagraph"/>
        <w:numPr>
          <w:ilvl w:val="1"/>
          <w:numId w:val="16"/>
        </w:numPr>
        <w:tabs>
          <w:tab w:val="left" w:pos="1559"/>
        </w:tabs>
        <w:ind w:right="194" w:firstLine="719"/>
        <w:rPr>
          <w:sz w:val="24"/>
          <w:szCs w:val="24"/>
        </w:rPr>
      </w:pPr>
      <w:r>
        <w:rPr>
          <w:sz w:val="24"/>
          <w:szCs w:val="24"/>
        </w:rPr>
        <w:t>ПСВ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предназначен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вертушками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любых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типов,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имеющих в качестве первичных преобразователей вращения лопастного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винта:</w:t>
      </w:r>
    </w:p>
    <w:p w:rsidR="00CB1FC4" w:rsidRDefault="00CB1FC4">
      <w:pPr>
        <w:pStyle w:val="BodyText"/>
        <w:tabs>
          <w:tab w:val="left" w:pos="1558"/>
        </w:tabs>
        <w:ind w:left="855"/>
      </w:pPr>
      <w:r>
        <w:t>а)</w:t>
      </w:r>
      <w:r>
        <w:tab/>
        <w:t>контакт механический (в том числе</w:t>
      </w:r>
      <w:r>
        <w:rPr>
          <w:spacing w:val="-14"/>
        </w:rPr>
        <w:t xml:space="preserve"> </w:t>
      </w:r>
      <w:r>
        <w:t>геркон);</w:t>
      </w:r>
    </w:p>
    <w:p w:rsidR="00CB1FC4" w:rsidRDefault="00CB1FC4">
      <w:pPr>
        <w:pStyle w:val="BodyText"/>
        <w:tabs>
          <w:tab w:val="left" w:pos="1558"/>
        </w:tabs>
        <w:ind w:left="118" w:right="176" w:firstLine="736"/>
      </w:pPr>
      <w:r>
        <w:t>б)</w:t>
      </w:r>
      <w:r>
        <w:tab/>
        <w:t>контакт,</w:t>
      </w:r>
      <w:r>
        <w:rPr>
          <w:spacing w:val="-15"/>
        </w:rPr>
        <w:t xml:space="preserve"> </w:t>
      </w:r>
      <w:r>
        <w:t>принцип</w:t>
      </w:r>
      <w:r>
        <w:rPr>
          <w:spacing w:val="-14"/>
        </w:rPr>
        <w:t xml:space="preserve"> </w:t>
      </w:r>
      <w:r>
        <w:t>действия</w:t>
      </w:r>
      <w:r>
        <w:rPr>
          <w:spacing w:val="-15"/>
        </w:rPr>
        <w:t xml:space="preserve"> </w:t>
      </w:r>
      <w:r>
        <w:t>которого</w:t>
      </w:r>
      <w:r>
        <w:rPr>
          <w:spacing w:val="-15"/>
        </w:rPr>
        <w:t xml:space="preserve"> </w:t>
      </w:r>
      <w:r>
        <w:t>основан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использовании</w:t>
      </w:r>
      <w:r>
        <w:rPr>
          <w:spacing w:val="-15"/>
        </w:rPr>
        <w:t xml:space="preserve"> </w:t>
      </w:r>
      <w:r>
        <w:t>электропроводно- сти воды, в которой происходит вращение лопастного винта</w:t>
      </w:r>
      <w:r>
        <w:rPr>
          <w:spacing w:val="-29"/>
        </w:rPr>
        <w:t xml:space="preserve"> </w:t>
      </w:r>
      <w:r>
        <w:t>вертушки;</w:t>
      </w:r>
    </w:p>
    <w:p w:rsidR="00CB1FC4" w:rsidRDefault="00CB1FC4">
      <w:pPr>
        <w:pStyle w:val="BodyText"/>
      </w:pPr>
    </w:p>
    <w:p w:rsidR="00CB1FC4" w:rsidRDefault="00CB1FC4">
      <w:pPr>
        <w:pStyle w:val="ListParagraph"/>
        <w:numPr>
          <w:ilvl w:val="2"/>
          <w:numId w:val="16"/>
        </w:numPr>
        <w:tabs>
          <w:tab w:val="left" w:pos="1559"/>
        </w:tabs>
        <w:ind w:right="250" w:firstLine="719"/>
        <w:jc w:val="both"/>
        <w:rPr>
          <w:sz w:val="24"/>
          <w:szCs w:val="24"/>
        </w:rPr>
      </w:pPr>
      <w:r>
        <w:rPr>
          <w:sz w:val="24"/>
          <w:szCs w:val="24"/>
        </w:rPr>
        <w:t>ПСВ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предназначен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вертушками,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соотношение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ко- личеством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оборотов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лопастного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винта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вертушки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количеством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изменений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импульсов) выходного сигнала вертушки составляет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для:</w:t>
      </w:r>
    </w:p>
    <w:p w:rsidR="00CB1FC4" w:rsidRDefault="00CB1FC4">
      <w:pPr>
        <w:pStyle w:val="BodyText"/>
        <w:tabs>
          <w:tab w:val="left" w:pos="1558"/>
        </w:tabs>
        <w:ind w:left="118" w:right="591" w:firstLine="736"/>
      </w:pPr>
      <w:r>
        <w:t>а)</w:t>
      </w:r>
      <w:r>
        <w:tab/>
        <w:t>однооборотных - один к одному, то есть выдающих один импульс</w:t>
      </w:r>
      <w:r>
        <w:rPr>
          <w:spacing w:val="-29"/>
        </w:rPr>
        <w:t xml:space="preserve"> </w:t>
      </w:r>
      <w:r>
        <w:t>выходного сигнала за один оборот лопастного</w:t>
      </w:r>
      <w:r>
        <w:rPr>
          <w:spacing w:val="-15"/>
        </w:rPr>
        <w:t xml:space="preserve"> </w:t>
      </w:r>
      <w:r>
        <w:t>винта:</w:t>
      </w:r>
    </w:p>
    <w:p w:rsidR="00CB1FC4" w:rsidRDefault="00CB1FC4">
      <w:pPr>
        <w:pStyle w:val="BodyText"/>
        <w:tabs>
          <w:tab w:val="left" w:pos="1558"/>
        </w:tabs>
        <w:spacing w:before="1"/>
        <w:ind w:left="118" w:right="140" w:firstLine="736"/>
      </w:pPr>
      <w:r>
        <w:t>б)</w:t>
      </w:r>
      <w:r>
        <w:tab/>
        <w:t>двадцатиоборотных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один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двадцати,</w:t>
      </w:r>
      <w:r>
        <w:rPr>
          <w:spacing w:val="-11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есть</w:t>
      </w:r>
      <w:r>
        <w:rPr>
          <w:spacing w:val="-10"/>
        </w:rPr>
        <w:t xml:space="preserve"> </w:t>
      </w:r>
      <w:r>
        <w:t>выдающих</w:t>
      </w:r>
      <w:r>
        <w:rPr>
          <w:spacing w:val="-8"/>
        </w:rPr>
        <w:t xml:space="preserve"> </w:t>
      </w:r>
      <w:r>
        <w:t>один</w:t>
      </w:r>
      <w:r>
        <w:rPr>
          <w:spacing w:val="-9"/>
        </w:rPr>
        <w:t xml:space="preserve"> </w:t>
      </w:r>
      <w:r>
        <w:t>импульс</w:t>
      </w:r>
      <w:r>
        <w:rPr>
          <w:spacing w:val="-9"/>
        </w:rPr>
        <w:t xml:space="preserve"> </w:t>
      </w:r>
      <w:r>
        <w:t>выходно- го сигнала за 20 оборотов лопастного</w:t>
      </w:r>
      <w:r>
        <w:rPr>
          <w:spacing w:val="-14"/>
        </w:rPr>
        <w:t xml:space="preserve"> </w:t>
      </w:r>
      <w:r>
        <w:t>винта.</w:t>
      </w:r>
    </w:p>
    <w:p w:rsidR="00CB1FC4" w:rsidRDefault="00CB1FC4">
      <w:pPr>
        <w:pStyle w:val="BodyText"/>
        <w:spacing w:before="11"/>
        <w:rPr>
          <w:sz w:val="23"/>
          <w:szCs w:val="23"/>
        </w:rPr>
      </w:pPr>
    </w:p>
    <w:p w:rsidR="00CB1FC4" w:rsidRDefault="00CB1FC4">
      <w:pPr>
        <w:pStyle w:val="ListParagraph"/>
        <w:numPr>
          <w:ilvl w:val="1"/>
          <w:numId w:val="15"/>
        </w:numPr>
        <w:tabs>
          <w:tab w:val="left" w:pos="1559"/>
        </w:tabs>
        <w:ind w:right="264" w:firstLine="719"/>
        <w:jc w:val="both"/>
        <w:rPr>
          <w:sz w:val="24"/>
          <w:szCs w:val="24"/>
        </w:rPr>
      </w:pPr>
      <w:r>
        <w:rPr>
          <w:sz w:val="24"/>
          <w:szCs w:val="24"/>
        </w:rPr>
        <w:t>ПСВ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пульта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составе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установок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гид- рометрических дистанционных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ГР-70.</w:t>
      </w:r>
    </w:p>
    <w:p w:rsidR="00CB1FC4" w:rsidRDefault="00CB1FC4">
      <w:pPr>
        <w:pStyle w:val="ListParagraph"/>
        <w:numPr>
          <w:ilvl w:val="2"/>
          <w:numId w:val="15"/>
        </w:numPr>
        <w:tabs>
          <w:tab w:val="left" w:pos="1430"/>
        </w:tabs>
        <w:ind w:right="184" w:firstLine="710"/>
        <w:jc w:val="both"/>
        <w:rPr>
          <w:sz w:val="24"/>
          <w:szCs w:val="24"/>
        </w:rPr>
      </w:pPr>
      <w:r>
        <w:rPr>
          <w:sz w:val="24"/>
          <w:szCs w:val="24"/>
        </w:rPr>
        <w:t>ПСВ при работе вертушки совместно с грузом гидрометрическим типа ПИ фикси- рует поступления сигналов от внешних контактов (донного или поверхностного) и выдаёт син- хронно визуальные и акустический сигналы при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срабатывании.</w:t>
      </w:r>
    </w:p>
    <w:p w:rsidR="00CB1FC4" w:rsidRDefault="00CB1FC4">
      <w:pPr>
        <w:pStyle w:val="BodyText"/>
      </w:pPr>
    </w:p>
    <w:p w:rsidR="00CB1FC4" w:rsidRDefault="00CB1FC4">
      <w:pPr>
        <w:pStyle w:val="ListParagraph"/>
        <w:numPr>
          <w:ilvl w:val="1"/>
          <w:numId w:val="14"/>
        </w:numPr>
        <w:tabs>
          <w:tab w:val="left" w:pos="1374"/>
        </w:tabs>
        <w:ind w:right="294" w:firstLine="719"/>
        <w:jc w:val="both"/>
        <w:rPr>
          <w:sz w:val="24"/>
          <w:szCs w:val="24"/>
        </w:rPr>
      </w:pPr>
      <w:r>
        <w:rPr>
          <w:sz w:val="24"/>
          <w:szCs w:val="24"/>
        </w:rPr>
        <w:t>Эксплуатация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обслуживание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ПСВ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осуществляться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лицами,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изучившими настоящий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паспорт.</w:t>
      </w:r>
    </w:p>
    <w:p w:rsidR="00CB1FC4" w:rsidRDefault="00CB1FC4">
      <w:pPr>
        <w:pStyle w:val="BodyText"/>
        <w:spacing w:before="1"/>
      </w:pPr>
    </w:p>
    <w:p w:rsidR="00CB1FC4" w:rsidRDefault="00CB1FC4">
      <w:pPr>
        <w:pStyle w:val="ListParagraph"/>
        <w:numPr>
          <w:ilvl w:val="1"/>
          <w:numId w:val="14"/>
        </w:numPr>
        <w:tabs>
          <w:tab w:val="left" w:pos="1257"/>
        </w:tabs>
        <w:ind w:right="211" w:firstLine="719"/>
        <w:rPr>
          <w:sz w:val="24"/>
          <w:szCs w:val="24"/>
        </w:rPr>
      </w:pPr>
      <w:r>
        <w:rPr>
          <w:sz w:val="24"/>
          <w:szCs w:val="24"/>
        </w:rPr>
        <w:t>Для исключения механических повреждений ПСВ, нарушения целостности гальва- нических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лакокрасочных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покрытий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соблюдаться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хранения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транспорти- рования.</w:t>
      </w:r>
    </w:p>
    <w:p w:rsidR="00CB1FC4" w:rsidRDefault="00CB1FC4">
      <w:pPr>
        <w:rPr>
          <w:sz w:val="24"/>
          <w:szCs w:val="24"/>
        </w:rPr>
        <w:sectPr w:rsidR="00CB1FC4">
          <w:pgSz w:w="11910" w:h="16850"/>
          <w:pgMar w:top="1020" w:right="500" w:bottom="280" w:left="1300" w:header="573" w:footer="0" w:gutter="0"/>
          <w:cols w:space="720"/>
        </w:sectPr>
      </w:pPr>
    </w:p>
    <w:p w:rsidR="00CB1FC4" w:rsidRDefault="00CB1FC4">
      <w:pPr>
        <w:pStyle w:val="BodyText"/>
        <w:spacing w:before="10"/>
        <w:rPr>
          <w:sz w:val="8"/>
          <w:szCs w:val="8"/>
        </w:rPr>
      </w:pPr>
    </w:p>
    <w:p w:rsidR="00CB1FC4" w:rsidRDefault="00CB1FC4">
      <w:pPr>
        <w:pStyle w:val="Heading2"/>
        <w:numPr>
          <w:ilvl w:val="0"/>
          <w:numId w:val="17"/>
        </w:numPr>
        <w:tabs>
          <w:tab w:val="left" w:pos="1559"/>
        </w:tabs>
        <w:spacing w:before="90"/>
        <w:ind w:hanging="704"/>
      </w:pPr>
      <w:bookmarkStart w:id="0" w:name="_TOC_250013"/>
      <w:bookmarkEnd w:id="0"/>
      <w:r>
        <w:t>НАЗНАЧЕНИЕ</w:t>
      </w:r>
    </w:p>
    <w:p w:rsidR="00CB1FC4" w:rsidRDefault="00CB1FC4">
      <w:pPr>
        <w:pStyle w:val="BodyText"/>
        <w:spacing w:before="7"/>
        <w:rPr>
          <w:b/>
          <w:bCs/>
          <w:sz w:val="23"/>
          <w:szCs w:val="23"/>
        </w:rPr>
      </w:pPr>
    </w:p>
    <w:p w:rsidR="00CB1FC4" w:rsidRDefault="00CB1FC4">
      <w:pPr>
        <w:pStyle w:val="ListParagraph"/>
        <w:numPr>
          <w:ilvl w:val="1"/>
          <w:numId w:val="17"/>
        </w:numPr>
        <w:tabs>
          <w:tab w:val="left" w:pos="1559"/>
        </w:tabs>
        <w:ind w:right="147" w:firstLine="736"/>
        <w:rPr>
          <w:sz w:val="24"/>
          <w:szCs w:val="24"/>
        </w:rPr>
      </w:pPr>
      <w:r>
        <w:rPr>
          <w:sz w:val="24"/>
          <w:szCs w:val="24"/>
        </w:rPr>
        <w:t>ПСВ предназначен для совместной работы с вертушками различного типа, при- меняемыми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датчика,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преобразующего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скорость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набегающего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водного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потока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часто- ту импульсов выходного сигнала, то есть в изменение состояния электрического выхода вер- тушки:</w:t>
      </w:r>
    </w:p>
    <w:p w:rsidR="00CB1FC4" w:rsidRDefault="00CB1FC4">
      <w:pPr>
        <w:pStyle w:val="BodyText"/>
        <w:spacing w:before="1"/>
        <w:ind w:left="118" w:right="227" w:firstLine="736"/>
        <w:jc w:val="both"/>
      </w:pPr>
      <w:r>
        <w:t>а)</w:t>
      </w:r>
      <w:r>
        <w:rPr>
          <w:spacing w:val="53"/>
        </w:rPr>
        <w:t xml:space="preserve"> </w:t>
      </w:r>
      <w:r>
        <w:t>замыкание контакта механического (например: ГР - 55, ГР - 99, ГР - 21М, ИСП-1, ИСП-1М);</w:t>
      </w:r>
    </w:p>
    <w:p w:rsidR="00CB1FC4" w:rsidRDefault="00CB1FC4">
      <w:pPr>
        <w:pStyle w:val="BodyText"/>
        <w:ind w:left="118" w:right="116" w:firstLine="736"/>
        <w:jc w:val="both"/>
      </w:pPr>
      <w:r>
        <w:t>б) изменение выходного сопротивления, основанного на использовании электропро- водности воды, в которой происходит вращение лопастного винта вертушки (например, ИСП-1);</w:t>
      </w:r>
    </w:p>
    <w:p w:rsidR="00CB1FC4" w:rsidRDefault="00CB1FC4">
      <w:pPr>
        <w:pStyle w:val="ListParagraph"/>
        <w:numPr>
          <w:ilvl w:val="1"/>
          <w:numId w:val="17"/>
        </w:numPr>
        <w:tabs>
          <w:tab w:val="left" w:pos="1559"/>
        </w:tabs>
        <w:ind w:right="452" w:firstLine="719"/>
        <w:rPr>
          <w:sz w:val="24"/>
          <w:szCs w:val="24"/>
        </w:rPr>
      </w:pPr>
      <w:r>
        <w:rPr>
          <w:sz w:val="24"/>
          <w:szCs w:val="24"/>
        </w:rPr>
        <w:t>ПСВ предназначен для использования в качестве пульта управления в составе установок гидрометрических дистанционных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ГР-70.</w:t>
      </w:r>
    </w:p>
    <w:p w:rsidR="00CB1FC4" w:rsidRDefault="00CB1FC4">
      <w:pPr>
        <w:pStyle w:val="ListParagraph"/>
        <w:numPr>
          <w:ilvl w:val="1"/>
          <w:numId w:val="17"/>
        </w:numPr>
        <w:tabs>
          <w:tab w:val="left" w:pos="1492"/>
        </w:tabs>
        <w:ind w:left="1491" w:hanging="654"/>
        <w:rPr>
          <w:sz w:val="24"/>
          <w:szCs w:val="24"/>
        </w:rPr>
      </w:pPr>
      <w:r>
        <w:rPr>
          <w:sz w:val="24"/>
          <w:szCs w:val="24"/>
        </w:rPr>
        <w:t>ПСВ при работе 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вертушкой:</w:t>
      </w:r>
    </w:p>
    <w:p w:rsidR="00CB1FC4" w:rsidRDefault="00CB1FC4">
      <w:pPr>
        <w:tabs>
          <w:tab w:val="left" w:pos="1558"/>
        </w:tabs>
        <w:ind w:left="118" w:right="276" w:firstLine="736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 xml:space="preserve">считает </w:t>
      </w:r>
      <w:r>
        <w:rPr>
          <w:b/>
          <w:bCs/>
          <w:i/>
          <w:iCs/>
          <w:sz w:val="24"/>
          <w:szCs w:val="24"/>
        </w:rPr>
        <w:t xml:space="preserve">количество оборотов </w:t>
      </w:r>
      <w:r>
        <w:rPr>
          <w:sz w:val="24"/>
          <w:szCs w:val="24"/>
        </w:rPr>
        <w:t>лопастного винта вертушки за произвольный ин- тервал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времени;</w:t>
      </w:r>
    </w:p>
    <w:p w:rsidR="00CB1FC4" w:rsidRDefault="00CB1FC4">
      <w:pPr>
        <w:pStyle w:val="BodyText"/>
        <w:tabs>
          <w:tab w:val="left" w:pos="1558"/>
        </w:tabs>
        <w:ind w:left="118" w:right="187" w:firstLine="736"/>
      </w:pPr>
      <w:r>
        <w:t>б)</w:t>
      </w:r>
      <w:r>
        <w:tab/>
        <w:t xml:space="preserve">измеряет </w:t>
      </w:r>
      <w:r>
        <w:rPr>
          <w:b/>
          <w:bCs/>
          <w:i/>
          <w:iCs/>
        </w:rPr>
        <w:t xml:space="preserve">частоту вращения </w:t>
      </w:r>
      <w:r>
        <w:t>лопастного винта вертушки, усредненную за время измерения;</w:t>
      </w:r>
    </w:p>
    <w:p w:rsidR="00CB1FC4" w:rsidRDefault="00CB1FC4">
      <w:pPr>
        <w:tabs>
          <w:tab w:val="left" w:pos="1558"/>
        </w:tabs>
        <w:ind w:left="118" w:right="365" w:firstLine="736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 xml:space="preserve">вычисляет </w:t>
      </w:r>
      <w:r>
        <w:rPr>
          <w:b/>
          <w:bCs/>
          <w:i/>
          <w:iCs/>
          <w:sz w:val="24"/>
          <w:szCs w:val="24"/>
        </w:rPr>
        <w:t xml:space="preserve">среднюю скорость водного потока </w:t>
      </w:r>
      <w:r>
        <w:rPr>
          <w:sz w:val="24"/>
          <w:szCs w:val="24"/>
        </w:rPr>
        <w:t>за время измерения (только при работе в составе измерителя скорости потока ИСП-1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М);</w:t>
      </w:r>
    </w:p>
    <w:p w:rsidR="00CB1FC4" w:rsidRDefault="00CB1FC4">
      <w:pPr>
        <w:tabs>
          <w:tab w:val="left" w:pos="1556"/>
        </w:tabs>
        <w:ind w:left="838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 xml:space="preserve">вычисляет </w:t>
      </w:r>
      <w:r>
        <w:rPr>
          <w:b/>
          <w:bCs/>
          <w:sz w:val="24"/>
          <w:szCs w:val="24"/>
        </w:rPr>
        <w:t>время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измерения</w:t>
      </w:r>
      <w:r>
        <w:rPr>
          <w:sz w:val="24"/>
          <w:szCs w:val="24"/>
        </w:rPr>
        <w:t>;</w:t>
      </w:r>
    </w:p>
    <w:p w:rsidR="00CB1FC4" w:rsidRDefault="00CB1FC4">
      <w:pPr>
        <w:pStyle w:val="BodyText"/>
        <w:tabs>
          <w:tab w:val="left" w:pos="1537"/>
        </w:tabs>
        <w:spacing w:before="1"/>
        <w:ind w:left="855"/>
      </w:pPr>
      <w:r>
        <w:t>д)</w:t>
      </w:r>
      <w:r>
        <w:tab/>
        <w:t>отображает результаты измерений на</w:t>
      </w:r>
      <w:r>
        <w:rPr>
          <w:spacing w:val="1"/>
        </w:rPr>
        <w:t xml:space="preserve"> </w:t>
      </w:r>
      <w:r>
        <w:t>дисплее;</w:t>
      </w:r>
    </w:p>
    <w:p w:rsidR="00CB1FC4" w:rsidRDefault="00CB1FC4">
      <w:pPr>
        <w:pStyle w:val="BodyText"/>
        <w:tabs>
          <w:tab w:val="left" w:pos="1580"/>
        </w:tabs>
        <w:ind w:left="118" w:right="367" w:firstLine="736"/>
      </w:pPr>
      <w:r>
        <w:t>е)</w:t>
      </w:r>
      <w:r>
        <w:tab/>
        <w:t>выдаёт визуальные сигналы для оповещения оператора о вращении лопастного винта</w:t>
      </w:r>
      <w:r>
        <w:rPr>
          <w:spacing w:val="-1"/>
        </w:rPr>
        <w:t xml:space="preserve"> </w:t>
      </w:r>
      <w:r>
        <w:t>вертушки;</w:t>
      </w:r>
    </w:p>
    <w:p w:rsidR="00CB1FC4" w:rsidRDefault="00CB1FC4">
      <w:pPr>
        <w:pStyle w:val="BodyText"/>
        <w:tabs>
          <w:tab w:val="left" w:pos="1563"/>
        </w:tabs>
        <w:ind w:left="838"/>
      </w:pPr>
      <w:r>
        <w:t>ж)</w:t>
      </w:r>
      <w:r>
        <w:tab/>
        <w:t>вырабатывает акустический сигнал при нажатии любой кнопки</w:t>
      </w:r>
      <w:r>
        <w:rPr>
          <w:spacing w:val="-2"/>
        </w:rPr>
        <w:t xml:space="preserve"> </w:t>
      </w:r>
      <w:r>
        <w:t>ПСВ.</w:t>
      </w:r>
    </w:p>
    <w:p w:rsidR="00CB1FC4" w:rsidRDefault="00CB1FC4">
      <w:pPr>
        <w:pStyle w:val="BodyText"/>
        <w:tabs>
          <w:tab w:val="left" w:pos="1563"/>
        </w:tabs>
        <w:ind w:left="838" w:right="1598" w:firstLine="33"/>
      </w:pPr>
      <w:r>
        <w:t>2.4.</w:t>
      </w:r>
      <w:r>
        <w:tab/>
        <w:t>В дополнение к перечисленным в п. 2.3 функциям, ПСВ</w:t>
      </w:r>
      <w:r>
        <w:rPr>
          <w:spacing w:val="-30"/>
        </w:rPr>
        <w:t xml:space="preserve"> </w:t>
      </w:r>
      <w:r>
        <w:t>позволяет: а)</w:t>
      </w:r>
      <w:r>
        <w:tab/>
        <w:t>выполнять функции часов текущего</w:t>
      </w:r>
      <w:r>
        <w:rPr>
          <w:spacing w:val="-2"/>
        </w:rPr>
        <w:t xml:space="preserve"> </w:t>
      </w:r>
      <w:r>
        <w:t>времени;</w:t>
      </w:r>
    </w:p>
    <w:p w:rsidR="00CB1FC4" w:rsidRDefault="00CB1FC4">
      <w:pPr>
        <w:pStyle w:val="BodyText"/>
        <w:tabs>
          <w:tab w:val="left" w:pos="1580"/>
        </w:tabs>
        <w:ind w:left="178" w:right="1534" w:firstLine="659"/>
      </w:pPr>
      <w:r>
        <w:t>б)</w:t>
      </w:r>
      <w:r>
        <w:tab/>
        <w:t>записать в память (базу данных) полный перечень параметров до 99 результатов</w:t>
      </w:r>
      <w:r>
        <w:rPr>
          <w:spacing w:val="-1"/>
        </w:rPr>
        <w:t xml:space="preserve"> </w:t>
      </w:r>
      <w:r>
        <w:t>измерений;</w:t>
      </w:r>
    </w:p>
    <w:p w:rsidR="00CB1FC4" w:rsidRDefault="00CB1FC4">
      <w:pPr>
        <w:pStyle w:val="BodyText"/>
        <w:tabs>
          <w:tab w:val="left" w:pos="1570"/>
        </w:tabs>
        <w:ind w:left="178" w:right="190" w:firstLine="659"/>
      </w:pPr>
      <w:r>
        <w:t>в)</w:t>
      </w:r>
      <w:r>
        <w:tab/>
        <w:t>вывести на дисплей ПСВ результаты любого из выполненных ранее и внесенных в базу данных результатов</w:t>
      </w:r>
      <w:r>
        <w:rPr>
          <w:spacing w:val="-6"/>
        </w:rPr>
        <w:t xml:space="preserve"> </w:t>
      </w:r>
      <w:r>
        <w:t>измерений;</w:t>
      </w:r>
    </w:p>
    <w:p w:rsidR="00CB1FC4" w:rsidRDefault="00CB1FC4">
      <w:pPr>
        <w:pStyle w:val="BodyText"/>
        <w:tabs>
          <w:tab w:val="left" w:pos="1556"/>
        </w:tabs>
        <w:ind w:left="838"/>
      </w:pPr>
      <w:r>
        <w:t>г)</w:t>
      </w:r>
      <w:r>
        <w:tab/>
        <w:t>перенести базу данных в персональный компьютер</w:t>
      </w:r>
      <w:r>
        <w:rPr>
          <w:spacing w:val="-10"/>
        </w:rPr>
        <w:t xml:space="preserve"> </w:t>
      </w:r>
      <w:r>
        <w:t>(ПК);</w:t>
      </w:r>
    </w:p>
    <w:p w:rsidR="00CB1FC4" w:rsidRDefault="00CB1FC4">
      <w:pPr>
        <w:pStyle w:val="BodyText"/>
        <w:tabs>
          <w:tab w:val="left" w:pos="1580"/>
        </w:tabs>
        <w:ind w:left="838"/>
      </w:pPr>
      <w:r>
        <w:t>д)</w:t>
      </w:r>
      <w:r>
        <w:tab/>
        <w:t>при необходимости запрограммировать свою работу через</w:t>
      </w:r>
      <w:r>
        <w:rPr>
          <w:spacing w:val="-7"/>
        </w:rPr>
        <w:t xml:space="preserve"> </w:t>
      </w:r>
      <w:r>
        <w:t>ПК.</w:t>
      </w:r>
    </w:p>
    <w:p w:rsidR="00CB1FC4" w:rsidRDefault="00CB1FC4">
      <w:pPr>
        <w:pStyle w:val="ListParagraph"/>
        <w:numPr>
          <w:ilvl w:val="1"/>
          <w:numId w:val="13"/>
        </w:numPr>
        <w:tabs>
          <w:tab w:val="left" w:pos="1559"/>
        </w:tabs>
        <w:ind w:right="179" w:firstLine="719"/>
        <w:rPr>
          <w:sz w:val="24"/>
          <w:szCs w:val="24"/>
        </w:rPr>
      </w:pPr>
      <w:r>
        <w:rPr>
          <w:sz w:val="24"/>
          <w:szCs w:val="24"/>
        </w:rPr>
        <w:t>ПСВ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пульта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составе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установок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гидрометриче- ских дистанционных ГР-70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дополнительно:</w:t>
      </w:r>
    </w:p>
    <w:p w:rsidR="00CB1FC4" w:rsidRDefault="00CB1FC4">
      <w:pPr>
        <w:pStyle w:val="BodyText"/>
        <w:tabs>
          <w:tab w:val="left" w:pos="1558"/>
        </w:tabs>
        <w:ind w:left="118" w:right="507" w:firstLine="736"/>
      </w:pPr>
      <w:r>
        <w:t>а)</w:t>
      </w:r>
      <w:r>
        <w:tab/>
        <w:t>фиксирует моменты срабатывания донного механического контакта и поверх- ностного контакта, основанного на использовании электропроводности</w:t>
      </w:r>
      <w:r>
        <w:rPr>
          <w:spacing w:val="-8"/>
        </w:rPr>
        <w:t xml:space="preserve"> </w:t>
      </w:r>
      <w:r>
        <w:t>воды;</w:t>
      </w:r>
    </w:p>
    <w:p w:rsidR="00CB1FC4" w:rsidRDefault="00CB1FC4">
      <w:pPr>
        <w:pStyle w:val="BodyText"/>
        <w:tabs>
          <w:tab w:val="left" w:pos="1558"/>
        </w:tabs>
        <w:spacing w:before="1"/>
        <w:ind w:left="118" w:right="211" w:firstLine="736"/>
      </w:pPr>
      <w:r>
        <w:t>б)</w:t>
      </w:r>
      <w:r>
        <w:tab/>
        <w:t>выдаёт визуальные и акустические сигналы для оповещения оператора о поступ- лении сигналов от соответствующих внешних</w:t>
      </w:r>
      <w:r>
        <w:rPr>
          <w:spacing w:val="-2"/>
        </w:rPr>
        <w:t xml:space="preserve"> </w:t>
      </w:r>
      <w:r>
        <w:t>датчиков.</w:t>
      </w:r>
    </w:p>
    <w:p w:rsidR="00CB1FC4" w:rsidRDefault="00CB1FC4">
      <w:pPr>
        <w:pStyle w:val="ListParagraph"/>
        <w:numPr>
          <w:ilvl w:val="1"/>
          <w:numId w:val="13"/>
        </w:numPr>
        <w:tabs>
          <w:tab w:val="left" w:pos="1559"/>
        </w:tabs>
        <w:ind w:left="1558" w:hanging="721"/>
        <w:rPr>
          <w:sz w:val="24"/>
          <w:szCs w:val="24"/>
        </w:rPr>
      </w:pPr>
      <w:r>
        <w:rPr>
          <w:sz w:val="24"/>
          <w:szCs w:val="24"/>
        </w:rPr>
        <w:t>Вид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климатического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ПСВ-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УХЛ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категории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3.1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ГОСТ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15150.</w:t>
      </w:r>
    </w:p>
    <w:p w:rsidR="00CB1FC4" w:rsidRDefault="00CB1FC4">
      <w:pPr>
        <w:pStyle w:val="ListParagraph"/>
        <w:numPr>
          <w:ilvl w:val="1"/>
          <w:numId w:val="13"/>
        </w:numPr>
        <w:tabs>
          <w:tab w:val="left" w:pos="1559"/>
        </w:tabs>
        <w:ind w:left="1558" w:hanging="721"/>
        <w:rPr>
          <w:sz w:val="24"/>
          <w:szCs w:val="24"/>
        </w:rPr>
      </w:pPr>
      <w:r>
        <w:rPr>
          <w:sz w:val="24"/>
          <w:szCs w:val="24"/>
        </w:rPr>
        <w:t>Рабочие условия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эксплуатации:</w:t>
      </w:r>
    </w:p>
    <w:p w:rsidR="00CB1FC4" w:rsidRDefault="00CB1FC4">
      <w:pPr>
        <w:pStyle w:val="BodyText"/>
        <w:tabs>
          <w:tab w:val="left" w:pos="1558"/>
          <w:tab w:val="left" w:leader="dot" w:pos="7382"/>
        </w:tabs>
        <w:ind w:left="855"/>
      </w:pPr>
      <w:r>
        <w:t>а)</w:t>
      </w:r>
      <w:r>
        <w:tab/>
        <w:t>температура окружающего</w:t>
      </w:r>
      <w:r>
        <w:rPr>
          <w:spacing w:val="-18"/>
        </w:rPr>
        <w:t xml:space="preserve"> </w:t>
      </w:r>
      <w:r>
        <w:t>воздуха,</w:t>
      </w:r>
      <w:r>
        <w:rPr>
          <w:spacing w:val="-6"/>
        </w:rPr>
        <w:t xml:space="preserve"> </w:t>
      </w:r>
      <w:r>
        <w:rPr>
          <w:b/>
          <w:bCs/>
          <w:i/>
          <w:iCs/>
          <w:spacing w:val="-3"/>
        </w:rPr>
        <w:t>°С</w:t>
      </w:r>
      <w:r>
        <w:rPr>
          <w:b/>
          <w:bCs/>
          <w:i/>
          <w:iCs/>
          <w:spacing w:val="-3"/>
        </w:rPr>
        <w:tab/>
      </w:r>
      <w:r>
        <w:t xml:space="preserve">от </w:t>
      </w:r>
      <w:r>
        <w:rPr>
          <w:spacing w:val="-3"/>
        </w:rPr>
        <w:t xml:space="preserve">минус </w:t>
      </w:r>
      <w:r>
        <w:t>40 до плюс</w:t>
      </w:r>
      <w:r>
        <w:rPr>
          <w:spacing w:val="-15"/>
        </w:rPr>
        <w:t xml:space="preserve"> </w:t>
      </w:r>
      <w:r>
        <w:t>40;</w:t>
      </w:r>
    </w:p>
    <w:p w:rsidR="00CB1FC4" w:rsidRDefault="00CB1FC4">
      <w:pPr>
        <w:pStyle w:val="BodyText"/>
        <w:tabs>
          <w:tab w:val="left" w:pos="1558"/>
          <w:tab w:val="left" w:leader="dot" w:pos="9230"/>
        </w:tabs>
        <w:ind w:left="855"/>
      </w:pPr>
      <w:r>
        <w:t>б)</w:t>
      </w:r>
      <w:r>
        <w:tab/>
        <w:t>относительная влажность окружающего воздуха при</w:t>
      </w:r>
      <w:r>
        <w:rPr>
          <w:spacing w:val="-45"/>
        </w:rPr>
        <w:t xml:space="preserve"> </w:t>
      </w:r>
      <w:r>
        <w:t>25</w:t>
      </w:r>
      <w:r>
        <w:rPr>
          <w:b/>
          <w:bCs/>
          <w:i/>
          <w:iCs/>
        </w:rPr>
        <w:t>°С</w:t>
      </w:r>
      <w:r>
        <w:t>,</w:t>
      </w:r>
      <w:r>
        <w:rPr>
          <w:spacing w:val="-10"/>
        </w:rPr>
        <w:t xml:space="preserve"> </w:t>
      </w:r>
      <w:r>
        <w:rPr>
          <w:b/>
          <w:bCs/>
          <w:i/>
          <w:iCs/>
        </w:rPr>
        <w:t>%</w:t>
      </w:r>
      <w:r>
        <w:rPr>
          <w:b/>
          <w:bCs/>
          <w:i/>
          <w:iCs/>
        </w:rPr>
        <w:tab/>
      </w:r>
      <w:r>
        <w:t>до</w:t>
      </w:r>
      <w:r>
        <w:rPr>
          <w:spacing w:val="-6"/>
        </w:rPr>
        <w:t xml:space="preserve"> </w:t>
      </w:r>
      <w:r>
        <w:t>98;</w:t>
      </w:r>
    </w:p>
    <w:p w:rsidR="00CB1FC4" w:rsidRDefault="00CB1FC4">
      <w:pPr>
        <w:pStyle w:val="BodyText"/>
        <w:tabs>
          <w:tab w:val="left" w:pos="1558"/>
          <w:tab w:val="left" w:leader="dot" w:pos="8525"/>
        </w:tabs>
        <w:ind w:left="855"/>
      </w:pPr>
      <w:r>
        <w:t>в)</w:t>
      </w:r>
      <w:r>
        <w:tab/>
        <w:t>предельные</w:t>
      </w:r>
      <w:r>
        <w:rPr>
          <w:spacing w:val="-15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напряжение</w:t>
      </w:r>
      <w:r>
        <w:rPr>
          <w:spacing w:val="-11"/>
        </w:rPr>
        <w:t xml:space="preserve"> </w:t>
      </w:r>
      <w:r>
        <w:t>электрического</w:t>
      </w:r>
      <w:r>
        <w:rPr>
          <w:spacing w:val="-13"/>
        </w:rPr>
        <w:t xml:space="preserve"> </w:t>
      </w:r>
      <w:r>
        <w:t>питания,</w:t>
      </w:r>
      <w:r>
        <w:rPr>
          <w:spacing w:val="-11"/>
        </w:rPr>
        <w:t xml:space="preserve"> </w:t>
      </w:r>
      <w:r>
        <w:rPr>
          <w:b/>
          <w:bCs/>
          <w:i/>
          <w:iCs/>
        </w:rPr>
        <w:t>В</w:t>
      </w:r>
      <w:r>
        <w:rPr>
          <w:b/>
          <w:bCs/>
          <w:i/>
          <w:iCs/>
        </w:rPr>
        <w:tab/>
      </w:r>
      <w:r>
        <w:t>от 2,4 до</w:t>
      </w:r>
      <w:r>
        <w:rPr>
          <w:spacing w:val="-17"/>
        </w:rPr>
        <w:t xml:space="preserve"> </w:t>
      </w:r>
      <w:r>
        <w:t>3,5.</w:t>
      </w:r>
    </w:p>
    <w:p w:rsidR="00CB1FC4" w:rsidRDefault="00CB1FC4">
      <w:pPr>
        <w:pStyle w:val="BodyText"/>
        <w:spacing w:before="5"/>
      </w:pPr>
    </w:p>
    <w:p w:rsidR="00CB1FC4" w:rsidRDefault="00CB1FC4">
      <w:pPr>
        <w:pStyle w:val="Heading2"/>
        <w:numPr>
          <w:ilvl w:val="0"/>
          <w:numId w:val="17"/>
        </w:numPr>
        <w:tabs>
          <w:tab w:val="left" w:pos="1559"/>
        </w:tabs>
        <w:ind w:hanging="361"/>
      </w:pPr>
      <w:bookmarkStart w:id="1" w:name="_TOC_250012"/>
      <w:r>
        <w:t>ОСНОВНЫЕ ТЕХНИЧЕСКИЕ</w:t>
      </w:r>
      <w:r>
        <w:rPr>
          <w:spacing w:val="-6"/>
        </w:rPr>
        <w:t xml:space="preserve"> </w:t>
      </w:r>
      <w:bookmarkEnd w:id="1"/>
      <w:r>
        <w:t>ХАРАКТЕРИСТИКИ</w:t>
      </w:r>
    </w:p>
    <w:p w:rsidR="00CB1FC4" w:rsidRDefault="00CB1FC4">
      <w:pPr>
        <w:pStyle w:val="BodyText"/>
        <w:spacing w:before="6"/>
        <w:rPr>
          <w:b/>
          <w:bCs/>
          <w:sz w:val="23"/>
          <w:szCs w:val="23"/>
        </w:rPr>
      </w:pPr>
    </w:p>
    <w:p w:rsidR="00CB1FC4" w:rsidRDefault="00CB1FC4">
      <w:pPr>
        <w:pStyle w:val="ListParagraph"/>
        <w:numPr>
          <w:ilvl w:val="1"/>
          <w:numId w:val="12"/>
        </w:numPr>
        <w:tabs>
          <w:tab w:val="left" w:pos="1559"/>
        </w:tabs>
        <w:spacing w:before="1"/>
        <w:ind w:right="259" w:firstLine="736"/>
        <w:rPr>
          <w:b/>
          <w:bCs/>
          <w:sz w:val="24"/>
          <w:szCs w:val="24"/>
        </w:rPr>
      </w:pPr>
      <w:r>
        <w:rPr>
          <w:sz w:val="24"/>
          <w:szCs w:val="24"/>
        </w:rPr>
        <w:t>ПСВ – микропроцессорный прибор с памятью и с индикацией результатов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изме- рений, управление которым осуществляется кнопками</w:t>
      </w:r>
      <w:r>
        <w:rPr>
          <w:spacing w:val="4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Кн1-Кн3</w:t>
      </w:r>
    </w:p>
    <w:p w:rsidR="00CB1FC4" w:rsidRDefault="00CB1FC4">
      <w:pPr>
        <w:pStyle w:val="Heading2"/>
        <w:tabs>
          <w:tab w:val="left" w:pos="3020"/>
          <w:tab w:val="left" w:pos="5612"/>
        </w:tabs>
        <w:spacing w:before="5"/>
        <w:ind w:left="69"/>
        <w:jc w:val="center"/>
      </w:pPr>
      <w:r>
        <w:t>Кн1</w:t>
      </w:r>
      <w:r>
        <w:tab/>
        <w:t>Кн2</w:t>
      </w:r>
      <w:r>
        <w:tab/>
        <w:t>Кн3</w:t>
      </w:r>
    </w:p>
    <w:p w:rsidR="00CB1FC4" w:rsidRDefault="00CB1FC4">
      <w:pPr>
        <w:tabs>
          <w:tab w:val="left" w:pos="3017"/>
          <w:tab w:val="left" w:pos="5977"/>
        </w:tabs>
        <w:ind w:left="5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ВКЛ/МЕНЮ/ВОЗВРАТ</w:t>
      </w:r>
      <w:r>
        <w:rPr>
          <w:b/>
          <w:bCs/>
          <w:sz w:val="24"/>
          <w:szCs w:val="24"/>
        </w:rPr>
        <w:tab/>
        <w:t>ВЫБОР/СТАРТ/СТОП</w:t>
      </w:r>
      <w:r>
        <w:rPr>
          <w:b/>
          <w:bCs/>
          <w:sz w:val="24"/>
          <w:szCs w:val="24"/>
        </w:rPr>
        <w:tab/>
        <w:t>ПЕРЕБОР/ВЫКЛ</w:t>
      </w:r>
    </w:p>
    <w:p w:rsidR="00CB1FC4" w:rsidRDefault="00CB1FC4">
      <w:pPr>
        <w:pStyle w:val="BodyText"/>
        <w:spacing w:before="6"/>
        <w:rPr>
          <w:b/>
          <w:bCs/>
          <w:sz w:val="23"/>
          <w:szCs w:val="23"/>
        </w:rPr>
      </w:pPr>
    </w:p>
    <w:p w:rsidR="00CB1FC4" w:rsidRDefault="00CB1FC4">
      <w:pPr>
        <w:pStyle w:val="BodyText"/>
        <w:spacing w:before="1"/>
        <w:ind w:left="598"/>
      </w:pPr>
      <w:r>
        <w:t>При работе совместно с ПК управление ПСВ может осуществляться с ПК.</w:t>
      </w:r>
    </w:p>
    <w:p w:rsidR="00CB1FC4" w:rsidRDefault="00CB1FC4">
      <w:pPr>
        <w:sectPr w:rsidR="00CB1FC4">
          <w:pgSz w:w="11910" w:h="16850"/>
          <w:pgMar w:top="1020" w:right="500" w:bottom="280" w:left="1300" w:header="573" w:footer="0" w:gutter="0"/>
          <w:cols w:space="720"/>
        </w:sectPr>
      </w:pPr>
    </w:p>
    <w:p w:rsidR="00CB1FC4" w:rsidRDefault="00CB1FC4">
      <w:pPr>
        <w:pStyle w:val="ListParagraph"/>
        <w:numPr>
          <w:ilvl w:val="1"/>
          <w:numId w:val="12"/>
        </w:numPr>
        <w:tabs>
          <w:tab w:val="left" w:pos="1187"/>
        </w:tabs>
        <w:spacing w:before="80"/>
        <w:ind w:left="1186" w:hanging="361"/>
        <w:rPr>
          <w:sz w:val="24"/>
          <w:szCs w:val="24"/>
        </w:rPr>
      </w:pPr>
      <w:r>
        <w:rPr>
          <w:sz w:val="24"/>
          <w:szCs w:val="24"/>
        </w:rPr>
        <w:t>ПСВ поддерживает три режима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</w:p>
    <w:p w:rsidR="00CB1FC4" w:rsidRDefault="00CB1FC4">
      <w:pPr>
        <w:pStyle w:val="Heading2"/>
        <w:numPr>
          <w:ilvl w:val="2"/>
          <w:numId w:val="12"/>
        </w:numPr>
        <w:tabs>
          <w:tab w:val="left" w:pos="2280"/>
        </w:tabs>
        <w:spacing w:before="6" w:line="294" w:lineRule="exact"/>
        <w:ind w:hanging="460"/>
        <w:rPr>
          <w:rFonts w:cs="Times New Roman"/>
        </w:rPr>
      </w:pPr>
      <w:r>
        <w:rPr>
          <w:rFonts w:cs="Times New Roman"/>
        </w:rPr>
        <w:t>Ожидание</w:t>
      </w:r>
    </w:p>
    <w:p w:rsidR="00CB1FC4" w:rsidRDefault="00CB1FC4">
      <w:pPr>
        <w:pStyle w:val="ListParagraph"/>
        <w:numPr>
          <w:ilvl w:val="2"/>
          <w:numId w:val="12"/>
        </w:numPr>
        <w:tabs>
          <w:tab w:val="left" w:pos="2280"/>
        </w:tabs>
        <w:spacing w:line="294" w:lineRule="exact"/>
        <w:ind w:hanging="46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Измерение</w:t>
      </w:r>
    </w:p>
    <w:p w:rsidR="00CB1FC4" w:rsidRDefault="00CB1FC4">
      <w:pPr>
        <w:pStyle w:val="ListParagraph"/>
        <w:numPr>
          <w:ilvl w:val="2"/>
          <w:numId w:val="12"/>
        </w:numPr>
        <w:tabs>
          <w:tab w:val="left" w:pos="2280"/>
        </w:tabs>
        <w:spacing w:before="1" w:line="290" w:lineRule="exact"/>
        <w:ind w:hanging="46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Сервис</w:t>
      </w:r>
    </w:p>
    <w:p w:rsidR="00CB1FC4" w:rsidRDefault="00CB1FC4">
      <w:pPr>
        <w:pStyle w:val="ListParagraph"/>
        <w:numPr>
          <w:ilvl w:val="1"/>
          <w:numId w:val="12"/>
        </w:numPr>
        <w:tabs>
          <w:tab w:val="left" w:pos="1559"/>
        </w:tabs>
        <w:spacing w:line="272" w:lineRule="exact"/>
        <w:ind w:left="1558" w:hanging="7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Кнопка </w:t>
      </w:r>
      <w:r>
        <w:rPr>
          <w:rFonts w:cs="Times New Roman"/>
          <w:b/>
          <w:bCs/>
          <w:sz w:val="24"/>
          <w:szCs w:val="24"/>
        </w:rPr>
        <w:t xml:space="preserve">ВКЛ/МЕНЮ/ВОЗВРАТ </w:t>
      </w:r>
      <w:r>
        <w:rPr>
          <w:rFonts w:cs="Times New Roman"/>
          <w:sz w:val="24"/>
          <w:szCs w:val="24"/>
        </w:rPr>
        <w:t>предназначена</w:t>
      </w:r>
      <w:r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для:</w:t>
      </w:r>
    </w:p>
    <w:p w:rsidR="00CB1FC4" w:rsidRDefault="00CB1FC4">
      <w:pPr>
        <w:pStyle w:val="ListParagraph"/>
        <w:numPr>
          <w:ilvl w:val="2"/>
          <w:numId w:val="12"/>
        </w:numPr>
        <w:tabs>
          <w:tab w:val="left" w:pos="2220"/>
        </w:tabs>
        <w:spacing w:before="2" w:line="293" w:lineRule="exact"/>
        <w:ind w:left="2219" w:hanging="4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включения ПСВ (путем удержания менее 2</w:t>
      </w:r>
      <w:r>
        <w:rPr>
          <w:rFonts w:cs="Times New Roman"/>
          <w:spacing w:val="-1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сек);</w:t>
      </w:r>
    </w:p>
    <w:p w:rsidR="00CB1FC4" w:rsidRDefault="00CB1FC4">
      <w:pPr>
        <w:pStyle w:val="ListParagraph"/>
        <w:numPr>
          <w:ilvl w:val="2"/>
          <w:numId w:val="12"/>
        </w:numPr>
        <w:tabs>
          <w:tab w:val="left" w:pos="2220"/>
        </w:tabs>
        <w:spacing w:before="2" w:line="237" w:lineRule="auto"/>
        <w:ind w:left="2219" w:right="300" w:hanging="3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вызова</w:t>
      </w:r>
      <w:r>
        <w:rPr>
          <w:rFonts w:cs="Times New Roman"/>
          <w:spacing w:val="-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меню</w:t>
      </w:r>
      <w:r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для</w:t>
      </w:r>
      <w:r>
        <w:rPr>
          <w:rFonts w:cs="Times New Roman"/>
          <w:spacing w:val="-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подготовки</w:t>
      </w:r>
      <w:r>
        <w:rPr>
          <w:rFonts w:cs="Times New Roman"/>
          <w:spacing w:val="-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записи</w:t>
      </w:r>
      <w:r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результатов</w:t>
      </w:r>
      <w:r>
        <w:rPr>
          <w:rFonts w:cs="Times New Roman"/>
          <w:spacing w:val="-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измерения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pacing w:val="-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базу</w:t>
      </w:r>
      <w:r>
        <w:rPr>
          <w:rFonts w:cs="Times New Roman"/>
          <w:spacing w:val="-1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данных (путем удержания после включения более 2</w:t>
      </w:r>
      <w:r>
        <w:rPr>
          <w:rFonts w:cs="Times New Roman"/>
          <w:spacing w:val="-1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сек);</w:t>
      </w:r>
    </w:p>
    <w:p w:rsidR="00CB1FC4" w:rsidRDefault="00CB1FC4">
      <w:pPr>
        <w:pStyle w:val="ListParagraph"/>
        <w:numPr>
          <w:ilvl w:val="2"/>
          <w:numId w:val="12"/>
        </w:numPr>
        <w:tabs>
          <w:tab w:val="left" w:pos="2280"/>
        </w:tabs>
        <w:spacing w:before="2" w:line="293" w:lineRule="exact"/>
        <w:ind w:hanging="4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вызова меню режима «</w:t>
      </w:r>
      <w:r>
        <w:rPr>
          <w:rFonts w:cs="Times New Roman"/>
          <w:b/>
          <w:bCs/>
          <w:sz w:val="24"/>
          <w:szCs w:val="24"/>
        </w:rPr>
        <w:t>Сервис</w:t>
      </w:r>
      <w:r>
        <w:rPr>
          <w:rFonts w:cs="Times New Roman"/>
          <w:sz w:val="24"/>
          <w:szCs w:val="24"/>
        </w:rPr>
        <w:t>» (кратковременным</w:t>
      </w:r>
      <w:r>
        <w:rPr>
          <w:rFonts w:cs="Times New Roman"/>
          <w:spacing w:val="-3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нажатием);</w:t>
      </w:r>
    </w:p>
    <w:p w:rsidR="00CB1FC4" w:rsidRDefault="00CB1FC4">
      <w:pPr>
        <w:pStyle w:val="ListParagraph"/>
        <w:numPr>
          <w:ilvl w:val="2"/>
          <w:numId w:val="12"/>
        </w:numPr>
        <w:tabs>
          <w:tab w:val="left" w:pos="2280"/>
        </w:tabs>
        <w:spacing w:before="2" w:line="237" w:lineRule="auto"/>
        <w:ind w:left="2255" w:right="198" w:hanging="43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выхода</w:t>
      </w:r>
      <w:r>
        <w:rPr>
          <w:rFonts w:cs="Times New Roman"/>
          <w:spacing w:val="-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</w:t>
      </w:r>
      <w:r>
        <w:rPr>
          <w:rFonts w:cs="Times New Roman"/>
          <w:spacing w:val="-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предыдущих</w:t>
      </w:r>
      <w:r>
        <w:rPr>
          <w:rFonts w:cs="Times New Roman"/>
          <w:spacing w:val="-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режимов</w:t>
      </w:r>
      <w:r>
        <w:rPr>
          <w:rFonts w:cs="Times New Roman"/>
          <w:spacing w:val="-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pacing w:val="-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режим</w:t>
      </w:r>
      <w:r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</w:t>
      </w:r>
      <w:r>
        <w:rPr>
          <w:rFonts w:cs="Times New Roman"/>
          <w:b/>
          <w:bCs/>
          <w:sz w:val="24"/>
          <w:szCs w:val="24"/>
        </w:rPr>
        <w:t>Ожидание</w:t>
      </w:r>
      <w:r>
        <w:rPr>
          <w:rFonts w:cs="Times New Roman"/>
          <w:sz w:val="24"/>
          <w:szCs w:val="24"/>
        </w:rPr>
        <w:t>»</w:t>
      </w:r>
      <w:r>
        <w:rPr>
          <w:rFonts w:cs="Times New Roman"/>
          <w:spacing w:val="-1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(кратковременным нажатием).</w:t>
      </w:r>
    </w:p>
    <w:p w:rsidR="00CB1FC4" w:rsidRDefault="00CB1FC4">
      <w:pPr>
        <w:pStyle w:val="ListParagraph"/>
        <w:numPr>
          <w:ilvl w:val="1"/>
          <w:numId w:val="12"/>
        </w:numPr>
        <w:tabs>
          <w:tab w:val="left" w:pos="1559"/>
        </w:tabs>
        <w:ind w:left="1558" w:hanging="7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Кнопка </w:t>
      </w:r>
      <w:r>
        <w:rPr>
          <w:rFonts w:cs="Times New Roman"/>
          <w:b/>
          <w:bCs/>
          <w:sz w:val="24"/>
          <w:szCs w:val="24"/>
        </w:rPr>
        <w:t xml:space="preserve">ВЫБОР/СТАРТ/СТОП </w:t>
      </w:r>
      <w:r>
        <w:rPr>
          <w:rFonts w:cs="Times New Roman"/>
          <w:sz w:val="24"/>
          <w:szCs w:val="24"/>
        </w:rPr>
        <w:t>предназначена</w:t>
      </w:r>
      <w:r>
        <w:rPr>
          <w:rFonts w:cs="Times New Roman"/>
          <w:spacing w:val="-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для:</w:t>
      </w:r>
    </w:p>
    <w:p w:rsidR="00CB1FC4" w:rsidRDefault="00CB1FC4">
      <w:pPr>
        <w:pStyle w:val="ListParagraph"/>
        <w:numPr>
          <w:ilvl w:val="2"/>
          <w:numId w:val="12"/>
        </w:numPr>
        <w:tabs>
          <w:tab w:val="left" w:pos="2246"/>
        </w:tabs>
        <w:spacing w:before="2"/>
        <w:ind w:left="2245" w:right="213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запуска</w:t>
      </w:r>
      <w:r>
        <w:rPr>
          <w:rFonts w:cs="Times New Roman"/>
          <w:spacing w:val="-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процесса</w:t>
      </w:r>
      <w:r>
        <w:rPr>
          <w:rFonts w:cs="Times New Roman"/>
          <w:spacing w:val="-1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измерения</w:t>
      </w:r>
      <w:r>
        <w:rPr>
          <w:rFonts w:cs="Times New Roman"/>
          <w:spacing w:val="-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(в</w:t>
      </w:r>
      <w:r>
        <w:rPr>
          <w:rFonts w:cs="Times New Roman"/>
          <w:spacing w:val="-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автоматическом</w:t>
      </w:r>
      <w:r>
        <w:rPr>
          <w:rFonts w:cs="Times New Roman"/>
          <w:spacing w:val="-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или</w:t>
      </w:r>
      <w:r>
        <w:rPr>
          <w:rFonts w:cs="Times New Roman"/>
          <w:spacing w:val="-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ручном</w:t>
      </w:r>
      <w:r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режимах</w:t>
      </w:r>
      <w:r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изме- рения);</w:t>
      </w:r>
    </w:p>
    <w:p w:rsidR="00CB1FC4" w:rsidRDefault="00CB1FC4">
      <w:pPr>
        <w:pStyle w:val="ListParagraph"/>
        <w:numPr>
          <w:ilvl w:val="2"/>
          <w:numId w:val="12"/>
        </w:numPr>
        <w:tabs>
          <w:tab w:val="left" w:pos="2246"/>
        </w:tabs>
        <w:spacing w:before="2" w:line="293" w:lineRule="exact"/>
        <w:ind w:left="2245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остановки процесса измерения (кратковременным</w:t>
      </w:r>
      <w:r>
        <w:rPr>
          <w:rFonts w:cs="Times New Roman"/>
          <w:spacing w:val="-2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нажатием);</w:t>
      </w:r>
    </w:p>
    <w:p w:rsidR="00CB1FC4" w:rsidRDefault="00CB1FC4">
      <w:pPr>
        <w:pStyle w:val="ListParagraph"/>
        <w:numPr>
          <w:ilvl w:val="2"/>
          <w:numId w:val="12"/>
        </w:numPr>
        <w:tabs>
          <w:tab w:val="left" w:pos="2246"/>
        </w:tabs>
        <w:spacing w:line="292" w:lineRule="exact"/>
        <w:ind w:left="2245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выполнения вспомогательных функций в режиме работы</w:t>
      </w:r>
      <w:r>
        <w:rPr>
          <w:rFonts w:cs="Times New Roman"/>
          <w:spacing w:val="-26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Сервис</w:t>
      </w:r>
      <w:r>
        <w:rPr>
          <w:rFonts w:cs="Times New Roman"/>
          <w:sz w:val="24"/>
          <w:szCs w:val="24"/>
        </w:rPr>
        <w:t>.</w:t>
      </w:r>
    </w:p>
    <w:p w:rsidR="00CB1FC4" w:rsidRDefault="00CB1FC4">
      <w:pPr>
        <w:pStyle w:val="ListParagraph"/>
        <w:numPr>
          <w:ilvl w:val="1"/>
          <w:numId w:val="12"/>
        </w:numPr>
        <w:tabs>
          <w:tab w:val="left" w:pos="1559"/>
        </w:tabs>
        <w:spacing w:line="274" w:lineRule="exact"/>
        <w:ind w:left="1558" w:hanging="7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Кнопка </w:t>
      </w:r>
      <w:r>
        <w:rPr>
          <w:rFonts w:cs="Times New Roman"/>
          <w:b/>
          <w:bCs/>
          <w:sz w:val="24"/>
          <w:szCs w:val="24"/>
        </w:rPr>
        <w:t xml:space="preserve">ПЕРЕБОР/ВЫКЛ </w:t>
      </w:r>
      <w:r>
        <w:rPr>
          <w:rFonts w:cs="Times New Roman"/>
          <w:sz w:val="24"/>
          <w:szCs w:val="24"/>
        </w:rPr>
        <w:t>предназначена</w:t>
      </w:r>
      <w:r>
        <w:rPr>
          <w:rFonts w:cs="Times New Roman"/>
          <w:spacing w:val="-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для:</w:t>
      </w:r>
    </w:p>
    <w:p w:rsidR="00CB1FC4" w:rsidRDefault="00CB1FC4">
      <w:pPr>
        <w:pStyle w:val="ListParagraph"/>
        <w:numPr>
          <w:ilvl w:val="2"/>
          <w:numId w:val="12"/>
        </w:numPr>
        <w:tabs>
          <w:tab w:val="left" w:pos="2246"/>
        </w:tabs>
        <w:spacing w:before="2"/>
        <w:ind w:left="2245" w:right="287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последовательного переключения индикации одной из четырех измеряе- мых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величин:</w:t>
      </w:r>
      <w:r>
        <w:rPr>
          <w:rFonts w:cs="Times New Roman"/>
          <w:spacing w:val="-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времени</w:t>
      </w:r>
      <w:r>
        <w:rPr>
          <w:rFonts w:cs="Times New Roman"/>
          <w:spacing w:val="-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измерения,</w:t>
      </w:r>
      <w:r>
        <w:rPr>
          <w:rFonts w:cs="Times New Roman"/>
          <w:spacing w:val="-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числа</w:t>
      </w:r>
      <w:r>
        <w:rPr>
          <w:rFonts w:cs="Times New Roman"/>
          <w:spacing w:val="-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оборотов</w:t>
      </w:r>
      <w:r>
        <w:rPr>
          <w:rFonts w:cs="Times New Roman"/>
          <w:spacing w:val="-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вертушки,</w:t>
      </w:r>
      <w:r>
        <w:rPr>
          <w:rFonts w:cs="Times New Roman"/>
          <w:spacing w:val="-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частоты</w:t>
      </w:r>
      <w:r>
        <w:rPr>
          <w:rFonts w:cs="Times New Roman"/>
          <w:spacing w:val="-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вра- щения винта вертушки и скорости потока в режиме </w:t>
      </w:r>
      <w:r>
        <w:rPr>
          <w:rFonts w:cs="Times New Roman"/>
          <w:b/>
          <w:bCs/>
          <w:sz w:val="24"/>
          <w:szCs w:val="24"/>
        </w:rPr>
        <w:t xml:space="preserve">«Ожидание» </w:t>
      </w:r>
      <w:r>
        <w:rPr>
          <w:rFonts w:cs="Times New Roman"/>
          <w:sz w:val="24"/>
          <w:szCs w:val="24"/>
        </w:rPr>
        <w:t xml:space="preserve">или те- кущих значений перечисленных величин в режиме </w:t>
      </w:r>
      <w:r>
        <w:rPr>
          <w:rFonts w:cs="Times New Roman"/>
          <w:b/>
          <w:bCs/>
          <w:sz w:val="24"/>
          <w:szCs w:val="24"/>
        </w:rPr>
        <w:t xml:space="preserve">«Измерение» </w:t>
      </w:r>
      <w:r>
        <w:rPr>
          <w:rFonts w:cs="Times New Roman"/>
          <w:spacing w:val="-2"/>
          <w:sz w:val="24"/>
          <w:szCs w:val="24"/>
        </w:rPr>
        <w:t xml:space="preserve">(путем </w:t>
      </w:r>
      <w:r>
        <w:rPr>
          <w:rFonts w:cs="Times New Roman"/>
          <w:sz w:val="24"/>
          <w:szCs w:val="24"/>
        </w:rPr>
        <w:t>кратковременных</w:t>
      </w:r>
      <w:r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нажатий);</w:t>
      </w:r>
    </w:p>
    <w:p w:rsidR="00CB1FC4" w:rsidRDefault="00CB1FC4">
      <w:pPr>
        <w:pStyle w:val="ListParagraph"/>
        <w:numPr>
          <w:ilvl w:val="2"/>
          <w:numId w:val="12"/>
        </w:numPr>
        <w:tabs>
          <w:tab w:val="left" w:pos="2246"/>
        </w:tabs>
        <w:spacing w:line="292" w:lineRule="exact"/>
        <w:ind w:left="2245" w:hanging="426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переключения ( перебора) разделов меню</w:t>
      </w:r>
      <w:r>
        <w:rPr>
          <w:rFonts w:cs="Times New Roman"/>
          <w:spacing w:val="-15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«Сервис»</w:t>
      </w:r>
    </w:p>
    <w:p w:rsidR="00CB1FC4" w:rsidRDefault="00CB1FC4">
      <w:pPr>
        <w:pStyle w:val="ListParagraph"/>
        <w:numPr>
          <w:ilvl w:val="2"/>
          <w:numId w:val="12"/>
        </w:numPr>
        <w:tabs>
          <w:tab w:val="left" w:pos="2246"/>
        </w:tabs>
        <w:spacing w:before="2" w:line="237" w:lineRule="auto"/>
        <w:ind w:left="2245" w:right="229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перебора цифр часов, даты или номера записи значений параметров в па- мять</w:t>
      </w:r>
      <w:r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ПСВ,</w:t>
      </w:r>
      <w:r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</w:t>
      </w:r>
      <w:r>
        <w:rPr>
          <w:rFonts w:cs="Times New Roman"/>
          <w:spacing w:val="-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так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же</w:t>
      </w:r>
      <w:r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установки</w:t>
      </w:r>
      <w:r>
        <w:rPr>
          <w:rFonts w:cs="Times New Roman"/>
          <w:spacing w:val="-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значений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глубин</w:t>
      </w:r>
      <w:r>
        <w:rPr>
          <w:rFonts w:cs="Times New Roman"/>
          <w:spacing w:val="-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дистанции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подготов- ке их к записи в память</w:t>
      </w:r>
      <w:r>
        <w:rPr>
          <w:rFonts w:cs="Times New Roman"/>
          <w:spacing w:val="-1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ПСВ</w:t>
      </w:r>
    </w:p>
    <w:p w:rsidR="00CB1FC4" w:rsidRDefault="00CB1FC4">
      <w:pPr>
        <w:pStyle w:val="ListParagraph"/>
        <w:numPr>
          <w:ilvl w:val="2"/>
          <w:numId w:val="12"/>
        </w:numPr>
        <w:tabs>
          <w:tab w:val="left" w:pos="2246"/>
        </w:tabs>
        <w:spacing w:before="5" w:line="292" w:lineRule="exact"/>
        <w:ind w:left="2245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выключения ПСВ (путем удержания более 2</w:t>
      </w:r>
      <w:r>
        <w:rPr>
          <w:rFonts w:cs="Times New Roman"/>
          <w:spacing w:val="-1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сек).</w:t>
      </w:r>
    </w:p>
    <w:p w:rsidR="00CB1FC4" w:rsidRDefault="00CB1FC4">
      <w:pPr>
        <w:pStyle w:val="ListParagraph"/>
        <w:numPr>
          <w:ilvl w:val="1"/>
          <w:numId w:val="12"/>
        </w:numPr>
        <w:tabs>
          <w:tab w:val="left" w:pos="1559"/>
        </w:tabs>
        <w:ind w:left="178" w:right="207" w:firstLine="65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Отображение</w:t>
      </w:r>
      <w:r>
        <w:rPr>
          <w:rFonts w:cs="Times New Roman"/>
          <w:spacing w:val="-1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информации</w:t>
      </w:r>
      <w:r>
        <w:rPr>
          <w:rFonts w:cs="Times New Roman"/>
          <w:spacing w:val="-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pacing w:val="-1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ПСВ</w:t>
      </w:r>
      <w:r>
        <w:rPr>
          <w:rFonts w:cs="Times New Roman"/>
          <w:spacing w:val="-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осуществляется</w:t>
      </w:r>
      <w:r>
        <w:rPr>
          <w:rFonts w:cs="Times New Roman"/>
          <w:spacing w:val="-1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</w:t>
      </w:r>
      <w:r>
        <w:rPr>
          <w:rFonts w:cs="Times New Roman"/>
          <w:spacing w:val="-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помощи</w:t>
      </w:r>
      <w:r>
        <w:rPr>
          <w:rFonts w:cs="Times New Roman"/>
          <w:spacing w:val="-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восьмиразрядного семисегментного жидкокристаллического </w:t>
      </w:r>
      <w:r>
        <w:rPr>
          <w:rFonts w:cs="Times New Roman"/>
          <w:b/>
          <w:bCs/>
          <w:sz w:val="24"/>
          <w:szCs w:val="24"/>
        </w:rPr>
        <w:t>дисплея (</w:t>
      </w:r>
      <w:r>
        <w:rPr>
          <w:rFonts w:cs="Times New Roman"/>
          <w:sz w:val="24"/>
          <w:szCs w:val="24"/>
        </w:rPr>
        <w:t>далее –</w:t>
      </w:r>
      <w:r>
        <w:rPr>
          <w:rFonts w:cs="Times New Roman"/>
          <w:spacing w:val="-2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дисплей):</w:t>
      </w:r>
    </w:p>
    <w:p w:rsidR="00CB1FC4" w:rsidRDefault="00CB1FC4">
      <w:pPr>
        <w:pStyle w:val="BodyText"/>
        <w:rPr>
          <w:rFonts w:cs="Times New Roman"/>
          <w:sz w:val="21"/>
          <w:szCs w:val="21"/>
        </w:rPr>
      </w:pPr>
      <w:r>
        <w:rPr>
          <w:noProof/>
        </w:rPr>
        <w:pict>
          <v:line id="_x0000_s1027" style="position:absolute;z-index:-251630080;mso-wrap-distance-left:0;mso-wrap-distance-right:0;mso-position-horizontal-relative:page" from="206.2pt,14.35pt" to="211.95pt,14.35pt" strokeweight=".18836mm">
            <w10:wrap type="topAndBottom" anchorx="page"/>
          </v:line>
        </w:pict>
      </w:r>
    </w:p>
    <w:p w:rsidR="00CB1FC4" w:rsidRDefault="00CB1FC4">
      <w:pPr>
        <w:pStyle w:val="Heading2"/>
        <w:spacing w:line="225" w:lineRule="exact"/>
        <w:ind w:left="3819"/>
        <w:jc w:val="center"/>
        <w:rPr>
          <w:rFonts w:ascii="Arial" w:cs="Times New Roman"/>
          <w:lang w:val="en-US"/>
        </w:rPr>
      </w:pPr>
      <w:r>
        <w:rPr>
          <w:rFonts w:ascii="Arial" w:eastAsia="Times New Roman" w:cs="Arial"/>
          <w:w w:val="98"/>
          <w:lang w:val="en-US"/>
        </w:rPr>
        <w:t>a</w:t>
      </w:r>
    </w:p>
    <w:p w:rsidR="00CB1FC4" w:rsidRDefault="00CB1FC4">
      <w:pPr>
        <w:tabs>
          <w:tab w:val="left" w:pos="4308"/>
        </w:tabs>
        <w:spacing w:before="14"/>
        <w:ind w:left="3806"/>
        <w:jc w:val="center"/>
        <w:rPr>
          <w:rFonts w:ascii="Arial" w:cs="Times New Roman"/>
          <w:b/>
          <w:bCs/>
          <w:sz w:val="24"/>
          <w:szCs w:val="24"/>
          <w:lang w:val="en-US"/>
        </w:rPr>
      </w:pPr>
      <w:r>
        <w:rPr>
          <w:noProof/>
        </w:rPr>
        <w:pict>
          <v:group id="_x0000_s1028" style="position:absolute;left:0;text-align:left;margin-left:213.35pt;margin-top:-2.45pt;width:166.15pt;height:27.25pt;z-index:251687424;mso-position-horizontal-relative:page" coordorigin="4267,-49" coordsize="3323,545">
            <v:line id="_x0000_s1029" style="position:absolute" from="4341,-1" to="4315,131" strokeweight=".74686mm"/>
            <v:line id="_x0000_s1030" style="position:absolute" from="4315,184" to="4288,316" strokeweight=".74683mm"/>
            <v:line id="_x0000_s1031" style="position:absolute" from="4600,316" to="4626,316" strokeweight=".75792mm"/>
            <v:shape id="_x0000_s1032" style="position:absolute;left:4599;top:316;width:27;height:27" coordorigin="4600,316" coordsize="27,27" path="m4626,342r-26,l4600,316e" filled="f" strokeweight=".75217mm">
              <v:path arrowok="t"/>
            </v:shape>
            <v:line id="_x0000_s1033" style="position:absolute" from="4605,329" to="4647,329" strokeweight=".46367mm"/>
            <v:line id="_x0000_s1034" style="position:absolute" from="4552,-1" to="4526,131" strokeweight=".74686mm"/>
            <v:line id="_x0000_s1035" style="position:absolute" from="4526,184" to="4500,316" strokeweight=".74683mm"/>
            <v:shape id="_x0000_s1036" style="position:absolute;left:4341;top:421;width:106;height:53" coordorigin="4341,422" coordsize="106,53" path="m4341,422r53,52l4447,422e" filled="f" strokeweight=".75561mm">
              <v:path arrowok="t"/>
            </v:shape>
            <v:line id="_x0000_s1037" style="position:absolute" from="4315,342" to="4473,342" strokeweight=".75792mm"/>
            <v:line id="_x0000_s1038" style="position:absolute" from="4341,157" to="4500,157" strokeweight=".75792mm"/>
            <v:line id="_x0000_s1039" style="position:absolute" from="4367,-28" to="4526,-28" strokeweight=".75792mm"/>
            <v:shape id="_x0000_s1040" style="position:absolute;left:4763;top:421;width:106;height:53" coordorigin="4764,422" coordsize="106,53" path="m4764,422r53,52l4869,422e" filled="f" strokeweight=".75561mm">
              <v:path arrowok="t"/>
            </v:shape>
            <v:line id="_x0000_s1041" style="position:absolute" from="4737,342" to="4896,342" strokeweight=".75792mm"/>
            <v:line id="_x0000_s1042" style="position:absolute" from="4764,157" to="4922,157" strokeweight=".75792mm"/>
            <v:line id="_x0000_s1043" style="position:absolute" from="4790,-28" to="4949,-28" strokeweight=".75792mm"/>
            <v:line id="_x0000_s1044" style="position:absolute" from="4764,-1" to="4737,131" strokeweight=".74686mm"/>
            <v:line id="_x0000_s1045" style="position:absolute" from="4975,-1" to="4949,131" strokeweight=".74686mm"/>
            <v:line id="_x0000_s1046" style="position:absolute" from="5028,329" to="5070,329" strokeweight=".46367mm"/>
            <v:line id="_x0000_s1047" style="position:absolute" from="4949,184" to="4922,316" strokeweight=".74683mm"/>
            <v:shape id="_x0000_s1048" style="position:absolute;left:5186;top:421;width:106;height:53" coordorigin="5186,422" coordsize="106,53" path="m5186,422r53,52l5292,422e" filled="f" strokeweight=".75561mm">
              <v:path arrowok="t"/>
            </v:shape>
            <v:line id="_x0000_s1049" style="position:absolute" from="5160,342" to="5318,342" strokeweight=".75792mm"/>
            <v:line id="_x0000_s1050" style="position:absolute" from="5186,-1" to="5160,131" strokeweight=".74686mm"/>
            <v:line id="_x0000_s1051" style="position:absolute" from="5160,184" to="5133,316" strokeweight=".74686mm"/>
            <v:shape id="_x0000_s1052" style="position:absolute;left:5022;top:316;width:27;height:27" coordorigin="5022,316" coordsize="27,27" path="m5022,342r,-26l5049,316e" filled="f" strokeweight=".75222mm">
              <v:path arrowok="t"/>
            </v:shape>
            <v:line id="_x0000_s1053" style="position:absolute" from="5049,342" to="5022,342" strokeweight=".75792mm"/>
            <v:line id="_x0000_s1054" style="position:absolute" from="5398,-1" to="5371,131" strokeweight=".74686mm"/>
            <v:line id="_x0000_s1055" style="position:absolute" from="5186,157" to="5345,157" strokeweight=".75792mm"/>
            <v:shape id="_x0000_s1056" style="position:absolute;left:5445;top:316;width:27;height:27" coordorigin="5445,316" coordsize="27,27" path="m5445,316r27,l5472,342e" filled="f" strokeweight=".75222mm">
              <v:path arrowok="t"/>
            </v:shape>
            <v:line id="_x0000_s1057" style="position:absolute" from="5424,329" to="5466,329" strokeweight=".46367mm"/>
            <v:line id="_x0000_s1058" style="position:absolute" from="5472,342" to="5445,342" strokeweight=".75792mm"/>
            <v:line id="_x0000_s1059" style="position:absolute" from="5609,-1" to="5583,131" strokeweight=".74686mm"/>
            <v:line id="_x0000_s1060" style="position:absolute" from="5583,184" to="5556,316" strokeweight=".74686mm"/>
            <v:line id="_x0000_s1061" style="position:absolute" from="5868,316" to="5894,316" strokeweight=".75792mm"/>
            <v:shape id="_x0000_s1062" style="position:absolute;left:5867;top:316;width:27;height:27" coordorigin="5868,316" coordsize="27,27" path="m5894,342r-26,l5868,316e" filled="f" strokeweight=".75217mm">
              <v:path arrowok="t"/>
            </v:shape>
            <v:line id="_x0000_s1063" style="position:absolute" from="5873,329" to="5915,329" strokeweight=".46367mm"/>
            <v:line id="_x0000_s1064" style="position:absolute" from="5820,-1" to="5794,131" strokeweight=".74686mm"/>
            <v:line id="_x0000_s1065" style="position:absolute" from="5794,184" to="5767,316" strokeweight=".74683mm"/>
            <v:shape id="_x0000_s1066" style="position:absolute;left:5608;top:421;width:106;height:53" coordorigin="5609,422" coordsize="106,53" path="m5609,422r53,52l5715,422e" filled="f" strokeweight=".75561mm">
              <v:path arrowok="t"/>
            </v:shape>
            <v:line id="_x0000_s1067" style="position:absolute" from="5583,342" to="5741,342" strokeweight=".75792mm"/>
            <v:line id="_x0000_s1068" style="position:absolute" from="5609,157" to="5767,157" strokeweight=".75792mm"/>
            <v:line id="_x0000_s1069" style="position:absolute" from="5635,-28" to="5794,-28" strokeweight=".75792mm"/>
            <v:line id="_x0000_s1070" style="position:absolute" from="5213,-28" to="5371,-28" strokeweight=".75792mm"/>
            <v:line id="_x0000_s1071" style="position:absolute" from="4737,184" to="4711,316" strokeweight=".74683mm"/>
            <v:shape id="_x0000_s1072" style="position:absolute;left:6031;top:421;width:106;height:53" coordorigin="6032,422" coordsize="106,53" path="m6032,422r52,52l6137,422e" filled="f" strokeweight=".75561mm">
              <v:path arrowok="t"/>
            </v:shape>
            <v:line id="_x0000_s1073" style="position:absolute" from="6005,342" to="6164,342" strokeweight=".75792mm"/>
            <v:line id="_x0000_s1074" style="position:absolute" from="6032,157" to="6190,157" strokeweight=".75792mm"/>
            <v:line id="_x0000_s1075" style="position:absolute" from="6058,-28" to="6216,-28" strokeweight=".75792mm"/>
            <v:line id="_x0000_s1076" style="position:absolute" from="6032,-1" to="6005,131" strokeweight=".74686mm"/>
            <v:line id="_x0000_s1077" style="position:absolute" from="6243,-1" to="6216,131" strokeweight=".74686mm"/>
            <v:line id="_x0000_s1078" style="position:absolute" from="6296,329" to="6338,329" strokeweight=".46367mm"/>
            <v:line id="_x0000_s1079" style="position:absolute" from="6216,184" to="6190,316" strokeweight=".74683mm"/>
            <v:shape id="_x0000_s1080" style="position:absolute;left:6454;top:421;width:106;height:53" coordorigin="6454,422" coordsize="106,53" path="m6454,422r53,52l6560,422e" filled="f" strokeweight=".75561mm">
              <v:path arrowok="t"/>
            </v:shape>
            <v:line id="_x0000_s1081" style="position:absolute" from="6428,342" to="6586,342" strokeweight=".75792mm"/>
            <v:line id="_x0000_s1082" style="position:absolute" from="6454,-1" to="6428,131" strokeweight=".74686mm"/>
            <v:line id="_x0000_s1083" style="position:absolute" from="6428,184" to="6401,316" strokeweight=".74683mm"/>
            <v:line id="_x0000_s1084" style="position:absolute" from="6269,329" to="6312,329" strokeweight=".46367mm"/>
            <v:shape id="_x0000_s1085" style="position:absolute;left:6290;top:294;width:27;height:70" coordorigin="6291,295" coordsize="27,70" path="m6317,295r-26,l6291,321r,16l6291,364r26,l6317,337r,-16l6317,295e" fillcolor="black" stroked="f">
              <v:path arrowok="t"/>
            </v:shape>
            <v:line id="_x0000_s1086" style="position:absolute" from="6665,-1" to="6639,131" strokeweight=".74686mm"/>
            <v:line id="_x0000_s1087" style="position:absolute" from="6454,157" to="6613,157" strokeweight=".75792mm"/>
            <v:line id="_x0000_s1088" style="position:absolute" from="6692,329" to="6734,329" strokeweight=".46367mm"/>
            <v:rect id="_x0000_s1089" style="position:absolute;left:6712;top:320;width:27;height:43" fillcolor="black" stroked="f"/>
            <v:line id="_x0000_s1090" style="position:absolute" from="6718,329" to="6761,329" strokeweight=".46367mm"/>
            <v:rect id="_x0000_s1091" style="position:absolute;left:6712;top:294;width:27;height:43" fillcolor="black" stroked="f"/>
            <v:line id="_x0000_s1092" style="position:absolute" from="6877,-1" to="6850,131" strokeweight=".74686mm"/>
            <v:line id="_x0000_s1093" style="position:absolute" from="6850,184" to="6824,316" strokeweight=".74686mm"/>
            <v:line id="_x0000_s1094" style="position:absolute" from="7109,329" to="7152,329" strokeweight=".46367mm"/>
            <v:rect id="_x0000_s1095" style="position:absolute;left:7130;top:320;width:27;height:43" fillcolor="black" stroked="f"/>
            <v:line id="_x0000_s1096" style="position:absolute" from="7136,329" to="7178,329" strokeweight=".46367mm"/>
            <v:rect id="_x0000_s1097" style="position:absolute;left:7130;top:294;width:27;height:43" fillcolor="black" stroked="f"/>
            <v:line id="_x0000_s1098" style="position:absolute" from="7088,-1" to="7062,131" strokeweight=".74686mm"/>
            <v:line id="_x0000_s1099" style="position:absolute" from="7062,184" to="7035,316" strokeweight=".74686mm"/>
            <v:shape id="_x0000_s1100" style="position:absolute;left:6876;top:421;width:106;height:53" coordorigin="6877,422" coordsize="106,53" path="m6877,422r53,52l6982,422e" filled="f" strokeweight=".75561mm">
              <v:path arrowok="t"/>
            </v:shape>
            <v:line id="_x0000_s1101" style="position:absolute" from="6850,342" to="7009,342" strokeweight=".75792mm"/>
            <v:line id="_x0000_s1102" style="position:absolute" from="6877,157" to="7035,157" strokeweight=".75792mm"/>
            <v:line id="_x0000_s1103" style="position:absolute" from="6481,-28" to="6639,-28" strokeweight=".75792mm"/>
            <v:line id="_x0000_s1104" style="position:absolute" from="6903,-28" to="7062,-28" strokeweight=".75792mm"/>
            <v:line id="_x0000_s1105" style="position:absolute" from="6005,184" to="5979,316" strokeweight=".74683mm"/>
            <v:line id="_x0000_s1106" style="position:absolute" from="5371,184" to="5345,316" strokeweight=".74686mm"/>
            <v:line id="_x0000_s1107" style="position:absolute" from="6639,184" to="6613,316" strokeweight=".74686mm"/>
            <v:shape id="_x0000_s1108" style="position:absolute;left:7299;top:421;width:106;height:53" coordorigin="7299,422" coordsize="106,53" path="m7299,422r53,52l7405,422e" filled="f" strokeweight=".75561mm">
              <v:path arrowok="t"/>
            </v:shape>
            <v:line id="_x0000_s1109" style="position:absolute" from="7273,342" to="7431,342" strokeweight=".75792mm"/>
            <v:line id="_x0000_s1110" style="position:absolute" from="7299,157" to="7458,157" strokeweight=".75792mm"/>
            <v:line id="_x0000_s1111" style="position:absolute" from="7326,-28" to="7484,-28" strokeweight=".75792mm"/>
            <v:line id="_x0000_s1112" style="position:absolute" from="7299,-1" to="7273,131" strokeweight=".74686mm"/>
            <v:line id="_x0000_s1113" style="position:absolute" from="7511,-1" to="7484,131" strokeweight=".74686mm"/>
            <v:line id="_x0000_s1114" style="position:absolute" from="7484,184" to="7458,316" strokeweight=".74683mm"/>
            <v:shape id="_x0000_s1115" style="position:absolute;left:7521;top:329;width:69;height:2" coordorigin="7521,329" coordsize="69,0" o:spt="100" adj="0,,0" path="m7521,329r42,m7548,329r42,e" filled="f" strokeweight=".4636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16" style="position:absolute;left:7542;top:294;width:27;height:70" coordorigin="7542,295" coordsize="27,70" path="m7569,295r-27,l7542,321r,16l7542,364r27,l7569,337r,-16l7569,295e" fillcolor="black" stroked="f">
              <v:path arrowok="t"/>
            </v:shape>
            <v:line id="_x0000_s1117" style="position:absolute" from="7273,184" to="7247,316" strokeweight=".74683mm"/>
            <w10:wrap anchorx="page"/>
          </v:group>
        </w:pict>
      </w:r>
      <w:r>
        <w:rPr>
          <w:noProof/>
        </w:rPr>
        <w:pict>
          <v:group id="_x0000_s1118" style="position:absolute;left:0;text-align:left;margin-left:399.55pt;margin-top:.2pt;width:20.65pt;height:33.85pt;z-index:-251705856;mso-position-horizontal-relative:page" coordorigin="7991,4" coordsize="413,677">
            <v:line id="_x0000_s1119" style="position:absolute" from="8026,400" to="8026,680" strokeweight="1.2103mm"/>
            <v:line id="_x0000_s1120" style="position:absolute" from="8079,57" to="8079,337" strokeweight="1.2103mm"/>
            <v:line id="_x0000_s1121" style="position:absolute" from="8316,400" to="8316,680" strokeweight="1.21475mm"/>
            <v:line id="_x0000_s1122" style="position:absolute" from="8369,57" to="8369,337" strokeweight="1.21475mm"/>
            <v:line id="_x0000_s1123" style="position:absolute" from="8092,369" to="8330,369" strokeweight=".75792mm"/>
            <v:line id="_x0000_s1124" style="position:absolute" from="8118,25" to="8356,25" strokeweight=".75792mm"/>
            <w10:wrap anchorx="page"/>
          </v:group>
        </w:pict>
      </w:r>
      <w:r>
        <w:rPr>
          <w:noProof/>
        </w:rPr>
        <w:pict>
          <v:group id="_x0000_s1125" style="position:absolute;left:0;text-align:left;margin-left:206.2pt;margin-top:-8pt;width:177.55pt;height:37.25pt;z-index:251688448;mso-position-horizontal-relative:page" coordorigin="4124,-160" coordsize="3551,745">
            <v:line id="_x0000_s1126" style="position:absolute" from="4130,580" to="4130,-160" strokeweight=".1855mm"/>
            <v:line id="_x0000_s1127" style="position:absolute" from="7669,-160" to="7669,580" strokeweight=".1855mm"/>
            <v:line id="_x0000_s1128" style="position:absolute" from="7669,580" to="4130,580" strokeweight=".18836mm"/>
            <w10:wrap anchorx="page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left:0;text-align:left;margin-left:404.3pt;margin-top:2.35pt;width:11.1pt;height:15.05pt;z-index:-251704832;mso-position-horizontal-relative:page" filled="f" stroked="f">
            <v:textbox inset="0,0,0,0">
              <w:txbxContent>
                <w:p w:rsidR="00CB1FC4" w:rsidRDefault="00CB1FC4">
                  <w:pPr>
                    <w:spacing w:before="20"/>
                    <w:ind w:left="84" w:right="-15"/>
                    <w:rPr>
                      <w:rFonts w:ascii="Arial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cs="Arial"/>
                      <w:b/>
                      <w:bCs/>
                      <w:w w:val="98"/>
                      <w:sz w:val="24"/>
                      <w:szCs w:val="24"/>
                    </w:rPr>
                    <w:t>g</w:t>
                  </w:r>
                </w:p>
              </w:txbxContent>
            </v:textbox>
            <w10:wrap anchorx="page"/>
          </v:shape>
        </w:pict>
      </w:r>
      <w:r>
        <w:rPr>
          <w:rFonts w:ascii="Arial" w:eastAsia="Times New Roman" w:cs="Arial"/>
          <w:b/>
          <w:bCs/>
          <w:sz w:val="24"/>
          <w:szCs w:val="24"/>
          <w:lang w:val="en-US"/>
        </w:rPr>
        <w:t>f</w:t>
      </w:r>
      <w:r>
        <w:rPr>
          <w:rFonts w:ascii="Arial" w:eastAsia="Times New Roman" w:cs="Arial"/>
          <w:b/>
          <w:bCs/>
          <w:sz w:val="24"/>
          <w:szCs w:val="24"/>
          <w:lang w:val="en-US"/>
        </w:rPr>
        <w:tab/>
      </w:r>
      <w:r>
        <w:rPr>
          <w:rFonts w:ascii="Arial" w:eastAsia="Times New Roman" w:cs="Arial"/>
          <w:b/>
          <w:bCs/>
          <w:position w:val="-4"/>
          <w:sz w:val="24"/>
          <w:szCs w:val="24"/>
          <w:lang w:val="en-US"/>
        </w:rPr>
        <w:t>b</w:t>
      </w:r>
    </w:p>
    <w:p w:rsidR="00CB1FC4" w:rsidRDefault="00CB1FC4">
      <w:pPr>
        <w:jc w:val="center"/>
        <w:rPr>
          <w:rFonts w:ascii="Arial" w:cs="Times New Roman"/>
          <w:sz w:val="24"/>
          <w:szCs w:val="24"/>
          <w:lang w:val="en-US"/>
        </w:rPr>
        <w:sectPr w:rsidR="00CB1FC4">
          <w:pgSz w:w="11910" w:h="16850"/>
          <w:pgMar w:top="1020" w:right="500" w:bottom="280" w:left="1300" w:header="573" w:footer="0" w:gutter="0"/>
          <w:cols w:space="720"/>
        </w:sectPr>
      </w:pPr>
    </w:p>
    <w:p w:rsidR="00CB1FC4" w:rsidRDefault="00CB1FC4">
      <w:pPr>
        <w:pStyle w:val="BodyText"/>
        <w:spacing w:before="4"/>
        <w:rPr>
          <w:rFonts w:ascii="Arial" w:cs="Times New Roman"/>
          <w:b/>
          <w:bCs/>
          <w:sz w:val="31"/>
          <w:szCs w:val="31"/>
          <w:lang w:val="en-US"/>
        </w:rPr>
      </w:pPr>
    </w:p>
    <w:p w:rsidR="00CB1FC4" w:rsidRDefault="00CB1FC4">
      <w:pPr>
        <w:spacing w:before="1"/>
        <w:jc w:val="right"/>
        <w:rPr>
          <w:rFonts w:ascii="Arial" w:eastAsia="Times New Roman" w:cs="Arial"/>
          <w:b/>
          <w:bCs/>
          <w:sz w:val="24"/>
          <w:szCs w:val="24"/>
          <w:lang w:val="en-US"/>
        </w:rPr>
      </w:pPr>
      <w:r>
        <w:rPr>
          <w:rFonts w:ascii="Arial" w:eastAsia="Times New Roman" w:cs="Arial"/>
          <w:b/>
          <w:bCs/>
          <w:sz w:val="24"/>
          <w:szCs w:val="24"/>
          <w:lang w:val="en-US"/>
        </w:rPr>
        <w:t>s0 s1</w:t>
      </w:r>
    </w:p>
    <w:p w:rsidR="00CB1FC4" w:rsidRDefault="00CB1FC4">
      <w:pPr>
        <w:pStyle w:val="BodyText"/>
        <w:spacing w:before="4"/>
        <w:rPr>
          <w:rFonts w:ascii="Arial" w:cs="Times New Roman"/>
          <w:b/>
          <w:bCs/>
          <w:sz w:val="31"/>
          <w:szCs w:val="31"/>
          <w:lang w:val="en-US"/>
        </w:rPr>
      </w:pPr>
      <w:r>
        <w:rPr>
          <w:rFonts w:cs="Times New Roman"/>
          <w:lang w:val="en-US"/>
        </w:rPr>
        <w:br w:type="column"/>
      </w:r>
    </w:p>
    <w:p w:rsidR="00CB1FC4" w:rsidRDefault="00CB1FC4">
      <w:pPr>
        <w:spacing w:before="1"/>
        <w:ind w:left="120"/>
        <w:rPr>
          <w:rFonts w:ascii="Arial" w:eastAsia="Times New Roman" w:cs="Arial"/>
          <w:b/>
          <w:bCs/>
          <w:sz w:val="24"/>
          <w:szCs w:val="24"/>
          <w:lang w:val="en-US"/>
        </w:rPr>
      </w:pPr>
      <w:r>
        <w:rPr>
          <w:rFonts w:ascii="Arial" w:eastAsia="Times New Roman" w:cs="Arial"/>
          <w:b/>
          <w:bCs/>
          <w:sz w:val="24"/>
          <w:szCs w:val="24"/>
          <w:lang w:val="en-US"/>
        </w:rPr>
        <w:t>s2 s3</w:t>
      </w:r>
    </w:p>
    <w:p w:rsidR="00CB1FC4" w:rsidRDefault="00CB1FC4">
      <w:pPr>
        <w:pStyle w:val="BodyText"/>
        <w:spacing w:before="4"/>
        <w:rPr>
          <w:rFonts w:ascii="Arial" w:cs="Times New Roman"/>
          <w:b/>
          <w:bCs/>
          <w:sz w:val="31"/>
          <w:szCs w:val="31"/>
          <w:lang w:val="en-US"/>
        </w:rPr>
      </w:pPr>
      <w:r>
        <w:rPr>
          <w:rFonts w:cs="Times New Roman"/>
          <w:lang w:val="en-US"/>
        </w:rPr>
        <w:br w:type="column"/>
      </w:r>
    </w:p>
    <w:p w:rsidR="00CB1FC4" w:rsidRDefault="00CB1FC4">
      <w:pPr>
        <w:spacing w:before="1"/>
        <w:ind w:left="120"/>
        <w:rPr>
          <w:rFonts w:ascii="Arial" w:cs="Times New Roman"/>
          <w:b/>
          <w:bCs/>
          <w:sz w:val="24"/>
          <w:szCs w:val="24"/>
          <w:lang w:val="en-US"/>
        </w:rPr>
      </w:pPr>
      <w:r>
        <w:rPr>
          <w:rFonts w:ascii="Arial" w:eastAsia="Times New Roman" w:cs="Arial"/>
          <w:b/>
          <w:bCs/>
          <w:sz w:val="24"/>
          <w:szCs w:val="24"/>
          <w:lang w:val="en-US"/>
        </w:rPr>
        <w:t>s4 s5 s6</w:t>
      </w:r>
      <w:r>
        <w:rPr>
          <w:rFonts w:ascii="Arial" w:eastAsia="Times New Roman" w:cs="Arial"/>
          <w:b/>
          <w:bCs/>
          <w:spacing w:val="59"/>
          <w:sz w:val="24"/>
          <w:szCs w:val="24"/>
          <w:lang w:val="en-US"/>
        </w:rPr>
        <w:t xml:space="preserve"> </w:t>
      </w:r>
      <w:r>
        <w:rPr>
          <w:rFonts w:ascii="Arial" w:eastAsia="Times New Roman" w:cs="Arial"/>
          <w:b/>
          <w:bCs/>
          <w:spacing w:val="-8"/>
          <w:sz w:val="24"/>
          <w:szCs w:val="24"/>
          <w:lang w:val="en-US"/>
        </w:rPr>
        <w:t>s7</w:t>
      </w:r>
    </w:p>
    <w:p w:rsidR="00CB1FC4" w:rsidRDefault="00CB1FC4">
      <w:pPr>
        <w:spacing w:before="47"/>
        <w:ind w:left="278"/>
        <w:rPr>
          <w:rFonts w:ascii="Arial" w:cs="Times New Roman"/>
          <w:b/>
          <w:bCs/>
          <w:sz w:val="24"/>
          <w:szCs w:val="24"/>
        </w:rPr>
      </w:pPr>
      <w:r>
        <w:rPr>
          <w:rFonts w:cs="Times New Roman"/>
        </w:rPr>
        <w:br w:type="column"/>
      </w:r>
      <w:r>
        <w:rPr>
          <w:rFonts w:ascii="Arial" w:eastAsia="Times New Roman" w:cs="Arial"/>
          <w:b/>
          <w:bCs/>
          <w:position w:val="5"/>
          <w:sz w:val="24"/>
          <w:szCs w:val="24"/>
        </w:rPr>
        <w:t>e</w:t>
      </w:r>
      <w:r>
        <w:rPr>
          <w:rFonts w:ascii="Arial" w:eastAsia="Times New Roman" w:cs="Arial"/>
          <w:b/>
          <w:bCs/>
          <w:sz w:val="24"/>
          <w:szCs w:val="24"/>
          <w:u w:val="thick"/>
        </w:rPr>
        <w:t xml:space="preserve"> d</w:t>
      </w:r>
      <w:r>
        <w:rPr>
          <w:rFonts w:ascii="Arial" w:eastAsia="Times New Roman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cs="Arial"/>
          <w:b/>
          <w:bCs/>
          <w:position w:val="3"/>
          <w:sz w:val="24"/>
          <w:szCs w:val="24"/>
        </w:rPr>
        <w:t>c</w:t>
      </w:r>
    </w:p>
    <w:p w:rsidR="00CB1FC4" w:rsidRDefault="00CB1FC4">
      <w:pPr>
        <w:rPr>
          <w:rFonts w:ascii="Arial" w:cs="Times New Roman"/>
          <w:sz w:val="24"/>
          <w:szCs w:val="24"/>
        </w:rPr>
        <w:sectPr w:rsidR="00CB1FC4">
          <w:type w:val="continuous"/>
          <w:pgSz w:w="11910" w:h="16850"/>
          <w:pgMar w:top="1600" w:right="500" w:bottom="280" w:left="1300" w:header="720" w:footer="720" w:gutter="0"/>
          <w:cols w:num="4" w:space="720" w:equalWidth="0">
            <w:col w:w="3674" w:space="40"/>
            <w:col w:w="806" w:space="39"/>
            <w:col w:w="1651" w:space="39"/>
            <w:col w:w="3861"/>
          </w:cols>
        </w:sectPr>
      </w:pPr>
    </w:p>
    <w:p w:rsidR="00CB1FC4" w:rsidRDefault="00CB1FC4">
      <w:pPr>
        <w:pStyle w:val="BodyText"/>
        <w:ind w:left="118"/>
        <w:rPr>
          <w:rFonts w:cs="Times New Roman"/>
        </w:rPr>
      </w:pPr>
      <w:r>
        <w:rPr>
          <w:rFonts w:cs="Times New Roman"/>
        </w:rPr>
        <w:t xml:space="preserve">Разряды обозначены на рисунке </w:t>
      </w:r>
      <w:r>
        <w:rPr>
          <w:rFonts w:cs="Times New Roman"/>
          <w:b/>
          <w:bCs/>
        </w:rPr>
        <w:t xml:space="preserve">s0-s7. </w:t>
      </w:r>
      <w:r>
        <w:rPr>
          <w:rFonts w:cs="Times New Roman"/>
        </w:rPr>
        <w:t xml:space="preserve">Символообразующие сегменты обозначаются буквами </w:t>
      </w:r>
      <w:r>
        <w:rPr>
          <w:rFonts w:cs="Times New Roman"/>
          <w:b/>
          <w:bCs/>
        </w:rPr>
        <w:t xml:space="preserve">a…g </w:t>
      </w:r>
      <w:r>
        <w:rPr>
          <w:rFonts w:cs="Times New Roman"/>
        </w:rPr>
        <w:t>латинского алфавита. В каждом из знакомест кроме 7 символообразующих сегментов имеются 2 дополнительных: десятичная точка и «галочка», которая использована в качестве курсора для выделения необходимых символов, например, при их установке.</w:t>
      </w:r>
    </w:p>
    <w:p w:rsidR="00CB1FC4" w:rsidRDefault="00CB1FC4">
      <w:pPr>
        <w:pStyle w:val="ListParagraph"/>
        <w:numPr>
          <w:ilvl w:val="1"/>
          <w:numId w:val="12"/>
        </w:numPr>
        <w:tabs>
          <w:tab w:val="left" w:pos="1199"/>
        </w:tabs>
        <w:ind w:left="1198" w:hanging="36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Цена единицы младшего </w:t>
      </w:r>
      <w:r>
        <w:rPr>
          <w:rFonts w:cs="Times New Roman"/>
          <w:spacing w:val="2"/>
          <w:sz w:val="24"/>
          <w:szCs w:val="24"/>
        </w:rPr>
        <w:t xml:space="preserve">разряда </w:t>
      </w:r>
      <w:r>
        <w:rPr>
          <w:rFonts w:cs="Times New Roman"/>
          <w:sz w:val="24"/>
          <w:szCs w:val="24"/>
        </w:rPr>
        <w:t>дисплея равна при</w:t>
      </w:r>
      <w:r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индикации:</w:t>
      </w:r>
    </w:p>
    <w:p w:rsidR="00CB1FC4" w:rsidRDefault="00CB1FC4">
      <w:pPr>
        <w:pStyle w:val="BodyText"/>
        <w:tabs>
          <w:tab w:val="left" w:pos="1558"/>
          <w:tab w:val="left" w:leader="dot" w:pos="9318"/>
        </w:tabs>
        <w:ind w:left="855"/>
        <w:rPr>
          <w:rFonts w:cs="Times New Roman"/>
        </w:rPr>
      </w:pPr>
      <w:r>
        <w:rPr>
          <w:rFonts w:cs="Times New Roman"/>
        </w:rPr>
        <w:t>а)</w:t>
      </w:r>
      <w:r>
        <w:rPr>
          <w:rFonts w:cs="Times New Roman"/>
        </w:rPr>
        <w:tab/>
        <w:t>скорости водного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потока, </w:t>
      </w:r>
      <w:r>
        <w:rPr>
          <w:rFonts w:cs="Times New Roman"/>
          <w:b/>
          <w:bCs/>
          <w:i/>
          <w:iCs/>
        </w:rPr>
        <w:t>м/с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</w:rPr>
        <w:t>0.001;</w:t>
      </w:r>
    </w:p>
    <w:p w:rsidR="00CB1FC4" w:rsidRDefault="00CB1FC4">
      <w:pPr>
        <w:pStyle w:val="BodyText"/>
        <w:tabs>
          <w:tab w:val="left" w:pos="1558"/>
          <w:tab w:val="left" w:leader="dot" w:pos="9371"/>
        </w:tabs>
        <w:ind w:left="855"/>
        <w:rPr>
          <w:rFonts w:cs="Times New Roman"/>
        </w:rPr>
      </w:pPr>
      <w:r>
        <w:rPr>
          <w:rFonts w:cs="Times New Roman"/>
        </w:rPr>
        <w:t>б)</w:t>
      </w:r>
      <w:r>
        <w:rPr>
          <w:rFonts w:cs="Times New Roman"/>
        </w:rPr>
        <w:tab/>
        <w:t>частоты вращения лопастного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винта,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b/>
          <w:bCs/>
        </w:rPr>
        <w:t>об/с</w:t>
      </w:r>
      <w:r>
        <w:rPr>
          <w:rFonts w:cs="Times New Roman"/>
          <w:b/>
          <w:bCs/>
        </w:rPr>
        <w:tab/>
      </w:r>
      <w:r>
        <w:rPr>
          <w:rFonts w:cs="Times New Roman"/>
        </w:rPr>
        <w:t>0.01;</w:t>
      </w:r>
    </w:p>
    <w:p w:rsidR="00CB1FC4" w:rsidRDefault="00CB1FC4">
      <w:pPr>
        <w:pStyle w:val="BodyText"/>
        <w:tabs>
          <w:tab w:val="left" w:pos="1558"/>
          <w:tab w:val="left" w:leader="dot" w:pos="9681"/>
        </w:tabs>
        <w:ind w:left="855"/>
        <w:rPr>
          <w:rFonts w:cs="Times New Roman"/>
        </w:rPr>
      </w:pPr>
      <w:r>
        <w:rPr>
          <w:rFonts w:cs="Times New Roman"/>
        </w:rPr>
        <w:t>в)</w:t>
      </w:r>
      <w:r>
        <w:rPr>
          <w:rFonts w:cs="Times New Roman"/>
        </w:rPr>
        <w:tab/>
        <w:t>числа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оборотов, </w:t>
      </w:r>
      <w:r>
        <w:rPr>
          <w:rFonts w:cs="Times New Roman"/>
          <w:b/>
          <w:bCs/>
          <w:i/>
          <w:iCs/>
        </w:rPr>
        <w:t>об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</w:rPr>
        <w:t>1;</w:t>
      </w:r>
    </w:p>
    <w:p w:rsidR="00CB1FC4" w:rsidRDefault="00CB1FC4">
      <w:pPr>
        <w:pStyle w:val="BodyText"/>
        <w:tabs>
          <w:tab w:val="left" w:pos="1558"/>
          <w:tab w:val="left" w:leader="dot" w:pos="9552"/>
        </w:tabs>
        <w:ind w:left="855"/>
        <w:rPr>
          <w:rFonts w:cs="Times New Roman"/>
        </w:rPr>
      </w:pPr>
      <w:r>
        <w:rPr>
          <w:rFonts w:cs="Times New Roman"/>
        </w:rPr>
        <w:t>г)</w:t>
      </w:r>
      <w:r>
        <w:rPr>
          <w:rFonts w:cs="Times New Roman"/>
        </w:rPr>
        <w:tab/>
        <w:t>интервала времени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измерения,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b/>
          <w:bCs/>
          <w:i/>
          <w:iCs/>
        </w:rPr>
        <w:t>с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</w:rPr>
        <w:t>0,1.</w:t>
      </w:r>
    </w:p>
    <w:p w:rsidR="00CB1FC4" w:rsidRDefault="00CB1FC4">
      <w:pPr>
        <w:pStyle w:val="ListParagraph"/>
        <w:numPr>
          <w:ilvl w:val="1"/>
          <w:numId w:val="12"/>
        </w:numPr>
        <w:tabs>
          <w:tab w:val="left" w:pos="1199"/>
        </w:tabs>
        <w:ind w:left="1198" w:hanging="36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Диапазоны измерений</w:t>
      </w:r>
      <w:r>
        <w:rPr>
          <w:rFonts w:cs="Times New Roman"/>
          <w:spacing w:val="-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ПСВ.</w:t>
      </w:r>
    </w:p>
    <w:p w:rsidR="00CB1FC4" w:rsidRDefault="00CB1FC4">
      <w:pPr>
        <w:pStyle w:val="ListParagraph"/>
        <w:numPr>
          <w:ilvl w:val="2"/>
          <w:numId w:val="11"/>
        </w:numPr>
        <w:tabs>
          <w:tab w:val="left" w:pos="1362"/>
        </w:tabs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Диапазон счёта </w:t>
      </w:r>
      <w:r>
        <w:rPr>
          <w:rFonts w:cs="Times New Roman"/>
          <w:b/>
          <w:bCs/>
          <w:i/>
          <w:iCs/>
          <w:sz w:val="24"/>
          <w:szCs w:val="24"/>
        </w:rPr>
        <w:t xml:space="preserve">количества оборотов </w:t>
      </w:r>
      <w:r>
        <w:rPr>
          <w:rFonts w:cs="Times New Roman"/>
          <w:sz w:val="24"/>
          <w:szCs w:val="24"/>
        </w:rPr>
        <w:t>лопастного винта вертушки,</w:t>
      </w:r>
      <w:r>
        <w:rPr>
          <w:rFonts w:cs="Times New Roman"/>
          <w:spacing w:val="-25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об</w:t>
      </w:r>
    </w:p>
    <w:p w:rsidR="00CB1FC4" w:rsidRDefault="00CB1FC4">
      <w:pPr>
        <w:pStyle w:val="BodyText"/>
        <w:tabs>
          <w:tab w:val="left" w:pos="7886"/>
        </w:tabs>
        <w:ind w:left="478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</w:t>
      </w:r>
      <w:r>
        <w:rPr>
          <w:rFonts w:cs="Times New Roman"/>
        </w:rPr>
        <w:tab/>
        <w:t>от 1 до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9999.</w:t>
      </w:r>
    </w:p>
    <w:p w:rsidR="00CB1FC4" w:rsidRDefault="00CB1FC4">
      <w:pPr>
        <w:pStyle w:val="ListParagraph"/>
        <w:numPr>
          <w:ilvl w:val="2"/>
          <w:numId w:val="11"/>
        </w:numPr>
        <w:tabs>
          <w:tab w:val="left" w:pos="1310"/>
          <w:tab w:val="left" w:leader="dot" w:pos="8136"/>
        </w:tabs>
        <w:ind w:left="1309" w:hanging="53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Диапазон измерения интервала</w:t>
      </w:r>
      <w:r>
        <w:rPr>
          <w:rFonts w:cs="Times New Roman"/>
          <w:spacing w:val="-31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времени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с</w:t>
      </w:r>
      <w:r>
        <w:rPr>
          <w:rFonts w:cs="Times New Roman"/>
          <w:b/>
          <w:bCs/>
          <w:i/>
          <w:iCs/>
          <w:sz w:val="24"/>
          <w:szCs w:val="24"/>
        </w:rPr>
        <w:tab/>
      </w:r>
      <w:r>
        <w:rPr>
          <w:rFonts w:cs="Times New Roman"/>
          <w:sz w:val="24"/>
          <w:szCs w:val="24"/>
        </w:rPr>
        <w:t>от 0,1 до</w:t>
      </w:r>
      <w:r>
        <w:rPr>
          <w:rFonts w:cs="Times New Roman"/>
          <w:spacing w:val="-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999,9.</w:t>
      </w:r>
    </w:p>
    <w:p w:rsidR="00CB1FC4" w:rsidRDefault="00CB1FC4">
      <w:pPr>
        <w:pStyle w:val="ListParagraph"/>
        <w:numPr>
          <w:ilvl w:val="2"/>
          <w:numId w:val="11"/>
        </w:numPr>
        <w:tabs>
          <w:tab w:val="left" w:pos="1310"/>
        </w:tabs>
        <w:ind w:left="1309" w:hanging="53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Диапазон измерения </w:t>
      </w:r>
      <w:r>
        <w:rPr>
          <w:rFonts w:cs="Times New Roman"/>
          <w:b/>
          <w:bCs/>
          <w:i/>
          <w:iCs/>
          <w:sz w:val="24"/>
          <w:szCs w:val="24"/>
        </w:rPr>
        <w:t xml:space="preserve">частоты вращения </w:t>
      </w:r>
      <w:r>
        <w:rPr>
          <w:rFonts w:cs="Times New Roman"/>
          <w:sz w:val="24"/>
          <w:szCs w:val="24"/>
        </w:rPr>
        <w:t>лопастного винта вертушки,</w:t>
      </w:r>
      <w:r>
        <w:rPr>
          <w:rFonts w:cs="Times New Roman"/>
          <w:spacing w:val="-34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об/с</w:t>
      </w:r>
      <w:r>
        <w:rPr>
          <w:rFonts w:cs="Times New Roman"/>
          <w:sz w:val="24"/>
          <w:szCs w:val="24"/>
        </w:rPr>
        <w:t>:</w:t>
      </w:r>
    </w:p>
    <w:p w:rsidR="00CB1FC4" w:rsidRDefault="00CB1FC4">
      <w:pPr>
        <w:pStyle w:val="BodyText"/>
        <w:tabs>
          <w:tab w:val="left" w:pos="1558"/>
          <w:tab w:val="left" w:leader="dot" w:pos="8347"/>
        </w:tabs>
        <w:ind w:left="855" w:right="225"/>
        <w:rPr>
          <w:rFonts w:cs="Times New Roman"/>
        </w:rPr>
      </w:pPr>
      <w:r>
        <w:rPr>
          <w:rFonts w:cs="Times New Roman"/>
        </w:rPr>
        <w:t>а)</w:t>
      </w:r>
      <w:r>
        <w:rPr>
          <w:rFonts w:cs="Times New Roman"/>
        </w:rPr>
        <w:tab/>
        <w:t>при работе с однооборотными вертушками ……………………. от 0,20 до 50,0; б)</w:t>
      </w:r>
      <w:r>
        <w:rPr>
          <w:rFonts w:cs="Times New Roman"/>
        </w:rPr>
        <w:tab/>
        <w:t>при работе с</w:t>
      </w:r>
      <w:r>
        <w:rPr>
          <w:rFonts w:cs="Times New Roman"/>
          <w:spacing w:val="-29"/>
        </w:rPr>
        <w:t xml:space="preserve"> </w:t>
      </w:r>
      <w:r>
        <w:rPr>
          <w:rFonts w:cs="Times New Roman"/>
        </w:rPr>
        <w:t>двадцатиоборотными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вертушками</w:t>
      </w:r>
      <w:r>
        <w:rPr>
          <w:rFonts w:cs="Times New Roman"/>
        </w:rPr>
        <w:tab/>
        <w:t>от 0,20 до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5"/>
        </w:rPr>
        <w:t>50,0.</w:t>
      </w:r>
    </w:p>
    <w:p w:rsidR="00CB1FC4" w:rsidRDefault="00CB1FC4">
      <w:pPr>
        <w:tabs>
          <w:tab w:val="left" w:pos="1558"/>
        </w:tabs>
        <w:ind w:left="83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3..4</w:t>
      </w:r>
      <w:r>
        <w:rPr>
          <w:rFonts w:cs="Times New Roman"/>
          <w:sz w:val="24"/>
          <w:szCs w:val="24"/>
        </w:rPr>
        <w:tab/>
        <w:t xml:space="preserve">Диапазон измерения </w:t>
      </w:r>
      <w:r>
        <w:rPr>
          <w:rFonts w:cs="Times New Roman"/>
          <w:b/>
          <w:bCs/>
          <w:i/>
          <w:iCs/>
          <w:sz w:val="24"/>
          <w:szCs w:val="24"/>
        </w:rPr>
        <w:t>скорости водного потока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pacing w:val="-15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м/с</w:t>
      </w:r>
      <w:r>
        <w:rPr>
          <w:rFonts w:cs="Times New Roman"/>
          <w:sz w:val="24"/>
          <w:szCs w:val="24"/>
        </w:rPr>
        <w:t>:</w:t>
      </w:r>
    </w:p>
    <w:p w:rsidR="00CB1FC4" w:rsidRDefault="00CB1FC4">
      <w:pPr>
        <w:pStyle w:val="BodyText"/>
        <w:tabs>
          <w:tab w:val="left" w:pos="1558"/>
          <w:tab w:val="left" w:leader="dot" w:pos="8443"/>
        </w:tabs>
        <w:ind w:left="855"/>
        <w:rPr>
          <w:rFonts w:cs="Times New Roman"/>
        </w:rPr>
      </w:pPr>
      <w:r>
        <w:rPr>
          <w:rFonts w:cs="Times New Roman"/>
        </w:rPr>
        <w:t>а)</w:t>
      </w:r>
      <w:r>
        <w:rPr>
          <w:rFonts w:cs="Times New Roman"/>
        </w:rPr>
        <w:tab/>
        <w:t>при работе с лопастным винтом диаметром</w:t>
      </w:r>
      <w:r>
        <w:rPr>
          <w:rFonts w:cs="Times New Roman"/>
          <w:spacing w:val="-42"/>
        </w:rPr>
        <w:t xml:space="preserve"> </w:t>
      </w:r>
      <w:r>
        <w:rPr>
          <w:rFonts w:cs="Times New Roman"/>
        </w:rPr>
        <w:t>70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b/>
          <w:bCs/>
          <w:i/>
          <w:iCs/>
        </w:rPr>
        <w:t>мм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</w:rPr>
        <w:t>от 0,06 до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5,0;</w:t>
      </w:r>
    </w:p>
    <w:p w:rsidR="00CB1FC4" w:rsidRDefault="00CB1FC4">
      <w:pPr>
        <w:rPr>
          <w:rFonts w:cs="Times New Roman"/>
        </w:rPr>
        <w:sectPr w:rsidR="00CB1FC4">
          <w:type w:val="continuous"/>
          <w:pgSz w:w="11910" w:h="16850"/>
          <w:pgMar w:top="1600" w:right="500" w:bottom="280" w:left="1300" w:header="720" w:footer="720" w:gutter="0"/>
          <w:cols w:space="720"/>
        </w:sectPr>
      </w:pPr>
    </w:p>
    <w:p w:rsidR="00CB1FC4" w:rsidRDefault="00CB1FC4">
      <w:pPr>
        <w:pStyle w:val="BodyText"/>
        <w:tabs>
          <w:tab w:val="left" w:leader="dot" w:pos="8429"/>
        </w:tabs>
        <w:spacing w:before="80"/>
        <w:ind w:left="855"/>
        <w:jc w:val="both"/>
        <w:rPr>
          <w:rFonts w:cs="Times New Roman"/>
        </w:rPr>
      </w:pPr>
      <w:r>
        <w:rPr>
          <w:rFonts w:cs="Times New Roman"/>
        </w:rPr>
        <w:t>б)        при работе с лопастным винтом диаметром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</w:rPr>
        <w:t>120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b/>
          <w:bCs/>
          <w:i/>
          <w:iCs/>
        </w:rPr>
        <w:t>мм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</w:rPr>
        <w:t>от 0,03 до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5,0.</w:t>
      </w:r>
    </w:p>
    <w:p w:rsidR="00CB1FC4" w:rsidRDefault="00CB1FC4">
      <w:pPr>
        <w:pStyle w:val="ListParagraph"/>
        <w:numPr>
          <w:ilvl w:val="1"/>
          <w:numId w:val="12"/>
        </w:numPr>
        <w:tabs>
          <w:tab w:val="left" w:pos="1559"/>
        </w:tabs>
        <w:ind w:right="117" w:firstLine="70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Пределы допускаемых значений относительной погрешности ПСВ при преобра- зовании частоты вращения лопастного винта вертушки должны быть в пределах, определяемых по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формуле:</w:t>
      </w:r>
    </w:p>
    <w:p w:rsidR="00CB1FC4" w:rsidRDefault="00CB1FC4">
      <w:pPr>
        <w:pStyle w:val="BodyText"/>
        <w:rPr>
          <w:rFonts w:cs="Times New Roman"/>
          <w:sz w:val="26"/>
          <w:szCs w:val="26"/>
        </w:rPr>
      </w:pPr>
    </w:p>
    <w:p w:rsidR="00CB1FC4" w:rsidRDefault="00CB1FC4">
      <w:pPr>
        <w:pStyle w:val="BodyText"/>
        <w:spacing w:before="9"/>
        <w:rPr>
          <w:rFonts w:cs="Times New Roman"/>
          <w:sz w:val="23"/>
          <w:szCs w:val="23"/>
        </w:rPr>
      </w:pPr>
    </w:p>
    <w:p w:rsidR="00CB1FC4" w:rsidRDefault="00CB1FC4">
      <w:pPr>
        <w:pStyle w:val="BodyText"/>
        <w:tabs>
          <w:tab w:val="left" w:pos="8748"/>
        </w:tabs>
        <w:spacing w:before="1"/>
        <w:ind w:left="1067"/>
        <w:rPr>
          <w:rFonts w:cs="Times New Roman"/>
        </w:rPr>
      </w:pPr>
      <w:r>
        <w:rPr>
          <w:rFonts w:ascii="Symbol" w:hAnsi="Symbol" w:cs="Symbol"/>
          <w:i/>
          <w:iCs/>
          <w:position w:val="-10"/>
          <w:sz w:val="33"/>
          <w:szCs w:val="33"/>
        </w:rPr>
        <w:t></w:t>
      </w:r>
      <w:r>
        <w:rPr>
          <w:rFonts w:cs="Times New Roman"/>
          <w:i/>
          <w:iCs/>
          <w:position w:val="-10"/>
          <w:sz w:val="33"/>
          <w:szCs w:val="33"/>
        </w:rPr>
        <w:t xml:space="preserve"> </w:t>
      </w:r>
      <w:r>
        <w:rPr>
          <w:rFonts w:cs="Times New Roman"/>
          <w:i/>
          <w:iCs/>
          <w:position w:val="-12"/>
          <w:sz w:val="13"/>
          <w:szCs w:val="13"/>
        </w:rPr>
        <w:t xml:space="preserve">n   </w:t>
      </w:r>
      <w:r>
        <w:rPr>
          <w:rFonts w:cs="Times New Roman"/>
        </w:rPr>
        <w:t xml:space="preserve">= ± </w:t>
      </w:r>
      <w:r>
        <w:rPr>
          <w:rFonts w:cs="Times New Roman"/>
          <w:sz w:val="40"/>
          <w:szCs w:val="40"/>
        </w:rPr>
        <w:t>[</w:t>
      </w:r>
      <w:r>
        <w:rPr>
          <w:rFonts w:cs="Times New Roman"/>
        </w:rPr>
        <w:t>0,004 + 0,0003 (50/n – 1)</w:t>
      </w:r>
      <w:r>
        <w:rPr>
          <w:rFonts w:cs="Times New Roman"/>
          <w:sz w:val="40"/>
          <w:szCs w:val="40"/>
        </w:rPr>
        <w:t>]</w:t>
      </w:r>
      <w:r>
        <w:rPr>
          <w:rFonts w:cs="Times New Roman"/>
          <w:spacing w:val="-26"/>
          <w:sz w:val="40"/>
          <w:szCs w:val="40"/>
        </w:rPr>
        <w:t xml:space="preserve"> </w:t>
      </w:r>
      <w:r>
        <w:rPr>
          <w:rFonts w:cs="Times New Roman"/>
        </w:rPr>
        <w:t>х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100</w:t>
      </w:r>
      <w:r>
        <w:rPr>
          <w:rFonts w:cs="Times New Roman"/>
        </w:rPr>
        <w:tab/>
        <w:t>(3.1)</w:t>
      </w:r>
    </w:p>
    <w:p w:rsidR="00CB1FC4" w:rsidRDefault="00CB1FC4">
      <w:pPr>
        <w:pStyle w:val="BodyText"/>
        <w:spacing w:before="455" w:line="247" w:lineRule="auto"/>
        <w:ind w:left="118" w:right="117"/>
        <w:rPr>
          <w:rFonts w:cs="Times New Roman"/>
        </w:rPr>
      </w:pPr>
      <w:r>
        <w:rPr>
          <w:rFonts w:cs="Times New Roman"/>
        </w:rPr>
        <w:t xml:space="preserve">где </w:t>
      </w:r>
      <w:r>
        <w:rPr>
          <w:rFonts w:ascii="Symbol" w:hAnsi="Symbol" w:cs="Symbol"/>
          <w:i/>
          <w:iCs/>
          <w:position w:val="-10"/>
          <w:sz w:val="33"/>
          <w:szCs w:val="33"/>
        </w:rPr>
        <w:t></w:t>
      </w:r>
      <w:r>
        <w:rPr>
          <w:rFonts w:cs="Times New Roman"/>
          <w:i/>
          <w:iCs/>
          <w:position w:val="-10"/>
          <w:sz w:val="33"/>
          <w:szCs w:val="33"/>
        </w:rPr>
        <w:t xml:space="preserve"> </w:t>
      </w:r>
      <w:r>
        <w:rPr>
          <w:rFonts w:cs="Times New Roman"/>
          <w:i/>
          <w:iCs/>
          <w:position w:val="-12"/>
          <w:sz w:val="13"/>
          <w:szCs w:val="13"/>
        </w:rPr>
        <w:t xml:space="preserve">n </w:t>
      </w:r>
      <w:r>
        <w:rPr>
          <w:rFonts w:ascii="Courier New" w:hAnsi="Courier New" w:cs="Courier New"/>
        </w:rPr>
        <w:t xml:space="preserve">- </w:t>
      </w:r>
      <w:r>
        <w:rPr>
          <w:rFonts w:cs="Times New Roman"/>
        </w:rPr>
        <w:t>пределы допускаемой относительной погрешности ПСВ при преобразовании час- тоты вращения лопастного винта вертушек, %;</w:t>
      </w:r>
    </w:p>
    <w:p w:rsidR="00CB1FC4" w:rsidRDefault="00CB1FC4">
      <w:pPr>
        <w:pStyle w:val="BodyText"/>
        <w:spacing w:line="267" w:lineRule="exact"/>
        <w:ind w:left="538"/>
        <w:rPr>
          <w:rFonts w:cs="Times New Roman"/>
        </w:rPr>
      </w:pPr>
      <w:r>
        <w:rPr>
          <w:rFonts w:cs="Times New Roman"/>
        </w:rPr>
        <w:t>n - измеряемая частота вращения лопастного винта вертушек, об/с.</w:t>
      </w:r>
    </w:p>
    <w:p w:rsidR="00CB1FC4" w:rsidRDefault="00CB1FC4">
      <w:pPr>
        <w:pStyle w:val="BodyText"/>
        <w:rPr>
          <w:rFonts w:cs="Times New Roman"/>
        </w:rPr>
      </w:pPr>
    </w:p>
    <w:p w:rsidR="00CB1FC4" w:rsidRDefault="00CB1FC4">
      <w:pPr>
        <w:pStyle w:val="ListParagraph"/>
        <w:numPr>
          <w:ilvl w:val="1"/>
          <w:numId w:val="12"/>
        </w:numPr>
        <w:tabs>
          <w:tab w:val="left" w:pos="1559"/>
        </w:tabs>
        <w:ind w:right="505" w:firstLine="71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Результаты измерения, выбранные параметры и режимы сохраняются при вы- ключении ПСВ.</w:t>
      </w:r>
    </w:p>
    <w:p w:rsidR="00CB1FC4" w:rsidRDefault="00CB1FC4">
      <w:pPr>
        <w:pStyle w:val="ListParagraph"/>
        <w:numPr>
          <w:ilvl w:val="1"/>
          <w:numId w:val="12"/>
        </w:numPr>
        <w:tabs>
          <w:tab w:val="left" w:pos="1559"/>
        </w:tabs>
        <w:ind w:right="330" w:firstLine="71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Электрическая связь ПСВ с вертушкой, донным и поверхностным контактами может осуществляться по стальному канату диаметром 2,8 </w:t>
      </w:r>
      <w:r>
        <w:rPr>
          <w:rFonts w:cs="Times New Roman"/>
          <w:b/>
          <w:bCs/>
          <w:i/>
          <w:iCs/>
          <w:sz w:val="24"/>
          <w:szCs w:val="24"/>
        </w:rPr>
        <w:t xml:space="preserve">мм </w:t>
      </w:r>
      <w:r>
        <w:rPr>
          <w:rFonts w:cs="Times New Roman"/>
          <w:sz w:val="24"/>
          <w:szCs w:val="24"/>
        </w:rPr>
        <w:t>с изолированной токопроводя- щей жилой длиной</w:t>
      </w:r>
    </w:p>
    <w:p w:rsidR="00CB1FC4" w:rsidRDefault="00CB1FC4">
      <w:pPr>
        <w:ind w:left="118" w:right="404" w:firstLine="719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Примечание. Совместная работа вертушки с донным и поверхностным контактами возможна при подключении их к преобразователю через согласующее устройство (делитель сигналов).</w:t>
      </w:r>
    </w:p>
    <w:p w:rsidR="00CB1FC4" w:rsidRDefault="00CB1FC4">
      <w:pPr>
        <w:pStyle w:val="ListParagraph"/>
        <w:numPr>
          <w:ilvl w:val="1"/>
          <w:numId w:val="12"/>
        </w:numPr>
        <w:tabs>
          <w:tab w:val="left" w:pos="1559"/>
          <w:tab w:val="left" w:leader="dot" w:pos="7865"/>
        </w:tabs>
        <w:ind w:right="185" w:firstLine="71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Электрическое</w:t>
      </w:r>
      <w:r>
        <w:rPr>
          <w:rFonts w:cs="Times New Roman"/>
          <w:spacing w:val="-1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питание</w:t>
      </w:r>
      <w:r>
        <w:rPr>
          <w:rFonts w:cs="Times New Roman"/>
          <w:spacing w:val="-1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ПСВ</w:t>
      </w:r>
      <w:r>
        <w:rPr>
          <w:rFonts w:cs="Times New Roman"/>
          <w:spacing w:val="-1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осуществляется</w:t>
      </w:r>
      <w:r>
        <w:rPr>
          <w:rFonts w:cs="Times New Roman"/>
          <w:spacing w:val="-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</w:t>
      </w:r>
      <w:r>
        <w:rPr>
          <w:rFonts w:cs="Times New Roman"/>
          <w:spacing w:val="-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двух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гальванических</w:t>
      </w:r>
      <w:r>
        <w:rPr>
          <w:rFonts w:cs="Times New Roman"/>
          <w:spacing w:val="-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элементов</w:t>
      </w:r>
      <w:r>
        <w:rPr>
          <w:rFonts w:cs="Times New Roman"/>
          <w:spacing w:val="-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 номинальными</w:t>
      </w:r>
      <w:r>
        <w:rPr>
          <w:rFonts w:cs="Times New Roman"/>
          <w:spacing w:val="-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напряжениями,</w:t>
      </w:r>
      <w:r>
        <w:rPr>
          <w:rFonts w:cs="Times New Roman"/>
          <w:spacing w:val="-10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В</w:t>
      </w:r>
      <w:r>
        <w:rPr>
          <w:rFonts w:cs="Times New Roman"/>
          <w:b/>
          <w:bCs/>
          <w:i/>
          <w:iCs/>
          <w:sz w:val="24"/>
          <w:szCs w:val="24"/>
        </w:rPr>
        <w:tab/>
      </w:r>
      <w:r>
        <w:rPr>
          <w:rFonts w:cs="Times New Roman"/>
          <w:sz w:val="24"/>
          <w:szCs w:val="24"/>
        </w:rPr>
        <w:t>1,5.</w:t>
      </w:r>
    </w:p>
    <w:p w:rsidR="00CB1FC4" w:rsidRDefault="00CB1FC4">
      <w:pPr>
        <w:pStyle w:val="ListParagraph"/>
        <w:numPr>
          <w:ilvl w:val="2"/>
          <w:numId w:val="10"/>
        </w:numPr>
        <w:tabs>
          <w:tab w:val="left" w:pos="1559"/>
        </w:tabs>
        <w:ind w:hanging="72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Тип гальванических</w:t>
      </w:r>
      <w:r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элементов:</w:t>
      </w:r>
    </w:p>
    <w:p w:rsidR="00CB1FC4" w:rsidRDefault="00CB1FC4">
      <w:pPr>
        <w:pStyle w:val="ListParagraph"/>
        <w:numPr>
          <w:ilvl w:val="3"/>
          <w:numId w:val="10"/>
        </w:numPr>
        <w:tabs>
          <w:tab w:val="left" w:pos="2280"/>
        </w:tabs>
        <w:ind w:hanging="36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отечественного производства –</w:t>
      </w:r>
      <w:r>
        <w:rPr>
          <w:rFonts w:cs="Times New Roman"/>
          <w:spacing w:val="-10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316</w:t>
      </w:r>
      <w:r>
        <w:rPr>
          <w:rFonts w:cs="Times New Roman"/>
          <w:sz w:val="24"/>
          <w:szCs w:val="24"/>
        </w:rPr>
        <w:t>;</w:t>
      </w:r>
    </w:p>
    <w:p w:rsidR="00CB1FC4" w:rsidRDefault="00CB1FC4">
      <w:pPr>
        <w:pStyle w:val="ListParagraph"/>
        <w:numPr>
          <w:ilvl w:val="3"/>
          <w:numId w:val="10"/>
        </w:numPr>
        <w:tabs>
          <w:tab w:val="left" w:pos="2280"/>
        </w:tabs>
        <w:spacing w:before="2" w:line="292" w:lineRule="exact"/>
        <w:ind w:hanging="36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зарубежного производства – </w:t>
      </w:r>
      <w:r>
        <w:rPr>
          <w:rFonts w:cs="Times New Roman"/>
          <w:b/>
          <w:bCs/>
          <w:sz w:val="24"/>
          <w:szCs w:val="24"/>
        </w:rPr>
        <w:t xml:space="preserve">R6 </w:t>
      </w:r>
      <w:r>
        <w:rPr>
          <w:rFonts w:cs="Times New Roman"/>
          <w:sz w:val="24"/>
          <w:szCs w:val="24"/>
        </w:rPr>
        <w:t>(например, фирмы</w:t>
      </w:r>
      <w:r>
        <w:rPr>
          <w:rFonts w:cs="Times New Roman"/>
          <w:spacing w:val="-2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Panasonic).</w:t>
      </w:r>
    </w:p>
    <w:p w:rsidR="00CB1FC4" w:rsidRDefault="00CB1FC4">
      <w:pPr>
        <w:pStyle w:val="ListParagraph"/>
        <w:numPr>
          <w:ilvl w:val="2"/>
          <w:numId w:val="10"/>
        </w:numPr>
        <w:tabs>
          <w:tab w:val="left" w:pos="1559"/>
        </w:tabs>
        <w:spacing w:line="274" w:lineRule="exact"/>
        <w:ind w:hanging="72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Ток потребления от источника электрического питания,</w:t>
      </w:r>
      <w:r>
        <w:rPr>
          <w:rFonts w:cs="Times New Roman"/>
          <w:spacing w:val="-25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мА</w:t>
      </w:r>
      <w:r>
        <w:rPr>
          <w:rFonts w:cs="Times New Roman"/>
          <w:sz w:val="24"/>
          <w:szCs w:val="24"/>
        </w:rPr>
        <w:t>:</w:t>
      </w:r>
    </w:p>
    <w:p w:rsidR="00CB1FC4" w:rsidRDefault="00CB1FC4">
      <w:pPr>
        <w:pStyle w:val="ListParagraph"/>
        <w:numPr>
          <w:ilvl w:val="3"/>
          <w:numId w:val="10"/>
        </w:numPr>
        <w:tabs>
          <w:tab w:val="left" w:pos="2280"/>
          <w:tab w:val="left" w:leader="dot" w:pos="8650"/>
        </w:tabs>
        <w:spacing w:before="2" w:line="293" w:lineRule="exact"/>
        <w:ind w:hanging="36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включённом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состоянии</w:t>
      </w:r>
      <w:r>
        <w:rPr>
          <w:rFonts w:cs="Times New Roman"/>
          <w:sz w:val="24"/>
          <w:szCs w:val="24"/>
        </w:rPr>
        <w:tab/>
        <w:t>менее</w:t>
      </w:r>
      <w:r>
        <w:rPr>
          <w:rFonts w:cs="Times New Roman"/>
          <w:spacing w:val="-1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0,35;</w:t>
      </w:r>
    </w:p>
    <w:p w:rsidR="00CB1FC4" w:rsidRDefault="00CB1FC4">
      <w:pPr>
        <w:pStyle w:val="ListParagraph"/>
        <w:numPr>
          <w:ilvl w:val="3"/>
          <w:numId w:val="10"/>
        </w:numPr>
        <w:tabs>
          <w:tab w:val="left" w:pos="2280"/>
          <w:tab w:val="left" w:leader="dot" w:pos="8688"/>
        </w:tabs>
        <w:spacing w:line="292" w:lineRule="exact"/>
        <w:ind w:hanging="36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выключенном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состоянии</w:t>
      </w:r>
      <w:r>
        <w:rPr>
          <w:rFonts w:cs="Times New Roman"/>
          <w:sz w:val="24"/>
          <w:szCs w:val="24"/>
        </w:rPr>
        <w:tab/>
        <w:t>менее</w:t>
      </w:r>
      <w:r>
        <w:rPr>
          <w:rFonts w:cs="Times New Roman"/>
          <w:spacing w:val="-1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0,05.</w:t>
      </w:r>
    </w:p>
    <w:p w:rsidR="00CB1FC4" w:rsidRDefault="00CB1FC4">
      <w:pPr>
        <w:pStyle w:val="ListParagraph"/>
        <w:numPr>
          <w:ilvl w:val="1"/>
          <w:numId w:val="12"/>
        </w:numPr>
        <w:tabs>
          <w:tab w:val="left" w:pos="1619"/>
          <w:tab w:val="left" w:leader="dot" w:pos="7277"/>
        </w:tabs>
        <w:spacing w:line="274" w:lineRule="exact"/>
        <w:ind w:left="1618" w:hanging="78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Габаритные размеры</w:t>
      </w:r>
      <w:r>
        <w:rPr>
          <w:rFonts w:cs="Times New Roman"/>
          <w:spacing w:val="-1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ПСВ,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мм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ab/>
        <w:t>140 х 70 х</w:t>
      </w:r>
      <w:r>
        <w:rPr>
          <w:rFonts w:cs="Times New Roman"/>
          <w:spacing w:val="-1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25.</w:t>
      </w:r>
    </w:p>
    <w:p w:rsidR="00CB1FC4" w:rsidRDefault="00CB1FC4">
      <w:pPr>
        <w:pStyle w:val="ListParagraph"/>
        <w:numPr>
          <w:ilvl w:val="1"/>
          <w:numId w:val="12"/>
        </w:numPr>
        <w:tabs>
          <w:tab w:val="left" w:pos="1559"/>
          <w:tab w:val="left" w:leader="dot" w:pos="8289"/>
        </w:tabs>
        <w:ind w:left="1558" w:hanging="7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Масса ПСВ не</w:t>
      </w:r>
      <w:r>
        <w:rPr>
          <w:rFonts w:cs="Times New Roman"/>
          <w:spacing w:val="-1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более,</w:t>
      </w:r>
      <w:r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кг</w:t>
      </w:r>
      <w:r>
        <w:rPr>
          <w:rFonts w:cs="Times New Roman"/>
          <w:b/>
          <w:bCs/>
          <w:i/>
          <w:iCs/>
          <w:sz w:val="24"/>
          <w:szCs w:val="24"/>
        </w:rPr>
        <w:tab/>
      </w:r>
      <w:r>
        <w:rPr>
          <w:rFonts w:cs="Times New Roman"/>
          <w:sz w:val="24"/>
          <w:szCs w:val="24"/>
        </w:rPr>
        <w:t>0,4.</w:t>
      </w:r>
    </w:p>
    <w:p w:rsidR="00CB1FC4" w:rsidRDefault="00CB1FC4">
      <w:pPr>
        <w:pStyle w:val="ListParagraph"/>
        <w:numPr>
          <w:ilvl w:val="1"/>
          <w:numId w:val="12"/>
        </w:numPr>
        <w:tabs>
          <w:tab w:val="left" w:pos="1559"/>
          <w:tab w:val="left" w:leader="dot" w:pos="8371"/>
        </w:tabs>
        <w:ind w:left="1558" w:hanging="7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службы ПСВ не</w:t>
      </w:r>
      <w:r>
        <w:rPr>
          <w:rFonts w:cs="Times New Roman"/>
          <w:spacing w:val="-2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менее,</w:t>
      </w:r>
      <w:r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лет</w:t>
      </w:r>
      <w:r>
        <w:rPr>
          <w:rFonts w:cs="Times New Roman"/>
          <w:b/>
          <w:bCs/>
          <w:i/>
          <w:iCs/>
          <w:sz w:val="24"/>
          <w:szCs w:val="24"/>
        </w:rPr>
        <w:tab/>
      </w:r>
      <w:r>
        <w:rPr>
          <w:rFonts w:cs="Times New Roman"/>
          <w:sz w:val="24"/>
          <w:szCs w:val="24"/>
        </w:rPr>
        <w:t>10.</w:t>
      </w:r>
    </w:p>
    <w:p w:rsidR="00CB1FC4" w:rsidRDefault="00CB1FC4">
      <w:pPr>
        <w:pStyle w:val="BodyText"/>
        <w:spacing w:before="4"/>
        <w:rPr>
          <w:rFonts w:cs="Times New Roman"/>
        </w:rPr>
      </w:pPr>
    </w:p>
    <w:p w:rsidR="00CB1FC4" w:rsidRDefault="00CB1FC4">
      <w:pPr>
        <w:pStyle w:val="Heading2"/>
        <w:numPr>
          <w:ilvl w:val="0"/>
          <w:numId w:val="17"/>
        </w:numPr>
        <w:tabs>
          <w:tab w:val="left" w:pos="3000"/>
        </w:tabs>
        <w:spacing w:before="1"/>
        <w:ind w:left="2999" w:hanging="721"/>
        <w:rPr>
          <w:rFonts w:cs="Times New Roman"/>
        </w:rPr>
      </w:pPr>
      <w:r>
        <w:rPr>
          <w:rFonts w:cs="Times New Roman"/>
        </w:rPr>
        <w:t>КОМПЛЕКТ ПОСТАВКИ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ПСВ-1</w:t>
      </w:r>
    </w:p>
    <w:p w:rsidR="00CB1FC4" w:rsidRDefault="00CB1FC4">
      <w:pPr>
        <w:pStyle w:val="BodyText"/>
        <w:spacing w:before="6"/>
        <w:rPr>
          <w:rFonts w:cs="Times New Roman"/>
          <w:b/>
          <w:bCs/>
          <w:sz w:val="23"/>
          <w:szCs w:val="23"/>
        </w:rPr>
      </w:pPr>
    </w:p>
    <w:p w:rsidR="00CB1FC4" w:rsidRDefault="00CB1FC4">
      <w:pPr>
        <w:pStyle w:val="BodyText"/>
        <w:tabs>
          <w:tab w:val="left" w:pos="1558"/>
        </w:tabs>
        <w:ind w:left="838"/>
        <w:rPr>
          <w:rFonts w:cs="Times New Roman"/>
        </w:rPr>
      </w:pPr>
      <w:r>
        <w:rPr>
          <w:rFonts w:cs="Times New Roman"/>
        </w:rPr>
        <w:t>4.1</w:t>
      </w:r>
      <w:r>
        <w:rPr>
          <w:rFonts w:cs="Times New Roman"/>
        </w:rPr>
        <w:tab/>
        <w:t>В комплект поставки ПСВ входят,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b/>
          <w:bCs/>
          <w:i/>
          <w:iCs/>
        </w:rPr>
        <w:t>шт</w:t>
      </w:r>
      <w:r>
        <w:rPr>
          <w:rFonts w:cs="Times New Roman"/>
        </w:rPr>
        <w:t>:</w:t>
      </w:r>
    </w:p>
    <w:p w:rsidR="00CB1FC4" w:rsidRDefault="00CB1FC4">
      <w:pPr>
        <w:pStyle w:val="BodyText"/>
        <w:tabs>
          <w:tab w:val="left" w:pos="1981"/>
          <w:tab w:val="left" w:leader="dot" w:pos="9631"/>
        </w:tabs>
        <w:spacing w:before="1"/>
        <w:ind w:left="838" w:right="225"/>
        <w:rPr>
          <w:rFonts w:cs="Times New Roman"/>
        </w:rPr>
      </w:pPr>
      <w:r>
        <w:rPr>
          <w:rFonts w:cs="Times New Roman"/>
        </w:rPr>
        <w:t>а)</w:t>
      </w:r>
      <w:r>
        <w:rPr>
          <w:rFonts w:cs="Times New Roman"/>
        </w:rPr>
        <w:tab/>
        <w:t>Преобразователь сигналов вертушки ПСВ-1                                                 1; б)</w:t>
      </w:r>
      <w:r>
        <w:rPr>
          <w:rFonts w:cs="Times New Roman"/>
        </w:rPr>
        <w:tab/>
        <w:t>Руководство по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эксплуатации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ПСВ-1</w:t>
      </w:r>
      <w:r>
        <w:rPr>
          <w:rFonts w:cs="Times New Roman"/>
        </w:rPr>
        <w:tab/>
        <w:t>1;</w:t>
      </w:r>
    </w:p>
    <w:p w:rsidR="00CB1FC4" w:rsidRDefault="00CB1FC4">
      <w:pPr>
        <w:pStyle w:val="BodyText"/>
        <w:tabs>
          <w:tab w:val="left" w:pos="1981"/>
          <w:tab w:val="left" w:leader="dot" w:pos="9660"/>
        </w:tabs>
        <w:ind w:left="838"/>
        <w:rPr>
          <w:rFonts w:cs="Times New Roman"/>
        </w:rPr>
      </w:pPr>
      <w:r>
        <w:rPr>
          <w:rFonts w:cs="Times New Roman"/>
        </w:rPr>
        <w:t>в)</w:t>
      </w:r>
      <w:r>
        <w:rPr>
          <w:rFonts w:cs="Times New Roman"/>
        </w:rPr>
        <w:tab/>
        <w:t>Чехол</w:t>
      </w:r>
      <w:r>
        <w:rPr>
          <w:rFonts w:cs="Times New Roman"/>
        </w:rPr>
        <w:tab/>
        <w:t>1;</w:t>
      </w:r>
    </w:p>
    <w:p w:rsidR="00CB1FC4" w:rsidRDefault="00CB1FC4">
      <w:pPr>
        <w:pStyle w:val="BodyText"/>
        <w:tabs>
          <w:tab w:val="left" w:pos="1981"/>
          <w:tab w:val="left" w:leader="dot" w:pos="9615"/>
        </w:tabs>
        <w:ind w:left="838"/>
        <w:rPr>
          <w:rFonts w:cs="Times New Roman"/>
        </w:rPr>
      </w:pPr>
      <w:r>
        <w:rPr>
          <w:rFonts w:cs="Times New Roman"/>
        </w:rPr>
        <w:t>г)</w:t>
      </w:r>
      <w:r>
        <w:rPr>
          <w:rFonts w:cs="Times New Roman"/>
        </w:rPr>
        <w:tab/>
        <w:t>кабель USB-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мини USB</w:t>
      </w:r>
      <w:r>
        <w:rPr>
          <w:rFonts w:cs="Times New Roman"/>
        </w:rPr>
        <w:tab/>
        <w:t>1;</w:t>
      </w:r>
    </w:p>
    <w:p w:rsidR="00CB1FC4" w:rsidRDefault="00CB1FC4">
      <w:pPr>
        <w:pStyle w:val="BodyText"/>
        <w:tabs>
          <w:tab w:val="left" w:pos="1981"/>
          <w:tab w:val="left" w:leader="dot" w:pos="9687"/>
        </w:tabs>
        <w:ind w:left="838"/>
        <w:rPr>
          <w:rFonts w:cs="Times New Roman"/>
        </w:rPr>
      </w:pPr>
      <w:r>
        <w:rPr>
          <w:rFonts w:cs="Times New Roman"/>
        </w:rPr>
        <w:t>д)</w:t>
      </w:r>
      <w:r>
        <w:rPr>
          <w:rFonts w:cs="Times New Roman"/>
        </w:rPr>
        <w:tab/>
        <w:t>ПВУ</w:t>
      </w:r>
      <w:r>
        <w:rPr>
          <w:rFonts w:cs="Times New Roman"/>
        </w:rPr>
        <w:tab/>
        <w:t>1</w:t>
      </w:r>
    </w:p>
    <w:p w:rsidR="00CB1FC4" w:rsidRDefault="00CB1FC4">
      <w:pPr>
        <w:ind w:left="118" w:firstLine="719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Примечание. Гальванические элементы для электропитания ПСВ поставляются по от- дельному заказу</w:t>
      </w:r>
    </w:p>
    <w:p w:rsidR="00CB1FC4" w:rsidRDefault="00CB1FC4">
      <w:pPr>
        <w:rPr>
          <w:rFonts w:cs="Times New Roman"/>
          <w:sz w:val="24"/>
          <w:szCs w:val="24"/>
        </w:rPr>
        <w:sectPr w:rsidR="00CB1FC4">
          <w:pgSz w:w="11910" w:h="16850"/>
          <w:pgMar w:top="1020" w:right="500" w:bottom="280" w:left="1300" w:header="573" w:footer="0" w:gutter="0"/>
          <w:cols w:space="720"/>
        </w:sectPr>
      </w:pPr>
    </w:p>
    <w:p w:rsidR="00CB1FC4" w:rsidRDefault="00CB1FC4">
      <w:pPr>
        <w:pStyle w:val="Heading2"/>
        <w:numPr>
          <w:ilvl w:val="0"/>
          <w:numId w:val="17"/>
        </w:numPr>
        <w:tabs>
          <w:tab w:val="left" w:pos="1559"/>
        </w:tabs>
        <w:spacing w:before="80"/>
        <w:ind w:hanging="661"/>
        <w:rPr>
          <w:rFonts w:cs="Times New Roman"/>
        </w:rPr>
      </w:pPr>
      <w:r>
        <w:rPr>
          <w:rFonts w:cs="Times New Roman"/>
        </w:rPr>
        <w:t>УСТРОЙСТВО И ПРИНЦИП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ДЕЙСТВИЯ</w:t>
      </w:r>
    </w:p>
    <w:p w:rsidR="00CB1FC4" w:rsidRDefault="00CB1FC4">
      <w:pPr>
        <w:pStyle w:val="BodyText"/>
        <w:rPr>
          <w:rFonts w:cs="Times New Roman"/>
          <w:b/>
          <w:bCs/>
        </w:rPr>
      </w:pPr>
    </w:p>
    <w:p w:rsidR="00CB1FC4" w:rsidRDefault="00CB1FC4">
      <w:pPr>
        <w:pStyle w:val="ListParagraph"/>
        <w:numPr>
          <w:ilvl w:val="1"/>
          <w:numId w:val="17"/>
        </w:numPr>
        <w:tabs>
          <w:tab w:val="left" w:pos="1559"/>
        </w:tabs>
        <w:ind w:right="125" w:firstLine="71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Внешний вид ПСВ, расположение органов управления и основных элементов приведены на рисунке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5.1.</w:t>
      </w:r>
    </w:p>
    <w:p w:rsidR="00CB1FC4" w:rsidRDefault="00CB1FC4">
      <w:pPr>
        <w:pStyle w:val="BodyText"/>
        <w:spacing w:before="4"/>
        <w:rPr>
          <w:rFonts w:cs="Times New Roman"/>
          <w:sz w:val="18"/>
          <w:szCs w:val="18"/>
        </w:rPr>
      </w:pPr>
      <w:r>
        <w:rPr>
          <w:noProof/>
        </w:rPr>
        <w:pict>
          <v:group id="_x0000_s1130" style="position:absolute;margin-left:182.4pt;margin-top:12.55pt;width:265.4pt;height:146.15pt;z-index:-251627008;mso-wrap-distance-left:0;mso-wrap-distance-right:0;mso-position-horizontal-relative:page" coordorigin="3648,251" coordsize="5308,29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1" type="#_x0000_t75" style="position:absolute;left:6293;top:250;width:31;height:31">
              <v:imagedata r:id="rId8" o:title=""/>
            </v:shape>
            <v:shape id="_x0000_s1132" type="#_x0000_t75" style="position:absolute;left:3648;top:283;width:5308;height:2890">
              <v:imagedata r:id="rId9" o:title=""/>
            </v:shape>
            <w10:wrap type="topAndBottom" anchorx="page"/>
          </v:group>
        </w:pict>
      </w:r>
    </w:p>
    <w:p w:rsidR="00CB1FC4" w:rsidRDefault="00CB1FC4">
      <w:pPr>
        <w:spacing w:line="245" w:lineRule="exact"/>
        <w:ind w:left="913" w:right="996"/>
        <w:jc w:val="center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Рисунок 5.1</w:t>
      </w:r>
    </w:p>
    <w:p w:rsidR="00CB1FC4" w:rsidRDefault="00CB1FC4">
      <w:pPr>
        <w:pStyle w:val="BodyText"/>
        <w:spacing w:before="6"/>
        <w:rPr>
          <w:rFonts w:cs="Times New Roman"/>
          <w:b/>
          <w:bCs/>
          <w:i/>
          <w:iCs/>
          <w:sz w:val="23"/>
          <w:szCs w:val="23"/>
        </w:rPr>
      </w:pPr>
    </w:p>
    <w:p w:rsidR="00CB1FC4" w:rsidRDefault="00CB1FC4">
      <w:pPr>
        <w:pStyle w:val="ListParagraph"/>
        <w:numPr>
          <w:ilvl w:val="1"/>
          <w:numId w:val="17"/>
        </w:numPr>
        <w:tabs>
          <w:tab w:val="left" w:pos="1559"/>
        </w:tabs>
        <w:ind w:right="116" w:firstLine="71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Конструктивно ПСВ выполнен в пластмассовом корпусе с крышкой, в котором размещены печатная плата с электронными элементами, жидкокристаллический дисплей , два гальванических элемента для электрического питания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ПСВ.</w:t>
      </w:r>
    </w:p>
    <w:p w:rsidR="00CB1FC4" w:rsidRDefault="00CB1FC4">
      <w:pPr>
        <w:pStyle w:val="BodyText"/>
        <w:spacing w:before="1"/>
        <w:ind w:left="838"/>
        <w:jc w:val="both"/>
        <w:rPr>
          <w:rFonts w:cs="Times New Roman"/>
        </w:rPr>
      </w:pPr>
      <w:r>
        <w:rPr>
          <w:rFonts w:cs="Times New Roman"/>
        </w:rPr>
        <w:t>Крышка съемная и используются при замене гальванических элементов.</w:t>
      </w:r>
    </w:p>
    <w:p w:rsidR="00CB1FC4" w:rsidRDefault="00CB1FC4">
      <w:pPr>
        <w:pStyle w:val="BodyText"/>
        <w:ind w:left="118" w:right="116" w:firstLine="719"/>
        <w:jc w:val="both"/>
        <w:rPr>
          <w:rFonts w:cs="Times New Roman"/>
        </w:rPr>
      </w:pPr>
      <w:r>
        <w:rPr>
          <w:rFonts w:cs="Times New Roman"/>
        </w:rPr>
        <w:t>На боковой стенке корпуса ПСВ установлены клеммы для подключения к линии связи с вертушкой и поверхностным и донным контактами:</w:t>
      </w:r>
    </w:p>
    <w:p w:rsidR="00CB1FC4" w:rsidRDefault="00CB1FC4">
      <w:pPr>
        <w:pStyle w:val="ListParagraph"/>
        <w:numPr>
          <w:ilvl w:val="2"/>
          <w:numId w:val="17"/>
        </w:numPr>
        <w:tabs>
          <w:tab w:val="left" w:pos="2280"/>
        </w:tabs>
        <w:spacing w:before="2" w:line="293" w:lineRule="exact"/>
        <w:ind w:left="2279" w:hanging="36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красного цвета для подключения сигнального</w:t>
      </w:r>
      <w:r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провода;</w:t>
      </w:r>
    </w:p>
    <w:p w:rsidR="00CB1FC4" w:rsidRDefault="00CB1FC4">
      <w:pPr>
        <w:pStyle w:val="ListParagraph"/>
        <w:numPr>
          <w:ilvl w:val="2"/>
          <w:numId w:val="17"/>
        </w:numPr>
        <w:tabs>
          <w:tab w:val="left" w:pos="2280"/>
        </w:tabs>
        <w:ind w:right="793" w:firstLine="107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чёрного цвета для подключения общего провода (корпус вертушки). На этой же стенке размещено гнездо мини-USB для подключения к</w:t>
      </w:r>
      <w:r>
        <w:rPr>
          <w:rFonts w:cs="Times New Roman"/>
          <w:spacing w:val="-1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ПК.</w:t>
      </w:r>
    </w:p>
    <w:p w:rsidR="00CB1FC4" w:rsidRDefault="00CB1FC4">
      <w:pPr>
        <w:pStyle w:val="BodyText"/>
        <w:ind w:left="118" w:right="118" w:firstLine="719"/>
        <w:jc w:val="both"/>
        <w:rPr>
          <w:rFonts w:cs="Times New Roman"/>
        </w:rPr>
      </w:pPr>
      <w:r>
        <w:rPr>
          <w:rFonts w:cs="Times New Roman"/>
        </w:rPr>
        <w:t>Для параллельной работы ПСВ с вертушкой и поверхностным и донными контактами необходимо их подключать через специальное устройство для разделения сигналов вертушки от сигналов поверхностного и донного контактов (делитель сигналов), входящее в состав гид- рометрических грузов.</w:t>
      </w:r>
    </w:p>
    <w:p w:rsidR="00CB1FC4" w:rsidRDefault="00CB1FC4">
      <w:pPr>
        <w:pStyle w:val="BodyText"/>
        <w:ind w:left="118" w:right="119" w:firstLine="779"/>
        <w:jc w:val="both"/>
        <w:rPr>
          <w:rFonts w:cs="Times New Roman"/>
        </w:rPr>
      </w:pPr>
      <w:r>
        <w:rPr>
          <w:rFonts w:cs="Times New Roman"/>
        </w:rPr>
        <w:t>Под лицевой поверхностью корпуса установлен звуковой излучатель, который выдаёт сигналы при нажатии на любую из кнопок и при срабатывании донного или поверностного контактов.</w:t>
      </w:r>
    </w:p>
    <w:p w:rsidR="00CB1FC4" w:rsidRDefault="00CB1FC4">
      <w:pPr>
        <w:pStyle w:val="BodyText"/>
        <w:ind w:left="838" w:right="630"/>
        <w:jc w:val="both"/>
        <w:rPr>
          <w:rFonts w:cs="Times New Roman"/>
        </w:rPr>
      </w:pPr>
      <w:r>
        <w:rPr>
          <w:rFonts w:cs="Times New Roman"/>
        </w:rPr>
        <w:t>Дисплей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расположен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на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лицевой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поверхности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корпуса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закрыт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смотровым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стеклом. Для переноски и хранения ПСВ служит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чехол.</w:t>
      </w:r>
    </w:p>
    <w:p w:rsidR="00CB1FC4" w:rsidRDefault="00CB1FC4">
      <w:pPr>
        <w:pStyle w:val="ListParagraph"/>
        <w:numPr>
          <w:ilvl w:val="1"/>
          <w:numId w:val="17"/>
        </w:numPr>
        <w:tabs>
          <w:tab w:val="left" w:pos="1559"/>
        </w:tabs>
        <w:ind w:right="403" w:firstLine="7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Работа ПСВ основана на формировании из выходных сигналов вертушки элек- трических импульсов, счёте их количества, вычисления усреднённого значения частоты вра- щения</w:t>
      </w:r>
      <w:r>
        <w:rPr>
          <w:rFonts w:cs="Times New Roman"/>
          <w:spacing w:val="-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лопастного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винта</w:t>
      </w:r>
      <w:r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</w:t>
      </w:r>
      <w:r>
        <w:rPr>
          <w:rFonts w:cs="Times New Roman"/>
          <w:spacing w:val="-1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текущее</w:t>
      </w:r>
      <w:r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время</w:t>
      </w:r>
      <w:r>
        <w:rPr>
          <w:rFonts w:cs="Times New Roman"/>
          <w:spacing w:val="-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измерения</w:t>
      </w:r>
      <w:r>
        <w:rPr>
          <w:rFonts w:cs="Times New Roman"/>
          <w:spacing w:val="-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вычисления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скорости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водного</w:t>
      </w:r>
      <w:r>
        <w:rPr>
          <w:rFonts w:cs="Times New Roman"/>
          <w:spacing w:val="-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потока.</w:t>
      </w:r>
    </w:p>
    <w:p w:rsidR="00CB1FC4" w:rsidRDefault="00CB1FC4">
      <w:pPr>
        <w:pStyle w:val="BodyText"/>
        <w:ind w:left="118" w:right="55" w:firstLine="719"/>
        <w:rPr>
          <w:rFonts w:cs="Times New Roman"/>
        </w:rPr>
      </w:pPr>
      <w:r>
        <w:rPr>
          <w:rFonts w:cs="Times New Roman"/>
        </w:rPr>
        <w:t>При этом для однооборотных вертушек единицей счёта является один оборот лопастного винта, для двадцатиоборотных вертушек - 20 оборотов.</w:t>
      </w:r>
    </w:p>
    <w:p w:rsidR="00CB1FC4" w:rsidRDefault="00CB1FC4">
      <w:pPr>
        <w:pStyle w:val="BodyText"/>
        <w:ind w:left="118" w:right="84" w:firstLine="719"/>
        <w:rPr>
          <w:rFonts w:cs="Times New Roman"/>
        </w:rPr>
      </w:pPr>
      <w:r>
        <w:rPr>
          <w:rFonts w:cs="Times New Roman"/>
        </w:rPr>
        <w:t xml:space="preserve">Измерение начинается после нажатия на кнопку </w:t>
      </w:r>
      <w:r>
        <w:rPr>
          <w:rFonts w:cs="Times New Roman"/>
          <w:b/>
          <w:bCs/>
        </w:rPr>
        <w:t xml:space="preserve">ВЫБОР\СТАРТ\СТОП </w:t>
      </w:r>
      <w:r>
        <w:rPr>
          <w:rFonts w:cs="Times New Roman"/>
        </w:rPr>
        <w:t>и с приходом после этого первого импульса от вертушки. Заканчивается измерение либо автоматически, либо при повторном нажатии кнопки и с приходом после этого очередного импульса от вертушки.</w:t>
      </w:r>
    </w:p>
    <w:p w:rsidR="00CB1FC4" w:rsidRDefault="00CB1FC4">
      <w:pPr>
        <w:pStyle w:val="BodyText"/>
        <w:ind w:left="118" w:right="260" w:firstLine="719"/>
        <w:rPr>
          <w:rFonts w:cs="Times New Roman"/>
        </w:rPr>
      </w:pPr>
      <w:r>
        <w:rPr>
          <w:rFonts w:cs="Times New Roman"/>
        </w:rPr>
        <w:t>Окончание измерения в автоматическом режиме происходит в момент прихода очеред- ного импульса от вертушки при совпадении двух условий:</w:t>
      </w:r>
    </w:p>
    <w:p w:rsidR="00CB1FC4" w:rsidRDefault="00CB1FC4">
      <w:pPr>
        <w:pStyle w:val="BodyText"/>
        <w:tabs>
          <w:tab w:val="left" w:pos="1558"/>
        </w:tabs>
        <w:ind w:left="838"/>
        <w:rPr>
          <w:rFonts w:cs="Times New Roman"/>
        </w:rPr>
      </w:pPr>
      <w:r>
        <w:rPr>
          <w:rFonts w:cs="Times New Roman"/>
        </w:rPr>
        <w:t>а)</w:t>
      </w:r>
      <w:r>
        <w:rPr>
          <w:rFonts w:cs="Times New Roman"/>
        </w:rPr>
        <w:tab/>
        <w:t>продолжительность времени измерения должна быть не менее 60</w:t>
      </w:r>
      <w:r>
        <w:rPr>
          <w:rFonts w:cs="Times New Roman"/>
          <w:spacing w:val="-36"/>
        </w:rPr>
        <w:t xml:space="preserve"> </w:t>
      </w:r>
      <w:r>
        <w:rPr>
          <w:rFonts w:cs="Times New Roman"/>
        </w:rPr>
        <w:t>секунд</w:t>
      </w:r>
    </w:p>
    <w:p w:rsidR="00CB1FC4" w:rsidRDefault="00CB1FC4">
      <w:pPr>
        <w:pStyle w:val="BodyText"/>
        <w:tabs>
          <w:tab w:val="left" w:pos="1618"/>
        </w:tabs>
        <w:ind w:left="118" w:right="283" w:firstLine="736"/>
        <w:rPr>
          <w:rFonts w:cs="Times New Roman"/>
        </w:rPr>
      </w:pPr>
      <w:r>
        <w:rPr>
          <w:rFonts w:cs="Times New Roman"/>
        </w:rPr>
        <w:t>б)</w:t>
      </w:r>
      <w:r>
        <w:rPr>
          <w:rFonts w:cs="Times New Roman"/>
        </w:rPr>
        <w:tab/>
        <w:t>количество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оборотов,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сделанное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лопастным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винтом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за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время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измерения,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должно быть не менее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20.</w:t>
      </w:r>
    </w:p>
    <w:p w:rsidR="00CB1FC4" w:rsidRDefault="00CB1FC4">
      <w:pPr>
        <w:pStyle w:val="BodyText"/>
        <w:ind w:left="118" w:right="106" w:firstLine="779"/>
        <w:rPr>
          <w:rFonts w:cs="Times New Roman"/>
        </w:rPr>
      </w:pPr>
      <w:r>
        <w:rPr>
          <w:rFonts w:cs="Times New Roman"/>
        </w:rPr>
        <w:t>То есть, если за 60 секунд с момента начала измерения от вертушки поступило двадцать и более импульсов, при работе с однооборотными вертушками, или один и более, при работе с двадцатиоборотными вертушками, то измерение заканчивается с приходом первого после ше- стидесятой секунды импульса.</w:t>
      </w:r>
    </w:p>
    <w:p w:rsidR="00CB1FC4" w:rsidRDefault="00CB1FC4">
      <w:pPr>
        <w:pStyle w:val="BodyText"/>
        <w:ind w:left="1181"/>
        <w:rPr>
          <w:rFonts w:cs="Times New Roman"/>
        </w:rPr>
      </w:pPr>
      <w:r>
        <w:rPr>
          <w:rFonts w:cs="Times New Roman"/>
        </w:rPr>
        <w:t>Если время измерения более 60 секунд, то есть лопастной винт вращался во время</w:t>
      </w:r>
    </w:p>
    <w:p w:rsidR="00CB1FC4" w:rsidRDefault="00CB1FC4">
      <w:pPr>
        <w:rPr>
          <w:rFonts w:cs="Times New Roman"/>
        </w:rPr>
        <w:sectPr w:rsidR="00CB1FC4">
          <w:pgSz w:w="11910" w:h="16850"/>
          <w:pgMar w:top="1020" w:right="500" w:bottom="280" w:left="1300" w:header="573" w:footer="0" w:gutter="0"/>
          <w:cols w:space="720"/>
        </w:sectPr>
      </w:pPr>
    </w:p>
    <w:p w:rsidR="00CB1FC4" w:rsidRDefault="00CB1FC4">
      <w:pPr>
        <w:pStyle w:val="BodyText"/>
        <w:spacing w:before="80"/>
        <w:ind w:left="118" w:right="395"/>
        <w:jc w:val="both"/>
        <w:rPr>
          <w:rFonts w:cs="Times New Roman"/>
        </w:rPr>
      </w:pPr>
      <w:r>
        <w:rPr>
          <w:rFonts w:cs="Times New Roman"/>
        </w:rPr>
        <w:t>измерения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меньшей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скоростью,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то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окончание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измерения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происходит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по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приходу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двадцатого для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однооборотных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вертушек,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или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очередного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импульса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момента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начала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измерения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3"/>
        </w:rPr>
        <w:t xml:space="preserve">два- </w:t>
      </w:r>
      <w:r>
        <w:rPr>
          <w:rFonts w:cs="Times New Roman"/>
        </w:rPr>
        <w:t>дцатиоборотных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вертушек.</w:t>
      </w:r>
    </w:p>
    <w:p w:rsidR="00CB1FC4" w:rsidRDefault="00CB1FC4">
      <w:pPr>
        <w:pStyle w:val="BodyText"/>
        <w:ind w:left="118" w:firstLine="719"/>
        <w:rPr>
          <w:rFonts w:cs="Times New Roman"/>
        </w:rPr>
      </w:pPr>
      <w:r>
        <w:rPr>
          <w:rFonts w:cs="Times New Roman"/>
        </w:rPr>
        <w:t>Результатом измерения в составе измерителя скорости потока ИСП-1М является значе- ние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скорости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водного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потока,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вычисляемое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ПСВ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соответствии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заложенными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него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функци- ями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преобразования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лопастных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винтов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вертушки,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которые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выражают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зависимость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между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часто- той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вращения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лопастных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винтов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скоростью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водного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потока.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Результатом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измерения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составе измерителей скорости водного потока других типов (однооборотных или двадцатиоборотных) является вычисляемое ПСВ значение частоты вращения лопастного</w:t>
      </w:r>
      <w:r>
        <w:rPr>
          <w:rFonts w:cs="Times New Roman"/>
          <w:spacing w:val="-31"/>
        </w:rPr>
        <w:t xml:space="preserve"> </w:t>
      </w:r>
      <w:r>
        <w:rPr>
          <w:rFonts w:cs="Times New Roman"/>
        </w:rPr>
        <w:t>винта.</w:t>
      </w:r>
    </w:p>
    <w:p w:rsidR="00CB1FC4" w:rsidRDefault="00CB1FC4">
      <w:pPr>
        <w:pStyle w:val="ListParagraph"/>
        <w:numPr>
          <w:ilvl w:val="1"/>
          <w:numId w:val="17"/>
        </w:numPr>
        <w:tabs>
          <w:tab w:val="left" w:pos="1559"/>
        </w:tabs>
        <w:ind w:right="137" w:firstLine="71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Режимы</w:t>
      </w:r>
      <w:r>
        <w:rPr>
          <w:rFonts w:cs="Times New Roman"/>
          <w:spacing w:val="-1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pacing w:val="-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результаты</w:t>
      </w:r>
      <w:r>
        <w:rPr>
          <w:rFonts w:cs="Times New Roman"/>
          <w:spacing w:val="-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измерения</w:t>
      </w:r>
      <w:r>
        <w:rPr>
          <w:rFonts w:cs="Times New Roman"/>
          <w:spacing w:val="-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количества</w:t>
      </w:r>
      <w:r>
        <w:rPr>
          <w:rFonts w:cs="Times New Roman"/>
          <w:spacing w:val="-1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оборотов</w:t>
      </w:r>
      <w:r>
        <w:rPr>
          <w:rFonts w:cs="Times New Roman"/>
          <w:spacing w:val="-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лопастного</w:t>
      </w:r>
      <w:r>
        <w:rPr>
          <w:rFonts w:cs="Times New Roman"/>
          <w:spacing w:val="-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винта,</w:t>
      </w:r>
      <w:r>
        <w:rPr>
          <w:rFonts w:cs="Times New Roman"/>
          <w:spacing w:val="-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скорости вращения</w:t>
      </w:r>
      <w:r>
        <w:rPr>
          <w:rFonts w:cs="Times New Roman"/>
          <w:spacing w:val="-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лопастного</w:t>
      </w:r>
      <w:r>
        <w:rPr>
          <w:rFonts w:cs="Times New Roman"/>
          <w:spacing w:val="-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винта,</w:t>
      </w:r>
      <w:r>
        <w:rPr>
          <w:rFonts w:cs="Times New Roman"/>
          <w:spacing w:val="-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время</w:t>
      </w:r>
      <w:r>
        <w:rPr>
          <w:rFonts w:cs="Times New Roman"/>
          <w:spacing w:val="-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измерения</w:t>
      </w:r>
      <w:r>
        <w:rPr>
          <w:rFonts w:cs="Times New Roman"/>
          <w:spacing w:val="-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pacing w:val="-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вычисленное</w:t>
      </w:r>
      <w:r>
        <w:rPr>
          <w:rFonts w:cs="Times New Roman"/>
          <w:spacing w:val="-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значение</w:t>
      </w:r>
      <w:r>
        <w:rPr>
          <w:rFonts w:cs="Times New Roman"/>
          <w:spacing w:val="-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скорости</w:t>
      </w:r>
      <w:r>
        <w:rPr>
          <w:rFonts w:cs="Times New Roman"/>
          <w:spacing w:val="-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водного</w:t>
      </w:r>
      <w:r>
        <w:rPr>
          <w:rFonts w:cs="Times New Roman"/>
          <w:spacing w:val="-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потока (при работе в составе измерителя скорости потока ИСП-1М) сохраняются в памяти ПСВ до начала следующего измерения и при выключении и выключении</w:t>
      </w:r>
      <w:r>
        <w:rPr>
          <w:rFonts w:cs="Times New Roman"/>
          <w:spacing w:val="-2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ПСВ.</w:t>
      </w:r>
    </w:p>
    <w:p w:rsidR="00CB1FC4" w:rsidRDefault="00CB1FC4">
      <w:pPr>
        <w:pStyle w:val="BodyText"/>
        <w:spacing w:before="1"/>
        <w:rPr>
          <w:rFonts w:cs="Times New Roman"/>
        </w:rPr>
      </w:pPr>
    </w:p>
    <w:p w:rsidR="00CB1FC4" w:rsidRDefault="00CB1FC4">
      <w:pPr>
        <w:pStyle w:val="Heading2"/>
        <w:numPr>
          <w:ilvl w:val="0"/>
          <w:numId w:val="17"/>
        </w:numPr>
        <w:tabs>
          <w:tab w:val="left" w:pos="1559"/>
        </w:tabs>
        <w:ind w:hanging="721"/>
        <w:rPr>
          <w:rFonts w:cs="Times New Roman"/>
        </w:rPr>
      </w:pPr>
      <w:bookmarkStart w:id="2" w:name="_TOC_250011"/>
      <w:r>
        <w:rPr>
          <w:rFonts w:cs="Times New Roman"/>
        </w:rPr>
        <w:t>УКАЗАНИЯ МЕР</w:t>
      </w:r>
      <w:r>
        <w:rPr>
          <w:rFonts w:cs="Times New Roman"/>
          <w:spacing w:val="-9"/>
        </w:rPr>
        <w:t xml:space="preserve"> </w:t>
      </w:r>
      <w:bookmarkEnd w:id="2"/>
      <w:r>
        <w:rPr>
          <w:rFonts w:cs="Times New Roman"/>
        </w:rPr>
        <w:t>БЕЗОПАСНОСТИ</w:t>
      </w:r>
    </w:p>
    <w:p w:rsidR="00CB1FC4" w:rsidRDefault="00CB1FC4">
      <w:pPr>
        <w:pStyle w:val="BodyText"/>
        <w:rPr>
          <w:rFonts w:cs="Times New Roman"/>
          <w:b/>
          <w:bCs/>
        </w:rPr>
      </w:pPr>
    </w:p>
    <w:p w:rsidR="00CB1FC4" w:rsidRDefault="00CB1FC4">
      <w:pPr>
        <w:pStyle w:val="BodyText"/>
        <w:ind w:left="118" w:right="106" w:firstLine="779"/>
        <w:rPr>
          <w:rFonts w:cs="Times New Roman"/>
        </w:rPr>
      </w:pPr>
      <w:r>
        <w:rPr>
          <w:rFonts w:cs="Times New Roman"/>
        </w:rPr>
        <w:t>Соблюдать при работе с ПСВ действующие "Правила по технике безопасности при про- изводстве наблюдений и работ на сети РОСГИДРОМЕТа"</w:t>
      </w:r>
    </w:p>
    <w:p w:rsidR="00CB1FC4" w:rsidRDefault="00CB1FC4">
      <w:pPr>
        <w:pStyle w:val="BodyText"/>
        <w:rPr>
          <w:rFonts w:cs="Times New Roman"/>
          <w:sz w:val="26"/>
          <w:szCs w:val="26"/>
        </w:rPr>
      </w:pPr>
    </w:p>
    <w:p w:rsidR="00CB1FC4" w:rsidRDefault="00CB1FC4">
      <w:pPr>
        <w:pStyle w:val="BodyText"/>
        <w:rPr>
          <w:rFonts w:cs="Times New Roman"/>
          <w:sz w:val="22"/>
          <w:szCs w:val="22"/>
        </w:rPr>
      </w:pPr>
    </w:p>
    <w:p w:rsidR="00CB1FC4" w:rsidRDefault="00CB1FC4">
      <w:pPr>
        <w:pStyle w:val="Heading2"/>
        <w:numPr>
          <w:ilvl w:val="0"/>
          <w:numId w:val="17"/>
        </w:numPr>
        <w:tabs>
          <w:tab w:val="left" w:pos="1559"/>
        </w:tabs>
        <w:ind w:hanging="721"/>
        <w:rPr>
          <w:rFonts w:cs="Times New Roman"/>
        </w:rPr>
      </w:pPr>
      <w:bookmarkStart w:id="3" w:name="_TOC_250010"/>
      <w:r>
        <w:rPr>
          <w:rFonts w:cs="Times New Roman"/>
        </w:rPr>
        <w:t>ПОДГОТОВКА ПСВ К</w:t>
      </w:r>
      <w:r>
        <w:rPr>
          <w:rFonts w:cs="Times New Roman"/>
          <w:spacing w:val="-8"/>
        </w:rPr>
        <w:t xml:space="preserve"> </w:t>
      </w:r>
      <w:bookmarkEnd w:id="3"/>
      <w:r>
        <w:rPr>
          <w:rFonts w:cs="Times New Roman"/>
        </w:rPr>
        <w:t>РАБОТЕ</w:t>
      </w:r>
    </w:p>
    <w:p w:rsidR="00CB1FC4" w:rsidRDefault="00CB1FC4">
      <w:pPr>
        <w:pStyle w:val="BodyText"/>
        <w:rPr>
          <w:rFonts w:cs="Times New Roman"/>
          <w:b/>
          <w:bCs/>
        </w:rPr>
      </w:pPr>
    </w:p>
    <w:p w:rsidR="00CB1FC4" w:rsidRDefault="00CB1FC4">
      <w:pPr>
        <w:pStyle w:val="ListParagraph"/>
        <w:numPr>
          <w:ilvl w:val="1"/>
          <w:numId w:val="17"/>
        </w:numPr>
        <w:tabs>
          <w:tab w:val="left" w:pos="1197"/>
          <w:tab w:val="left" w:pos="1558"/>
        </w:tabs>
        <w:ind w:left="855" w:right="1553" w:hanging="1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Подготовка</w:t>
      </w:r>
      <w:r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ПСВ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</w:t>
      </w:r>
      <w:r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работе</w:t>
      </w:r>
      <w:r>
        <w:rPr>
          <w:rFonts w:cs="Times New Roman"/>
          <w:spacing w:val="-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производится</w:t>
      </w:r>
      <w:r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pacing w:val="-12"/>
          <w:sz w:val="24"/>
          <w:szCs w:val="24"/>
        </w:rPr>
        <w:t>следующей</w:t>
      </w:r>
      <w:r>
        <w:rPr>
          <w:rFonts w:cs="Times New Roman"/>
          <w:spacing w:val="-26"/>
          <w:sz w:val="24"/>
          <w:szCs w:val="24"/>
        </w:rPr>
        <w:t xml:space="preserve"> </w:t>
      </w:r>
      <w:r>
        <w:rPr>
          <w:rFonts w:cs="Times New Roman"/>
          <w:spacing w:val="-12"/>
          <w:sz w:val="24"/>
          <w:szCs w:val="24"/>
        </w:rPr>
        <w:t xml:space="preserve">последовательности: </w:t>
      </w:r>
      <w:r>
        <w:rPr>
          <w:rFonts w:cs="Times New Roman"/>
          <w:sz w:val="24"/>
          <w:szCs w:val="24"/>
        </w:rPr>
        <w:t>а)</w:t>
      </w:r>
      <w:r>
        <w:rPr>
          <w:rFonts w:cs="Times New Roman"/>
          <w:sz w:val="24"/>
          <w:szCs w:val="24"/>
        </w:rPr>
        <w:tab/>
        <w:t>извлечь ПСВ из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чехла;</w:t>
      </w:r>
    </w:p>
    <w:p w:rsidR="00CB1FC4" w:rsidRDefault="00CB1FC4">
      <w:pPr>
        <w:pStyle w:val="BodyText"/>
        <w:tabs>
          <w:tab w:val="left" w:pos="1618"/>
        </w:tabs>
        <w:ind w:left="118" w:right="460" w:firstLine="736"/>
        <w:rPr>
          <w:rFonts w:cs="Times New Roman"/>
        </w:rPr>
      </w:pPr>
      <w:r>
        <w:rPr>
          <w:rFonts w:cs="Times New Roman"/>
        </w:rPr>
        <w:t>б)</w:t>
      </w:r>
      <w:r>
        <w:rPr>
          <w:rFonts w:cs="Times New Roman"/>
        </w:rPr>
        <w:tab/>
      </w:r>
      <w:r>
        <w:rPr>
          <w:rFonts w:cs="Times New Roman"/>
          <w:spacing w:val="-4"/>
        </w:rPr>
        <w:t xml:space="preserve">снять </w:t>
      </w:r>
      <w:r>
        <w:rPr>
          <w:rFonts w:cs="Times New Roman"/>
        </w:rPr>
        <w:t xml:space="preserve">на </w:t>
      </w:r>
      <w:r>
        <w:rPr>
          <w:rFonts w:cs="Times New Roman"/>
          <w:spacing w:val="-5"/>
        </w:rPr>
        <w:t xml:space="preserve">задней стенке корпуса крышку, </w:t>
      </w:r>
      <w:r>
        <w:rPr>
          <w:rFonts w:cs="Times New Roman"/>
          <w:spacing w:val="-6"/>
        </w:rPr>
        <w:t xml:space="preserve">закрывающую </w:t>
      </w:r>
      <w:r>
        <w:rPr>
          <w:rFonts w:cs="Times New Roman"/>
          <w:spacing w:val="-5"/>
        </w:rPr>
        <w:t xml:space="preserve">отсек </w:t>
      </w:r>
      <w:r>
        <w:rPr>
          <w:rFonts w:cs="Times New Roman"/>
          <w:spacing w:val="-4"/>
        </w:rPr>
        <w:t xml:space="preserve">для </w:t>
      </w:r>
      <w:r>
        <w:rPr>
          <w:rFonts w:cs="Times New Roman"/>
          <w:spacing w:val="-5"/>
        </w:rPr>
        <w:t>гальванических элементов</w:t>
      </w:r>
      <w:r>
        <w:rPr>
          <w:rFonts w:cs="Times New Roman"/>
          <w:spacing w:val="-11"/>
        </w:rPr>
        <w:t xml:space="preserve"> питания;</w:t>
      </w:r>
    </w:p>
    <w:p w:rsidR="00CB1FC4" w:rsidRDefault="00CB1FC4">
      <w:pPr>
        <w:pStyle w:val="BodyText"/>
        <w:tabs>
          <w:tab w:val="left" w:pos="1618"/>
        </w:tabs>
        <w:spacing w:before="1"/>
        <w:ind w:left="855"/>
        <w:rPr>
          <w:rFonts w:cs="Times New Roman"/>
        </w:rPr>
      </w:pPr>
      <w:r>
        <w:rPr>
          <w:rFonts w:cs="Times New Roman"/>
        </w:rPr>
        <w:t>в)</w:t>
      </w:r>
      <w:r>
        <w:rPr>
          <w:rFonts w:cs="Times New Roman"/>
        </w:rPr>
        <w:tab/>
        <w:t>вставить согласно маркировки в отсек гальванические элементы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питания;</w:t>
      </w:r>
    </w:p>
    <w:p w:rsidR="00CB1FC4" w:rsidRDefault="00CB1FC4">
      <w:pPr>
        <w:pStyle w:val="BodyText"/>
        <w:tabs>
          <w:tab w:val="left" w:pos="1611"/>
        </w:tabs>
        <w:ind w:left="118" w:right="365" w:firstLine="736"/>
        <w:rPr>
          <w:rFonts w:cs="Times New Roman"/>
        </w:rPr>
      </w:pPr>
      <w:r>
        <w:rPr>
          <w:rFonts w:cs="Times New Roman"/>
        </w:rPr>
        <w:t>г)</w:t>
      </w:r>
      <w:r>
        <w:rPr>
          <w:rFonts w:cs="Times New Roman"/>
        </w:rPr>
        <w:tab/>
      </w:r>
      <w:r>
        <w:rPr>
          <w:rFonts w:cs="Times New Roman"/>
          <w:spacing w:val="-6"/>
        </w:rPr>
        <w:t xml:space="preserve">включить </w:t>
      </w:r>
      <w:r>
        <w:rPr>
          <w:rFonts w:cs="Times New Roman"/>
          <w:spacing w:val="-5"/>
        </w:rPr>
        <w:t xml:space="preserve">ПСВ </w:t>
      </w:r>
      <w:r>
        <w:rPr>
          <w:rFonts w:cs="Times New Roman"/>
          <w:spacing w:val="-6"/>
        </w:rPr>
        <w:t xml:space="preserve">кнопкой </w:t>
      </w:r>
      <w:r>
        <w:rPr>
          <w:rFonts w:cs="Times New Roman"/>
          <w:b/>
          <w:bCs/>
          <w:spacing w:val="-7"/>
        </w:rPr>
        <w:t xml:space="preserve">ВКЛ/МЕНЮ/ВОЗВРАТ </w:t>
      </w:r>
      <w:r>
        <w:rPr>
          <w:rFonts w:cs="Times New Roman"/>
        </w:rPr>
        <w:t xml:space="preserve">и </w:t>
      </w:r>
      <w:r>
        <w:rPr>
          <w:rFonts w:cs="Times New Roman"/>
          <w:spacing w:val="-3"/>
        </w:rPr>
        <w:t xml:space="preserve">удостовериться </w:t>
      </w:r>
      <w:r>
        <w:rPr>
          <w:rFonts w:cs="Times New Roman"/>
        </w:rPr>
        <w:t xml:space="preserve">в том, что на </w:t>
      </w:r>
      <w:r>
        <w:rPr>
          <w:rFonts w:cs="Times New Roman"/>
          <w:spacing w:val="-3"/>
        </w:rPr>
        <w:t>дисплее имеется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4"/>
        </w:rPr>
        <w:t>информация;</w:t>
      </w:r>
    </w:p>
    <w:p w:rsidR="00CB1FC4" w:rsidRDefault="00CB1FC4">
      <w:pPr>
        <w:pStyle w:val="BodyText"/>
        <w:tabs>
          <w:tab w:val="left" w:pos="1558"/>
        </w:tabs>
        <w:ind w:left="855"/>
        <w:rPr>
          <w:rFonts w:cs="Times New Roman"/>
        </w:rPr>
      </w:pPr>
      <w:r>
        <w:rPr>
          <w:rFonts w:cs="Times New Roman"/>
        </w:rPr>
        <w:t>д)</w:t>
      </w:r>
      <w:r>
        <w:rPr>
          <w:rFonts w:cs="Times New Roman"/>
        </w:rPr>
        <w:tab/>
      </w:r>
      <w:r>
        <w:rPr>
          <w:rFonts w:cs="Times New Roman"/>
          <w:spacing w:val="-5"/>
        </w:rPr>
        <w:t xml:space="preserve">закрыть </w:t>
      </w:r>
      <w:r>
        <w:rPr>
          <w:rFonts w:cs="Times New Roman"/>
          <w:spacing w:val="-3"/>
        </w:rPr>
        <w:t xml:space="preserve">крышку </w:t>
      </w:r>
      <w:r>
        <w:rPr>
          <w:rFonts w:cs="Times New Roman"/>
          <w:spacing w:val="-4"/>
        </w:rPr>
        <w:t xml:space="preserve">отсека </w:t>
      </w:r>
      <w:r>
        <w:rPr>
          <w:rFonts w:cs="Times New Roman"/>
          <w:spacing w:val="-5"/>
        </w:rPr>
        <w:t xml:space="preserve">для </w:t>
      </w:r>
      <w:r>
        <w:rPr>
          <w:rFonts w:cs="Times New Roman"/>
          <w:spacing w:val="-6"/>
        </w:rPr>
        <w:t>элементов</w:t>
      </w:r>
      <w:r>
        <w:rPr>
          <w:rFonts w:cs="Times New Roman"/>
          <w:spacing w:val="-37"/>
        </w:rPr>
        <w:t xml:space="preserve"> </w:t>
      </w:r>
      <w:r>
        <w:rPr>
          <w:rFonts w:cs="Times New Roman"/>
          <w:spacing w:val="-6"/>
        </w:rPr>
        <w:t>питания;</w:t>
      </w:r>
    </w:p>
    <w:p w:rsidR="00CB1FC4" w:rsidRDefault="00CB1FC4">
      <w:pPr>
        <w:pStyle w:val="BodyText"/>
        <w:tabs>
          <w:tab w:val="left" w:pos="1558"/>
        </w:tabs>
        <w:ind w:left="118" w:right="163" w:firstLine="736"/>
        <w:rPr>
          <w:rFonts w:cs="Times New Roman"/>
        </w:rPr>
      </w:pPr>
      <w:r>
        <w:rPr>
          <w:rFonts w:cs="Times New Roman"/>
        </w:rPr>
        <w:t>е)</w:t>
      </w:r>
      <w:r>
        <w:rPr>
          <w:rFonts w:cs="Times New Roman"/>
        </w:rPr>
        <w:tab/>
      </w:r>
      <w:r>
        <w:rPr>
          <w:rFonts w:cs="Times New Roman"/>
          <w:spacing w:val="-5"/>
        </w:rPr>
        <w:t xml:space="preserve">проверить </w:t>
      </w:r>
      <w:r>
        <w:rPr>
          <w:rFonts w:cs="Times New Roman"/>
          <w:spacing w:val="-6"/>
        </w:rPr>
        <w:t xml:space="preserve">функционирование </w:t>
      </w:r>
      <w:r>
        <w:rPr>
          <w:rFonts w:cs="Times New Roman"/>
          <w:spacing w:val="-5"/>
        </w:rPr>
        <w:t xml:space="preserve">ПСВ, нажимая </w:t>
      </w:r>
      <w:r>
        <w:rPr>
          <w:rFonts w:cs="Times New Roman"/>
        </w:rPr>
        <w:t xml:space="preserve">на </w:t>
      </w:r>
      <w:r>
        <w:rPr>
          <w:rFonts w:cs="Times New Roman"/>
          <w:spacing w:val="-4"/>
        </w:rPr>
        <w:t xml:space="preserve">кнопку </w:t>
      </w:r>
      <w:r>
        <w:rPr>
          <w:rFonts w:cs="Times New Roman"/>
          <w:b/>
          <w:bCs/>
          <w:spacing w:val="-5"/>
        </w:rPr>
        <w:t xml:space="preserve">ПЕРЕБОР\ВЫКЛ </w:t>
      </w:r>
      <w:r>
        <w:rPr>
          <w:rFonts w:cs="Times New Roman"/>
        </w:rPr>
        <w:t>и</w:t>
      </w:r>
      <w:r>
        <w:rPr>
          <w:rFonts w:cs="Times New Roman"/>
          <w:spacing w:val="-45"/>
        </w:rPr>
        <w:t xml:space="preserve"> </w:t>
      </w:r>
      <w:r>
        <w:rPr>
          <w:rFonts w:cs="Times New Roman"/>
          <w:spacing w:val="-8"/>
        </w:rPr>
        <w:t xml:space="preserve">наблю- </w:t>
      </w:r>
      <w:r>
        <w:rPr>
          <w:rFonts w:cs="Times New Roman"/>
          <w:spacing w:val="-6"/>
        </w:rPr>
        <w:t>дая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3"/>
        </w:rPr>
        <w:t>за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7"/>
        </w:rPr>
        <w:t>изменением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7"/>
        </w:rPr>
        <w:t>информации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4"/>
        </w:rPr>
        <w:t>на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7"/>
        </w:rPr>
        <w:t>дисплее.</w:t>
      </w:r>
    </w:p>
    <w:p w:rsidR="00CB1FC4" w:rsidRDefault="00CB1FC4">
      <w:pPr>
        <w:ind w:left="118" w:firstLine="719"/>
        <w:rPr>
          <w:rFonts w:cs="Times New Roman"/>
          <w:b/>
          <w:bCs/>
          <w:i/>
          <w:iCs/>
          <w:color w:val="FF0000"/>
          <w:sz w:val="24"/>
          <w:szCs w:val="24"/>
        </w:rPr>
      </w:pPr>
      <w:r>
        <w:rPr>
          <w:rFonts w:cs="Times New Roman"/>
          <w:b/>
          <w:bCs/>
          <w:i/>
          <w:iCs/>
          <w:color w:val="FF0000"/>
          <w:spacing w:val="-3"/>
          <w:sz w:val="24"/>
          <w:szCs w:val="24"/>
        </w:rPr>
        <w:t xml:space="preserve">Примечание. </w:t>
      </w:r>
      <w:r>
        <w:rPr>
          <w:rFonts w:cs="Times New Roman"/>
          <w:b/>
          <w:bCs/>
          <w:i/>
          <w:iCs/>
          <w:color w:val="FF0000"/>
          <w:sz w:val="24"/>
          <w:szCs w:val="24"/>
        </w:rPr>
        <w:t xml:space="preserve">Выключение ПСВ </w:t>
      </w:r>
      <w:r>
        <w:rPr>
          <w:rFonts w:cs="Times New Roman"/>
          <w:b/>
          <w:bCs/>
          <w:i/>
          <w:iCs/>
          <w:color w:val="FF0000"/>
          <w:spacing w:val="-3"/>
          <w:sz w:val="24"/>
          <w:szCs w:val="24"/>
        </w:rPr>
        <w:t xml:space="preserve">происходит автоматически </w:t>
      </w:r>
      <w:r>
        <w:rPr>
          <w:rFonts w:cs="Times New Roman"/>
          <w:b/>
          <w:bCs/>
          <w:i/>
          <w:iCs/>
          <w:color w:val="FF0000"/>
          <w:sz w:val="24"/>
          <w:szCs w:val="24"/>
        </w:rPr>
        <w:t xml:space="preserve">через десять минут после </w:t>
      </w:r>
      <w:r>
        <w:rPr>
          <w:rFonts w:cs="Times New Roman"/>
          <w:b/>
          <w:bCs/>
          <w:i/>
          <w:iCs/>
          <w:color w:val="FF0000"/>
          <w:spacing w:val="-3"/>
          <w:sz w:val="24"/>
          <w:szCs w:val="24"/>
        </w:rPr>
        <w:t xml:space="preserve">последнего </w:t>
      </w:r>
      <w:r>
        <w:rPr>
          <w:rFonts w:cs="Times New Roman"/>
          <w:b/>
          <w:bCs/>
          <w:i/>
          <w:iCs/>
          <w:color w:val="FF0000"/>
          <w:sz w:val="24"/>
          <w:szCs w:val="24"/>
        </w:rPr>
        <w:t xml:space="preserve">нажатия на какую </w:t>
      </w:r>
      <w:r>
        <w:rPr>
          <w:rFonts w:cs="Times New Roman"/>
          <w:b/>
          <w:bCs/>
          <w:i/>
          <w:iCs/>
          <w:color w:val="FF0000"/>
          <w:spacing w:val="-3"/>
          <w:sz w:val="24"/>
          <w:szCs w:val="24"/>
        </w:rPr>
        <w:t xml:space="preserve">либо </w:t>
      </w:r>
      <w:r>
        <w:rPr>
          <w:rFonts w:cs="Times New Roman"/>
          <w:b/>
          <w:bCs/>
          <w:i/>
          <w:iCs/>
          <w:color w:val="FF0000"/>
          <w:sz w:val="24"/>
          <w:szCs w:val="24"/>
        </w:rPr>
        <w:t xml:space="preserve">из </w:t>
      </w:r>
      <w:r>
        <w:rPr>
          <w:rFonts w:cs="Times New Roman"/>
          <w:b/>
          <w:bCs/>
          <w:i/>
          <w:iCs/>
          <w:color w:val="FF0000"/>
          <w:spacing w:val="-3"/>
          <w:sz w:val="24"/>
          <w:szCs w:val="24"/>
        </w:rPr>
        <w:t xml:space="preserve">кнопок </w:t>
      </w:r>
      <w:r>
        <w:rPr>
          <w:rFonts w:cs="Times New Roman"/>
          <w:b/>
          <w:bCs/>
          <w:i/>
          <w:iCs/>
          <w:color w:val="FF0000"/>
          <w:sz w:val="24"/>
          <w:szCs w:val="24"/>
        </w:rPr>
        <w:t xml:space="preserve">и </w:t>
      </w:r>
      <w:r>
        <w:rPr>
          <w:rFonts w:cs="Times New Roman"/>
          <w:b/>
          <w:bCs/>
          <w:i/>
          <w:iCs/>
          <w:color w:val="FF0000"/>
          <w:spacing w:val="-3"/>
          <w:sz w:val="24"/>
          <w:szCs w:val="24"/>
        </w:rPr>
        <w:t xml:space="preserve">отключенном </w:t>
      </w:r>
      <w:r>
        <w:rPr>
          <w:rFonts w:cs="Times New Roman"/>
          <w:b/>
          <w:bCs/>
          <w:i/>
          <w:iCs/>
          <w:color w:val="FF0000"/>
          <w:sz w:val="24"/>
          <w:szCs w:val="24"/>
        </w:rPr>
        <w:t>ПК.</w:t>
      </w:r>
    </w:p>
    <w:p w:rsidR="00CB1FC4" w:rsidRDefault="00CB1FC4">
      <w:pPr>
        <w:pStyle w:val="ListParagraph"/>
        <w:numPr>
          <w:ilvl w:val="1"/>
          <w:numId w:val="17"/>
        </w:numPr>
        <w:tabs>
          <w:tab w:val="left" w:pos="1559"/>
        </w:tabs>
        <w:ind w:right="441" w:firstLine="719"/>
        <w:rPr>
          <w:rFonts w:cs="Times New Roman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 xml:space="preserve">Подготовить </w:t>
      </w:r>
      <w:r>
        <w:rPr>
          <w:rFonts w:cs="Times New Roman"/>
          <w:sz w:val="24"/>
          <w:szCs w:val="24"/>
        </w:rPr>
        <w:t xml:space="preserve">к работе </w:t>
      </w:r>
      <w:r>
        <w:rPr>
          <w:rFonts w:cs="Times New Roman"/>
          <w:spacing w:val="-3"/>
          <w:sz w:val="24"/>
          <w:szCs w:val="24"/>
        </w:rPr>
        <w:t xml:space="preserve">гидрометрическую </w:t>
      </w:r>
      <w:r>
        <w:rPr>
          <w:rFonts w:cs="Times New Roman"/>
          <w:spacing w:val="-4"/>
          <w:sz w:val="24"/>
          <w:szCs w:val="24"/>
        </w:rPr>
        <w:t xml:space="preserve">вертушку </w:t>
      </w:r>
      <w:r>
        <w:rPr>
          <w:rFonts w:cs="Times New Roman"/>
          <w:spacing w:val="-5"/>
          <w:sz w:val="24"/>
          <w:szCs w:val="24"/>
        </w:rPr>
        <w:t xml:space="preserve">согласно руководству </w:t>
      </w:r>
      <w:r>
        <w:rPr>
          <w:rFonts w:cs="Times New Roman"/>
          <w:sz w:val="24"/>
          <w:szCs w:val="24"/>
        </w:rPr>
        <w:t>по</w:t>
      </w:r>
      <w:r>
        <w:rPr>
          <w:rFonts w:cs="Times New Roman"/>
          <w:spacing w:val="-41"/>
          <w:sz w:val="24"/>
          <w:szCs w:val="24"/>
        </w:rPr>
        <w:t xml:space="preserve"> </w:t>
      </w:r>
      <w:r>
        <w:rPr>
          <w:rFonts w:cs="Times New Roman"/>
          <w:spacing w:val="-6"/>
          <w:sz w:val="24"/>
          <w:szCs w:val="24"/>
        </w:rPr>
        <w:t xml:space="preserve">экс- </w:t>
      </w:r>
      <w:r>
        <w:rPr>
          <w:rFonts w:cs="Times New Roman"/>
          <w:spacing w:val="-5"/>
          <w:sz w:val="24"/>
          <w:szCs w:val="24"/>
        </w:rPr>
        <w:t xml:space="preserve">плуатации </w:t>
      </w:r>
      <w:r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pacing w:val="-5"/>
          <w:sz w:val="24"/>
          <w:szCs w:val="24"/>
        </w:rPr>
        <w:t>конкретную</w:t>
      </w:r>
      <w:r>
        <w:rPr>
          <w:rFonts w:cs="Times New Roman"/>
          <w:spacing w:val="-24"/>
          <w:sz w:val="24"/>
          <w:szCs w:val="24"/>
        </w:rPr>
        <w:t xml:space="preserve"> </w:t>
      </w:r>
      <w:r>
        <w:rPr>
          <w:rFonts w:cs="Times New Roman"/>
          <w:spacing w:val="-12"/>
          <w:sz w:val="24"/>
          <w:szCs w:val="24"/>
        </w:rPr>
        <w:t>вертушку.</w:t>
      </w:r>
    </w:p>
    <w:p w:rsidR="00CB1FC4" w:rsidRDefault="00CB1FC4">
      <w:pPr>
        <w:pStyle w:val="BodyText"/>
        <w:spacing w:before="4"/>
        <w:rPr>
          <w:rFonts w:cs="Times New Roman"/>
        </w:rPr>
      </w:pPr>
    </w:p>
    <w:p w:rsidR="00CB1FC4" w:rsidRDefault="00CB1FC4">
      <w:pPr>
        <w:pStyle w:val="Heading2"/>
        <w:numPr>
          <w:ilvl w:val="0"/>
          <w:numId w:val="17"/>
        </w:numPr>
        <w:tabs>
          <w:tab w:val="left" w:pos="1559"/>
        </w:tabs>
        <w:spacing w:before="1"/>
        <w:ind w:hanging="704"/>
        <w:rPr>
          <w:rFonts w:cs="Times New Roman"/>
        </w:rPr>
      </w:pPr>
      <w:bookmarkStart w:id="4" w:name="_TOC_250009"/>
      <w:r>
        <w:rPr>
          <w:rFonts w:cs="Times New Roman"/>
        </w:rPr>
        <w:t>ПОРЯДОК</w:t>
      </w:r>
      <w:bookmarkEnd w:id="4"/>
      <w:r>
        <w:rPr>
          <w:rFonts w:cs="Times New Roman"/>
          <w:spacing w:val="-3"/>
        </w:rPr>
        <w:t xml:space="preserve"> РАБОТЫ</w:t>
      </w:r>
    </w:p>
    <w:p w:rsidR="00CB1FC4" w:rsidRDefault="00CB1FC4">
      <w:pPr>
        <w:pStyle w:val="BodyText"/>
        <w:rPr>
          <w:rFonts w:cs="Times New Roman"/>
          <w:b/>
          <w:bCs/>
        </w:rPr>
      </w:pPr>
    </w:p>
    <w:p w:rsidR="00CB1FC4" w:rsidRDefault="00CB1FC4">
      <w:pPr>
        <w:pStyle w:val="ListParagraph"/>
        <w:numPr>
          <w:ilvl w:val="1"/>
          <w:numId w:val="17"/>
        </w:numPr>
        <w:tabs>
          <w:tab w:val="left" w:pos="1559"/>
        </w:tabs>
        <w:spacing w:line="274" w:lineRule="exact"/>
        <w:ind w:left="1558" w:hanging="704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Общие</w:t>
      </w:r>
      <w:r>
        <w:rPr>
          <w:rFonts w:cs="Times New Roman"/>
          <w:b/>
          <w:bCs/>
          <w:spacing w:val="-7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положения</w:t>
      </w:r>
    </w:p>
    <w:p w:rsidR="00CB1FC4" w:rsidRDefault="00CB1FC4">
      <w:pPr>
        <w:pStyle w:val="BodyText"/>
        <w:ind w:left="118" w:firstLine="463"/>
        <w:rPr>
          <w:rFonts w:cs="Times New Roman"/>
        </w:rPr>
      </w:pPr>
      <w:r>
        <w:rPr>
          <w:rFonts w:cs="Times New Roman"/>
          <w:spacing w:val="-3"/>
        </w:rPr>
        <w:t xml:space="preserve">Порядок работы </w:t>
      </w:r>
      <w:r>
        <w:rPr>
          <w:rFonts w:cs="Times New Roman"/>
        </w:rPr>
        <w:t xml:space="preserve">с </w:t>
      </w:r>
      <w:r>
        <w:rPr>
          <w:rFonts w:cs="Times New Roman"/>
          <w:spacing w:val="-3"/>
        </w:rPr>
        <w:t xml:space="preserve">преобразователем </w:t>
      </w:r>
      <w:r>
        <w:rPr>
          <w:rFonts w:cs="Times New Roman"/>
        </w:rPr>
        <w:t xml:space="preserve">при </w:t>
      </w:r>
      <w:r>
        <w:rPr>
          <w:rFonts w:cs="Times New Roman"/>
          <w:spacing w:val="-3"/>
        </w:rPr>
        <w:t xml:space="preserve">проведении измерений скорости водного </w:t>
      </w:r>
      <w:r>
        <w:rPr>
          <w:rFonts w:cs="Times New Roman"/>
        </w:rPr>
        <w:t xml:space="preserve">потока в </w:t>
      </w:r>
      <w:r>
        <w:rPr>
          <w:rFonts w:cs="Times New Roman"/>
          <w:spacing w:val="-3"/>
        </w:rPr>
        <w:t xml:space="preserve">общем </w:t>
      </w:r>
      <w:r>
        <w:rPr>
          <w:rFonts w:cs="Times New Roman"/>
        </w:rPr>
        <w:t>случае следующий:</w:t>
      </w:r>
    </w:p>
    <w:p w:rsidR="00CB1FC4" w:rsidRDefault="00CB1FC4">
      <w:pPr>
        <w:pStyle w:val="BodyText"/>
        <w:tabs>
          <w:tab w:val="left" w:pos="1558"/>
        </w:tabs>
        <w:ind w:left="118" w:right="266" w:firstLine="736"/>
        <w:rPr>
          <w:rFonts w:cs="Times New Roman"/>
        </w:rPr>
      </w:pPr>
      <w:r>
        <w:rPr>
          <w:rFonts w:cs="Times New Roman"/>
        </w:rPr>
        <w:t>а)</w:t>
      </w:r>
      <w:r>
        <w:rPr>
          <w:rFonts w:cs="Times New Roman"/>
        </w:rPr>
        <w:tab/>
      </w:r>
      <w:r>
        <w:rPr>
          <w:rFonts w:cs="Times New Roman"/>
          <w:spacing w:val="-3"/>
        </w:rPr>
        <w:t xml:space="preserve">установить </w:t>
      </w:r>
      <w:r>
        <w:rPr>
          <w:rFonts w:cs="Times New Roman"/>
        </w:rPr>
        <w:t xml:space="preserve">вертушку на </w:t>
      </w:r>
      <w:r>
        <w:rPr>
          <w:rFonts w:cs="Times New Roman"/>
          <w:spacing w:val="-3"/>
        </w:rPr>
        <w:t xml:space="preserve">средство погружения согласно инструкции </w:t>
      </w:r>
      <w:r>
        <w:rPr>
          <w:rFonts w:cs="Times New Roman"/>
        </w:rPr>
        <w:t xml:space="preserve">по эксплуата- ции и </w:t>
      </w:r>
      <w:r>
        <w:rPr>
          <w:rFonts w:cs="Times New Roman"/>
          <w:spacing w:val="-3"/>
        </w:rPr>
        <w:t xml:space="preserve">"Наставлениям гидрометеорологическим станциям </w:t>
      </w:r>
      <w:r>
        <w:rPr>
          <w:rFonts w:cs="Times New Roman"/>
        </w:rPr>
        <w:t xml:space="preserve">и </w:t>
      </w:r>
      <w:r>
        <w:rPr>
          <w:rFonts w:cs="Times New Roman"/>
          <w:spacing w:val="-3"/>
        </w:rPr>
        <w:t xml:space="preserve">постам", выпуск </w:t>
      </w:r>
      <w:r>
        <w:rPr>
          <w:rFonts w:cs="Times New Roman"/>
        </w:rPr>
        <w:t xml:space="preserve">6, </w:t>
      </w:r>
      <w:r>
        <w:rPr>
          <w:rFonts w:cs="Times New Roman"/>
          <w:spacing w:val="-3"/>
        </w:rPr>
        <w:t>часть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4"/>
        </w:rPr>
        <w:t>II;</w:t>
      </w:r>
    </w:p>
    <w:p w:rsidR="00CB1FC4" w:rsidRDefault="00CB1FC4">
      <w:pPr>
        <w:pStyle w:val="BodyText"/>
        <w:tabs>
          <w:tab w:val="left" w:pos="1616"/>
        </w:tabs>
        <w:ind w:left="118" w:right="310" w:firstLine="736"/>
        <w:rPr>
          <w:rFonts w:cs="Times New Roman"/>
        </w:rPr>
      </w:pPr>
      <w:r>
        <w:rPr>
          <w:rFonts w:cs="Times New Roman"/>
        </w:rPr>
        <w:t>б)</w:t>
      </w:r>
      <w:r>
        <w:rPr>
          <w:rFonts w:cs="Times New Roman"/>
        </w:rPr>
        <w:tab/>
      </w:r>
      <w:r>
        <w:rPr>
          <w:rFonts w:cs="Times New Roman"/>
          <w:spacing w:val="-3"/>
        </w:rPr>
        <w:t xml:space="preserve">подключить сигнальный провод вертушки </w:t>
      </w:r>
      <w:r>
        <w:rPr>
          <w:rFonts w:cs="Times New Roman"/>
        </w:rPr>
        <w:t xml:space="preserve">к </w:t>
      </w:r>
      <w:r>
        <w:rPr>
          <w:rFonts w:cs="Times New Roman"/>
          <w:spacing w:val="-3"/>
        </w:rPr>
        <w:t xml:space="preserve">клеммам </w:t>
      </w:r>
      <w:r>
        <w:rPr>
          <w:rFonts w:cs="Times New Roman"/>
        </w:rPr>
        <w:t xml:space="preserve">ПСВ. Если вертушка </w:t>
      </w:r>
      <w:r>
        <w:rPr>
          <w:rFonts w:cs="Times New Roman"/>
          <w:spacing w:val="-3"/>
        </w:rPr>
        <w:t xml:space="preserve">рабо- тает </w:t>
      </w:r>
      <w:r>
        <w:rPr>
          <w:rFonts w:cs="Times New Roman"/>
        </w:rPr>
        <w:t xml:space="preserve">на тросе с </w:t>
      </w:r>
      <w:r>
        <w:rPr>
          <w:rFonts w:cs="Times New Roman"/>
          <w:spacing w:val="-3"/>
        </w:rPr>
        <w:t xml:space="preserve">токопроводящей жилой, </w:t>
      </w:r>
      <w:r>
        <w:rPr>
          <w:rFonts w:cs="Times New Roman"/>
        </w:rPr>
        <w:t xml:space="preserve">то </w:t>
      </w:r>
      <w:r>
        <w:rPr>
          <w:rFonts w:cs="Times New Roman"/>
          <w:spacing w:val="-3"/>
        </w:rPr>
        <w:t xml:space="preserve">клеммы </w:t>
      </w:r>
      <w:r>
        <w:rPr>
          <w:rFonts w:cs="Times New Roman"/>
        </w:rPr>
        <w:t xml:space="preserve">ПСВ </w:t>
      </w:r>
      <w:r>
        <w:rPr>
          <w:rFonts w:cs="Times New Roman"/>
          <w:spacing w:val="-3"/>
        </w:rPr>
        <w:t xml:space="preserve">соединить </w:t>
      </w:r>
      <w:r>
        <w:rPr>
          <w:rFonts w:cs="Times New Roman"/>
        </w:rPr>
        <w:t xml:space="preserve">с </w:t>
      </w:r>
      <w:r>
        <w:rPr>
          <w:rFonts w:cs="Times New Roman"/>
          <w:spacing w:val="-3"/>
        </w:rPr>
        <w:t xml:space="preserve">токосъемными </w:t>
      </w:r>
      <w:r>
        <w:rPr>
          <w:rFonts w:cs="Times New Roman"/>
        </w:rPr>
        <w:t xml:space="preserve">клеммами </w:t>
      </w:r>
      <w:r>
        <w:rPr>
          <w:rFonts w:cs="Times New Roman"/>
          <w:spacing w:val="-3"/>
        </w:rPr>
        <w:t xml:space="preserve">лебедки. </w:t>
      </w:r>
      <w:r>
        <w:rPr>
          <w:rFonts w:cs="Times New Roman"/>
        </w:rPr>
        <w:t xml:space="preserve">При </w:t>
      </w:r>
      <w:r>
        <w:rPr>
          <w:rFonts w:cs="Times New Roman"/>
          <w:spacing w:val="-3"/>
        </w:rPr>
        <w:t xml:space="preserve">подключении </w:t>
      </w:r>
      <w:r>
        <w:rPr>
          <w:rFonts w:cs="Times New Roman"/>
        </w:rPr>
        <w:t xml:space="preserve">ПСВ </w:t>
      </w:r>
      <w:r>
        <w:rPr>
          <w:rFonts w:cs="Times New Roman"/>
          <w:spacing w:val="-3"/>
        </w:rPr>
        <w:t xml:space="preserve">следить </w:t>
      </w:r>
      <w:r>
        <w:rPr>
          <w:rFonts w:cs="Times New Roman"/>
        </w:rPr>
        <w:t xml:space="preserve">за тем, </w:t>
      </w:r>
      <w:r>
        <w:rPr>
          <w:rFonts w:cs="Times New Roman"/>
          <w:spacing w:val="-3"/>
        </w:rPr>
        <w:t xml:space="preserve">чтобы </w:t>
      </w:r>
      <w:r>
        <w:rPr>
          <w:rFonts w:cs="Times New Roman"/>
        </w:rPr>
        <w:t xml:space="preserve">проводник, </w:t>
      </w:r>
      <w:r>
        <w:rPr>
          <w:rFonts w:cs="Times New Roman"/>
          <w:spacing w:val="-3"/>
        </w:rPr>
        <w:t xml:space="preserve">связанный </w:t>
      </w:r>
      <w:r>
        <w:rPr>
          <w:rFonts w:cs="Times New Roman"/>
        </w:rPr>
        <w:t xml:space="preserve">с </w:t>
      </w:r>
      <w:r>
        <w:rPr>
          <w:rFonts w:cs="Times New Roman"/>
          <w:spacing w:val="-3"/>
        </w:rPr>
        <w:t xml:space="preserve">корпусом </w:t>
      </w:r>
      <w:r>
        <w:rPr>
          <w:rFonts w:cs="Times New Roman"/>
        </w:rPr>
        <w:t xml:space="preserve">вер- </w:t>
      </w:r>
      <w:r>
        <w:rPr>
          <w:rFonts w:cs="Times New Roman"/>
          <w:spacing w:val="-3"/>
        </w:rPr>
        <w:t xml:space="preserve">тушки </w:t>
      </w:r>
      <w:r>
        <w:rPr>
          <w:rFonts w:cs="Times New Roman"/>
        </w:rPr>
        <w:t xml:space="preserve">или </w:t>
      </w:r>
      <w:r>
        <w:rPr>
          <w:rFonts w:cs="Times New Roman"/>
          <w:spacing w:val="-3"/>
        </w:rPr>
        <w:t xml:space="preserve">лебедки, </w:t>
      </w:r>
      <w:r>
        <w:rPr>
          <w:rFonts w:cs="Times New Roman"/>
        </w:rPr>
        <w:t xml:space="preserve">был </w:t>
      </w:r>
      <w:r>
        <w:rPr>
          <w:rFonts w:cs="Times New Roman"/>
          <w:spacing w:val="-3"/>
        </w:rPr>
        <w:t xml:space="preserve">соединен </w:t>
      </w:r>
      <w:r>
        <w:rPr>
          <w:rFonts w:cs="Times New Roman"/>
        </w:rPr>
        <w:t xml:space="preserve">с </w:t>
      </w:r>
      <w:r>
        <w:rPr>
          <w:rFonts w:cs="Times New Roman"/>
          <w:spacing w:val="-3"/>
        </w:rPr>
        <w:t xml:space="preserve">клеммой </w:t>
      </w:r>
      <w:r>
        <w:rPr>
          <w:rFonts w:cs="Times New Roman"/>
        </w:rPr>
        <w:t xml:space="preserve">ПСВ </w:t>
      </w:r>
      <w:r>
        <w:rPr>
          <w:rFonts w:cs="Times New Roman"/>
          <w:spacing w:val="-3"/>
        </w:rPr>
        <w:t xml:space="preserve">чёрного </w:t>
      </w:r>
      <w:r>
        <w:rPr>
          <w:rFonts w:cs="Times New Roman"/>
        </w:rPr>
        <w:t>цвета (общий</w:t>
      </w:r>
      <w:r>
        <w:rPr>
          <w:rFonts w:cs="Times New Roman"/>
          <w:spacing w:val="-34"/>
        </w:rPr>
        <w:t xml:space="preserve"> </w:t>
      </w:r>
      <w:r>
        <w:rPr>
          <w:rFonts w:cs="Times New Roman"/>
          <w:spacing w:val="-3"/>
        </w:rPr>
        <w:t>провод);</w:t>
      </w:r>
    </w:p>
    <w:p w:rsidR="00CB1FC4" w:rsidRDefault="00CB1FC4">
      <w:pPr>
        <w:pStyle w:val="BodyText"/>
        <w:tabs>
          <w:tab w:val="left" w:pos="1616"/>
        </w:tabs>
        <w:ind w:left="118" w:right="358" w:firstLine="736"/>
        <w:rPr>
          <w:rFonts w:cs="Times New Roman"/>
        </w:rPr>
      </w:pPr>
      <w:r>
        <w:rPr>
          <w:rFonts w:cs="Times New Roman"/>
        </w:rPr>
        <w:t>в)</w:t>
      </w:r>
      <w:r>
        <w:rPr>
          <w:rFonts w:cs="Times New Roman"/>
        </w:rPr>
        <w:tab/>
      </w:r>
      <w:r>
        <w:rPr>
          <w:rFonts w:cs="Times New Roman"/>
          <w:spacing w:val="-3"/>
        </w:rPr>
        <w:t xml:space="preserve">разместить </w:t>
      </w:r>
      <w:r>
        <w:rPr>
          <w:rFonts w:cs="Times New Roman"/>
        </w:rPr>
        <w:t xml:space="preserve">ПСВ в </w:t>
      </w:r>
      <w:r>
        <w:rPr>
          <w:rFonts w:cs="Times New Roman"/>
          <w:spacing w:val="-3"/>
        </w:rPr>
        <w:t xml:space="preserve">удобном месте </w:t>
      </w:r>
      <w:r>
        <w:rPr>
          <w:rFonts w:cs="Times New Roman"/>
        </w:rPr>
        <w:t xml:space="preserve">на </w:t>
      </w:r>
      <w:r>
        <w:rPr>
          <w:rFonts w:cs="Times New Roman"/>
          <w:spacing w:val="-3"/>
        </w:rPr>
        <w:t xml:space="preserve">средстве переправы </w:t>
      </w:r>
      <w:r>
        <w:rPr>
          <w:rFonts w:cs="Times New Roman"/>
        </w:rPr>
        <w:t xml:space="preserve">(в </w:t>
      </w:r>
      <w:r>
        <w:rPr>
          <w:rFonts w:cs="Times New Roman"/>
          <w:spacing w:val="-3"/>
        </w:rPr>
        <w:t xml:space="preserve">лодке, катере, </w:t>
      </w:r>
      <w:r>
        <w:rPr>
          <w:rFonts w:cs="Times New Roman"/>
        </w:rPr>
        <w:t xml:space="preserve">на мо- </w:t>
      </w:r>
      <w:r>
        <w:rPr>
          <w:rFonts w:cs="Times New Roman"/>
          <w:spacing w:val="-3"/>
        </w:rPr>
        <w:t xml:space="preserve">стике, </w:t>
      </w:r>
      <w:r>
        <w:rPr>
          <w:rFonts w:cs="Times New Roman"/>
        </w:rPr>
        <w:t>в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3"/>
        </w:rPr>
        <w:t>люльке);</w:t>
      </w:r>
    </w:p>
    <w:p w:rsidR="00CB1FC4" w:rsidRDefault="00CB1FC4">
      <w:pPr>
        <w:pStyle w:val="BodyText"/>
        <w:tabs>
          <w:tab w:val="left" w:pos="1558"/>
        </w:tabs>
        <w:ind w:left="118" w:right="283" w:firstLine="736"/>
        <w:rPr>
          <w:rFonts w:cs="Times New Roman"/>
          <w:b/>
          <w:bCs/>
        </w:rPr>
      </w:pPr>
      <w:r>
        <w:rPr>
          <w:rFonts w:cs="Times New Roman"/>
        </w:rPr>
        <w:t>г)</w:t>
      </w:r>
      <w:r>
        <w:rPr>
          <w:rFonts w:cs="Times New Roman"/>
        </w:rPr>
        <w:tab/>
      </w:r>
      <w:r>
        <w:rPr>
          <w:rFonts w:cs="Times New Roman"/>
          <w:spacing w:val="-3"/>
        </w:rPr>
        <w:t xml:space="preserve">выполнить начальные установки </w:t>
      </w:r>
      <w:r>
        <w:rPr>
          <w:rFonts w:cs="Times New Roman"/>
        </w:rPr>
        <w:t xml:space="preserve">работы ПСВ ( при </w:t>
      </w:r>
      <w:r>
        <w:rPr>
          <w:rFonts w:cs="Times New Roman"/>
          <w:spacing w:val="-3"/>
        </w:rPr>
        <w:t xml:space="preserve">необходимости): установить текущее </w:t>
      </w:r>
      <w:r>
        <w:rPr>
          <w:rFonts w:cs="Times New Roman"/>
        </w:rPr>
        <w:t xml:space="preserve">время, дату, включить </w:t>
      </w:r>
      <w:r>
        <w:rPr>
          <w:rFonts w:cs="Times New Roman"/>
          <w:spacing w:val="-3"/>
        </w:rPr>
        <w:t xml:space="preserve">донные контакты </w:t>
      </w:r>
      <w:r>
        <w:rPr>
          <w:rFonts w:cs="Times New Roman"/>
        </w:rPr>
        <w:t xml:space="preserve">( при </w:t>
      </w:r>
      <w:r>
        <w:rPr>
          <w:rFonts w:cs="Times New Roman"/>
          <w:spacing w:val="-3"/>
        </w:rPr>
        <w:t xml:space="preserve">наличии), </w:t>
      </w:r>
      <w:r>
        <w:rPr>
          <w:rFonts w:cs="Times New Roman"/>
        </w:rPr>
        <w:t xml:space="preserve">выбрать тип </w:t>
      </w:r>
      <w:r>
        <w:rPr>
          <w:rFonts w:cs="Times New Roman"/>
          <w:spacing w:val="-3"/>
        </w:rPr>
        <w:t xml:space="preserve">вертушки </w:t>
      </w:r>
      <w:r>
        <w:rPr>
          <w:rFonts w:cs="Times New Roman"/>
        </w:rPr>
        <w:t xml:space="preserve">( </w:t>
      </w:r>
      <w:r>
        <w:rPr>
          <w:rFonts w:cs="Times New Roman"/>
          <w:spacing w:val="-3"/>
        </w:rPr>
        <w:t xml:space="preserve">см: </w:t>
      </w:r>
      <w:r>
        <w:rPr>
          <w:rFonts w:cs="Times New Roman"/>
        </w:rPr>
        <w:t xml:space="preserve">п </w:t>
      </w:r>
      <w:r>
        <w:rPr>
          <w:rFonts w:cs="Times New Roman"/>
          <w:spacing w:val="-3"/>
        </w:rPr>
        <w:t>режима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b/>
          <w:bCs/>
          <w:spacing w:val="-3"/>
        </w:rPr>
        <w:t>«Сервис»;</w:t>
      </w:r>
    </w:p>
    <w:p w:rsidR="00CB1FC4" w:rsidRDefault="00CB1FC4">
      <w:pPr>
        <w:rPr>
          <w:rFonts w:cs="Times New Roman"/>
        </w:rPr>
        <w:sectPr w:rsidR="00CB1FC4">
          <w:pgSz w:w="11910" w:h="16850"/>
          <w:pgMar w:top="1020" w:right="500" w:bottom="280" w:left="1300" w:header="573" w:footer="0" w:gutter="0"/>
          <w:cols w:space="720"/>
        </w:sectPr>
      </w:pPr>
    </w:p>
    <w:p w:rsidR="00CB1FC4" w:rsidRDefault="00CB1FC4">
      <w:pPr>
        <w:pStyle w:val="BodyText"/>
        <w:tabs>
          <w:tab w:val="left" w:pos="1558"/>
        </w:tabs>
        <w:spacing w:before="80"/>
        <w:ind w:left="855"/>
        <w:rPr>
          <w:rFonts w:cs="Times New Roman"/>
        </w:rPr>
      </w:pPr>
      <w:r>
        <w:rPr>
          <w:rFonts w:cs="Times New Roman"/>
        </w:rPr>
        <w:t>д)</w:t>
      </w:r>
      <w:r>
        <w:rPr>
          <w:rFonts w:cs="Times New Roman"/>
        </w:rPr>
        <w:tab/>
      </w:r>
      <w:r>
        <w:rPr>
          <w:rFonts w:cs="Times New Roman"/>
          <w:spacing w:val="-3"/>
        </w:rPr>
        <w:t>следовать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соответствии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3"/>
        </w:rPr>
        <w:t>описанием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3"/>
        </w:rPr>
        <w:t>программы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работы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ПСВ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(пп.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8.2.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8.6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4"/>
        </w:rPr>
        <w:t>).</w:t>
      </w:r>
    </w:p>
    <w:p w:rsidR="00CB1FC4" w:rsidRDefault="00CB1FC4">
      <w:pPr>
        <w:pStyle w:val="BodyText"/>
        <w:rPr>
          <w:rFonts w:cs="Times New Roman"/>
        </w:rPr>
      </w:pPr>
    </w:p>
    <w:p w:rsidR="00CB1FC4" w:rsidRDefault="00CB1FC4">
      <w:pPr>
        <w:pStyle w:val="Heading2"/>
        <w:numPr>
          <w:ilvl w:val="1"/>
          <w:numId w:val="17"/>
        </w:numPr>
        <w:tabs>
          <w:tab w:val="left" w:pos="1571"/>
        </w:tabs>
        <w:ind w:left="1570" w:hanging="759"/>
        <w:jc w:val="both"/>
        <w:rPr>
          <w:rFonts w:cs="Times New Roman"/>
        </w:rPr>
      </w:pPr>
      <w:r>
        <w:rPr>
          <w:rFonts w:cs="Times New Roman"/>
        </w:rPr>
        <w:t xml:space="preserve">Включение и </w:t>
      </w:r>
      <w:r>
        <w:rPr>
          <w:rFonts w:cs="Times New Roman"/>
          <w:spacing w:val="-3"/>
        </w:rPr>
        <w:t>выключение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ПСВ.</w:t>
      </w:r>
    </w:p>
    <w:p w:rsidR="00CB1FC4" w:rsidRDefault="00CB1FC4">
      <w:pPr>
        <w:pStyle w:val="BodyText"/>
        <w:ind w:left="118" w:right="310" w:firstLine="693"/>
        <w:jc w:val="both"/>
        <w:rPr>
          <w:rFonts w:cs="Times New Roman"/>
        </w:rPr>
      </w:pPr>
      <w:r>
        <w:rPr>
          <w:rFonts w:cs="Times New Roman"/>
        </w:rPr>
        <w:t xml:space="preserve">8.2.1 Включение ПСВ производится нажатием кнопки </w:t>
      </w:r>
      <w:r>
        <w:rPr>
          <w:rFonts w:cs="Times New Roman"/>
          <w:b/>
          <w:bCs/>
        </w:rPr>
        <w:t xml:space="preserve">Кн1(ВКЛ) </w:t>
      </w:r>
      <w:r>
        <w:rPr>
          <w:rFonts w:cs="Times New Roman"/>
        </w:rPr>
        <w:t>и удерживанием ее до появления индикации на дисплее (максимально 2 сек.).</w:t>
      </w:r>
    </w:p>
    <w:p w:rsidR="00CB1FC4" w:rsidRDefault="00CB1FC4">
      <w:pPr>
        <w:pStyle w:val="BodyText"/>
        <w:ind w:left="118" w:right="119" w:firstLine="707"/>
        <w:jc w:val="both"/>
        <w:rPr>
          <w:rFonts w:cs="Times New Roman"/>
        </w:rPr>
      </w:pPr>
      <w:r>
        <w:rPr>
          <w:rFonts w:cs="Times New Roman"/>
        </w:rPr>
        <w:t xml:space="preserve">ПСВ переходит в режим </w:t>
      </w:r>
      <w:r>
        <w:rPr>
          <w:rFonts w:cs="Times New Roman"/>
          <w:b/>
          <w:bCs/>
        </w:rPr>
        <w:t xml:space="preserve">Ожидание </w:t>
      </w:r>
      <w:r>
        <w:rPr>
          <w:rFonts w:cs="Times New Roman"/>
        </w:rPr>
        <w:t xml:space="preserve">с индикацией одного из параметров в зависимости от последнего перед выключением состояния дисплея. Из режима </w:t>
      </w:r>
      <w:r>
        <w:rPr>
          <w:rFonts w:cs="Times New Roman"/>
          <w:b/>
          <w:bCs/>
        </w:rPr>
        <w:t xml:space="preserve">Ожидание </w:t>
      </w:r>
      <w:r>
        <w:rPr>
          <w:rFonts w:cs="Times New Roman"/>
        </w:rPr>
        <w:t xml:space="preserve">возможен пере- ход в режимы </w:t>
      </w:r>
      <w:r>
        <w:rPr>
          <w:rFonts w:cs="Times New Roman"/>
          <w:b/>
          <w:bCs/>
        </w:rPr>
        <w:t xml:space="preserve">Измерение </w:t>
      </w:r>
      <w:r>
        <w:rPr>
          <w:rFonts w:cs="Times New Roman"/>
        </w:rPr>
        <w:t xml:space="preserve">или </w:t>
      </w:r>
      <w:r>
        <w:rPr>
          <w:rFonts w:cs="Times New Roman"/>
          <w:b/>
          <w:bCs/>
        </w:rPr>
        <w:t>Сервис</w:t>
      </w:r>
      <w:r>
        <w:rPr>
          <w:rFonts w:cs="Times New Roman"/>
        </w:rPr>
        <w:t>.</w:t>
      </w:r>
    </w:p>
    <w:p w:rsidR="00CB1FC4" w:rsidRDefault="00CB1FC4">
      <w:pPr>
        <w:pStyle w:val="ListParagraph"/>
        <w:numPr>
          <w:ilvl w:val="2"/>
          <w:numId w:val="9"/>
        </w:numPr>
        <w:tabs>
          <w:tab w:val="left" w:pos="1427"/>
        </w:tabs>
        <w:ind w:hanging="60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Выключение ПСВ может производиться вручную или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автоматически.</w:t>
      </w:r>
    </w:p>
    <w:p w:rsidR="00CB1FC4" w:rsidRDefault="00CB1FC4">
      <w:pPr>
        <w:pStyle w:val="ListParagraph"/>
        <w:numPr>
          <w:ilvl w:val="3"/>
          <w:numId w:val="9"/>
        </w:numPr>
        <w:tabs>
          <w:tab w:val="left" w:pos="1653"/>
        </w:tabs>
        <w:ind w:right="115" w:firstLine="707"/>
        <w:jc w:val="both"/>
        <w:rPr>
          <w:rFonts w:cs="Times New Roman"/>
          <w:sz w:val="24"/>
          <w:szCs w:val="24"/>
        </w:rPr>
      </w:pPr>
      <w:r>
        <w:rPr>
          <w:noProof/>
        </w:rPr>
        <w:pict>
          <v:group id="_x0000_s1133" style="position:absolute;left:0;text-align:left;margin-left:380.4pt;margin-top:16.7pt;width:161.05pt;height:32.15pt;z-index:-251698688;mso-position-horizontal-relative:page" coordorigin="7608,334" coordsize="3221,643">
            <v:shape id="_x0000_s1134" style="position:absolute;left:35;top:12395;width:3474;height:760" coordorigin="35,12395" coordsize="3474,760" o:spt="100" adj="0,,0" path="m7615,971r3193,m10822,971r,-619m10822,340r-3194,m7615,340r,619e" filled="f" strokeweight=".21783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35" type="#_x0000_t75" style="position:absolute;left:7660;top:429;width:281;height:345">
              <v:imagedata r:id="rId10" o:title=""/>
            </v:shape>
            <v:shape id="_x0000_s1136" style="position:absolute;left:939;top:12510;width:2076;height:402" coordorigin="939,12510" coordsize="2076,402" o:spt="100" adj="0,,0" path="m8488,578r26,-119m8449,745r26,-131m8645,578r26,-119m8619,745r26,-131m8527,436r118,m8501,590r118,m8462,757r118,m8736,757r,m8736,745r,m8723,745r,m8710,745r,m8710,757r,m8723,769r,m8892,578r27,-119m8853,745r26,-131m9049,578r26,-119m9023,745r26,-131m8906,590r117,m9153,757r,m9140,745r,m9127,745r,m9127,757r,m9140,769r,m9140,757r,m9297,578r26,-119m9258,745r39,-131m9466,578r26,-119m9427,745r26,-131m9310,590r117,m9271,757r117,m9570,757r,m9557,745r,m9544,745r,m9544,757r,m9557,769r,m9557,757r,m9701,578r26,-119m9674,745r27,-131m9870,578r26,-119m9831,745r26,-131m9713,590r131,m9687,757r118,m9961,757r,m9961,745r,m9948,745r,m9935,745r,m9935,757r,m9948,769r,m10104,578r27,-119m10078,745r26,-131m10274,578r26,-119m10248,745r26,-131m10144,436r130,m10118,590r130,m10091,757r118,m10365,757r,m10365,745r,m10352,745r,m10339,745r,m10339,757r,m10352,769r,e" filled="f" strokeweight=".21783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37" type="#_x0000_t75" style="position:absolute;left:10476;top:429;width:267;height:345">
              <v:imagedata r:id="rId11" o:title=""/>
            </v:shape>
            <v:shape id="_x0000_s1138" style="position:absolute;left:148;top:13012;width:3135;height:44" coordorigin="148,13012" coordsize="3135,44" o:spt="100" adj="0,,0" path="m7745,888r-26,-36m7745,888r26,-36m8123,888r-39,-36m8123,888r26,-36m8527,888r-39,-36m8527,888r27,-36m8945,888r-26,-36m8945,888r26,-36m9349,888r-26,-36m9349,888r39,-36m9753,888r-26,-36m9753,888r26,-36m10157,888r-26,-36m10157,888r39,-36m10574,888r-26,-36m10574,888r39,-36e" filled="f" strokeweight=".21783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39" type="#_x0000_t75" style="position:absolute;left:8038;top:429;width:235;height:334">
              <v:imagedata r:id="rId12" o:title=""/>
            </v:shape>
            <v:shape id="_x0000_s1140" style="position:absolute;left:783;top:12510;width:1695;height:402" coordorigin="784,12510" coordsize="1695,402" o:spt="100" adj="0,,0" path="m8332,757r,m8332,745r,m8319,745r,m8306,745r,m8306,757r,m8319,769r,m8932,436r117,m9336,436r130,m9739,436r131,m8866,757r131,e" filled="f" strokeweight=".21783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41" style="position:absolute;left:1369;top:12503;width:1525;height:388" coordorigin="1370,12503" coordsize="1525,388" o:spt="100" adj="0,,0" path="m8912,441r-65,298m9069,441r-53,298m8925,430r130,m8860,751r143,m9316,441r-65,298m9329,430r143,m9303,584r131,m9720,441r-52,298m9733,430r143,m9707,584r143,m10112,584r142,e" filled="f" strokeweight=".87131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42" style="position:absolute" from="8501,590" to="8619,590" strokeweight=".20631mm"/>
            <v:rect id="_x0000_s1143" style="position:absolute;left:8494;top:584;width:131;height:24" fillcolor="black" stroked="f"/>
            <v:shape id="_x0000_s1144" style="position:absolute;left:8481;top:584;width:157;height:2" coordorigin="8482,584" coordsize="157,0" o:spt="100" adj="0,,0" path="m8482,584r26,m8612,584r26,e" filled="f" strokeweight=".4191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145" style="position:absolute;left:8494;top:560;width:131;height:24" fillcolor="black" stroked="f"/>
            <w10:wrap anchorx="page"/>
          </v:group>
        </w:pict>
      </w:r>
      <w:r>
        <w:rPr>
          <w:rFonts w:cs="Times New Roman"/>
          <w:sz w:val="24"/>
          <w:szCs w:val="24"/>
        </w:rPr>
        <w:t xml:space="preserve">Выключение ПСВ вручную возможно только из режима </w:t>
      </w:r>
      <w:r>
        <w:rPr>
          <w:rFonts w:cs="Times New Roman"/>
          <w:b/>
          <w:bCs/>
          <w:sz w:val="24"/>
          <w:szCs w:val="24"/>
        </w:rPr>
        <w:t xml:space="preserve">Ожидание </w:t>
      </w:r>
      <w:r>
        <w:rPr>
          <w:rFonts w:cs="Times New Roman"/>
          <w:sz w:val="24"/>
          <w:szCs w:val="24"/>
        </w:rPr>
        <w:t>при дли- тельном</w:t>
      </w:r>
      <w:r>
        <w:rPr>
          <w:rFonts w:cs="Times New Roman"/>
          <w:spacing w:val="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(&gt;2</w:t>
      </w:r>
      <w:r>
        <w:rPr>
          <w:rFonts w:cs="Times New Roman"/>
          <w:spacing w:val="1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сек)</w:t>
      </w:r>
      <w:r>
        <w:rPr>
          <w:rFonts w:cs="Times New Roman"/>
          <w:spacing w:val="1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нажатии</w:t>
      </w:r>
      <w:r>
        <w:rPr>
          <w:rFonts w:cs="Times New Roman"/>
          <w:spacing w:val="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кнопки</w:t>
      </w:r>
      <w:r>
        <w:rPr>
          <w:rFonts w:cs="Times New Roman"/>
          <w:spacing w:val="18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Кн3</w:t>
      </w:r>
      <w:r>
        <w:rPr>
          <w:rFonts w:cs="Times New Roman"/>
          <w:b/>
          <w:bCs/>
          <w:spacing w:val="14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(Выкл)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pacing w:val="1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Операция</w:t>
      </w:r>
    </w:p>
    <w:p w:rsidR="00CB1FC4" w:rsidRDefault="00CB1FC4">
      <w:pPr>
        <w:pStyle w:val="BodyText"/>
        <w:ind w:left="118" w:right="4004"/>
        <w:jc w:val="both"/>
        <w:rPr>
          <w:rFonts w:cs="Times New Roman"/>
        </w:rPr>
      </w:pPr>
      <w:r>
        <w:rPr>
          <w:rFonts w:cs="Times New Roman"/>
        </w:rPr>
        <w:t xml:space="preserve">подтверждается кратковременным (~0.5 сек) звуковым сигналом и индикацией сообщения </w:t>
      </w:r>
      <w:r>
        <w:rPr>
          <w:rFonts w:cs="Times New Roman"/>
          <w:b/>
          <w:bCs/>
        </w:rPr>
        <w:t xml:space="preserve">‘ –OFF-‘ </w:t>
      </w:r>
      <w:r>
        <w:rPr>
          <w:rFonts w:cs="Times New Roman"/>
        </w:rPr>
        <w:t>(см. рис.)</w:t>
      </w:r>
    </w:p>
    <w:p w:rsidR="00CB1FC4" w:rsidRDefault="00CB1FC4">
      <w:pPr>
        <w:pStyle w:val="ListParagraph"/>
        <w:numPr>
          <w:ilvl w:val="3"/>
          <w:numId w:val="9"/>
        </w:numPr>
        <w:tabs>
          <w:tab w:val="left" w:pos="1617"/>
        </w:tabs>
        <w:ind w:right="118" w:firstLine="70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Автоматическое выключение прибора происходит при отсутствии всех внешних подключений (вертушки и ПК) примерно через 9 минут после прекращения работы с ним. Ав- томатическое выключение также сопровождается звуковым сигналом и индикацией сообщения </w:t>
      </w:r>
      <w:r>
        <w:rPr>
          <w:rFonts w:cs="Times New Roman"/>
          <w:b/>
          <w:bCs/>
          <w:sz w:val="24"/>
          <w:szCs w:val="24"/>
        </w:rPr>
        <w:t xml:space="preserve">‘ -OFF-‘ </w:t>
      </w:r>
      <w:r>
        <w:rPr>
          <w:rFonts w:cs="Times New Roman"/>
          <w:sz w:val="24"/>
          <w:szCs w:val="24"/>
        </w:rPr>
        <w:t>в течение 4</w:t>
      </w:r>
      <w:r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секунд.</w:t>
      </w:r>
    </w:p>
    <w:p w:rsidR="00CB1FC4" w:rsidRDefault="00CB1FC4">
      <w:pPr>
        <w:pStyle w:val="BodyText"/>
        <w:spacing w:before="1"/>
        <w:rPr>
          <w:rFonts w:cs="Times New Roman"/>
        </w:rPr>
      </w:pPr>
    </w:p>
    <w:p w:rsidR="00CB1FC4" w:rsidRDefault="00CB1FC4">
      <w:pPr>
        <w:pStyle w:val="Heading2"/>
        <w:numPr>
          <w:ilvl w:val="1"/>
          <w:numId w:val="8"/>
        </w:numPr>
        <w:tabs>
          <w:tab w:val="left" w:pos="1247"/>
        </w:tabs>
        <w:ind w:hanging="421"/>
        <w:jc w:val="both"/>
        <w:rPr>
          <w:rFonts w:cs="Times New Roman"/>
        </w:rPr>
      </w:pPr>
      <w:bookmarkStart w:id="5" w:name="_TOC_250008"/>
      <w:r>
        <w:rPr>
          <w:rFonts w:cs="Times New Roman"/>
        </w:rPr>
        <w:t>Режим</w:t>
      </w:r>
      <w:r>
        <w:rPr>
          <w:rFonts w:cs="Times New Roman"/>
          <w:spacing w:val="-2"/>
        </w:rPr>
        <w:t xml:space="preserve"> </w:t>
      </w:r>
      <w:bookmarkEnd w:id="5"/>
      <w:r>
        <w:rPr>
          <w:rFonts w:cs="Times New Roman"/>
        </w:rPr>
        <w:t>«Ожидание»</w:t>
      </w:r>
    </w:p>
    <w:p w:rsidR="00CB1FC4" w:rsidRDefault="00CB1FC4">
      <w:pPr>
        <w:pStyle w:val="ListParagraph"/>
        <w:numPr>
          <w:ilvl w:val="2"/>
          <w:numId w:val="8"/>
        </w:numPr>
        <w:tabs>
          <w:tab w:val="left" w:pos="1439"/>
        </w:tabs>
        <w:ind w:right="127" w:firstLine="70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этом режиме ПСВ находится до начала и после окончания процесса измерения. Нажатие кнопок инициирует следующие</w:t>
      </w:r>
      <w:r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функции:</w:t>
      </w:r>
    </w:p>
    <w:p w:rsidR="00CB1FC4" w:rsidRDefault="00CB1FC4">
      <w:pPr>
        <w:pStyle w:val="BodyText"/>
        <w:rPr>
          <w:rFonts w:cs="Times New Roman"/>
        </w:rPr>
      </w:pPr>
    </w:p>
    <w:p w:rsidR="00CB1FC4" w:rsidRDefault="00CB1FC4">
      <w:pPr>
        <w:ind w:left="826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Кн1 </w:t>
      </w:r>
      <w:r>
        <w:rPr>
          <w:rFonts w:cs="Times New Roman"/>
          <w:sz w:val="24"/>
          <w:szCs w:val="24"/>
        </w:rPr>
        <w:t>(менее 2 сек.) – переход в режим «</w:t>
      </w:r>
      <w:r>
        <w:rPr>
          <w:rFonts w:cs="Times New Roman"/>
          <w:b/>
          <w:bCs/>
          <w:sz w:val="24"/>
          <w:szCs w:val="24"/>
        </w:rPr>
        <w:t>Сервис</w:t>
      </w:r>
      <w:r>
        <w:rPr>
          <w:rFonts w:cs="Times New Roman"/>
          <w:sz w:val="24"/>
          <w:szCs w:val="24"/>
        </w:rPr>
        <w:t>»;</w:t>
      </w:r>
    </w:p>
    <w:p w:rsidR="00CB1FC4" w:rsidRDefault="00CB1FC4">
      <w:pPr>
        <w:pStyle w:val="BodyText"/>
        <w:ind w:left="118" w:right="121" w:firstLine="707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Кн1 </w:t>
      </w:r>
      <w:r>
        <w:rPr>
          <w:rFonts w:cs="Times New Roman"/>
        </w:rPr>
        <w:t>(более 2 сек.) – вызов меню для подготовки записи результатов измерения в базу данных;</w:t>
      </w:r>
    </w:p>
    <w:p w:rsidR="00CB1FC4" w:rsidRDefault="00CB1FC4">
      <w:pPr>
        <w:pStyle w:val="BodyText"/>
        <w:rPr>
          <w:rFonts w:cs="Times New Roman"/>
        </w:rPr>
      </w:pPr>
    </w:p>
    <w:p w:rsidR="00CB1FC4" w:rsidRDefault="00CB1FC4">
      <w:pPr>
        <w:pStyle w:val="BodyText"/>
        <w:spacing w:before="1"/>
        <w:ind w:left="826"/>
        <w:rPr>
          <w:rFonts w:cs="Times New Roman"/>
        </w:rPr>
      </w:pPr>
      <w:r>
        <w:rPr>
          <w:rFonts w:cs="Times New Roman"/>
          <w:b/>
          <w:bCs/>
        </w:rPr>
        <w:t xml:space="preserve">Кн2 </w:t>
      </w:r>
      <w:r>
        <w:rPr>
          <w:rFonts w:cs="Times New Roman"/>
        </w:rPr>
        <w:t>– старт/стоп процесса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измерения;</w:t>
      </w:r>
    </w:p>
    <w:p w:rsidR="00CB1FC4" w:rsidRDefault="00CB1FC4">
      <w:pPr>
        <w:pStyle w:val="BodyText"/>
        <w:spacing w:before="11"/>
        <w:rPr>
          <w:rFonts w:cs="Times New Roman"/>
          <w:sz w:val="23"/>
          <w:szCs w:val="23"/>
        </w:rPr>
      </w:pPr>
    </w:p>
    <w:p w:rsidR="00CB1FC4" w:rsidRDefault="00CB1FC4">
      <w:pPr>
        <w:pStyle w:val="BodyText"/>
        <w:ind w:left="118" w:right="119" w:firstLine="707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Кн3 </w:t>
      </w:r>
      <w:r>
        <w:rPr>
          <w:rFonts w:cs="Times New Roman"/>
        </w:rPr>
        <w:t>(менее 2 сек.) – последовательное переключение режима индикации одной из четы- рех измеряемых величин: времени измерения, числа оборотов вертушки, частоты вращения вертушки в об/сек и скорости потока в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м/сек.</w:t>
      </w:r>
    </w:p>
    <w:p w:rsidR="00CB1FC4" w:rsidRDefault="00CB1FC4">
      <w:pPr>
        <w:pStyle w:val="BodyText"/>
        <w:rPr>
          <w:rFonts w:cs="Times New Roman"/>
        </w:rPr>
      </w:pPr>
    </w:p>
    <w:p w:rsidR="00CB1FC4" w:rsidRDefault="00CB1FC4">
      <w:pPr>
        <w:pStyle w:val="BodyText"/>
        <w:ind w:left="118" w:right="113" w:firstLine="707"/>
        <w:jc w:val="both"/>
        <w:rPr>
          <w:rFonts w:cs="Times New Roman"/>
        </w:rPr>
      </w:pPr>
      <w:r>
        <w:rPr>
          <w:noProof/>
        </w:rPr>
        <w:pict>
          <v:group id="_x0000_s1146" style="position:absolute;left:0;text-align:left;margin-left:378.75pt;margin-top:64.95pt;width:36.4pt;height:26.65pt;z-index:251691520;mso-position-horizontal-relative:page" coordorigin="7575,1299" coordsize="728,533">
            <v:shape id="_x0000_s1147" style="position:absolute;left:39217;top:-3009;width:6480;height:3191" coordorigin="39217,-3009" coordsize="6480,3191" o:spt="100" adj="0,,0" path="m7633,1773r56,56m7689,1829r55,-56e" filled="f" strokeweight=".0981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48" style="position:absolute;left:48937;top:-6200;width:4853;height:4779" coordorigin="48937,-6200" coordsize="4853,4779" o:spt="100" adj="0,,0" path="m7855,1801r28,-56m7855,1718r-55,55e" filled="f" strokeweight=".19631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49" style="position:absolute;left:65122;top:-3009;width:6480;height:3191" coordorigin="65122,-3009" coordsize="6480,3191" o:spt="100" adj="0,,0" path="m8077,1773r56,56m8133,1829r55,-56e" filled="f" strokeweight=".0981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50" style="position:absolute;left:57030;top:-6200;width:4852;height:4779" coordorigin="57030,-6200" coordsize="4852,4779" o:spt="100" adj="0,,0" path="m7966,1718r56,55m7939,1745r27,56e" filled="f" strokeweight=".19631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51" style="position:absolute;left:37589;top:-30140;width:27533;height:20749" coordorigin="37590,-30140" coordsize="27533,20749" o:spt="100" adj="0,,0" path="m7633,1496r167,m7661,1302r167,m7633,1330r-28,138m7855,1330r-27,138m7828,1524r-28,138m8077,1330r-27,138m8050,1524r-28,138e" filled="f" strokeweight=".0981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52" style="position:absolute;left:7877;top:1676;width:84;height:2" coordorigin="7877,1676" coordsize="84,0" o:spt="100" adj="0,,0" path="m7877,1676r56,m7905,1676r56,e" filled="f" strokeweight=".48681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53" style="position:absolute;left:7919;top:1634;width:2;height:84" coordorigin="7919,1634" coordsize="0,84" o:spt="100" adj="0,,0" path="m7919,1662r,56m7919,1634r,57e" filled="f" strokeweight=".49203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54" style="position:absolute" from="7911,1745" to="7911,1801" strokeweight=".19494mm"/>
            <v:shape id="_x0000_s1155" style="position:absolute;left:35977;top:-30140;width:42105;height:20749" coordorigin="35978,-30140" coordsize="42105,20749" o:spt="100" adj="0,,0" path="m8299,1330r-27,138m8077,1496r167,m8105,1302r167,m7605,1524r-27,138m8272,1524r-28,138e" filled="f" strokeweight=".0981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rPr>
          <w:noProof/>
        </w:rPr>
        <w:pict>
          <v:shape id="_x0000_s1156" style="position:absolute;left:0;text-align:left;margin-left:4390.1pt;margin-top:-1507pt;width:810pt;height:1037.45pt;z-index:251692544;mso-position-horizontal-relative:page" coordorigin="87802,-30140" coordsize="16200,20749" o:spt="100" adj="0,,0" path="m8521,1330r-27,138m8494,1524r-28,138m8744,1330r-28,138m8716,1524r-28,138m8521,1496r167,m8549,1302r167,e" filled="f" strokeweight=".09817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</w:rPr>
        <w:pict>
          <v:shape id="_x0000_s1157" style="position:absolute;left:0;text-align:left;margin-left:5345.95pt;margin-top:-469.55pt;width:80.65pt;height:79.4pt;z-index:251693568;mso-position-horizontal-relative:page" coordorigin="106919,-9391" coordsize="1613,1588" o:spt="100" adj="0,,0" path="m8821,1690r-27,m8794,1662r27,m8794,1690r,-28m8821,1662r,28e" filled="f" strokeweight=".09817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</w:rPr>
        <w:pict>
          <v:shape id="_x0000_s1158" style="position:absolute;left:0;text-align:left;margin-left:5848.1pt;margin-top:-150.45pt;width:324pt;height:159.55pt;z-index:251694592;mso-position-horizontal-relative:page" coordorigin="116962,-3009" coordsize="6480,3191" o:spt="100" adj="0,,0" path="m8966,1773r55,56m9021,1829r56,-56e" filled="f" strokeweight=".09817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</w:rPr>
        <w:pict>
          <v:group id="_x0000_s1159" style="position:absolute;left:0;text-align:left;margin-left:445.35pt;margin-top:63.7pt;width:62.2pt;height:27.9pt;z-index:251695616;mso-position-horizontal-relative:page" coordorigin="8907,1274" coordsize="1244,558">
            <v:shape id="_x0000_s1160" style="position:absolute;left:132839;top:-9391;width:1613;height:1588" coordorigin="132839,-9391" coordsize="1613,1588" o:spt="100" adj="0,,0" path="m9238,1690r,-28m9265,1662r,28e" filled="f" strokeweight=".0981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61" style="position:absolute;left:139641;top:-28537;width:3225;height:19146" coordorigin="139642,-28537" coordsize="3225,19146" o:spt="100" adj="0,,0" path="m9410,1330r-28,138m9382,1524r-28,138e" filled="f" strokeweight=".9862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62" style="position:absolute;left:115333;top:-30140;width:34013;height:30322" coordorigin="115334,-30140" coordsize="34013,30322" o:spt="100" adj="0,,0" path="m8966,1496r166,m8993,1302r167,m8966,1330r-28,138m9188,1330r-28,138m9160,1524r-28,138m9265,1690r-27,m9238,1662r27,m9410,1773r55,56m9465,1829r56,-56e" filled="f" strokeweight=".0981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63" style="position:absolute" from="9382,1690" to="9549,1690" strokeweight=".99319mm"/>
            <v:line id="_x0000_s1164" style="position:absolute" from="9696,1662" to="9696,1718" strokeweight=".49203mm"/>
            <v:shape id="_x0000_s1165" style="position:absolute;left:9653;top:1676;width:84;height:2" coordorigin="9654,1676" coordsize="84,0" o:spt="100" adj="0,,0" path="m9654,1676r56,m9682,1676r55,e" filled="f" strokeweight=".48681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66" style="position:absolute" from="9696,1634" to="9696,1691" strokeweight=".49203mm"/>
            <v:shape id="_x0000_s1167" style="position:absolute;left:155826;top:-6200;width:9720;height:4779" coordorigin="155826,-6200" coordsize="9720,4779" o:spt="100" adj="0,,0" path="m9743,1718r55,55m9687,1745r,56m9715,1745r28,56m9632,1801r28,-56e" filled="f" strokeweight=".19631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68" style="position:absolute;left:165546;top:-28537;width:3241;height:19146" coordorigin="165546,-28537" coordsize="3241,19146" o:spt="100" adj="0,,0" path="m9854,1330r-28,138m9826,1524r-28,138e" filled="f" strokeweight=".9862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69" style="position:absolute;left:168786;top:-9391;width:17168;height:9573" coordorigin="168786,-9391" coordsize="17168,9573" o:spt="100" adj="0,,0" path="m9854,1773r55,56m9909,1829r56,-56m10148,1690r-28,m10148,1690r-28,m10120,1690r,-28m10148,1662r,28m10120,1662r28,e" filled="f" strokeweight=".0981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70" style="position:absolute;left:167173;top:-28537;width:14573;height:20734" coordorigin="167174,-28537" coordsize="14573,20734" o:spt="100" adj="0,,0" path="m10076,1330r-28,138m10048,1524r-28,138m9826,1690r167,e" filled="f" strokeweight=".9862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71" style="position:absolute" from="9632,1718" to="9576,1773" strokeweight=".19633mm"/>
            <v:line id="_x0000_s1172" style="position:absolute" from="9632,1330" to="9604,1468" strokeweight=".97992mm"/>
            <v:shape id="_x0000_s1173" style="position:absolute;left:142866;top:-18964;width:35640;height:2" coordorigin="142866,-18963" coordsize="35640,0" o:spt="100" adj="0,,0" path="m9410,1496r166,m9854,1496r166,m9410,1496r166,m9854,1496r166,e" filled="f" strokeweight=".0981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74" style="position:absolute;left:144493;top:-30140;width:35640;height:2" coordorigin="144494,-30140" coordsize="35640,0" o:spt="100" adj="0,,0" path="m9438,1302r166,m9882,1302r166,e" filled="f" strokeweight=".9862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75" style="position:absolute" from="8938,1524" to="8910,1662" strokeweight=".09753mm"/>
            <v:line id="_x0000_s1176" style="position:absolute" from="9604,1524" to="9576,1662" strokeweight=".97992mm"/>
            <w10:wrap anchorx="page"/>
          </v:group>
        </w:pict>
      </w:r>
      <w:r>
        <w:rPr>
          <w:noProof/>
        </w:rPr>
        <w:pict>
          <v:shape id="_x0000_s1177" style="position:absolute;left:0;text-align:left;margin-left:4383.15pt;margin-top:-1503.95pt;width:808.45pt;height:1115.35pt;z-index:251699712;mso-position-horizontal-relative:page" coordorigin="87663,-30079" coordsize="16169,22307" o:spt="100" adj="0,,0" path="m8524,2256r-28,140m8496,2453r-28,140m8749,2256r-28,140m8721,2453r-28,140m8496,2622r169,m8553,2228r168,e" filled="f" strokeweight=".09958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</w:rPr>
        <w:pict>
          <v:shape id="_x0000_s1178" style="position:absolute;left:0;text-align:left;margin-left:5676.85pt;margin-top:-1503.95pt;width:1034.2pt;height:1115.35pt;z-index:251700736;mso-position-horizontal-relative:page" coordorigin="113537,-30079" coordsize="20684,22307" o:spt="100" adj="0,,0" path="m8946,2622r168,m9002,2228r168,m8974,2256r-28,140m9198,2256r-28,140m9170,2453r-28,140m9249,2622r,-29m9277,2593r,29m9277,2622r-28,m9249,2593r28,m8946,2453r-28,140e" filled="f" strokeweight=".09958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rFonts w:cs="Times New Roman"/>
        </w:rPr>
        <w:t xml:space="preserve">Сегмент в позиции </w:t>
      </w:r>
      <w:r>
        <w:rPr>
          <w:rFonts w:cs="Times New Roman"/>
          <w:b/>
          <w:bCs/>
        </w:rPr>
        <w:t xml:space="preserve">s0 </w:t>
      </w:r>
      <w:r>
        <w:rPr>
          <w:rFonts w:cs="Times New Roman"/>
        </w:rPr>
        <w:t xml:space="preserve">указывает на тип вертушки, а комбинация сегментов в позиции </w:t>
      </w:r>
      <w:r>
        <w:rPr>
          <w:rFonts w:cs="Times New Roman"/>
          <w:b/>
          <w:bCs/>
        </w:rPr>
        <w:t xml:space="preserve">s7 </w:t>
      </w:r>
      <w:r>
        <w:rPr>
          <w:rFonts w:cs="Times New Roman"/>
        </w:rPr>
        <w:t xml:space="preserve">определяет вид выводимого параметра (время, число оборотов, частота и скорость). «Мигание» десятичной точки в разряде </w:t>
      </w:r>
      <w:r>
        <w:rPr>
          <w:rFonts w:cs="Times New Roman"/>
          <w:b/>
          <w:bCs/>
        </w:rPr>
        <w:t xml:space="preserve">s1 </w:t>
      </w:r>
      <w:r>
        <w:rPr>
          <w:rFonts w:cs="Times New Roman"/>
        </w:rPr>
        <w:t>сигнализирует о вращении вертушки.</w:t>
      </w:r>
    </w:p>
    <w:p w:rsidR="00CB1FC4" w:rsidRDefault="00CB1FC4">
      <w:pPr>
        <w:pStyle w:val="BodyText"/>
        <w:spacing w:before="2"/>
        <w:rPr>
          <w:rFonts w:cs="Times New Roman"/>
          <w:sz w:val="16"/>
          <w:szCs w:val="16"/>
        </w:rPr>
      </w:pPr>
    </w:p>
    <w:p w:rsidR="00CB1FC4" w:rsidRDefault="00CB1FC4">
      <w:pPr>
        <w:rPr>
          <w:rFonts w:cs="Times New Roman"/>
          <w:sz w:val="16"/>
          <w:szCs w:val="16"/>
        </w:rPr>
        <w:sectPr w:rsidR="00CB1FC4">
          <w:pgSz w:w="11910" w:h="16850"/>
          <w:pgMar w:top="1020" w:right="500" w:bottom="280" w:left="1300" w:header="573" w:footer="0" w:gutter="0"/>
          <w:cols w:space="720"/>
        </w:sectPr>
      </w:pPr>
    </w:p>
    <w:p w:rsidR="00CB1FC4" w:rsidRDefault="00CB1FC4">
      <w:pPr>
        <w:pStyle w:val="ListParagraph"/>
        <w:numPr>
          <w:ilvl w:val="2"/>
          <w:numId w:val="8"/>
        </w:numPr>
        <w:tabs>
          <w:tab w:val="left" w:pos="1456"/>
        </w:tabs>
        <w:spacing w:before="90"/>
        <w:ind w:right="38" w:firstLine="707"/>
        <w:rPr>
          <w:rFonts w:cs="Times New Roman"/>
          <w:sz w:val="24"/>
          <w:szCs w:val="24"/>
        </w:rPr>
      </w:pPr>
      <w:r>
        <w:rPr>
          <w:noProof/>
        </w:rPr>
        <w:pict>
          <v:group id="_x0000_s1179" style="position:absolute;left:0;text-align:left;margin-left:356.55pt;margin-top:13pt;width:14.2pt;height:19.6pt;z-index:251690496;mso-position-horizontal-relative:page" coordorigin="7131,260" coordsize="284,392">
            <v:shape id="_x0000_s1180" style="position:absolute;left:10057;top:-29551;width:16200;height:19146" coordorigin="10058,-29551" coordsize="16200,19146" o:spt="100" adj="0,,0" path="m7189,316r-28,138m7161,510r-27,138m7411,316r-28,138m7383,510r-27,138m7189,482r167,e" filled="f" strokeweight=".0981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81" style="position:absolute" from="7217,288" to="7383,288" strokeweight=".99319mm"/>
            <w10:wrap anchorx="page"/>
          </v:group>
        </w:pict>
      </w:r>
      <w:r>
        <w:rPr>
          <w:rFonts w:cs="Times New Roman"/>
          <w:sz w:val="24"/>
          <w:szCs w:val="24"/>
        </w:rPr>
        <w:t>Отображение текущего времени изме- рения (максимальное значение 999.9</w:t>
      </w:r>
      <w:r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секунд).</w:t>
      </w:r>
    </w:p>
    <w:p w:rsidR="00CB1FC4" w:rsidRDefault="00CB1FC4">
      <w:pPr>
        <w:tabs>
          <w:tab w:val="left" w:pos="7046"/>
        </w:tabs>
        <w:spacing w:line="33" w:lineRule="exact"/>
        <w:ind w:left="6158" w:right="-1628"/>
        <w:rPr>
          <w:rFonts w:cs="Times New Roman"/>
          <w:sz w:val="3"/>
          <w:szCs w:val="3"/>
        </w:rPr>
      </w:pPr>
      <w:fldSimple w:instr="ref  SHAPE  \* MERGEFORMAT ">
        <w:r>
          <w:rPr>
            <w:noProof/>
          </w:rPr>
          <w:pict>
            <v:group id="_x0000_s1182" style="position:absolute;margin-left:0;margin-top:0;width:1.7pt;height:1.7pt;z-index:251609600;mso-position-horizontal-relative:char;mso-position-vertical-relative:line" coordsize="34,34">
              <o:lock v:ext="edit" rotation="t" position="t"/>
              <v:line id="_x0000_s1183" style="position:absolute" from="30,30" to="3,30" strokeweight=".09883mm"/>
              <v:line id="_x0000_s1184" style="position:absolute" from="3,3" to="30,3" strokeweight=".09883mm"/>
              <v:line id="_x0000_s1185" style="position:absolute" from="3,30" to="3,3" strokeweight=".09747mm"/>
              <v:line id="_x0000_s1186" style="position:absolute" from="30,3" to="30,30" strokeweight=".09747mm"/>
              <w10:anchorlock/>
            </v:group>
          </w:pict>
        </w:r>
        <w:r>
          <w:rPr>
            <w:rFonts w:cs="Times New Roman"/>
            <w:sz w:val="3"/>
            <w:szCs w:val="3"/>
          </w:rPr>
          <w:pict>
            <v:shape id="_x0000_i1025" type="#_x0000_t75" style="width:9pt;height:9pt">
              <v:imagedata r:id="rId13" o:title="" croptop="-1" cropbottom="1"/>
              <o:lock v:ext="edit" rotation="t" position="t"/>
            </v:shape>
          </w:pict>
        </w:r>
      </w:fldSimple>
      <w:r>
        <w:rPr>
          <w:rFonts w:cs="Times New Roman"/>
          <w:sz w:val="3"/>
          <w:szCs w:val="3"/>
        </w:rPr>
        <w:tab/>
      </w:r>
      <w:fldSimple w:instr="ref  SHAPE  \* MERGEFORMAT ">
        <w:r>
          <w:rPr>
            <w:noProof/>
          </w:rPr>
          <w:pict>
            <v:group id="_x0000_s1187" style="position:absolute;margin-left:0;margin-top:0;width:1.7pt;height:1.7pt;z-index:251608576;mso-position-horizontal-relative:char;mso-position-vertical-relative:line" coordsize="34,34">
              <o:lock v:ext="edit" rotation="t" position="t"/>
              <v:line id="_x0000_s1188" style="position:absolute" from="31,30" to="3,30" strokeweight=".09883mm"/>
              <v:line id="_x0000_s1189" style="position:absolute" from="3,3" to="31,3" strokeweight=".09883mm"/>
              <v:line id="_x0000_s1190" style="position:absolute" from="31,3" to="31,30" strokeweight=".09747mm"/>
              <v:line id="_x0000_s1191" style="position:absolute" from="3,30" to="3,3" strokeweight=".09747mm"/>
              <w10:anchorlock/>
            </v:group>
          </w:pict>
        </w:r>
        <w:r>
          <w:rPr>
            <w:rFonts w:cs="Times New Roman"/>
            <w:sz w:val="3"/>
            <w:szCs w:val="3"/>
          </w:rPr>
          <w:pict>
            <v:shape id="_x0000_i1026" type="#_x0000_t75" style="width:9pt;height:9pt">
              <v:imagedata r:id="rId13" o:title="" croptop="-1" cropbottom="1"/>
              <o:lock v:ext="edit" rotation="t" position="t"/>
            </v:shape>
          </w:pict>
        </w:r>
      </w:fldSimple>
    </w:p>
    <w:p w:rsidR="00CB1FC4" w:rsidRDefault="00CB1FC4">
      <w:pPr>
        <w:pStyle w:val="BodyText"/>
        <w:spacing w:before="1"/>
        <w:rPr>
          <w:rFonts w:cs="Times New Roman"/>
          <w:sz w:val="7"/>
          <w:szCs w:val="7"/>
        </w:rPr>
      </w:pPr>
    </w:p>
    <w:p w:rsidR="00CB1FC4" w:rsidRDefault="00CB1FC4">
      <w:pPr>
        <w:tabs>
          <w:tab w:val="left" w:pos="7218"/>
        </w:tabs>
        <w:spacing w:line="61" w:lineRule="exact"/>
        <w:ind w:left="5886" w:right="-1872"/>
        <w:rPr>
          <w:rFonts w:cs="Times New Roman"/>
          <w:sz w:val="6"/>
          <w:szCs w:val="6"/>
        </w:rPr>
      </w:pPr>
      <w:fldSimple w:instr="ref  SHAPE  \* MERGEFORMAT ">
        <w:r>
          <w:rPr>
            <w:noProof/>
          </w:rPr>
          <w:pict>
            <v:group id="_x0000_s1192" style="position:absolute;margin-left:0;margin-top:0;width:5.85pt;height:3.1pt;z-index:251607552;mso-position-horizontal-relative:char;mso-position-vertical-relative:line" coordsize="117,62">
              <o:lock v:ext="edit" rotation="t" position="t"/>
              <v:line id="_x0000_s1193" style="position:absolute" from="3,3" to="58,58" strokeweight=".09817mm"/>
              <v:line id="_x0000_s1194" style="position:absolute" from="58,58" to="114,3" strokeweight=".09817mm"/>
              <w10:anchorlock/>
            </v:group>
          </w:pict>
        </w:r>
        <w:r>
          <w:rPr>
            <w:rFonts w:cs="Times New Roman"/>
            <w:sz w:val="6"/>
            <w:szCs w:val="6"/>
          </w:rPr>
          <w:pict>
            <v:shape id="_x0000_i1027" type="#_x0000_t75" style="width:9pt;height:9pt">
              <v:imagedata r:id="rId13" o:title="" croptop="-1" cropbottom="1"/>
              <o:lock v:ext="edit" rotation="t" position="t"/>
            </v:shape>
          </w:pict>
        </w:r>
      </w:fldSimple>
      <w:r>
        <w:rPr>
          <w:rFonts w:cs="Times New Roman"/>
          <w:sz w:val="6"/>
          <w:szCs w:val="6"/>
        </w:rPr>
        <w:tab/>
      </w:r>
      <w:fldSimple w:instr="ref  SHAPE  \* MERGEFORMAT ">
        <w:r>
          <w:rPr>
            <w:noProof/>
          </w:rPr>
          <w:pict>
            <v:group id="_x0000_s1195" style="position:absolute;margin-left:0;margin-top:0;width:5.85pt;height:3.1pt;z-index:251606528;mso-position-horizontal-relative:char;mso-position-vertical-relative:line" coordsize="117,62">
              <o:lock v:ext="edit" rotation="t" position="t"/>
              <v:line id="_x0000_s1196" style="position:absolute" from="3,3" to="58,58" strokeweight=".09817mm"/>
              <v:line id="_x0000_s1197" style="position:absolute" from="58,58" to="114,3" strokeweight=".09817mm"/>
              <w10:anchorlock/>
            </v:group>
          </w:pict>
        </w:r>
        <w:r>
          <w:rPr>
            <w:rFonts w:cs="Times New Roman"/>
            <w:sz w:val="6"/>
            <w:szCs w:val="6"/>
          </w:rPr>
          <w:pict>
            <v:shape id="_x0000_i1028" type="#_x0000_t75" style="width:9pt;height:9pt">
              <v:imagedata r:id="rId13" o:title="" croptop="-1" cropbottom="1"/>
              <o:lock v:ext="edit" rotation="t" position="t"/>
            </v:shape>
          </w:pict>
        </w:r>
      </w:fldSimple>
    </w:p>
    <w:p w:rsidR="00CB1FC4" w:rsidRDefault="00CB1FC4">
      <w:pPr>
        <w:pStyle w:val="ListParagraph"/>
        <w:numPr>
          <w:ilvl w:val="2"/>
          <w:numId w:val="8"/>
        </w:numPr>
        <w:tabs>
          <w:tab w:val="left" w:pos="1602"/>
        </w:tabs>
        <w:spacing w:before="106"/>
        <w:ind w:right="52" w:firstLine="707"/>
        <w:rPr>
          <w:rFonts w:cs="Times New Roman"/>
          <w:sz w:val="24"/>
          <w:szCs w:val="24"/>
        </w:rPr>
      </w:pPr>
      <w:r>
        <w:rPr>
          <w:noProof/>
        </w:rPr>
        <w:pict>
          <v:group id="_x0000_s1198" style="position:absolute;left:0;text-align:left;margin-left:355.9pt;margin-top:18.4pt;width:14.35pt;height:21.3pt;z-index:251697664;mso-position-horizontal-relative:page" coordorigin="7118,368" coordsize="287,426">
            <v:shape id="_x0000_s1199" style="position:absolute;left:10042;top:-30308;width:16170;height:20704" coordorigin="10042,-30308" coordsize="16170,20704" o:spt="100" adj="0,,0" path="m7177,425r-28,140m7149,621r-28,141m7401,425r-28,140m7373,621r-28,141m7149,790r168,e" filled="f" strokeweight=".099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200" style="position:absolute" from="7205,396" to="7373,396" strokeweight="1.0087mm"/>
            <w10:wrap anchorx="page"/>
            <w10:anchorlock/>
          </v:group>
        </w:pict>
      </w:r>
      <w:r>
        <w:rPr>
          <w:noProof/>
        </w:rPr>
        <w:pict>
          <v:group id="_x0000_s1201" style="position:absolute;left:0;text-align:left;margin-left:378.35pt;margin-top:19.7pt;width:36.8pt;height:27pt;z-index:251698688;mso-position-horizontal-relative:page" coordorigin="7567,394" coordsize="736,540">
            <v:shape id="_x0000_s1202" style="position:absolute;left:37528;top:-9605;width:9705;height:7955" coordorigin="37528,-9604" coordsize="9705,7955" o:spt="100" adj="0,,0" path="m7626,874r56,57m7682,931r56,-57m7598,790r168,e" filled="f" strokeweight=".099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03" style="position:absolute;left:48845;top:-8017;width:4853;height:4779" coordorigin="48845,-8016" coordsize="4853,4779" o:spt="100" adj="0,,0" path="m7851,902r28,-56m7851,818r-57,56e" filled="f" strokeweight=".1991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04" style="position:absolute;left:63402;top:-9605;width:9705;height:7955" coordorigin="63402,-9604" coordsize="9705,7955" o:spt="100" adj="0,,0" path="m8075,874r56,57m8131,931r57,-57m8047,790r169,e" filled="f" strokeweight=".099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05" style="position:absolute;left:56937;top:-8017;width:4853;height:4779" coordorigin="56937,-8016" coordsize="4853,4779" o:spt="100" adj="0,,0" path="m7963,818r56,56m7935,846r28,56e" filled="f" strokeweight=".1991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06" style="position:absolute;left:37528;top:-31911;width:27486;height:20704" coordorigin="37528,-31911" coordsize="27486,20704" o:spt="100" adj="0,,0" path="m7654,396r169,m7626,425r-28,140m7851,425r-28,140m7823,621r-29,141m8075,425r-28,140m8047,621r-28,141e" filled="f" strokeweight=".099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07" style="position:absolute;left:7872;top:775;width:85;height:2" coordorigin="7873,776" coordsize="85,0" o:spt="100" adj="0,,0" path="m7873,776r56,m7901,776r56,e" filled="f" strokeweight=".49911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08" style="position:absolute;left:7915;top:733;width:2;height:86" coordorigin="7915,733" coordsize="0,86" o:spt="100" adj="0,,0" path="m7915,733r,57m7915,762r,57e" filled="f" strokeweight=".4984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209" style="position:absolute" from="7907,846" to="7907,902" strokeweight=".1975mm"/>
            <v:shape id="_x0000_s1210" style="position:absolute;left:35915;top:-31911;width:42043;height:20704" coordorigin="35916,-31911" coordsize="42043,20704" o:spt="100" adj="0,,0" path="m8300,425r-28,140m8103,396r169,m7598,621r-28,141m8272,621r-28,141e" filled="f" strokeweight=".099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  <w10:anchorlock/>
          </v:group>
        </w:pict>
      </w:r>
      <w:r>
        <w:rPr>
          <w:rFonts w:cs="Times New Roman"/>
          <w:sz w:val="24"/>
          <w:szCs w:val="24"/>
        </w:rPr>
        <w:t>Индикация текущего числа оборотов вертушки (максимальное значение 9999</w:t>
      </w:r>
      <w:r>
        <w:rPr>
          <w:rFonts w:cs="Times New Roman"/>
          <w:spacing w:val="2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оборотов).</w:t>
      </w:r>
    </w:p>
    <w:p w:rsidR="00CB1FC4" w:rsidRDefault="00CB1FC4">
      <w:pPr>
        <w:pStyle w:val="BodyText"/>
        <w:spacing w:before="9"/>
        <w:rPr>
          <w:rFonts w:cs="Times New Roman"/>
          <w:sz w:val="8"/>
          <w:szCs w:val="8"/>
        </w:rPr>
      </w:pPr>
    </w:p>
    <w:p w:rsidR="00CB1FC4" w:rsidRDefault="00CB1FC4">
      <w:pPr>
        <w:tabs>
          <w:tab w:val="left" w:pos="7047"/>
        </w:tabs>
        <w:spacing w:line="34" w:lineRule="exact"/>
        <w:ind w:left="6148" w:right="-1628"/>
        <w:rPr>
          <w:rFonts w:cs="Times New Roman"/>
          <w:sz w:val="3"/>
          <w:szCs w:val="3"/>
        </w:rPr>
      </w:pPr>
      <w:fldSimple w:instr="ref  SHAPE  \* MERGEFORMAT ">
        <w:r>
          <w:rPr>
            <w:noProof/>
          </w:rPr>
          <w:pict>
            <v:group id="_x0000_s1211" style="position:absolute;margin-left:0;margin-top:0;width:1.7pt;height:1.7pt;z-index:251605504;mso-position-horizontal-relative:char;mso-position-vertical-relative:line" coordsize="34,34">
              <o:lock v:ext="edit" rotation="t" position="t"/>
              <v:line id="_x0000_s1212" style="position:absolute" from="31,31" to="3,31" strokeweight=".1004mm"/>
              <v:line id="_x0000_s1213" style="position:absolute" from="3,3" to="31,3" strokeweight=".1004mm"/>
              <v:line id="_x0000_s1214" style="position:absolute" from="3,31" to="3,3" strokeweight=".09875mm"/>
              <v:line id="_x0000_s1215" style="position:absolute" from="31,3" to="31,31" strokeweight=".09875mm"/>
              <w10:anchorlock/>
            </v:group>
          </w:pict>
        </w:r>
        <w:r>
          <w:rPr>
            <w:rFonts w:cs="Times New Roman"/>
            <w:sz w:val="3"/>
            <w:szCs w:val="3"/>
          </w:rPr>
          <w:pict>
            <v:shape id="_x0000_i1029" type="#_x0000_t75" style="width:9pt;height:9pt">
              <v:imagedata r:id="rId13" o:title="" croptop="-1" cropbottom="1"/>
              <o:lock v:ext="edit" rotation="t" position="t"/>
            </v:shape>
          </w:pict>
        </w:r>
      </w:fldSimple>
      <w:r>
        <w:rPr>
          <w:rFonts w:cs="Times New Roman"/>
          <w:sz w:val="3"/>
          <w:szCs w:val="3"/>
        </w:rPr>
        <w:tab/>
      </w:r>
      <w:fldSimple w:instr="ref  SHAPE  \* MERGEFORMAT ">
        <w:r>
          <w:rPr>
            <w:noProof/>
          </w:rPr>
          <w:pict>
            <v:group id="_x0000_s1216" style="position:absolute;margin-left:0;margin-top:0;width:1.7pt;height:1.7pt;z-index:251604480;mso-position-horizontal-relative:char;mso-position-vertical-relative:line" coordsize="34,34">
              <o:lock v:ext="edit" rotation="t" position="t"/>
              <v:line id="_x0000_s1217" style="position:absolute" from="31,31" to="3,31" strokeweight=".1004mm"/>
              <v:line id="_x0000_s1218" style="position:absolute" from="3,3" to="31,3" strokeweight=".1004mm"/>
              <v:line id="_x0000_s1219" style="position:absolute" from="31,3" to="31,31" strokeweight=".09875mm"/>
              <v:line id="_x0000_s1220" style="position:absolute" from="3,31" to="3,3" strokeweight=".09875mm"/>
              <w10:anchorlock/>
            </v:group>
          </w:pict>
        </w:r>
        <w:r>
          <w:rPr>
            <w:rFonts w:cs="Times New Roman"/>
            <w:sz w:val="3"/>
            <w:szCs w:val="3"/>
          </w:rPr>
          <w:pict>
            <v:shape id="_x0000_i1030" type="#_x0000_t75" style="width:9pt;height:9pt">
              <v:imagedata r:id="rId13" o:title="" croptop="-1" cropbottom="1"/>
              <o:lock v:ext="edit" rotation="t" position="t"/>
            </v:shape>
          </w:pict>
        </w:r>
      </w:fldSimple>
    </w:p>
    <w:p w:rsidR="00CB1FC4" w:rsidRDefault="00CB1FC4">
      <w:pPr>
        <w:pStyle w:val="BodyText"/>
        <w:spacing w:before="9"/>
        <w:rPr>
          <w:rFonts w:cs="Times New Roman"/>
          <w:sz w:val="6"/>
          <w:szCs w:val="6"/>
        </w:rPr>
      </w:pPr>
    </w:p>
    <w:p w:rsidR="00CB1FC4" w:rsidRDefault="00CB1FC4">
      <w:pPr>
        <w:tabs>
          <w:tab w:val="left" w:pos="7221"/>
        </w:tabs>
        <w:spacing w:line="62" w:lineRule="exact"/>
        <w:ind w:left="5873" w:right="-1887"/>
        <w:rPr>
          <w:rFonts w:cs="Times New Roman"/>
          <w:sz w:val="6"/>
          <w:szCs w:val="6"/>
        </w:rPr>
      </w:pPr>
      <w:fldSimple w:instr="ref  SHAPE  \* MERGEFORMAT ">
        <w:r>
          <w:rPr>
            <w:noProof/>
          </w:rPr>
          <w:pict>
            <v:group id="_x0000_s1221" style="position:absolute;margin-left:0;margin-top:0;width:5.9pt;height:3.1pt;z-index:251603456;mso-position-horizontal-relative:char;mso-position-vertical-relative:line" coordsize="118,62">
              <o:lock v:ext="edit" rotation="t" position="t"/>
              <v:line id="_x0000_s1222" style="position:absolute" from="3,3" to="59,59" strokeweight=".09958mm"/>
              <v:line id="_x0000_s1223" style="position:absolute" from="59,59" to="115,3" strokeweight=".09958mm"/>
              <w10:anchorlock/>
            </v:group>
          </w:pict>
        </w:r>
        <w:r>
          <w:rPr>
            <w:rFonts w:cs="Times New Roman"/>
            <w:sz w:val="6"/>
            <w:szCs w:val="6"/>
          </w:rPr>
          <w:pict>
            <v:shape id="_x0000_i1031" type="#_x0000_t75" style="width:9pt;height:9pt">
              <v:imagedata r:id="rId13" o:title="" croptop="-1" cropbottom="1"/>
              <o:lock v:ext="edit" rotation="t" position="t"/>
            </v:shape>
          </w:pict>
        </w:r>
      </w:fldSimple>
      <w:r>
        <w:rPr>
          <w:rFonts w:cs="Times New Roman"/>
          <w:sz w:val="6"/>
          <w:szCs w:val="6"/>
        </w:rPr>
        <w:tab/>
      </w:r>
      <w:fldSimple w:instr="ref  SHAPE  \* MERGEFORMAT ">
        <w:r>
          <w:rPr>
            <w:noProof/>
          </w:rPr>
          <w:pict>
            <v:group id="_x0000_s1224" style="position:absolute;margin-left:0;margin-top:0;width:5.9pt;height:3.1pt;z-index:251602432;mso-position-horizontal-relative:char;mso-position-vertical-relative:line" coordsize="118,62">
              <o:lock v:ext="edit" rotation="t" position="t"/>
              <v:line id="_x0000_s1225" style="position:absolute" from="3,3" to="59,59" strokeweight=".09958mm"/>
              <v:line id="_x0000_s1226" style="position:absolute" from="59,59" to="115,3" strokeweight=".09958mm"/>
              <w10:anchorlock/>
            </v:group>
          </w:pict>
        </w:r>
        <w:r>
          <w:rPr>
            <w:rFonts w:cs="Times New Roman"/>
            <w:sz w:val="6"/>
            <w:szCs w:val="6"/>
          </w:rPr>
          <w:pict>
            <v:shape id="_x0000_i1032" type="#_x0000_t75" style="width:9pt;height:9pt">
              <v:imagedata r:id="rId13" o:title="" croptop="-1" cropbottom="1"/>
              <o:lock v:ext="edit" rotation="t" position="t"/>
            </v:shape>
          </w:pict>
        </w:r>
      </w:fldSimple>
    </w:p>
    <w:p w:rsidR="00CB1FC4" w:rsidRDefault="00CB1FC4">
      <w:pPr>
        <w:pStyle w:val="BodyText"/>
        <w:rPr>
          <w:rFonts w:cs="Times New Roman"/>
        </w:rPr>
      </w:pPr>
    </w:p>
    <w:p w:rsidR="00CB1FC4" w:rsidRDefault="00CB1FC4">
      <w:pPr>
        <w:pStyle w:val="ListParagraph"/>
        <w:numPr>
          <w:ilvl w:val="2"/>
          <w:numId w:val="8"/>
        </w:numPr>
        <w:tabs>
          <w:tab w:val="left" w:pos="1446"/>
        </w:tabs>
        <w:ind w:right="38" w:firstLine="707"/>
        <w:rPr>
          <w:rFonts w:cs="Times New Roman"/>
          <w:sz w:val="24"/>
          <w:szCs w:val="24"/>
        </w:rPr>
      </w:pPr>
      <w:r>
        <w:rPr>
          <w:noProof/>
        </w:rPr>
        <w:pict>
          <v:group id="_x0000_s1227" style="position:absolute;left:0;text-align:left;margin-left:356.65pt;margin-top:12.7pt;width:14.35pt;height:21.25pt;z-index:251704832;mso-position-horizontal-relative:page" coordorigin="7133,254" coordsize="287,425">
            <v:shape id="_x0000_s1228" style="position:absolute;left:10042;top:-31518;width:16170;height:20704" coordorigin="10042,-31518" coordsize="16170,20704" o:spt="100" adj="0,,0" path="m7192,310r-28,141m7164,507r-28,140m7416,310r-28,141m7388,507r-28,140m7164,675r168,e" filled="f" strokeweight=".099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229" style="position:absolute" from="7220,282" to="7388,282" strokeweight="1.0075mm"/>
            <w10:wrap anchorx="page"/>
            <w10:anchorlock/>
          </v:group>
        </w:pict>
      </w:r>
      <w:r>
        <w:rPr>
          <w:noProof/>
        </w:rPr>
        <w:pict>
          <v:group id="_x0000_s1230" style="position:absolute;left:0;text-align:left;margin-left:379.1pt;margin-top:14pt;width:36.8pt;height:27pt;z-index:251705856;mso-position-horizontal-relative:page" coordorigin="7582,280" coordsize="736,540">
            <v:shape id="_x0000_s1231" style="position:absolute;left:37528;top:-10815;width:9705;height:7970" coordorigin="37528,-10814" coordsize="9705,7970" o:spt="100" adj="0,,0" path="m7641,760r56,56m7697,816r56,-56m7613,675r168,e" filled="f" strokeweight=".099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32" style="position:absolute;left:48845;top:-9227;width:4853;height:4779" coordorigin="48845,-9226" coordsize="4853,4779" o:spt="100" adj="0,,0" path="m7866,788r28,-56m7866,703r-57,57e" filled="f" strokeweight=".19903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33" style="position:absolute;left:63402;top:-10815;width:9705;height:7970" coordorigin="63402,-10814" coordsize="9705,7970" o:spt="100" adj="0,,0" path="m8090,760r56,56m8146,816r57,-56m8062,675r169,e" filled="f" strokeweight=".099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34" style="position:absolute;left:56937;top:-9227;width:4853;height:4779" coordorigin="56937,-9226" coordsize="4853,4779" o:spt="100" adj="0,,0" path="m7978,703r56,57m7950,732r28,56e" filled="f" strokeweight=".19903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35" style="position:absolute;left:37528;top:-33106;width:27486;height:20704" coordorigin="37528,-33106" coordsize="27486,20704" o:spt="100" adj="0,,0" path="m7669,282r169,m7641,310r-28,141m7866,310r-28,141m7838,507r-29,140m8090,310r-28,141m8062,507r-28,140e" filled="f" strokeweight=".099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36" style="position:absolute;left:7887;top:661;width:85;height:2" coordorigin="7888,661" coordsize="85,0" o:spt="100" adj="0,,0" path="m7888,661r56,m7916,661r56,e" filled="f" strokeweight=".49383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37" style="position:absolute;left:7930;top:618;width:2;height:86" coordorigin="7930,619" coordsize="0,86" o:spt="100" adj="0,,0" path="m7930,647r,57m7930,619r,57e" filled="f" strokeweight=".4984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238" style="position:absolute" from="7922,732" to="7922,788" strokeweight=".1975mm"/>
            <v:shape id="_x0000_s1239" style="position:absolute;left:35915;top:-33106;width:42043;height:20704" coordorigin="35916,-33106" coordsize="42043,20704" o:spt="100" adj="0,,0" path="m8315,310r-28,141m8118,282r169,m7613,507r-28,140m8287,507r-28,140e" filled="f" strokeweight=".099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  <w10:anchorlock/>
          </v:group>
        </w:pict>
      </w:r>
      <w:r>
        <w:rPr>
          <w:noProof/>
        </w:rPr>
        <w:pict>
          <v:shape id="_x0000_s1240" style="position:absolute;left:0;text-align:left;margin-left:4383.15pt;margin-top:-1655.3pt;width:808.45pt;height:1114.6pt;z-index:251706880;mso-position-horizontal-relative:page" coordorigin="87663,-33106" coordsize="16169,22292" o:spt="100" adj="0,,0" path="m8539,310r-28,141m8511,507r-28,140m8764,310r-28,141m8736,507r-28,140m8511,675r169,m8568,282r168,e" filled="f" strokeweight=".0995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rFonts w:cs="Times New Roman"/>
          <w:sz w:val="24"/>
          <w:szCs w:val="24"/>
        </w:rPr>
        <w:t>Индикация частоты вращения вертуш- ки (максимальное значение 99.99</w:t>
      </w:r>
      <w:r>
        <w:rPr>
          <w:rFonts w:cs="Times New Roman"/>
          <w:spacing w:val="-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об/секунду).</w:t>
      </w:r>
    </w:p>
    <w:p w:rsidR="00CB1FC4" w:rsidRDefault="00CB1FC4">
      <w:pPr>
        <w:pStyle w:val="BodyText"/>
        <w:spacing w:before="1"/>
        <w:rPr>
          <w:rFonts w:cs="Times New Roman"/>
          <w:sz w:val="8"/>
          <w:szCs w:val="8"/>
        </w:rPr>
      </w:pPr>
    </w:p>
    <w:p w:rsidR="00CB1FC4" w:rsidRDefault="00CB1FC4">
      <w:pPr>
        <w:tabs>
          <w:tab w:val="left" w:pos="7062"/>
        </w:tabs>
        <w:spacing w:line="34" w:lineRule="exact"/>
        <w:ind w:left="6163" w:right="-1642"/>
        <w:rPr>
          <w:rFonts w:cs="Times New Roman"/>
          <w:sz w:val="3"/>
          <w:szCs w:val="3"/>
        </w:rPr>
      </w:pPr>
      <w:fldSimple w:instr="ref  SHAPE  \* MERGEFORMAT ">
        <w:r>
          <w:rPr>
            <w:noProof/>
          </w:rPr>
          <w:pict>
            <v:group id="_x0000_s1241" style="position:absolute;margin-left:0;margin-top:0;width:1.7pt;height:1.7pt;z-index:251601408;mso-position-horizontal-relative:char;mso-position-vertical-relative:line" coordsize="34,34">
              <o:lock v:ext="edit" rotation="t" position="t"/>
              <v:line id="_x0000_s1242" style="position:absolute" from="31,31" to="3,31" strokeweight=".1003mm"/>
              <v:line id="_x0000_s1243" style="position:absolute" from="3,3" to="31,3" strokeweight=".1003mm"/>
              <v:line id="_x0000_s1244" style="position:absolute" from="3,31" to="3,3" strokeweight=".09875mm"/>
              <v:line id="_x0000_s1245" style="position:absolute" from="31,3" to="31,31" strokeweight=".09875mm"/>
              <w10:anchorlock/>
            </v:group>
          </w:pict>
        </w:r>
        <w:r>
          <w:rPr>
            <w:rFonts w:cs="Times New Roman"/>
            <w:sz w:val="3"/>
            <w:szCs w:val="3"/>
          </w:rPr>
          <w:pict>
            <v:shape id="_x0000_i1033" type="#_x0000_t75" style="width:9pt;height:9pt">
              <v:imagedata r:id="rId13" o:title="" croptop="-1" cropbottom="1"/>
              <o:lock v:ext="edit" rotation="t" position="t"/>
            </v:shape>
          </w:pict>
        </w:r>
      </w:fldSimple>
      <w:r>
        <w:rPr>
          <w:rFonts w:cs="Times New Roman"/>
          <w:sz w:val="3"/>
          <w:szCs w:val="3"/>
        </w:rPr>
        <w:tab/>
      </w:r>
      <w:fldSimple w:instr="ref  SHAPE  \* MERGEFORMAT ">
        <w:r>
          <w:rPr>
            <w:noProof/>
          </w:rPr>
          <w:pict>
            <v:group id="_x0000_s1246" style="position:absolute;margin-left:0;margin-top:0;width:1.7pt;height:1.7pt;z-index:251600384;mso-position-horizontal-relative:char;mso-position-vertical-relative:line" coordsize="34,34">
              <o:lock v:ext="edit" rotation="t" position="t"/>
              <v:line id="_x0000_s1247" style="position:absolute" from="31,31" to="3,31" strokeweight=".1003mm"/>
              <v:line id="_x0000_s1248" style="position:absolute" from="3,3" to="31,3" strokeweight=".1003mm"/>
              <v:line id="_x0000_s1249" style="position:absolute" from="31,3" to="31,31" strokeweight=".09875mm"/>
              <v:line id="_x0000_s1250" style="position:absolute" from="3,31" to="3,3" strokeweight=".09875mm"/>
              <w10:anchorlock/>
            </v:group>
          </w:pict>
        </w:r>
        <w:r>
          <w:rPr>
            <w:rFonts w:cs="Times New Roman"/>
            <w:sz w:val="3"/>
            <w:szCs w:val="3"/>
          </w:rPr>
          <w:pict>
            <v:shape id="_x0000_i1034" type="#_x0000_t75" style="width:9pt;height:9pt">
              <v:imagedata r:id="rId13" o:title="" croptop="-1" cropbottom="1"/>
              <o:lock v:ext="edit" rotation="t" position="t"/>
            </v:shape>
          </w:pict>
        </w:r>
      </w:fldSimple>
    </w:p>
    <w:p w:rsidR="00CB1FC4" w:rsidRDefault="00CB1FC4">
      <w:pPr>
        <w:pStyle w:val="BodyText"/>
        <w:spacing w:before="9"/>
        <w:rPr>
          <w:rFonts w:cs="Times New Roman"/>
          <w:sz w:val="6"/>
          <w:szCs w:val="6"/>
        </w:rPr>
      </w:pPr>
    </w:p>
    <w:p w:rsidR="00CB1FC4" w:rsidRDefault="00CB1FC4">
      <w:pPr>
        <w:tabs>
          <w:tab w:val="left" w:pos="7236"/>
        </w:tabs>
        <w:spacing w:line="62" w:lineRule="exact"/>
        <w:ind w:left="5888" w:right="-1901"/>
        <w:rPr>
          <w:rFonts w:cs="Times New Roman"/>
          <w:sz w:val="6"/>
          <w:szCs w:val="6"/>
        </w:rPr>
      </w:pPr>
      <w:fldSimple w:instr="ref  SHAPE  \* MERGEFORMAT ">
        <w:r>
          <w:rPr>
            <w:noProof/>
          </w:rPr>
          <w:pict>
            <v:group id="_x0000_s1251" style="position:absolute;margin-left:0;margin-top:0;width:5.9pt;height:3.1pt;z-index:251599360;mso-position-horizontal-relative:char;mso-position-vertical-relative:line" coordsize="118,62">
              <o:lock v:ext="edit" rotation="t" position="t"/>
              <v:line id="_x0000_s1252" style="position:absolute" from="3,3" to="59,59" strokeweight=".0995mm"/>
              <v:line id="_x0000_s1253" style="position:absolute" from="59,59" to="115,3" strokeweight=".0995mm"/>
              <w10:anchorlock/>
            </v:group>
          </w:pict>
        </w:r>
        <w:r>
          <w:rPr>
            <w:rFonts w:cs="Times New Roman"/>
            <w:sz w:val="6"/>
            <w:szCs w:val="6"/>
          </w:rPr>
          <w:pict>
            <v:shape id="_x0000_i1035" type="#_x0000_t75" style="width:9pt;height:9pt">
              <v:imagedata r:id="rId13" o:title="" croptop="-1" cropbottom="1"/>
              <o:lock v:ext="edit" rotation="t" position="t"/>
            </v:shape>
          </w:pict>
        </w:r>
      </w:fldSimple>
      <w:r>
        <w:rPr>
          <w:rFonts w:cs="Times New Roman"/>
          <w:sz w:val="6"/>
          <w:szCs w:val="6"/>
        </w:rPr>
        <w:tab/>
      </w:r>
      <w:fldSimple w:instr="ref  SHAPE  \* MERGEFORMAT ">
        <w:r>
          <w:rPr>
            <w:noProof/>
          </w:rPr>
          <w:pict>
            <v:group id="_x0000_s1254" style="position:absolute;margin-left:0;margin-top:0;width:5.9pt;height:3.1pt;z-index:251598336;mso-position-horizontal-relative:char;mso-position-vertical-relative:line" coordsize="118,62">
              <o:lock v:ext="edit" rotation="t" position="t"/>
              <v:line id="_x0000_s1255" style="position:absolute" from="3,3" to="59,59" strokeweight=".0995mm"/>
              <v:line id="_x0000_s1256" style="position:absolute" from="59,59" to="115,3" strokeweight=".0995mm"/>
              <w10:anchorlock/>
            </v:group>
          </w:pict>
        </w:r>
        <w:r>
          <w:rPr>
            <w:rFonts w:cs="Times New Roman"/>
            <w:sz w:val="6"/>
            <w:szCs w:val="6"/>
          </w:rPr>
          <w:pict>
            <v:shape id="_x0000_i1036" type="#_x0000_t75" style="width:9pt;height:9pt">
              <v:imagedata r:id="rId13" o:title="" croptop="-1" cropbottom="1"/>
              <o:lock v:ext="edit" rotation="t" position="t"/>
            </v:shape>
          </w:pict>
        </w:r>
      </w:fldSimple>
    </w:p>
    <w:p w:rsidR="00CB1FC4" w:rsidRDefault="00CB1FC4">
      <w:pPr>
        <w:pStyle w:val="BodyText"/>
        <w:spacing w:before="9"/>
        <w:rPr>
          <w:rFonts w:cs="Times New Roman"/>
        </w:rPr>
      </w:pPr>
    </w:p>
    <w:p w:rsidR="00CB1FC4" w:rsidRDefault="00CB1FC4">
      <w:pPr>
        <w:pStyle w:val="ListParagraph"/>
        <w:numPr>
          <w:ilvl w:val="2"/>
          <w:numId w:val="8"/>
        </w:numPr>
        <w:tabs>
          <w:tab w:val="left" w:pos="1427"/>
        </w:tabs>
        <w:ind w:left="826" w:right="462" w:firstLine="0"/>
        <w:rPr>
          <w:rFonts w:cs="Times New Roman"/>
          <w:sz w:val="24"/>
          <w:szCs w:val="24"/>
        </w:rPr>
      </w:pPr>
      <w:r>
        <w:rPr>
          <w:noProof/>
        </w:rPr>
        <w:pict>
          <v:group id="_x0000_s1257" style="position:absolute;left:0;text-align:left;margin-left:355.95pt;margin-top:11.7pt;width:14.45pt;height:21.5pt;z-index:-251703808;mso-position-horizontal-relative:page" coordorigin="7119,234" coordsize="289,430">
            <v:shape id="_x0000_s1258" style="position:absolute;left:10057;top:-32682;width:16200;height:20734" coordorigin="10058,-32682" coordsize="16200,20734" o:spt="100" adj="0,,0" path="m7179,292r-29,142m7150,491r-28,142m7405,292r-28,142m7377,491r-28,142m7150,661r170,m7179,462r170,e" filled="f" strokeweight=".100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259" style="position:absolute" from="7207,263" to="7377,263" strokeweight="1.0184mm"/>
            <w10:wrap anchorx="page"/>
            <w10:anchorlock/>
          </v:group>
        </w:pict>
      </w:r>
      <w:r>
        <w:rPr>
          <w:noProof/>
        </w:rPr>
        <w:pict>
          <v:group id="_x0000_s1260" style="position:absolute;left:0;text-align:left;margin-left:378.6pt;margin-top:14.45pt;width:37.1pt;height:25.9pt;z-index:-251702784;mso-position-horizontal-relative:page" coordorigin="7572,289" coordsize="742,518">
            <v:shape id="_x0000_s1261" style="position:absolute;left:37589;top:-11949;width:9720;height:7985" coordorigin="37590,-11948" coordsize="9720,7985" o:spt="100" adj="0,,0" path="m7632,747r56,56m7688,803r57,-56m7603,661r170,e" filled="f" strokeweight=".100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62" style="position:absolute;left:48937;top:-10346;width:4853;height:4779" coordorigin="48937,-10345" coordsize="4853,4779" o:spt="100" adj="0,,0" path="m7858,775r28,-57m7858,690r-56,57e" filled="f" strokeweight=".2007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63" style="position:absolute;left:63509;top:-11949;width:9720;height:7985" coordorigin="63509,-11948" coordsize="9720,7985" o:spt="100" adj="0,,0" path="m8084,747r57,56m8141,803r57,-56m8056,661r170,e" filled="f" strokeweight=".100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64" style="position:absolute;left:57029;top:-10346;width:4853;height:4779" coordorigin="57029,-10345" coordsize="4853,4779" o:spt="100" adj="0,,0" path="m7971,690r57,57m7943,718r28,57e" filled="f" strokeweight=".2007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65" style="position:absolute;left:37589;top:-32682;width:27532;height:19146" coordorigin="37590,-32682" coordsize="27532,19146" o:spt="100" adj="0,,0" path="m7632,462r170,m7632,292r-29,142m7858,292r-28,142m7830,491r-28,142m8084,292r-28,142m8056,491r-28,142e" filled="f" strokeweight=".100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66" style="position:absolute;left:7880;top:646;width:86;height:2" coordorigin="7881,647" coordsize="86,0" o:spt="100" adj="0,,0" path="m7881,647r56,m7909,647r57,e" filled="f" strokeweight=".4991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67" style="position:absolute;left:7923;top:603;width:2;height:87" coordorigin="7923,604" coordsize="0,87" o:spt="100" adj="0,,0" path="m7923,632r,58m7923,604r,58e" filled="f" strokeweight=".50181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268" style="position:absolute" from="7915,718" to="7915,775" strokeweight=".19881mm"/>
            <v:shape id="_x0000_s1269" style="position:absolute;left:35977;top:-32682;width:42105;height:19146" coordorigin="35977,-32682" coordsize="42105,19146" o:spt="100" adj="0,,0" path="m8311,292r-28,142m8084,462r170,m7603,491r-28,142m8283,491r-29,142e" filled="f" strokeweight=".100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  <w10:anchorlock/>
          </v:group>
        </w:pict>
      </w:r>
      <w:r>
        <w:rPr>
          <w:rFonts w:cs="Times New Roman"/>
          <w:sz w:val="24"/>
          <w:szCs w:val="24"/>
        </w:rPr>
        <w:t>Индикация скорости потока (макси мальное значение 9.999</w:t>
      </w:r>
      <w:r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м/секунду).</w:t>
      </w:r>
    </w:p>
    <w:p w:rsidR="00CB1FC4" w:rsidRDefault="00CB1FC4">
      <w:pPr>
        <w:pStyle w:val="BodyText"/>
        <w:ind w:left="826"/>
        <w:rPr>
          <w:rFonts w:cs="Times New Roman"/>
        </w:rPr>
      </w:pPr>
      <w:r>
        <w:rPr>
          <w:rFonts w:cs="Times New Roman"/>
        </w:rPr>
        <w:t>Кн3 (более 2 сек.) – игнорируется.</w:t>
      </w:r>
    </w:p>
    <w:p w:rsidR="00CB1FC4" w:rsidRDefault="00CB1FC4">
      <w:pPr>
        <w:pStyle w:val="BodyText"/>
        <w:rPr>
          <w:rFonts w:cs="Times New Roman"/>
          <w:sz w:val="28"/>
          <w:szCs w:val="28"/>
        </w:rPr>
      </w:pPr>
      <w:r>
        <w:rPr>
          <w:rFonts w:cs="Times New Roman"/>
        </w:rPr>
        <w:br w:type="column"/>
      </w:r>
    </w:p>
    <w:p w:rsidR="00CB1FC4" w:rsidRDefault="00CB1FC4">
      <w:pPr>
        <w:pStyle w:val="Heading1"/>
        <w:spacing w:before="206"/>
      </w:pPr>
      <w:r>
        <w:rPr>
          <w:w w:val="99"/>
        </w:rPr>
        <w:t>С</w:t>
      </w:r>
    </w:p>
    <w:p w:rsidR="00CB1FC4" w:rsidRDefault="00CB1FC4">
      <w:pPr>
        <w:pStyle w:val="BodyText"/>
        <w:spacing w:before="4"/>
        <w:rPr>
          <w:rFonts w:ascii="Arial" w:cs="Times New Roman"/>
          <w:b/>
          <w:bCs/>
          <w:sz w:val="41"/>
          <w:szCs w:val="41"/>
        </w:rPr>
      </w:pPr>
    </w:p>
    <w:p w:rsidR="00CB1FC4" w:rsidRDefault="00CB1FC4">
      <w:pPr>
        <w:ind w:left="147"/>
        <w:rPr>
          <w:rFonts w:ascii="Arial" w:hAnsi="Arial" w:cs="Arial"/>
          <w:b/>
          <w:bCs/>
          <w:sz w:val="25"/>
          <w:szCs w:val="25"/>
        </w:rPr>
      </w:pPr>
      <w:r>
        <w:rPr>
          <w:noProof/>
        </w:rPr>
        <w:pict>
          <v:group id="_x0000_s1270" style="position:absolute;left:0;text-align:left;margin-left:512pt;margin-top:-50.3pt;width:17.25pt;height:26.65pt;z-index:251696640;mso-position-horizontal-relative:page" coordorigin="10240,-1006" coordsize="345,533">
            <v:shape id="_x0000_s1271" style="position:absolute;left:194705;top:-5314;width:6480;height:3191" coordorigin="194706,-5314" coordsize="6480,3191" o:spt="100" adj="0,,0" path="m10298,-532r56,56m10354,-476r55,-56e" filled="f" strokeweight=".0981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272" style="position:absolute" from="10270,-615" to="10437,-615" strokeweight=".99319mm"/>
            <v:shape id="_x0000_s1273" style="position:absolute;left:191466;top:-32445;width:19762;height:22337" coordorigin="191466,-32445" coordsize="19762,22337" o:spt="100" adj="0,,0" path="m10553,-615r,-28m10581,-643r,28m10298,-809r167,m10326,-1003r166,m10298,-975r-28,138m10520,-975r-28,138m10492,-781r-27,138m10581,-615r-28,m10553,-643r28,m10270,-781r-27,138e" filled="f" strokeweight=".0981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  <w10:anchorlock/>
          </v:group>
        </w:pict>
      </w:r>
      <w:r>
        <w:rPr>
          <w:noProof/>
        </w:rPr>
        <w:pict>
          <v:shape id="_x0000_s1274" style="position:absolute;left:0;text-align:left;margin-left:6969.8pt;margin-top:-1619.2pt;width:809.25pt;height:1115.35pt;z-index:251701760;mso-position-horizontal-relative:page" coordorigin="139396,-32384" coordsize="16185,22307" o:spt="100" adj="0,,0" path="m9395,316r168,m9423,-49l9395,91t,57l9367,288m9648,-49l9619,91m9451,-77r168,m9619,148r-28,140e" filled="f" strokeweight=".09958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noProof/>
        </w:rPr>
        <w:pict>
          <v:group id="_x0000_s1275" style="position:absolute;left:0;text-align:left;margin-left:484.75pt;margin-top:-5.3pt;width:23.9pt;height:28.3pt;z-index:251702784;mso-position-horizontal-relative:page" coordorigin="9695,-106" coordsize="478,566">
            <v:shape id="_x0000_s1276" style="position:absolute;left:158482;top:-11681;width:1613;height:1603" coordorigin="158482,-11681" coordsize="1613,1603" o:spt="100" adj="0,,0" path="m9726,316r-28,m9698,316r,-28m9726,288r,28m9698,288r28,e" filled="f" strokeweight=".099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77" style="position:absolute;left:165269;top:-30782;width:3240;height:19101" coordorigin="165269,-30781" coordsize="3240,19101" o:spt="100" adj="0,,0" path="m9872,-49l9844,91t,57l9816,288e" filled="f" strokeweight="1.000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78" style="position:absolute;left:184033;top:-11681;width:1613;height:1603" coordorigin="184033,-11681" coordsize="1613,1603" o:spt="100" adj="0,,0" path="m10170,316r-28,m10170,316r-28,m10142,316r,-28m10170,288r,28m10142,288r28,e" filled="f" strokeweight=".099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79" style="position:absolute;left:178213;top:-30782;width:3225;height:19101" coordorigin="178214,-30781" coordsize="3225,19101" o:spt="100" adj="0,,0" path="m10097,-49r-28,140m10069,148r-28,140e" filled="f" strokeweight="1.000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80" style="position:absolute;left:168508;top:-5299;width:6465;height:3176" coordorigin="168509,-5299" coordsize="6465,3176" o:spt="100" adj="0,,0" path="m9872,401r56,56m9928,457r56,-56e" filled="f" strokeweight=".099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81" style="position:absolute;left:166896;top:-32385;width:12930;height:22307" coordorigin="166897,-32384" coordsize="12930,22307" o:spt="100" adj="0,,0" path="m9844,316r169,m9900,-77r169,e" filled="f" strokeweight="1.000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  <w10:anchorlock/>
          </v:group>
        </w:pict>
      </w:r>
      <w:r>
        <w:rPr>
          <w:noProof/>
        </w:rPr>
        <w:pict>
          <v:group id="_x0000_s1282" style="position:absolute;left:0;text-align:left;margin-left:513.1pt;margin-top:-4pt;width:17.45pt;height:20pt;z-index:251703808;mso-position-horizontal-relative:page" coordorigin="10262,-80" coordsize="349,400">
            <v:shape id="_x0000_s1283" style="position:absolute;left:192770;top:-32385;width:18105;height:22307" coordorigin="192770,-32384" coordsize="18105,22307" o:spt="100" adj="0,,0" path="m10580,316r,-28m10608,288r,28m10293,316r169,m10349,-77r169,m10321,-49r-28,140m10546,-49r-28,140e" filled="f" strokeweight=".099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284" style="position:absolute" from="10321,120" to="10490,120" strokeweight="1.0087mm"/>
            <v:shape id="_x0000_s1285" style="position:absolute;left:191142;top:-19636;width:19732;height:9558" coordorigin="191143,-19636" coordsize="19732,9558" o:spt="100" adj="0,,0" path="m10518,148r-28,140m10608,316r-28,m10580,288r28,m10293,148r-28,140e" filled="f" strokeweight=".099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  <w10:anchorlock/>
          </v:group>
        </w:pict>
      </w:r>
      <w:r>
        <w:rPr>
          <w:noProof/>
        </w:rPr>
        <w:pict>
          <v:shape id="_x0000_s1286" type="#_x0000_t202" style="position:absolute;left:0;text-align:left;margin-left:348.05pt;margin-top:-57.65pt;width:186.85pt;height:39.65pt;z-index:25171200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4"/>
                    <w:gridCol w:w="412"/>
                    <w:gridCol w:w="443"/>
                    <w:gridCol w:w="443"/>
                    <w:gridCol w:w="443"/>
                    <w:gridCol w:w="1859"/>
                  </w:tblGrid>
                  <w:tr w:rsidR="00CB1FC4">
                    <w:trPr>
                      <w:trHeight w:val="766"/>
                    </w:trPr>
                    <w:tc>
                      <w:tcPr>
                        <w:tcW w:w="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CB1FC4" w:rsidRDefault="00CB1FC4">
                        <w:pPr>
                          <w:pStyle w:val="TableParagraph"/>
                          <w:spacing w:before="0"/>
                          <w:ind w:left="0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CB1FC4" w:rsidRDefault="00CB1FC4">
                        <w:pPr>
                          <w:pStyle w:val="TableParagraph"/>
                          <w:spacing w:before="214"/>
                          <w:ind w:left="85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19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CB1FC4" w:rsidRDefault="00CB1FC4">
                        <w:pPr>
                          <w:pStyle w:val="TableParagraph"/>
                          <w:spacing w:before="214"/>
                          <w:ind w:left="117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19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CB1FC4" w:rsidRDefault="00CB1FC4">
                        <w:pPr>
                          <w:pStyle w:val="TableParagraph"/>
                          <w:spacing w:before="214"/>
                          <w:ind w:left="119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19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CB1FC4" w:rsidRDefault="00CB1FC4">
                        <w:pPr>
                          <w:pStyle w:val="TableParagraph"/>
                          <w:spacing w:before="214"/>
                          <w:ind w:left="120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19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1FC4" w:rsidRDefault="00CB1FC4">
                        <w:pPr>
                          <w:pStyle w:val="TableParagraph"/>
                          <w:spacing w:before="214"/>
                          <w:ind w:left="121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19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</w:tr>
                </w:tbl>
                <w:p w:rsidR="00CB1FC4" w:rsidRDefault="00CB1FC4">
                  <w:pPr>
                    <w:pStyle w:val="BodyText"/>
                    <w:rPr>
                      <w:rFonts w:cs="Times New Roman"/>
                    </w:rPr>
                  </w:pPr>
                </w:p>
              </w:txbxContent>
            </v:textbox>
            <w10:wrap anchorx="page"/>
            <w10:anchorlock/>
          </v:shape>
        </w:pict>
      </w:r>
      <w:r>
        <w:rPr>
          <w:noProof/>
        </w:rPr>
        <w:pict>
          <v:shape id="_x0000_s1287" type="#_x0000_t202" style="position:absolute;left:0;text-align:left;margin-left:347.3pt;margin-top:-11.45pt;width:189pt;height:40.2pt;z-index:251713024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6"/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956"/>
                  </w:tblGrid>
                  <w:tr w:rsidR="00CB1FC4">
                    <w:trPr>
                      <w:trHeight w:val="777"/>
                    </w:trPr>
                    <w:tc>
                      <w:tcPr>
                        <w:tcW w:w="1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CB1FC4" w:rsidRDefault="00CB1FC4">
                        <w:pPr>
                          <w:pStyle w:val="TableParagraph"/>
                          <w:spacing w:before="0"/>
                          <w:ind w:left="0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CB1FC4" w:rsidRDefault="00CB1FC4">
                        <w:pPr>
                          <w:pStyle w:val="TableParagrap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17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CB1FC4" w:rsidRDefault="00CB1FC4">
                        <w:pPr>
                          <w:pStyle w:val="TableParagraph"/>
                          <w:ind w:left="117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17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CB1FC4" w:rsidRDefault="00CB1FC4">
                        <w:pPr>
                          <w:pStyle w:val="TableParagraph"/>
                          <w:ind w:left="116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17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CB1FC4" w:rsidRDefault="00CB1FC4">
                        <w:pPr>
                          <w:pStyle w:val="TableParagraph"/>
                          <w:ind w:left="115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17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CB1FC4" w:rsidRDefault="00CB1FC4">
                        <w:pPr>
                          <w:pStyle w:val="TableParagraph"/>
                          <w:ind w:left="115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17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CB1FC4" w:rsidRDefault="00CB1FC4">
                        <w:pPr>
                          <w:pStyle w:val="TableParagrap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17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1FC4" w:rsidRDefault="00CB1FC4">
                        <w:pPr>
                          <w:pStyle w:val="TableParagraph"/>
                          <w:ind w:left="113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17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</w:tr>
                </w:tbl>
                <w:p w:rsidR="00CB1FC4" w:rsidRDefault="00CB1FC4">
                  <w:pPr>
                    <w:pStyle w:val="BodyText"/>
                    <w:rPr>
                      <w:rFonts w:cs="Times New Roman"/>
                    </w:rPr>
                  </w:pPr>
                </w:p>
              </w:txbxContent>
            </v:textbox>
            <w10:wrap anchorx="page"/>
            <w10:anchorlock/>
          </v:shape>
        </w:pict>
      </w:r>
      <w:r>
        <w:rPr>
          <w:rFonts w:ascii="Arial" w:hAnsi="Arial" w:cs="Arial"/>
          <w:b/>
          <w:bCs/>
          <w:sz w:val="25"/>
          <w:szCs w:val="25"/>
        </w:rPr>
        <w:t>ОБ</w:t>
      </w:r>
    </w:p>
    <w:p w:rsidR="00CB1FC4" w:rsidRDefault="00CB1FC4">
      <w:pPr>
        <w:pStyle w:val="BodyText"/>
        <w:spacing w:line="34" w:lineRule="exact"/>
        <w:ind w:left="-1827"/>
        <w:rPr>
          <w:rFonts w:ascii="Arial" w:cs="Times New Roman"/>
          <w:sz w:val="3"/>
          <w:szCs w:val="3"/>
        </w:rPr>
      </w:pPr>
      <w:fldSimple w:instr="ref  SHAPE  \* MERGEFORMAT ">
        <w:r>
          <w:rPr>
            <w:noProof/>
          </w:rPr>
          <w:pict>
            <v:group id="_x0000_s1288" style="position:absolute;margin-left:0;margin-top:0;width:1.7pt;height:1.7pt;z-index:251597312;mso-position-horizontal-relative:char;mso-position-vertical-relative:line" coordsize="34,34">
              <o:lock v:ext="edit" rotation="t" position="t"/>
              <v:line id="_x0000_s1289" style="position:absolute" from="31,31" to="3,31" strokeweight=".1004mm"/>
              <v:line id="_x0000_s1290" style="position:absolute" from="3,3" to="31,3" strokeweight=".1004mm"/>
              <v:line id="_x0000_s1291" style="position:absolute" from="3,31" to="3,3" strokeweight=".09875mm"/>
              <v:line id="_x0000_s1292" style="position:absolute" from="31,3" to="31,31" strokeweight=".09875mm"/>
              <w10:anchorlock/>
            </v:group>
          </w:pict>
        </w:r>
        <w:r>
          <w:rPr>
            <w:rFonts w:ascii="Arial" w:cs="Times New Roman"/>
            <w:sz w:val="3"/>
            <w:szCs w:val="3"/>
          </w:rPr>
          <w:pict>
            <v:shape id="_x0000_i1037" type="#_x0000_t75" style="width:9pt;height:9pt">
              <v:imagedata r:id="rId13" o:title="" croptop="-1" cropbottom="1"/>
              <o:lock v:ext="edit" rotation="t" position="t"/>
            </v:shape>
          </w:pict>
        </w:r>
      </w:fldSimple>
    </w:p>
    <w:p w:rsidR="00CB1FC4" w:rsidRDefault="00CB1FC4">
      <w:pPr>
        <w:pStyle w:val="BodyText"/>
        <w:spacing w:before="8"/>
        <w:rPr>
          <w:rFonts w:ascii="Arial" w:cs="Times New Roman"/>
          <w:b/>
          <w:bCs/>
          <w:sz w:val="6"/>
          <w:szCs w:val="6"/>
        </w:rPr>
      </w:pPr>
    </w:p>
    <w:p w:rsidR="00CB1FC4" w:rsidRDefault="00CB1FC4">
      <w:pPr>
        <w:tabs>
          <w:tab w:val="left" w:pos="-1204"/>
          <w:tab w:val="left" w:pos="-306"/>
        </w:tabs>
        <w:spacing w:line="62" w:lineRule="exact"/>
        <w:ind w:left="-1653"/>
        <w:rPr>
          <w:rFonts w:ascii="Arial" w:cs="Times New Roman"/>
          <w:sz w:val="6"/>
          <w:szCs w:val="6"/>
        </w:rPr>
      </w:pPr>
      <w:fldSimple w:instr="ref  SHAPE  \* MERGEFORMAT ">
        <w:r>
          <w:rPr>
            <w:noProof/>
          </w:rPr>
          <w:pict>
            <v:group id="_x0000_s1293" style="position:absolute;margin-left:0;margin-top:0;width:5.9pt;height:3.1pt;z-index:251596288;mso-position-horizontal-relative:char;mso-position-vertical-relative:line" coordsize="118,62">
              <o:lock v:ext="edit" rotation="t" position="t"/>
              <v:line id="_x0000_s1294" style="position:absolute" from="3,3" to="59,59" strokeweight=".09958mm"/>
              <v:line id="_x0000_s1295" style="position:absolute" from="59,59" to="115,3" strokeweight=".09958mm"/>
              <w10:anchorlock/>
            </v:group>
          </w:pict>
        </w:r>
        <w:r>
          <w:rPr>
            <w:rFonts w:ascii="Arial" w:cs="Times New Roman"/>
            <w:sz w:val="6"/>
            <w:szCs w:val="6"/>
          </w:rPr>
          <w:pict>
            <v:shape id="_x0000_i1038" type="#_x0000_t75" style="width:9pt;height:9pt">
              <v:imagedata r:id="rId13" o:title="" croptop="-1" cropbottom="1"/>
              <o:lock v:ext="edit" rotation="t" position="t"/>
            </v:shape>
          </w:pict>
        </w:r>
      </w:fldSimple>
      <w:r>
        <w:rPr>
          <w:rFonts w:ascii="Arial" w:cs="Times New Roman"/>
          <w:sz w:val="6"/>
          <w:szCs w:val="6"/>
        </w:rPr>
        <w:tab/>
      </w:r>
      <w:fldSimple w:instr="ref  SHAPE  \* MERGEFORMAT ">
        <w:r>
          <w:rPr>
            <w:noProof/>
          </w:rPr>
          <w:pict>
            <v:group id="_x0000_s1296" style="position:absolute;margin-left:0;margin-top:0;width:5.9pt;height:3.1pt;z-index:251595264;mso-position-horizontal-relative:char;mso-position-vertical-relative:line" coordsize="118,62">
              <o:lock v:ext="edit" rotation="t" position="t"/>
              <v:line id="_x0000_s1297" style="position:absolute" from="3,3" to="59,59" strokeweight=".09958mm"/>
              <v:line id="_x0000_s1298" style="position:absolute" from="59,59" to="115,3" strokeweight=".09958mm"/>
              <w10:anchorlock/>
            </v:group>
          </w:pict>
        </w:r>
        <w:r>
          <w:rPr>
            <w:rFonts w:ascii="Arial" w:cs="Times New Roman"/>
            <w:sz w:val="6"/>
            <w:szCs w:val="6"/>
          </w:rPr>
          <w:pict>
            <v:shape id="_x0000_i1039" type="#_x0000_t75" style="width:9pt;height:9pt">
              <v:imagedata r:id="rId13" o:title="" croptop="-1" cropbottom="1"/>
              <o:lock v:ext="edit" rotation="t" position="t"/>
            </v:shape>
          </w:pict>
        </w:r>
      </w:fldSimple>
      <w:r>
        <w:rPr>
          <w:rFonts w:ascii="Arial" w:cs="Times New Roman"/>
          <w:sz w:val="6"/>
          <w:szCs w:val="6"/>
        </w:rPr>
        <w:tab/>
      </w:r>
      <w:fldSimple w:instr="ref  SHAPE  \* MERGEFORMAT ">
        <w:r>
          <w:rPr>
            <w:noProof/>
          </w:rPr>
          <w:pict>
            <v:group id="_x0000_s1299" style="position:absolute;margin-left:0;margin-top:0;width:5.9pt;height:3.1pt;z-index:251594240;mso-position-horizontal-relative:char;mso-position-vertical-relative:line" coordsize="118,62">
              <o:lock v:ext="edit" rotation="t" position="t"/>
              <v:line id="_x0000_s1300" style="position:absolute" from="3,3" to="59,59" strokeweight=".09958mm"/>
              <v:line id="_x0000_s1301" style="position:absolute" from="59,59" to="115,3" strokeweight=".09958mm"/>
              <w10:anchorlock/>
            </v:group>
          </w:pict>
        </w:r>
        <w:r>
          <w:rPr>
            <w:rFonts w:ascii="Arial" w:cs="Times New Roman"/>
            <w:sz w:val="6"/>
            <w:szCs w:val="6"/>
          </w:rPr>
          <w:pict>
            <v:shape id="_x0000_i1040" type="#_x0000_t75" style="width:9pt;height:9pt">
              <v:imagedata r:id="rId13" o:title="" croptop="-1" cropbottom="1"/>
              <o:lock v:ext="edit" rotation="t" position="t"/>
            </v:shape>
          </w:pict>
        </w:r>
      </w:fldSimple>
    </w:p>
    <w:p w:rsidR="00CB1FC4" w:rsidRDefault="00CB1FC4">
      <w:pPr>
        <w:pStyle w:val="BodyText"/>
        <w:rPr>
          <w:rFonts w:ascii="Arial" w:cs="Times New Roman"/>
          <w:b/>
          <w:bCs/>
          <w:sz w:val="28"/>
          <w:szCs w:val="28"/>
        </w:rPr>
      </w:pPr>
    </w:p>
    <w:p w:rsidR="00CB1FC4" w:rsidRDefault="00CB1FC4">
      <w:pPr>
        <w:pStyle w:val="BodyText"/>
        <w:spacing w:before="8"/>
        <w:rPr>
          <w:rFonts w:ascii="Arial" w:cs="Times New Roman"/>
          <w:b/>
          <w:bCs/>
          <w:sz w:val="27"/>
          <w:szCs w:val="27"/>
        </w:rPr>
      </w:pPr>
    </w:p>
    <w:p w:rsidR="00CB1FC4" w:rsidRDefault="00CB1FC4">
      <w:pPr>
        <w:pStyle w:val="Heading1"/>
        <w:spacing w:line="235" w:lineRule="auto"/>
        <w:ind w:left="218" w:right="229" w:hanging="56"/>
      </w:pPr>
      <w:r>
        <w:rPr>
          <w:noProof/>
        </w:rPr>
        <w:pict>
          <v:group id="_x0000_s1302" style="position:absolute;left:0;text-align:left;margin-left:440.6pt;margin-top:-5.5pt;width:68.8pt;height:28.25pt;z-index:251707904;mso-position-horizontal-relative:page" coordorigin="8812,-110" coordsize="1376,565">
            <v:shape id="_x0000_s1303" style="position:absolute;left:106734;top:-12767;width:16492;height:9558" coordorigin="106734,-12766" coordsize="16492,9558" o:spt="100" adj="0,,0" path="m8843,311r-29,m8814,283r29,m8814,311r,-28m8843,283r,28m8989,396r56,56m9045,452r56,-56e" filled="f" strokeweight=".099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04" style="position:absolute;left:115149;top:-33470;width:27486;height:22292" coordorigin="115150,-33470" coordsize="27486,22292" o:spt="100" adj="0,,0" path="m8961,311r168,m9017,-82r168,m8989,-54l8961,87m9213,-54l9185,87t,56l9157,283m9438,-54l9410,87t,56l9382,283e" filled="f" strokeweight=".9998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05" style="position:absolute;left:9235;top:297;width:85;height:2" coordorigin="9236,297" coordsize="85,0" o:spt="100" adj="0,,0" path="m9236,297r56,m9264,297r56,e" filled="f" strokeweight=".49383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06" style="position:absolute;left:9277;top:254;width:2;height:86" coordorigin="9278,255" coordsize="0,86" o:spt="100" adj="0,,0" path="m9278,283r,57m9278,255r,57e" filled="f" strokeweight=".4937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07" style="position:absolute;left:142635;top:-6400;width:6465;height:3191" coordorigin="142635,-6399" coordsize="6465,3191" o:spt="100" adj="0,,0" path="m9438,396r56,56m9494,452r56,-56e" filled="f" strokeweight=".099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08" style="position:absolute;left:113536;top:-33470;width:42044;height:22292" coordorigin="113537,-33470" coordsize="42044,22292" o:spt="100" adj="0,,0" path="m9410,311r168,m9663,-54l9634,87m9466,-82r168,m8961,143r-28,140e" filled="f" strokeweight=".9998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09" style="position:absolute;left:158482;top:-12767;width:1613;height:1588" coordorigin="158482,-12766" coordsize="1613,1588" o:spt="100" adj="0,,0" path="m9741,311r-28,m9713,311r,-28m9741,283r,28m9713,283r28,e" filled="f" strokeweight=".099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10" style="position:absolute;left:165269;top:-31882;width:3240;height:19116" coordorigin="165269,-31882" coordsize="3240,19116" o:spt="100" adj="0,,0" path="m9887,-54l9859,87t,56l9831,283e" filled="f" strokeweight=".9998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11" style="position:absolute;left:184033;top:-12767;width:1613;height:1588" coordorigin="184033,-12766" coordsize="1613,1588" o:spt="100" adj="0,,0" path="m10185,311r-28,m10157,311r,-28m10185,283r,28m10157,283r28,e" filled="f" strokeweight=".099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12" style="position:absolute;left:178213;top:-31882;width:3225;height:19116" coordorigin="178214,-31882" coordsize="3225,19116" o:spt="100" adj="0,,0" path="m10112,-54r-28,141m10084,143r-28,140e" filled="f" strokeweight=".9998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13" style="position:absolute;left:168508;top:-6400;width:6465;height:3191" coordorigin="168509,-6399" coordsize="6465,3191" o:spt="100" adj="0,,0" path="m9887,396r56,56m9943,452r56,-56e" filled="f" strokeweight=".099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14" style="position:absolute;left:152339;top:-33470;width:27487;height:22292" coordorigin="152340,-33470" coordsize="27487,22292" o:spt="100" adj="0,,0" path="m9859,311r169,m9915,-82r169,m9634,143r-28,140e" filled="f" strokeweight=".9998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  <w10:anchorlock/>
          </v:group>
        </w:pict>
      </w:r>
      <w:r>
        <w:rPr>
          <w:noProof/>
        </w:rPr>
        <w:pict>
          <v:group id="_x0000_s1315" style="position:absolute;left:0;text-align:left;margin-left:513.85pt;margin-top:-4.2pt;width:17.45pt;height:27pt;z-index:251708928;mso-position-horizontal-relative:page" coordorigin="10277,-84" coordsize="349,540">
            <v:shape id="_x0000_s1316" style="position:absolute;left:194382;top:-6400;width:6465;height:3191" coordorigin="194383,-6399" coordsize="6465,3191" o:spt="100" adj="0,,0" path="m10336,396r56,56m10392,452r57,-56e" filled="f" strokeweight=".099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317" style="position:absolute" from="10308,311" to="10477,311" strokeweight="1.0075mm"/>
            <v:shape id="_x0000_s1318" style="position:absolute;left:192770;top:-33470;width:18105;height:22292" coordorigin="192770,-33470" coordsize="18105,22292" o:spt="100" adj="0,,0" path="m10595,311r,-28m10623,283r,28m10364,-82r169,m10336,-54r-28,141m10561,-54r-28,141e" filled="f" strokeweight=".099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19" style="position:absolute;left:194382;top:-22325;width:11317;height:9558" coordorigin="194383,-22324" coordsize="11317,9558" o:spt="100" adj="0,,0" path="m10336,115r169,m10533,143r-28,140e" filled="f" strokeweight=".9998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20" style="position:absolute;left:191142;top:-20737;width:19732;height:9558" coordorigin="191143,-20736" coordsize="19732,9558" o:spt="100" adj="0,,0" path="m10623,311r-28,m10595,283r28,m10308,143r-28,140e" filled="f" strokeweight=".099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  <w10:anchorlock/>
          </v:group>
        </w:pict>
      </w:r>
      <w:r>
        <w:rPr>
          <w:noProof/>
        </w:rPr>
        <w:pict>
          <v:shape id="_x0000_s1321" type="#_x0000_t202" style="position:absolute;left:0;text-align:left;margin-left:348.05pt;margin-top:-11.65pt;width:189pt;height:40.15pt;z-index:251714048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6"/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956"/>
                  </w:tblGrid>
                  <w:tr w:rsidR="00CB1FC4">
                    <w:trPr>
                      <w:trHeight w:val="776"/>
                    </w:trPr>
                    <w:tc>
                      <w:tcPr>
                        <w:tcW w:w="1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CB1FC4" w:rsidRDefault="00CB1FC4">
                        <w:pPr>
                          <w:pStyle w:val="TableParagraph"/>
                          <w:spacing w:before="0"/>
                          <w:ind w:left="0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CB1FC4" w:rsidRDefault="00CB1FC4">
                        <w:pPr>
                          <w:pStyle w:val="TableParagraph"/>
                          <w:spacing w:before="132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17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CB1FC4" w:rsidRDefault="00CB1FC4">
                        <w:pPr>
                          <w:pStyle w:val="TableParagraph"/>
                          <w:spacing w:before="132"/>
                          <w:ind w:left="117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17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CB1FC4" w:rsidRDefault="00CB1FC4">
                        <w:pPr>
                          <w:pStyle w:val="TableParagraph"/>
                          <w:spacing w:before="132"/>
                          <w:ind w:left="116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17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CB1FC4" w:rsidRDefault="00CB1FC4">
                        <w:pPr>
                          <w:pStyle w:val="TableParagraph"/>
                          <w:spacing w:before="132"/>
                          <w:ind w:left="115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17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CB1FC4" w:rsidRDefault="00CB1FC4">
                        <w:pPr>
                          <w:pStyle w:val="TableParagraph"/>
                          <w:spacing w:before="132"/>
                          <w:ind w:left="115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17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CB1FC4" w:rsidRDefault="00CB1FC4">
                        <w:pPr>
                          <w:pStyle w:val="TableParagraph"/>
                          <w:spacing w:before="132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17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1FC4" w:rsidRDefault="00CB1FC4">
                        <w:pPr>
                          <w:pStyle w:val="TableParagraph"/>
                          <w:spacing w:before="132"/>
                          <w:ind w:left="113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17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</w:tr>
                </w:tbl>
                <w:p w:rsidR="00CB1FC4" w:rsidRDefault="00CB1FC4">
                  <w:pPr>
                    <w:pStyle w:val="BodyText"/>
                    <w:rPr>
                      <w:rFonts w:cs="Times New Roman"/>
                    </w:rPr>
                  </w:pPr>
                </w:p>
              </w:txbxContent>
            </v:textbox>
            <w10:wrap anchorx="page"/>
            <w10:anchorlock/>
          </v:shape>
        </w:pict>
      </w:r>
      <w:r>
        <w:t>ОБ С</w:t>
      </w:r>
    </w:p>
    <w:p w:rsidR="00CB1FC4" w:rsidRDefault="00CB1FC4">
      <w:pPr>
        <w:pStyle w:val="BodyText"/>
        <w:spacing w:before="7"/>
        <w:rPr>
          <w:rFonts w:ascii="Arial" w:cs="Times New Roman"/>
          <w:b/>
          <w:bCs/>
        </w:rPr>
      </w:pPr>
    </w:p>
    <w:p w:rsidR="00CB1FC4" w:rsidRDefault="00CB1FC4">
      <w:pPr>
        <w:spacing w:before="1"/>
        <w:ind w:left="179"/>
        <w:rPr>
          <w:rFonts w:ascii="Arial" w:hAnsi="Arial" w:cs="Arial"/>
          <w:b/>
          <w:bCs/>
          <w:sz w:val="26"/>
          <w:szCs w:val="26"/>
        </w:rPr>
      </w:pPr>
      <w:r>
        <w:rPr>
          <w:noProof/>
        </w:rPr>
        <w:pict>
          <v:shape id="_x0000_s1322" style="position:absolute;left:0;text-align:left;margin-left:1458.75pt;margin-top:-682.1pt;width:80.65pt;height:79.4pt;z-index:251709952;mso-position-horizontal-relative:page" coordorigin="29175,-13642" coordsize="1613,1588" o:spt="100" adj="0,,0" path="m7484,555r-28,m7456,527r28,m7456,555r,-28m7484,527r,28e" filled="f" strokeweight=".1004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noProof/>
        </w:rPr>
        <w:pict>
          <v:group id="_x0000_s1323" style="position:absolute;left:0;text-align:left;margin-left:417.95pt;margin-top:6.4pt;width:92.05pt;height:28.65pt;z-index:-251701760;mso-position-horizontal-relative:page" coordorigin="8359,128" coordsize="1841,573">
            <v:shape id="_x0000_s1324" style="position:absolute;left:80999;top:-13643;width:1628;height:1588" coordorigin="80999,-13642" coordsize="1628,1588" o:spt="100" adj="0,,0" path="m8390,555r-28,m8362,527r28,m8390,527r,28m8362,555r,-28e" filled="f" strokeweight=".100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25" style="position:absolute;left:87801;top:-32789;width:3240;height:19146" coordorigin="87802,-32788" coordsize="3240,19146" o:spt="100" adj="0,,0" path="m8537,185r-28,142m8509,384r-28,143e" filled="f" strokeweight="1.008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26" style="position:absolute;left:8829;top:497;width:2;height:87" coordorigin="8829,498" coordsize="0,87" o:spt="100" adj="0,,0" path="m8829,526r,58m8829,498r,57e" filled="f" strokeweight=".4972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27" style="position:absolute;left:8786;top:540;width:85;height:2" coordorigin="8787,541" coordsize="85,0" o:spt="100" adj="0,,0" path="m8787,541r56,m8815,541r56,e" filled="f" strokeweight=".4991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28" style="position:absolute;left:100761;top:-32789;width:3240;height:19146" coordorigin="100762,-32788" coordsize="3240,19146" o:spt="100" adj="0,,0" path="m8764,185r-28,142m8736,384r-29,143e" filled="f" strokeweight="1.008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29" style="position:absolute;left:91041;top:-7261;width:6481;height:3191" coordorigin="91041,-7261" coordsize="6481,3191" o:spt="100" adj="0,,0" path="m8537,640r57,57m8594,697r57,-57e" filled="f" strokeweight=".100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30" style="position:absolute;left:89429;top:-34392;width:12945;height:22337" coordorigin="89429,-34391" coordsize="12945,22337" o:spt="100" adj="0,,0" path="m8509,555r170,m8566,157r170,e" filled="f" strokeweight="1.008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31" style="position:absolute;left:91041;top:-23216;width:32401;height:19146" coordorigin="91041,-23215" coordsize="32401,19146" o:spt="100" adj="0,,0" path="m8537,356r170,m8991,640r56,57m9047,697r57,-57e" filled="f" strokeweight=".100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332" style="position:absolute" from="8962,555" to="9132,555" strokeweight="1.0184mm"/>
            <v:shape id="_x0000_s1333" style="position:absolute;left:132838;top:-13643;width:1613;height:1588" coordorigin="132839,-13642" coordsize="1613,1588" o:spt="100" adj="0,,0" path="m9268,555r,-28m9296,527r,28e" filled="f" strokeweight=".100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34" style="position:absolute;left:115333;top:-34392;width:14588;height:9573" coordorigin="115334,-34391" coordsize="14588,9573" o:spt="100" adj="0,,0" path="m9019,157r170,m8991,185r-29,142m9217,185r-28,142e" filled="f" strokeweight="1.008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335" style="position:absolute" from="8991,356" to="9160,356" strokeweight=".1014mm"/>
            <v:shape id="_x0000_s1336" style="position:absolute;left:126681;top:-32789;width:16185;height:19146" coordorigin="126681,-32788" coordsize="16185,19146" o:spt="100" adj="0,,0" path="m9189,384r-29,143m9443,185r-28,142m9415,384r-28,143e" filled="f" strokeweight="1.008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37" style="position:absolute;left:142865;top:-7261;width:6480;height:3191" coordorigin="142866,-7261" coordsize="6480,3191" o:spt="100" adj="0,,0" path="m9443,640r57,57m9500,697r57,-57e" filled="f" strokeweight=".100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338" style="position:absolute" from="9415,555" to="9585,555" strokeweight="1.0184mm"/>
            <v:shape id="_x0000_s1339" style="position:absolute;left:132838;top:-13643;width:1613;height:1588" coordorigin="132839,-13642" coordsize="1613,1588" o:spt="100" adj="0,,0" path="m9296,555r-28,m9268,527r28,e" filled="f" strokeweight=".100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40" style="position:absolute;left:144493;top:-34392;width:11333;height:9573" coordorigin="144493,-34391" coordsize="11333,9573" o:spt="100" adj="0,,0" path="m9670,185r-28,142m9472,157r170,e" filled="f" strokeweight="1.008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41" style="position:absolute;left:142865;top:-23216;width:9720;height:2" coordorigin="142866,-23215" coordsize="9720,0" o:spt="100" adj="0,,0" path="m9443,356r170,m9443,356r170,e" filled="f" strokeweight=".100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342" style="position:absolute" from="8962,384" to="8934,527" strokeweight=".99958mm"/>
            <v:shape id="_x0000_s1343" style="position:absolute;left:158743;top:-13643;width:1628;height:1588" coordorigin="158743,-13642" coordsize="1628,1588" o:spt="100" adj="0,,0" path="m9749,555r-28,m9721,555r,-28m9749,527r,28m9721,527r28,e" filled="f" strokeweight=".100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44" style="position:absolute;left:165545;top:-32789;width:3240;height:19146" coordorigin="165545,-32788" coordsize="3240,19146" o:spt="100" adj="0,,0" path="m9896,185r-28,142m9868,384r-28,143e" filled="f" strokeweight="1.008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45" style="position:absolute;left:184340;top:-13643;width:1613;height:1588" coordorigin="184340,-13642" coordsize="1613,1588" o:spt="100" adj="0,,0" path="m10196,555r-28,m10196,555r-28,m10168,555r,-28m10196,527r,28m10168,527r28,e" filled="f" strokeweight=".100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46" style="position:absolute;left:178505;top:-32789;width:3240;height:19146" coordorigin="178506,-32788" coordsize="3240,19146" o:spt="100" adj="0,,0" path="m10123,185r-28,142m10095,384r-29,143e" filled="f" strokeweight="1.008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47" style="position:absolute;left:168785;top:-7261;width:6480;height:3191" coordorigin="168785,-7261" coordsize="6480,3191" o:spt="100" adj="0,,0" path="m9896,640r57,57m9953,697r57,-57e" filled="f" strokeweight=".100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348" style="position:absolute" from="9868,555" to="10038,555" strokeweight="1.0184mm"/>
            <v:shape id="_x0000_s1349" style="position:absolute;left:168785;top:-23216;width:9721;height:2" coordorigin="168785,-23215" coordsize="9721,0" o:spt="100" adj="0,,0" path="m9896,356r170,m9896,356r170,e" filled="f" strokeweight=".100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50" style="position:absolute;left:152585;top:-34392;width:27548;height:20749" coordorigin="152585,-34391" coordsize="27548,20749" o:spt="100" adj="0,,0" path="m9925,157r170,m9642,384r-29,143e" filled="f" strokeweight="1.008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  <w10:anchorlock/>
          </v:group>
        </w:pict>
      </w:r>
      <w:r>
        <w:rPr>
          <w:noProof/>
        </w:rPr>
        <w:pict>
          <v:group id="_x0000_s1351" style="position:absolute;left:0;text-align:left;margin-left:514.5pt;margin-top:6.4pt;width:17.6pt;height:21.5pt;z-index:-251700736;mso-position-horizontal-relative:page" coordorigin="10290,128" coordsize="352,430">
            <v:shape id="_x0000_s1352" style="position:absolute;left:193077;top:-32789;width:18151;height:20734" coordorigin="193077,-32788" coordsize="18151,20734" o:spt="100" adj="0,,0" path="m10610,555r,-28m10638,527r,28m10321,555r170,m10349,185r-28,142m10576,185r-29,142m10349,356r170,e" filled="f" strokeweight=".100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353" style="position:absolute" from="10378,157" to="10547,157" strokeweight="1.0184mm"/>
            <v:shape id="_x0000_s1354" style="position:absolute;left:191465;top:-21628;width:19763;height:9573" coordorigin="191465,-21627" coordsize="19763,9573" o:spt="100" adj="0,,0" path="m10547,384r-28,143m10638,555r-28,m10610,527r28,m10321,384r-28,143e" filled="f" strokeweight=".100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  <w10:anchorlock/>
          </v:group>
        </w:pict>
      </w:r>
      <w:r>
        <w:rPr>
          <w:noProof/>
        </w:rPr>
        <w:pict>
          <v:group id="_x0000_s1355" style="position:absolute;left:0;text-align:left;margin-left:347.3pt;margin-top:-4.8pt;width:190.3pt;height:45.65pt;z-index:-251699712;mso-position-horizontal-relative:page" coordorigin="6946,-96" coordsize="3806,913">
            <v:shape id="_x0000_s1356" style="position:absolute;left:10;top:-42630;width:217375;height:44942" coordorigin="11,-42629" coordsize="217375,44942" o:spt="100" adj="0,,0" path="m6952,811r,-796m10746,15r,796m10746,811r-3794,m6946,10r123,e" filled="f" strokeweight=".2007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57" type="#_x0000_t202" style="position:absolute;left:6946;top:-97;width:3806;height:913" filled="f" stroked="f">
              <v:textbox inset="0,0,0,0">
                <w:txbxContent>
                  <w:p w:rsidR="00CB1FC4" w:rsidRDefault="00CB1FC4">
                    <w:pPr>
                      <w:tabs>
                        <w:tab w:val="left" w:pos="1166"/>
                      </w:tabs>
                      <w:spacing w:line="266" w:lineRule="exact"/>
                      <w:ind w:left="713"/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sz w:val="24"/>
                        <w:szCs w:val="24"/>
                        <w:u w:val="single"/>
                      </w:rPr>
                      <w:t xml:space="preserve">   </w:t>
                    </w:r>
                    <w:r>
                      <w:rPr>
                        <w:rFonts w:cs="Times New Roman"/>
                        <w:spacing w:val="-16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cs="Times New Roman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cs="Times New Roman"/>
                        <w:spacing w:val="-16"/>
                        <w:sz w:val="24"/>
                        <w:szCs w:val="24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anchorx="page"/>
            <w10:anchorlock/>
          </v:group>
        </w:pict>
      </w:r>
      <w:r>
        <w:rPr>
          <w:noProof/>
        </w:rPr>
        <w:pict>
          <v:shape id="_x0000_s1358" style="position:absolute;left:0;text-align:left;margin-left:664.9pt;margin-top:-363.05pt;width:324pt;height:159.55pt;z-index:251710976;mso-position-horizontal-relative:page" coordorigin="13298,-7261" coordsize="6480,3191" o:spt="100" adj="0,,0" path="m7179,640r56,57m7235,697r57,-57e" filled="f" strokeweight=".1004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rFonts w:ascii="Arial" w:hAnsi="Arial" w:cs="Arial"/>
          <w:b/>
          <w:bCs/>
          <w:sz w:val="26"/>
          <w:szCs w:val="26"/>
        </w:rPr>
        <w:t>М/С</w:t>
      </w:r>
    </w:p>
    <w:p w:rsidR="00CB1FC4" w:rsidRDefault="00CB1FC4">
      <w:pPr>
        <w:pStyle w:val="BodyText"/>
        <w:spacing w:before="3"/>
        <w:rPr>
          <w:rFonts w:ascii="Arial" w:cs="Times New Roman"/>
          <w:b/>
          <w:bCs/>
          <w:sz w:val="29"/>
          <w:szCs w:val="29"/>
        </w:rPr>
      </w:pPr>
    </w:p>
    <w:p w:rsidR="00CB1FC4" w:rsidRDefault="00CB1FC4">
      <w:pPr>
        <w:pStyle w:val="BodyText"/>
        <w:spacing w:line="62" w:lineRule="exact"/>
        <w:ind w:left="-278"/>
        <w:rPr>
          <w:rFonts w:ascii="Arial" w:cs="Times New Roman"/>
          <w:sz w:val="6"/>
          <w:szCs w:val="6"/>
        </w:rPr>
      </w:pPr>
      <w:fldSimple w:instr="ref  SHAPE  \* MERGEFORMAT ">
        <w:r>
          <w:rPr>
            <w:noProof/>
          </w:rPr>
          <w:pict>
            <v:group id="_x0000_s1359" style="position:absolute;margin-left:0;margin-top:0;width:5.95pt;height:3.15pt;z-index:251593216;mso-position-horizontal-relative:char;mso-position-vertical-relative:line" coordsize="119,63">
              <o:lock v:ext="edit" rotation="t" position="t"/>
              <v:line id="_x0000_s1360" style="position:absolute" from="3,3" to="59,60" strokeweight=".1004mm"/>
              <v:line id="_x0000_s1361" style="position:absolute" from="59,60" to="116,3" strokeweight=".1004mm"/>
              <w10:anchorlock/>
            </v:group>
          </w:pict>
        </w:r>
        <w:r>
          <w:rPr>
            <w:rFonts w:ascii="Arial" w:cs="Times New Roman"/>
            <w:sz w:val="6"/>
            <w:szCs w:val="6"/>
          </w:rPr>
          <w:pict>
            <v:shape id="_x0000_i1041" type="#_x0000_t75" style="width:9pt;height:9pt">
              <v:imagedata r:id="rId13" o:title="" croptop="-1" cropbottom="1"/>
              <o:lock v:ext="edit" rotation="t" position="t"/>
            </v:shape>
          </w:pict>
        </w:r>
      </w:fldSimple>
    </w:p>
    <w:p w:rsidR="00CB1FC4" w:rsidRDefault="00CB1FC4">
      <w:pPr>
        <w:spacing w:line="62" w:lineRule="exact"/>
        <w:rPr>
          <w:rFonts w:ascii="Arial" w:cs="Times New Roman"/>
          <w:sz w:val="6"/>
          <w:szCs w:val="6"/>
        </w:rPr>
        <w:sectPr w:rsidR="00CB1FC4">
          <w:type w:val="continuous"/>
          <w:pgSz w:w="11910" w:h="16850"/>
          <w:pgMar w:top="1600" w:right="500" w:bottom="280" w:left="1300" w:header="720" w:footer="720" w:gutter="0"/>
          <w:cols w:num="2" w:space="720" w:equalWidth="0">
            <w:col w:w="5523" w:space="3801"/>
            <w:col w:w="786"/>
          </w:cols>
        </w:sectPr>
      </w:pPr>
    </w:p>
    <w:p w:rsidR="00CB1FC4" w:rsidRDefault="00CB1FC4">
      <w:pPr>
        <w:pStyle w:val="Heading2"/>
        <w:numPr>
          <w:ilvl w:val="1"/>
          <w:numId w:val="8"/>
        </w:numPr>
        <w:tabs>
          <w:tab w:val="left" w:pos="1247"/>
        </w:tabs>
        <w:spacing w:before="80"/>
        <w:ind w:hanging="421"/>
        <w:jc w:val="both"/>
        <w:rPr>
          <w:rFonts w:cs="Times New Roman"/>
        </w:rPr>
      </w:pPr>
      <w:bookmarkStart w:id="6" w:name="_TOC_250007"/>
      <w:r>
        <w:rPr>
          <w:rFonts w:cs="Times New Roman"/>
        </w:rPr>
        <w:t>Режим</w:t>
      </w:r>
      <w:r>
        <w:rPr>
          <w:rFonts w:cs="Times New Roman"/>
          <w:spacing w:val="-2"/>
        </w:rPr>
        <w:t xml:space="preserve"> </w:t>
      </w:r>
      <w:bookmarkEnd w:id="6"/>
      <w:r>
        <w:rPr>
          <w:rFonts w:cs="Times New Roman"/>
        </w:rPr>
        <w:t>«Измерение»</w:t>
      </w:r>
    </w:p>
    <w:p w:rsidR="00CB1FC4" w:rsidRDefault="00CB1FC4">
      <w:pPr>
        <w:pStyle w:val="ListParagraph"/>
        <w:numPr>
          <w:ilvl w:val="2"/>
          <w:numId w:val="8"/>
        </w:numPr>
        <w:tabs>
          <w:tab w:val="left" w:pos="1454"/>
        </w:tabs>
        <w:ind w:right="119" w:firstLine="707"/>
        <w:jc w:val="both"/>
        <w:rPr>
          <w:rFonts w:cs="Times New Roman"/>
          <w:sz w:val="24"/>
          <w:szCs w:val="24"/>
        </w:rPr>
      </w:pPr>
      <w:r>
        <w:rPr>
          <w:noProof/>
        </w:rPr>
        <w:pict>
          <v:group id="_x0000_s1362" style="position:absolute;left:0;text-align:left;margin-left:419.05pt;margin-top:55.75pt;width:46.95pt;height:37.05pt;z-index:-251695616;mso-position-horizontal-relative:page" coordorigin="8381,1115" coordsize="939,741">
            <v:shape id="_x0000_s1363" style="position:absolute;left:80999;top:-19980;width:10043;height:20734" coordorigin="80999,-19979" coordsize="10043,20734" o:spt="100" adj="0,,0" path="m8412,1711r-28,m8384,1682r28,m8412,1682r,29m8384,1711r,-29m8559,1342r-28,142e" filled="f" strokeweight=".100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364" style="position:absolute" from="8531,1540" to="8503,1682" strokeweight=".99814mm"/>
            <v:shape id="_x0000_s1365" style="position:absolute;left:8850;top:1653;width:2;height:86" coordorigin="8850,1654" coordsize="0,86" o:spt="100" adj="0,,0" path="m8850,1682r,57m8850,1654r,57e" filled="f" strokeweight=".49653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66" style="position:absolute;left:8808;top:1696;width:85;height:2" coordorigin="8808,1696" coordsize="85,0" o:spt="100" adj="0,,0" path="m8808,1696r57,m8836,1696r57,e" filled="f" strokeweight=".4979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367" style="position:absolute" from="8785,1342" to="8757,1484" strokeweight=".99817mm"/>
            <v:shape id="_x0000_s1368" style="position:absolute;left:91041;top:-8819;width:11333;height:17558" coordorigin="91041,-8818" coordsize="11333,17558" o:spt="100" adj="0,,0" path="m8757,1540r-28,142m8559,1796r57,56m8616,1852r56,-56e" filled="f" strokeweight=".100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69" style="position:absolute;left:89429;top:-21583;width:12945;height:22337" coordorigin="89429,-21582" coordsize="12945,22337" o:spt="100" adj="0,,0" path="m8531,1711r169,m8588,1313r169,m8559,1512r170,e" filled="f" strokeweight="1.006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70" style="position:absolute;left:115333;top:-834;width:19118;height:1588" coordorigin="115334,-833" coordsize="19118,1588" o:spt="100" adj="0,,0" path="m9289,1711r,-29m9317,1682r,29m8983,1711r170,e" filled="f" strokeweight=".100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371" style="position:absolute" from="9238,1342" to="9209,1484" strokeweight=".99817mm"/>
            <v:shape id="_x0000_s1372" style="position:absolute;left:115333;top:-19980;width:11348;height:9574" coordorigin="115334,-19979" coordsize="11348,9574" o:spt="100" adj="0,,0" path="m9012,1512r169,m9012,1342r-29,142e" filled="f" strokeweight=".100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373" style="position:absolute" from="9209,1540" to="9181,1682" strokeweight=".99814mm"/>
            <v:shape id="_x0000_s1374" style="position:absolute;left:113721;top:-8819;width:20730;height:9573" coordorigin="113721,-8818" coordsize="20730,9573" o:spt="100" adj="0,,0" path="m9317,1711r-28,m9289,1682r28,m8983,1540r-28,142e" filled="f" strokeweight=".100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75" type="#_x0000_t202" style="position:absolute;left:8381;top:1114;width:939;height:741" filled="f" stroked="f">
              <v:textbox inset="0,0,0,0">
                <w:txbxContent>
                  <w:p w:rsidR="00CB1FC4" w:rsidRDefault="00CB1FC4">
                    <w:pPr>
                      <w:spacing w:line="266" w:lineRule="exact"/>
                      <w:ind w:right="53"/>
                      <w:jc w:val="right"/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cs="Times New Roman"/>
                        <w:spacing w:val="-16"/>
                        <w:sz w:val="24"/>
                        <w:szCs w:val="24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anchorx="page"/>
            <w10:anchorlock/>
          </v:group>
        </w:pict>
      </w:r>
      <w:r>
        <w:rPr>
          <w:noProof/>
        </w:rPr>
        <w:pict>
          <v:group id="_x0000_s1376" style="position:absolute;left:0;text-align:left;margin-left:470.25pt;margin-top:64.25pt;width:40.7pt;height:28.55pt;z-index:-251693568;mso-position-horizontal-relative:page" coordorigin="9405,1285" coordsize="814,571">
            <v:shape id="_x0000_s1377" style="position:absolute;left:139641;top:-19980;width:9705;height:28719" coordorigin="139641,-19979" coordsize="9705,28719" o:spt="100" adj="0,,0" path="m9464,1796r56,56m9520,1852r57,-56m9464,1342r-28,142m9436,1540r-28,142e" filled="f" strokeweight=".100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78" style="position:absolute;left:141253;top:-21583;width:14573;height:22337" coordorigin="141253,-21582" coordsize="14573,22337" o:spt="100" adj="0,,0" path="m9436,1711r169,m9690,1342r-28,142m9492,1313r170,e" filled="f" strokeweight="1.006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379" style="position:absolute" from="9464,1512" to="9633,1512" strokeweight=".1011mm"/>
            <v:line id="_x0000_s1380" style="position:absolute" from="9464,1512" to="9633,1512" strokeweight="1.0159mm"/>
            <v:shape id="_x0000_s1381" style="position:absolute;left:158743;top:-834;width:1628;height:1588" coordorigin="158743,-833" coordsize="1628,1588" o:spt="100" adj="0,,0" path="m9769,1711r-28,m9741,1711r,-29m9769,1682r,29m9741,1682r28,e" filled="f" strokeweight=".100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82" style="position:absolute;left:165545;top:-19980;width:3240;height:19146" coordorigin="165545,-19979" coordsize="3240,19146" o:spt="100" adj="0,,0" path="m9916,1342r-28,142m9888,1540r-28,142e" filled="f" strokeweight="1.006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83" style="position:absolute;left:184340;top:-834;width:1613;height:1588" coordorigin="184340,-833" coordsize="1613,1588" o:spt="100" adj="0,,0" path="m10216,1711r-28,m10216,1711r-28,m10188,1711r,-29m10216,1682r,29m10188,1682r28,e" filled="f" strokeweight=".100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84" style="position:absolute;left:178505;top:-19980;width:3240;height:19146" coordorigin="178506,-19979" coordsize="3240,19146" o:spt="100" adj="0,,0" path="m10142,1342r-28,142m10114,1540r-28,142e" filled="f" strokeweight="1.006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85" style="position:absolute;left:168785;top:5548;width:6480;height:3191" coordorigin="168785,5548" coordsize="6480,3191" o:spt="100" adj="0,,0" path="m9916,1796r57,56m9973,1852r56,-56e" filled="f" strokeweight=".100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386" style="position:absolute" from="9888,1711" to="10058,1711" strokeweight="1.0159mm"/>
            <v:shape id="_x0000_s1387" style="position:absolute;left:168785;top:-10406;width:9721;height:2" coordorigin="168785,-10406" coordsize="9721,0" o:spt="100" adj="0,,0" path="m9916,1512r170,m9916,1512r170,e" filled="f" strokeweight=".100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88" style="position:absolute;left:152585;top:-21583;width:27548;height:20749" coordorigin="152585,-21582" coordsize="27548,20749" o:spt="100" adj="0,,0" path="m9945,1313r169,m9662,1540r-29,142e" filled="f" strokeweight="1.006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  <w10:anchorlock/>
          </v:group>
        </w:pict>
      </w:r>
      <w:r>
        <w:rPr>
          <w:noProof/>
        </w:rPr>
        <w:pict>
          <v:group id="_x0000_s1389" style="position:absolute;left:0;text-align:left;margin-left:515.45pt;margin-top:64.25pt;width:17.55pt;height:21.45pt;z-index:-251692544;mso-position-horizontal-relative:page" coordorigin="10309,1285" coordsize="351,429">
            <v:shape id="_x0000_s1390" style="position:absolute;left:193077;top:-19980;width:18151;height:20734" coordorigin="193077,-19979" coordsize="18151,20734" o:spt="100" adj="0,,0" path="m10629,1711r,-29m10657,1682r,29m10340,1711r170,m10369,1342r-29,142m10595,1342r-29,142m10369,1512r169,e" filled="f" strokeweight=".100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391" style="position:absolute" from="10397,1313" to="10566,1313" strokeweight="1.0159mm"/>
            <v:shape id="_x0000_s1392" style="position:absolute;left:191465;top:-8819;width:19763;height:9573" coordorigin="191465,-8818" coordsize="19763,9573" o:spt="100" adj="0,,0" path="m10566,1540r-28,142m10657,1711r-28,m10629,1682r28,m10340,1540r-28,142e" filled="f" strokeweight=".100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  <w10:anchorlock/>
          </v:group>
        </w:pict>
      </w:r>
      <w:r>
        <w:rPr>
          <w:rFonts w:cs="Times New Roman"/>
          <w:sz w:val="24"/>
          <w:szCs w:val="24"/>
        </w:rPr>
        <w:t xml:space="preserve">Переход в режим измерения производится нажатием </w:t>
      </w:r>
      <w:r>
        <w:rPr>
          <w:rFonts w:cs="Times New Roman"/>
          <w:b/>
          <w:bCs/>
          <w:sz w:val="24"/>
          <w:szCs w:val="24"/>
        </w:rPr>
        <w:t>Кн2</w:t>
      </w:r>
      <w:r>
        <w:rPr>
          <w:rFonts w:cs="Times New Roman"/>
          <w:sz w:val="24"/>
          <w:szCs w:val="24"/>
        </w:rPr>
        <w:t>. Кратковременное (ме- нее 2 сек.) – старт процесса измерения с автоматическим окончанием по истечении предуста- новленного времени усреднения 60 секунд. Переключение прибора в данный режим индициру- ется появлением символа ‘</w:t>
      </w:r>
      <w:r>
        <w:rPr>
          <w:rFonts w:cs="Times New Roman"/>
          <w:b/>
          <w:bCs/>
          <w:sz w:val="24"/>
          <w:szCs w:val="24"/>
        </w:rPr>
        <w:t>A</w:t>
      </w:r>
      <w:r>
        <w:rPr>
          <w:rFonts w:cs="Times New Roman"/>
          <w:sz w:val="24"/>
          <w:szCs w:val="24"/>
        </w:rPr>
        <w:t>’ («Автомат») в позиции s1 дисплея, как показано на</w:t>
      </w:r>
      <w:r>
        <w:rPr>
          <w:rFonts w:cs="Times New Roman"/>
          <w:spacing w:val="-1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рисунке.</w:t>
      </w:r>
    </w:p>
    <w:p w:rsidR="00CB1FC4" w:rsidRDefault="00CB1FC4">
      <w:pPr>
        <w:jc w:val="both"/>
        <w:rPr>
          <w:rFonts w:cs="Times New Roman"/>
          <w:sz w:val="24"/>
          <w:szCs w:val="24"/>
        </w:rPr>
        <w:sectPr w:rsidR="00CB1FC4">
          <w:pgSz w:w="11910" w:h="16850"/>
          <w:pgMar w:top="1020" w:right="500" w:bottom="280" w:left="1300" w:header="573" w:footer="0" w:gutter="0"/>
          <w:cols w:space="720"/>
        </w:sectPr>
      </w:pPr>
    </w:p>
    <w:p w:rsidR="00CB1FC4" w:rsidRDefault="00CB1FC4">
      <w:pPr>
        <w:pStyle w:val="BodyText"/>
        <w:ind w:left="118" w:right="1031" w:firstLine="707"/>
        <w:jc w:val="both"/>
        <w:rPr>
          <w:rFonts w:cs="Times New Roman"/>
        </w:rPr>
      </w:pPr>
      <w:r>
        <w:rPr>
          <w:noProof/>
        </w:rPr>
        <w:pict>
          <v:group id="_x0000_s1393" style="position:absolute;left:0;text-align:left;margin-left:357.15pt;margin-top:9pt;width:14.45pt;height:21.45pt;z-index:-251697664;mso-position-horizontal-relative:page" coordorigin="7143,180" coordsize="289,429">
            <v:shape id="_x0000_s1394" style="position:absolute;left:10057;top:-21084;width:16200;height:20734" coordorigin="10058,-21084" coordsize="16200,20734" o:spt="100" adj="0,,0" path="m7202,238r-28,141m7174,436r-28,142m7429,238r-29,141m7400,436r-28,142m7174,606r170,m7202,408r170,e" filled="f" strokeweight=".100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395" style="position:absolute" from="7230,209" to="7400,209" strokeweight="1.0159mm"/>
            <w10:wrap anchorx="page"/>
            <w10:anchorlock/>
          </v:group>
        </w:pict>
      </w:r>
      <w:r>
        <w:rPr>
          <w:noProof/>
        </w:rPr>
        <w:pict>
          <v:group id="_x0000_s1396" style="position:absolute;left:0;text-align:left;margin-left:373.85pt;margin-top:9pt;width:43pt;height:28.55pt;z-index:-251696640;mso-position-horizontal-relative:page" coordorigin="7477,180" coordsize="860,571">
            <v:shape id="_x0000_s1397" style="position:absolute;left:29175;top:-1938;width:18135;height:9573" coordorigin="29175,-1938" coordsize="18135,9573" o:spt="100" adj="0,,0" path="m7508,606r-29,m7479,578r29,m7479,606r,-28m7508,578r,28m7655,691r56,57m7711,748r57,-57m7626,606r170,e" filled="f" strokeweight=".100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98" style="position:absolute;left:48937;top:1253;width:4853;height:4779" coordorigin="48937,1253" coordsize="4853,4779" o:spt="100" adj="0,,0" path="m7881,720r28,-57m7881,635r-57,56e" filled="f" strokeweight=".2003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99" style="position:absolute;left:63509;top:-350;width:9720;height:7985" coordorigin="63509,-350" coordsize="9720,7985" o:spt="100" adj="0,,0" path="m8107,691r56,57m8163,748r57,-57m8079,606r169,e" filled="f" strokeweight=".100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400" style="position:absolute;left:57029;top:1253;width:4853;height:4779" coordorigin="57029,1253" coordsize="4853,4779" o:spt="100" adj="0,,0" path="m7994,635r56,56m7966,663r28,57e" filled="f" strokeweight=".2003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401" style="position:absolute;left:37589;top:-22687;width:14588;height:20749" coordorigin="37590,-22687" coordsize="14588,20749" o:spt="100" adj="0,,0" path="m7655,238r-29,141m7683,209r169,m7881,238r-29,141m7655,408r169,m7852,436r-28,142e" filled="f" strokeweight="1.006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402" style="position:absolute;left:61882;top:-21084;width:3240;height:19146" coordorigin="61882,-21084" coordsize="3240,19146" o:spt="100" adj="0,,0" path="m8107,238r-28,141m8079,436r-29,142e" filled="f" strokeweight=".100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403" style="position:absolute;left:7903;top:592;width:85;height:2" coordorigin="7903,592" coordsize="85,0" o:spt="100" adj="0,,0" path="m7903,592r57,m7932,592r56,e" filled="f" strokeweight=".4979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404" style="position:absolute;left:7945;top:549;width:2;height:86" coordorigin="7946,549" coordsize="0,86" o:spt="100" adj="0,,0" path="m7946,577r,58m7946,549r,58e" filled="f" strokeweight=".5010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405" style="position:absolute" from="7937,663" to="7937,720" strokeweight=".19853mm"/>
            <v:shape id="_x0000_s1406" style="position:absolute;left:65121;top:-21084;width:12961;height:9574" coordorigin="65122,-21084" coordsize="12961,9574" o:spt="100" adj="0,,0" path="m8333,238r-28,141m8107,408r169,e" filled="f" strokeweight=".100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407" style="position:absolute" from="7626,436" to="7598,578" strokeweight=".99814mm"/>
            <v:line id="_x0000_s1408" style="position:absolute" from="8305,436" to="8276,578" strokeweight=".09933mm"/>
            <w10:wrap anchorx="page"/>
            <w10:anchorlock/>
          </v:group>
        </w:pict>
      </w:r>
      <w:r>
        <w:rPr>
          <w:noProof/>
        </w:rPr>
        <w:pict>
          <v:group id="_x0000_s1409" style="position:absolute;left:0;text-align:left;margin-left:348.5pt;margin-top:.5pt;width:190pt;height:42.9pt;z-index:-251691520;mso-position-horizontal-relative:page" coordorigin="6970,10" coordsize="3800,858">
            <v:shape id="_x0000_s1410" style="position:absolute;left:10;top:-30925;width:217375;height:44942" coordorigin="11,-30925" coordsize="217375,44942" o:spt="100" adj="0,,0" path="m6976,862r,-795m10764,67r,795m10764,862r-3788,m6970,63r123,e" filled="f" strokeweight=".2003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411" type="#_x0000_t202" style="position:absolute;left:8135;top:10;width:245;height:266" filled="f" stroked="f">
              <v:textbox inset="0,0,0,0">
                <w:txbxContent>
                  <w:p w:rsidR="00CB1FC4" w:rsidRDefault="00CB1FC4">
                    <w:pPr>
                      <w:spacing w:line="266" w:lineRule="exact"/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u w:val="single"/>
                      </w:rPr>
                      <w:t xml:space="preserve"> </w:t>
                    </w:r>
                    <w:r>
                      <w:rPr>
                        <w:rFonts w:cs="Times New Roman"/>
                        <w:spacing w:val="-16"/>
                        <w:sz w:val="24"/>
                        <w:szCs w:val="24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anchorx="page"/>
            <w10:anchorlock/>
          </v:group>
        </w:pict>
      </w:r>
      <w:r>
        <w:rPr>
          <w:noProof/>
        </w:rPr>
        <w:pict>
          <v:shape id="_x0000_s1412" style="position:absolute;left:0;text-align:left;margin-left:664.9pt;margin-top:222.2pt;width:324pt;height:159.55pt;z-index:-251690496;mso-position-horizontal-relative:page" coordorigin="13298,4444" coordsize="6480,3191" o:spt="100" adj="0,,0" path="m7202,691r57,57m7259,748r56,-57e" filled="f" strokeweight=".1002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rFonts w:cs="Times New Roman"/>
        </w:rPr>
        <w:t>«Мигание» символа ‘</w:t>
      </w:r>
      <w:r>
        <w:rPr>
          <w:rFonts w:cs="Times New Roman"/>
          <w:b/>
          <w:bCs/>
        </w:rPr>
        <w:t>A</w:t>
      </w:r>
      <w:r>
        <w:rPr>
          <w:rFonts w:cs="Times New Roman"/>
        </w:rPr>
        <w:t>’ сигнализирует об ожидании прихода первого импульса с вертушки (см. п. 5.3)</w:t>
      </w:r>
    </w:p>
    <w:p w:rsidR="00CB1FC4" w:rsidRDefault="00CB1FC4">
      <w:pPr>
        <w:pStyle w:val="ListParagraph"/>
        <w:numPr>
          <w:ilvl w:val="2"/>
          <w:numId w:val="8"/>
        </w:numPr>
        <w:tabs>
          <w:tab w:val="left" w:pos="1480"/>
        </w:tabs>
        <w:ind w:left="1479" w:hanging="65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Досрочное окончание процесса</w:t>
      </w:r>
      <w:r>
        <w:rPr>
          <w:rFonts w:cs="Times New Roman"/>
          <w:spacing w:val="3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изме-</w:t>
      </w:r>
    </w:p>
    <w:p w:rsidR="00CB1FC4" w:rsidRDefault="00CB1FC4">
      <w:pPr>
        <w:pStyle w:val="BodyText"/>
        <w:ind w:left="118"/>
        <w:jc w:val="both"/>
        <w:rPr>
          <w:rFonts w:cs="Times New Roman"/>
        </w:rPr>
      </w:pPr>
      <w:r>
        <w:rPr>
          <w:rFonts w:cs="Times New Roman"/>
        </w:rPr>
        <w:t xml:space="preserve">рения возможно при повторном нажатии </w:t>
      </w:r>
      <w:r>
        <w:rPr>
          <w:rFonts w:cs="Times New Roman"/>
          <w:b/>
          <w:bCs/>
        </w:rPr>
        <w:t xml:space="preserve">Кн2 </w:t>
      </w:r>
      <w:r>
        <w:rPr>
          <w:rFonts w:cs="Times New Roman"/>
        </w:rPr>
        <w:t>(Ручной Стоп).</w:t>
      </w:r>
    </w:p>
    <w:p w:rsidR="00CB1FC4" w:rsidRDefault="00CB1FC4">
      <w:pPr>
        <w:spacing w:before="63"/>
        <w:ind w:left="118"/>
        <w:rPr>
          <w:rFonts w:ascii="Arial" w:hAnsi="Arial" w:cs="Arial"/>
          <w:b/>
          <w:bCs/>
          <w:sz w:val="25"/>
          <w:szCs w:val="25"/>
        </w:rPr>
      </w:pPr>
      <w:r>
        <w:rPr>
          <w:rFonts w:cs="Times New Roman"/>
        </w:rPr>
        <w:br w:type="column"/>
      </w:r>
      <w:r>
        <w:rPr>
          <w:rFonts w:ascii="Arial" w:hAnsi="Arial" w:cs="Arial"/>
          <w:b/>
          <w:bCs/>
          <w:sz w:val="25"/>
          <w:szCs w:val="25"/>
        </w:rPr>
        <w:t>М/С</w:t>
      </w:r>
    </w:p>
    <w:p w:rsidR="00CB1FC4" w:rsidRDefault="00CB1FC4">
      <w:pPr>
        <w:pStyle w:val="BodyText"/>
        <w:spacing w:before="4"/>
        <w:rPr>
          <w:rFonts w:ascii="Arial" w:cs="Times New Roman"/>
          <w:b/>
          <w:bCs/>
          <w:sz w:val="29"/>
          <w:szCs w:val="29"/>
        </w:rPr>
      </w:pPr>
    </w:p>
    <w:p w:rsidR="00CB1FC4" w:rsidRDefault="00CB1FC4">
      <w:pPr>
        <w:pStyle w:val="BodyText"/>
        <w:spacing w:line="62" w:lineRule="exact"/>
        <w:ind w:left="-337"/>
        <w:rPr>
          <w:rFonts w:ascii="Arial" w:cs="Times New Roman"/>
          <w:sz w:val="6"/>
          <w:szCs w:val="6"/>
        </w:rPr>
      </w:pPr>
      <w:fldSimple w:instr="ref  SHAPE  \* MERGEFORMAT ">
        <w:r>
          <w:rPr>
            <w:noProof/>
          </w:rPr>
          <w:pict>
            <v:group id="_x0000_s1413" style="position:absolute;margin-left:0;margin-top:0;width:5.95pt;height:3.15pt;z-index:251592192;mso-position-horizontal-relative:char;mso-position-vertical-relative:line" coordsize="119,63">
              <o:lock v:ext="edit" rotation="t" position="t"/>
              <v:line id="_x0000_s1414" style="position:absolute" from="3,3" to="59,60" strokeweight=".1002mm"/>
              <v:line id="_x0000_s1415" style="position:absolute" from="59,60" to="116,3" strokeweight=".1002mm"/>
              <w10:anchorlock/>
            </v:group>
          </w:pict>
        </w:r>
        <w:r>
          <w:rPr>
            <w:rFonts w:ascii="Arial" w:cs="Times New Roman"/>
            <w:sz w:val="6"/>
            <w:szCs w:val="6"/>
          </w:rPr>
          <w:pict>
            <v:shape id="_x0000_i1042" type="#_x0000_t75" style="width:9pt;height:9pt">
              <v:imagedata r:id="rId13" o:title="" croptop="-1" cropbottom="1"/>
              <o:lock v:ext="edit" rotation="t" position="t"/>
            </v:shape>
          </w:pict>
        </w:r>
      </w:fldSimple>
    </w:p>
    <w:p w:rsidR="00CB1FC4" w:rsidRDefault="00CB1FC4">
      <w:pPr>
        <w:spacing w:line="62" w:lineRule="exact"/>
        <w:rPr>
          <w:rFonts w:ascii="Arial" w:cs="Times New Roman"/>
          <w:sz w:val="6"/>
          <w:szCs w:val="6"/>
        </w:rPr>
        <w:sectPr w:rsidR="00CB1FC4">
          <w:type w:val="continuous"/>
          <w:pgSz w:w="11910" w:h="16850"/>
          <w:pgMar w:top="1600" w:right="500" w:bottom="280" w:left="1300" w:header="720" w:footer="720" w:gutter="0"/>
          <w:cols w:num="2" w:space="720" w:equalWidth="0">
            <w:col w:w="6520" w:space="2882"/>
            <w:col w:w="708"/>
          </w:cols>
        </w:sectPr>
      </w:pPr>
    </w:p>
    <w:p w:rsidR="00CB1FC4" w:rsidRDefault="00CB1FC4">
      <w:pPr>
        <w:pStyle w:val="ListParagraph"/>
        <w:numPr>
          <w:ilvl w:val="2"/>
          <w:numId w:val="8"/>
        </w:numPr>
        <w:tabs>
          <w:tab w:val="left" w:pos="1434"/>
        </w:tabs>
        <w:ind w:right="121" w:firstLine="707"/>
        <w:jc w:val="both"/>
        <w:rPr>
          <w:rFonts w:cs="Times New Roman"/>
          <w:sz w:val="24"/>
          <w:szCs w:val="24"/>
        </w:rPr>
      </w:pPr>
      <w:r>
        <w:rPr>
          <w:noProof/>
        </w:rPr>
        <w:pict>
          <v:shape id="_x0000_s1416" style="position:absolute;left:0;text-align:left;margin-left:5848.05pt;margin-top:153.2pt;width:324pt;height:159.55pt;z-index:-251694592;mso-position-horizontal-relative:page" coordorigin="116961,3064" coordsize="6480,3191" o:spt="100" adj="0,,0" path="m9012,-689r56,57m9068,-632r57,-57e" filled="f" strokeweight=".1002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rFonts w:cs="Times New Roman"/>
          <w:sz w:val="24"/>
          <w:szCs w:val="24"/>
        </w:rPr>
        <w:t xml:space="preserve">В режиме «Измерение», также как и режиме «Ожидание» кнопкой </w:t>
      </w:r>
      <w:r>
        <w:rPr>
          <w:rFonts w:cs="Times New Roman"/>
          <w:b/>
          <w:bCs/>
          <w:sz w:val="24"/>
          <w:szCs w:val="24"/>
        </w:rPr>
        <w:t xml:space="preserve">Кн3 </w:t>
      </w:r>
      <w:r>
        <w:rPr>
          <w:rFonts w:cs="Times New Roman"/>
          <w:sz w:val="24"/>
          <w:szCs w:val="24"/>
        </w:rPr>
        <w:t>можно без каких-либо ограничений переключать режим индикации измеряемых параметров аналогично пп.8.3.2 - 8.3.5 с той разницей, что индицироваться будут текущие значения</w:t>
      </w:r>
      <w:r>
        <w:rPr>
          <w:rFonts w:cs="Times New Roman"/>
          <w:spacing w:val="-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параметров.</w:t>
      </w:r>
    </w:p>
    <w:p w:rsidR="00CB1FC4" w:rsidRDefault="00CB1FC4">
      <w:pPr>
        <w:pStyle w:val="ListParagraph"/>
        <w:numPr>
          <w:ilvl w:val="2"/>
          <w:numId w:val="8"/>
        </w:numPr>
        <w:tabs>
          <w:tab w:val="left" w:pos="1454"/>
        </w:tabs>
        <w:ind w:right="119" w:firstLine="70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Период обновления информации на дисплее равен 0.125 сек при индикации вре- мени и оборотов и 2 сек при индикации частоты вращения и скорости</w:t>
      </w:r>
      <w:r>
        <w:rPr>
          <w:rFonts w:cs="Times New Roman"/>
          <w:spacing w:val="-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потока.</w:t>
      </w:r>
    </w:p>
    <w:p w:rsidR="00CB1FC4" w:rsidRDefault="00CB1FC4">
      <w:pPr>
        <w:pStyle w:val="ListParagraph"/>
        <w:numPr>
          <w:ilvl w:val="2"/>
          <w:numId w:val="8"/>
        </w:numPr>
        <w:tabs>
          <w:tab w:val="left" w:pos="1439"/>
        </w:tabs>
        <w:spacing w:before="1"/>
        <w:ind w:right="122" w:firstLine="707"/>
        <w:jc w:val="both"/>
        <w:rPr>
          <w:rFonts w:cs="Times New Roman"/>
          <w:sz w:val="24"/>
          <w:szCs w:val="24"/>
        </w:rPr>
      </w:pPr>
      <w:r>
        <w:rPr>
          <w:noProof/>
        </w:rPr>
        <w:pict>
          <v:group id="_x0000_s1417" style="position:absolute;left:0;text-align:left;margin-left:344.65pt;margin-top:22.55pt;width:14.35pt;height:21.25pt;z-index:-251689472;mso-position-horizontal-relative:page" coordorigin="6893,451" coordsize="287,425">
            <v:shape id="_x0000_s1418" style="position:absolute;left:10042;top:-23783;width:16170;height:20704" coordorigin="10042,-23783" coordsize="16170,20704" o:spt="100" adj="0,,0" path="m6952,507r-28,141m6924,704r-28,140m7176,507r-28,141m7148,704r-28,140m6924,872r168,m6952,676r168,e" filled="f" strokeweight=".099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419" style="position:absolute" from="6980,479" to="7148,479" strokeweight="1.0075mm"/>
            <w10:wrap anchorx="page"/>
            <w10:anchorlock/>
          </v:group>
        </w:pict>
      </w:r>
      <w:r>
        <w:rPr>
          <w:noProof/>
        </w:rPr>
        <w:pict>
          <v:group id="_x0000_s1420" style="position:absolute;left:0;text-align:left;margin-left:361.2pt;margin-top:22.55pt;width:42.7pt;height:28.25pt;z-index:-251688448;mso-position-horizontal-relative:page" coordorigin="7224,451" coordsize="854,565">
            <v:shape id="_x0000_s1421" style="position:absolute;left:29129;top:-4668;width:18104;height:9558" coordorigin="29129,-4667" coordsize="18104,9558" o:spt="100" adj="0,,0" path="m7255,872r-28,m7227,844r28,m7227,872r,-28m7255,844r,28m7401,956r56,57m7457,1013r56,-57m7373,872r168,e" filled="f" strokeweight=".099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422" style="position:absolute;left:48845;top:-1492;width:4853;height:4779" coordorigin="48845,-1492" coordsize="4853,4779" o:spt="100" adj="0,,0" path="m7626,984r28,-56m7626,900r-57,56e" filled="f" strokeweight=".19903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423" style="position:absolute;left:63402;top:-3080;width:9705;height:7970" coordorigin="63402,-3079" coordsize="9705,7970" o:spt="100" adj="0,,0" path="m7850,956r56,57m7906,1013r57,-57m7822,872r169,e" filled="f" strokeweight=".099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424" style="position:absolute;left:56937;top:-1492;width:4853;height:4779" coordorigin="56937,-1492" coordsize="4853,4779" o:spt="100" adj="0,,0" path="m7738,900r56,56m7710,928r28,56e" filled="f" strokeweight=".19903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425" style="position:absolute" from="7401,676" to="7569,676" strokeweight="1.0075mm"/>
            <v:line id="_x0000_s1426" style="position:absolute" from="7598,704" to="7569,844" strokeweight=".09881mm"/>
            <v:shape id="_x0000_s1427" style="position:absolute;left:37528;top:-25371;width:14557;height:9558" coordorigin="37528,-25371" coordsize="14557,9558" o:spt="100" adj="0,,0" path="m7401,507r-28,141m7429,479r169,m7626,507r-28,141e" filled="f" strokeweight=".9998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428" style="position:absolute;left:61789;top:-23783;width:3225;height:19116" coordorigin="61790,-23783" coordsize="3225,19116" o:spt="100" adj="0,,0" path="m7850,507r-28,141m7822,704r-28,140e" filled="f" strokeweight=".099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429" style="position:absolute" from="7690,844" to="7690,901" strokeweight=".49842mm"/>
            <v:line id="_x0000_s1430" style="position:absolute" from="7682,928" to="7682,984" strokeweight=".1975mm"/>
            <v:shape id="_x0000_s1431" style="position:absolute;left:65014;top:-23783;width:12945;height:9558" coordorigin="65014,-23783" coordsize="12945,9558" o:spt="100" adj="0,,0" path="m8075,507r-28,141m7850,676r169,e" filled="f" strokeweight=".099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432" style="position:absolute" from="7373,704" to="7345,844" strokeweight=".99283mm"/>
            <v:shape id="_x0000_s1433" style="position:absolute;left:7647;top:858;width:85;height:2" coordorigin="7648,858" coordsize="85,0" o:spt="100" adj="0,,0" path="m7648,858r56,m7676,858r56,e" filled="f" strokeweight=".49383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434" style="position:absolute" from="7690,816" to="7690,873" strokeweight=".49842mm"/>
            <v:shape id="_x0000_s1435" style="position:absolute;left:66641;top:-25371;width:9690;height:20704" coordorigin="66642,-25371" coordsize="9690,20704" o:spt="100" adj="0,,0" path="m7878,479r169,m8047,704r-28,140e" filled="f" strokeweight=".099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  <w10:anchorlock/>
          </v:group>
        </w:pict>
      </w:r>
      <w:r>
        <w:rPr>
          <w:noProof/>
        </w:rPr>
        <w:pict>
          <v:group id="_x0000_s1436" style="position:absolute;left:0;text-align:left;margin-left:412.05pt;margin-top:23.8pt;width:18.25pt;height:19.95pt;z-index:-251687424;mso-position-horizontal-relative:page" coordorigin="8241,476" coordsize="365,399">
            <v:shape id="_x0000_s1437" style="position:absolute;left:106734;top:-4668;width:1628;height:1588" coordorigin="106734,-4667" coordsize="1628,1588" o:spt="100" adj="0,,0" path="m8603,872r-29,m8574,844r29,m8574,872r,-28m8603,844r,28e" filled="f" strokeweight=".099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438" style="position:absolute;left:100592;top:-23783;width:3240;height:19116" coordorigin="100593,-23783" coordsize="3240,19116" o:spt="100" adj="0,,0" path="m8524,507r-28,141m8496,704r-28,140e" filled="f" strokeweight=".9998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439" style="position:absolute" from="8271,704" to="8243,844" strokeweight=".09881mm"/>
            <v:line id="_x0000_s1440" style="position:absolute" from="8299,507" to="8271,648" strokeweight=".99283mm"/>
            <v:line id="_x0000_s1441" style="position:absolute" from="8271,872" to="8440,872" strokeweight=".1003mm"/>
            <v:line id="_x0000_s1442" style="position:absolute" from="8299,676" to="8468,676" strokeweight="1.0075mm"/>
            <v:line id="_x0000_s1443" style="position:absolute" from="8328,479" to="8496,479" strokeweight=".1003mm"/>
            <w10:wrap anchorx="page"/>
            <w10:anchorlock/>
          </v:group>
        </w:pict>
      </w:r>
      <w:r>
        <w:rPr>
          <w:noProof/>
        </w:rPr>
        <w:pict>
          <v:group id="_x0000_s1444" style="position:absolute;left:0;text-align:left;margin-left:434.5pt;margin-top:22.55pt;width:40.7pt;height:28.25pt;z-index:-251686400;mso-position-horizontal-relative:page" coordorigin="8690,451" coordsize="814,565">
            <v:shape id="_x0000_s1445" style="position:absolute;left:116761;top:1699;width:6465;height:3191" coordorigin="116762,1699" coordsize="6465,3191" o:spt="100" adj="0,,0" path="m8749,956r56,57m8805,1013r56,-57e" filled="f" strokeweight=".099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446" style="position:absolute" from="8721,872" to="8889,872" strokeweight="1.0075mm"/>
            <v:line id="_x0000_s1447" style="position:absolute" from="8973,507" to="8945,648" strokeweight=".09881mm"/>
            <v:shape id="_x0000_s1448" style="position:absolute;left:115149;top:-25371;width:27486;height:20704" coordorigin="115150,-25371" coordsize="27486,20704" o:spt="100" adj="0,,0" path="m8749,676r168,m8777,479r168,m8749,507r-28,141m8945,704r-28,140m9198,507r-28,141m9170,704r-28,140e" filled="f" strokeweight=".9998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449" style="position:absolute" from="9038,844" to="9038,901" strokeweight=".49378mm"/>
            <v:shape id="_x0000_s1450" style="position:absolute;left:142635;top:1699;width:6465;height:3191" coordorigin="142635,1699" coordsize="6465,3191" o:spt="100" adj="0,,0" path="m9198,956r56,57m9254,1013r56,-57e" filled="f" strokeweight=".099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451" style="position:absolute" from="9170,872" to="9338,872" strokeweight="1.0075mm"/>
            <v:shape id="_x0000_s1452" style="position:absolute;left:142635;top:-23783;width:12945;height:9558" coordorigin="142635,-23783" coordsize="12945,9558" o:spt="100" adj="0,,0" path="m9423,507r-29,141m9198,676r168,e" filled="f" strokeweight=".099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453" style="position:absolute" from="9198,676" to="9366,676" strokeweight="1.0075mm"/>
            <v:line id="_x0000_s1454" style="position:absolute" from="8721,704" to="8693,844" strokeweight=".09881mm"/>
            <v:shape id="_x0000_s1455" style="position:absolute;left:8995;top:858;width:85;height:2" coordorigin="8996,858" coordsize="85,0" o:spt="100" adj="0,,0" path="m8996,858r56,m9024,858r56,e" filled="f" strokeweight=".49383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456" style="position:absolute" from="9038,816" to="9038,873" strokeweight=".49378mm"/>
            <v:line id="_x0000_s1457" style="position:absolute" from="9226,479" to="9394,479" strokeweight="1.0075mm"/>
            <v:shape id="_x0000_s1458" style="position:absolute;left:158482;top:-4668;width:1613;height:1588" coordorigin="158482,-4667" coordsize="1613,1588" o:spt="100" adj="0,,0" path="m9501,872r-28,m9473,872r,-28m9501,844r,28m9473,844r28,e" filled="f" strokeweight=".099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459" style="position:absolute" from="9394,704" to="9366,844" strokeweight=".99283mm"/>
            <w10:wrap anchorx="page"/>
            <w10:anchorlock/>
          </v:group>
        </w:pict>
      </w:r>
      <w:r>
        <w:rPr>
          <w:noProof/>
        </w:rPr>
        <w:pict>
          <v:group id="_x0000_s1460" style="position:absolute;left:0;text-align:left;margin-left:479.4pt;margin-top:22.55pt;width:18pt;height:21.25pt;z-index:-251685376;mso-position-horizontal-relative:page" coordorigin="9588,451" coordsize="360,425">
            <v:shape id="_x0000_s1461" style="position:absolute;left:165269;top:-23783;width:20377;height:20704" coordorigin="165269,-23783" coordsize="20377,20704" o:spt="100" adj="0,,0" path="m9647,507r-28,141m9619,704r-28,140m9945,872r-28,m9917,872r,-28m9945,844r,28m9917,844r28,e" filled="f" strokeweight=".099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462" style="position:absolute;left:178213;top:-23783;width:3225;height:19116" coordorigin="178214,-23783" coordsize="3225,19116" o:spt="100" adj="0,,0" path="m9872,507r-28,141m9844,704r-28,140e" filled="f" strokeweight=".9998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463" style="position:absolute;left:166896;top:-14226;width:11318;height:11146" coordorigin="166897,-14225" coordsize="11318,11146" o:spt="100" adj="0,,0" path="m9619,872r169,m9647,676r169,e" filled="f" strokeweight=".099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464" style="position:absolute" from="9675,479" to="9844,479" strokeweight="1.0075mm"/>
            <w10:wrap anchorx="page"/>
            <w10:anchorlock/>
          </v:group>
        </w:pict>
      </w:r>
      <w:r>
        <w:rPr>
          <w:noProof/>
        </w:rPr>
        <w:pict>
          <v:group id="_x0000_s1465" style="position:absolute;left:0;text-align:left;margin-left:501.85pt;margin-top:23.8pt;width:17.45pt;height:27pt;z-index:-251684352;mso-position-horizontal-relative:page" coordorigin="10037,476" coordsize="349,540">
            <v:shape id="_x0000_s1466" style="position:absolute;left:194382;top:1699;width:6465;height:3191" coordorigin="194383,1699" coordsize="6465,3191" o:spt="100" adj="0,,0" path="m10096,956r56,57m10152,1013r57,-57e" filled="f" strokeweight=".099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467" style="position:absolute" from="10068,872" to="10237,872" strokeweight="1.0075mm"/>
            <v:shape id="_x0000_s1468" style="position:absolute;left:192770;top:-23783;width:18105;height:20704" coordorigin="192770,-23783" coordsize="18105,20704" o:spt="100" adj="0,,0" path="m10355,872r,-28m10383,844r,28m10096,507r-28,141m10321,507r-28,141e" filled="f" strokeweight=".099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469" style="position:absolute" from="10096,676" to="10265,676" strokeweight="1.0075mm"/>
            <v:line id="_x0000_s1470" style="position:absolute" from="10124,479" to="10293,479" strokeweight=".1003mm"/>
            <v:line id="_x0000_s1471" style="position:absolute" from="10293,704" to="10265,844" strokeweight=".99283mm"/>
            <v:shape id="_x0000_s1472" style="position:absolute;left:191142;top:-12638;width:19732;height:9558" coordorigin="191143,-12637" coordsize="19732,9558" o:spt="100" adj="0,,0" path="m10383,872r-28,m10355,844r28,m10068,704r-28,140e" filled="f" strokeweight=".099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  <w10:anchorlock/>
          </v:group>
        </w:pict>
      </w:r>
      <w:r>
        <w:rPr>
          <w:noProof/>
        </w:rPr>
        <w:pict>
          <v:shape id="_x0000_s1473" style="position:absolute;left:0;text-align:left;margin-left:.55pt;margin-top:-1682.2pt;width:10850.3pt;height:2245.1pt;z-index:-251683328;mso-position-horizontal-relative:page" coordorigin="11,-33644" coordsize="217006,44902" o:spt="100" adj="0,,0" path="m6727,1125r,-786m10489,339r,786m10489,1125r-3762,m6721,333r122,e" filled="f" strokeweight=".19903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rFonts w:cs="Times New Roman"/>
          <w:sz w:val="24"/>
          <w:szCs w:val="24"/>
        </w:rPr>
        <w:t xml:space="preserve">«Длинное» нажатие </w:t>
      </w:r>
      <w:r>
        <w:rPr>
          <w:rFonts w:cs="Times New Roman"/>
          <w:b/>
          <w:bCs/>
          <w:sz w:val="24"/>
          <w:szCs w:val="24"/>
        </w:rPr>
        <w:t xml:space="preserve">Кн2 </w:t>
      </w:r>
      <w:r>
        <w:rPr>
          <w:rFonts w:cs="Times New Roman"/>
          <w:sz w:val="24"/>
          <w:szCs w:val="24"/>
        </w:rPr>
        <w:t>(более 2 сек.) инициирует старт процесса измерения с за- даваемым пользователем интервалом</w:t>
      </w:r>
      <w:r>
        <w:rPr>
          <w:rFonts w:cs="Times New Roman"/>
          <w:spacing w:val="4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усреднения</w:t>
      </w:r>
    </w:p>
    <w:p w:rsidR="00CB1FC4" w:rsidRDefault="00CB1FC4">
      <w:pPr>
        <w:pStyle w:val="BodyText"/>
        <w:tabs>
          <w:tab w:val="left" w:pos="9245"/>
        </w:tabs>
        <w:spacing w:before="3" w:after="6" w:line="279" w:lineRule="exact"/>
        <w:ind w:left="118"/>
        <w:rPr>
          <w:rFonts w:ascii="Arial" w:hAnsi="Arial" w:cs="Arial"/>
          <w:b/>
          <w:bCs/>
          <w:sz w:val="25"/>
          <w:szCs w:val="25"/>
        </w:rPr>
      </w:pPr>
      <w:r>
        <w:rPr>
          <w:noProof/>
        </w:rPr>
        <w:pict>
          <v:shape id="_x0000_s1474" style="position:absolute;left:0;text-align:left;margin-left:664.1pt;margin-top:57.3pt;width:323.25pt;height:159.55pt;z-index:251715072;mso-position-horizontal-relative:page" coordorigin="13282,1146" coordsize="6465,3191" o:spt="100" adj="0,,0" path="m6952,403r56,57m7008,460r56,-57e" filled="f" strokeweight=".0995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noProof/>
        </w:rPr>
        <w:pict>
          <v:shape id="_x0000_s1475" style="position:absolute;left:0;text-align:left;margin-left:4544.4pt;margin-top:57.3pt;width:323.25pt;height:159.55pt;z-index:251716096;mso-position-horizontal-relative:page" coordorigin="90888,1146" coordsize="6465,3191" o:spt="100" adj="0,,0" path="m8299,403r57,57m8356,460r56,-57e" filled="f" strokeweight=".0995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noProof/>
        </w:rPr>
        <w:pict>
          <v:shape id="_x0000_s1476" style="position:absolute;left:0;text-align:left;margin-left:8425.45pt;margin-top:57.3pt;width:323.25pt;height:159.55pt;z-index:251717120;mso-position-horizontal-relative:page" coordorigin="168509,1146" coordsize="6465,3191" o:spt="100" adj="0,,0" path="m9647,403r56,57m9703,460r56,-57e" filled="f" strokeweight=".0995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rFonts w:cs="Times New Roman"/>
          <w:position w:val="1"/>
        </w:rPr>
        <w:t>(«Ручной»</w:t>
      </w:r>
      <w:r>
        <w:rPr>
          <w:rFonts w:cs="Times New Roman"/>
          <w:spacing w:val="-9"/>
          <w:position w:val="1"/>
        </w:rPr>
        <w:t xml:space="preserve"> </w:t>
      </w:r>
      <w:r>
        <w:rPr>
          <w:rFonts w:cs="Times New Roman"/>
          <w:position w:val="1"/>
        </w:rPr>
        <w:t>режим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position w:val="1"/>
        </w:rPr>
        <w:t>измерения).</w:t>
      </w:r>
      <w:r>
        <w:rPr>
          <w:rFonts w:cs="Times New Roman"/>
          <w:position w:val="1"/>
        </w:rPr>
        <w:tab/>
      </w:r>
      <w:r>
        <w:rPr>
          <w:rFonts w:ascii="Arial" w:hAnsi="Arial" w:cs="Arial"/>
          <w:b/>
          <w:bCs/>
          <w:sz w:val="25"/>
          <w:szCs w:val="25"/>
        </w:rPr>
        <w:t>ОБ</w:t>
      </w:r>
    </w:p>
    <w:p w:rsidR="00CB1FC4" w:rsidRDefault="00CB1FC4">
      <w:pPr>
        <w:pStyle w:val="BodyText"/>
        <w:spacing w:line="34" w:lineRule="exact"/>
        <w:ind w:left="6822"/>
        <w:rPr>
          <w:rFonts w:ascii="Arial" w:cs="Times New Roman"/>
          <w:sz w:val="3"/>
          <w:szCs w:val="3"/>
        </w:rPr>
      </w:pPr>
      <w:fldSimple w:instr="ref  SHAPE  \* MERGEFORMAT ">
        <w:r>
          <w:rPr>
            <w:noProof/>
          </w:rPr>
          <w:pict>
            <v:group id="_x0000_s1477" style="position:absolute;margin-left:0;margin-top:0;width:1.7pt;height:1.7pt;z-index:251591168;mso-position-horizontal-relative:char;mso-position-vertical-relative:line" coordsize="34,34">
              <o:lock v:ext="edit" rotation="t" position="t"/>
              <v:line id="_x0000_s1478" style="position:absolute" from="31,31" to="3,31" strokeweight=".1003mm"/>
              <v:line id="_x0000_s1479" style="position:absolute" from="3,3" to="31,3" strokeweight=".1003mm"/>
              <v:line id="_x0000_s1480" style="position:absolute" from="31,3" to="31,31" strokeweight=".09875mm"/>
              <v:line id="_x0000_s1481" style="position:absolute" from="3,31" to="3,3" strokeweight=".09875mm"/>
              <w10:anchorlock/>
            </v:group>
          </w:pict>
        </w:r>
        <w:r>
          <w:rPr>
            <w:rFonts w:ascii="Arial" w:cs="Times New Roman"/>
            <w:sz w:val="3"/>
            <w:szCs w:val="3"/>
          </w:rPr>
          <w:pict>
            <v:shape id="_x0000_i1043" type="#_x0000_t75" style="width:9pt;height:9pt">
              <v:imagedata r:id="rId13" o:title="" croptop="-1" cropbottom="1"/>
              <o:lock v:ext="edit" rotation="t" position="t"/>
            </v:shape>
          </w:pict>
        </w:r>
      </w:fldSimple>
    </w:p>
    <w:p w:rsidR="00CB1FC4" w:rsidRDefault="00CB1FC4">
      <w:pPr>
        <w:pStyle w:val="BodyText"/>
        <w:tabs>
          <w:tab w:val="left" w:pos="9301"/>
        </w:tabs>
        <w:spacing w:line="239" w:lineRule="exact"/>
        <w:ind w:left="826"/>
        <w:rPr>
          <w:rFonts w:ascii="Arial" w:hAnsi="Arial" w:cs="Arial"/>
          <w:b/>
          <w:bCs/>
          <w:sz w:val="25"/>
          <w:szCs w:val="25"/>
        </w:rPr>
      </w:pPr>
      <w:r>
        <w:rPr>
          <w:rFonts w:cs="Times New Roman"/>
          <w:position w:val="2"/>
        </w:rPr>
        <w:t xml:space="preserve">Переключение  прибора  в </w:t>
      </w:r>
      <w:r>
        <w:rPr>
          <w:rFonts w:cs="Times New Roman"/>
          <w:spacing w:val="26"/>
          <w:position w:val="2"/>
        </w:rPr>
        <w:t xml:space="preserve"> </w:t>
      </w:r>
      <w:r>
        <w:rPr>
          <w:rFonts w:cs="Times New Roman"/>
          <w:position w:val="2"/>
        </w:rPr>
        <w:t xml:space="preserve">ручной </w:t>
      </w:r>
      <w:r>
        <w:rPr>
          <w:rFonts w:cs="Times New Roman"/>
          <w:spacing w:val="11"/>
          <w:position w:val="2"/>
        </w:rPr>
        <w:t xml:space="preserve"> </w:t>
      </w:r>
      <w:r>
        <w:rPr>
          <w:rFonts w:cs="Times New Roman"/>
          <w:position w:val="2"/>
        </w:rPr>
        <w:t>режим</w:t>
      </w:r>
      <w:r>
        <w:rPr>
          <w:rFonts w:cs="Times New Roman"/>
          <w:position w:val="2"/>
        </w:rPr>
        <w:tab/>
      </w:r>
      <w:r>
        <w:rPr>
          <w:rFonts w:ascii="Arial" w:hAnsi="Arial" w:cs="Arial"/>
          <w:b/>
          <w:bCs/>
          <w:sz w:val="25"/>
          <w:szCs w:val="25"/>
        </w:rPr>
        <w:t>С</w:t>
      </w:r>
    </w:p>
    <w:p w:rsidR="00CB1FC4" w:rsidRDefault="00CB1FC4">
      <w:pPr>
        <w:pStyle w:val="BodyText"/>
        <w:spacing w:line="266" w:lineRule="exact"/>
        <w:ind w:left="118"/>
        <w:rPr>
          <w:rFonts w:cs="Times New Roman"/>
        </w:rPr>
      </w:pPr>
      <w:r>
        <w:rPr>
          <w:rFonts w:cs="Times New Roman"/>
        </w:rPr>
        <w:t>измерения индицируется появлением символа ‘</w:t>
      </w:r>
      <w:r>
        <w:rPr>
          <w:rFonts w:cs="Times New Roman"/>
          <w:b/>
          <w:bCs/>
        </w:rPr>
        <w:t>Р</w:t>
      </w:r>
      <w:r>
        <w:rPr>
          <w:rFonts w:cs="Times New Roman"/>
        </w:rPr>
        <w:t>’</w:t>
      </w:r>
    </w:p>
    <w:p w:rsidR="00CB1FC4" w:rsidRDefault="00CB1FC4">
      <w:pPr>
        <w:pStyle w:val="BodyText"/>
        <w:ind w:left="118" w:right="118"/>
        <w:jc w:val="both"/>
        <w:rPr>
          <w:rFonts w:cs="Times New Roman"/>
        </w:rPr>
      </w:pPr>
      <w:r>
        <w:rPr>
          <w:rFonts w:cs="Times New Roman"/>
        </w:rPr>
        <w:t>(«Ручной») в позиции s1 дисплея, как показано на рисунке. Как и при автоматическом измере- нии «мигание» символа ‘</w:t>
      </w:r>
      <w:r>
        <w:rPr>
          <w:rFonts w:cs="Times New Roman"/>
          <w:b/>
          <w:bCs/>
        </w:rPr>
        <w:t>Р</w:t>
      </w:r>
      <w:r>
        <w:rPr>
          <w:rFonts w:cs="Times New Roman"/>
        </w:rPr>
        <w:t>’ сигнализирует об ожидании прихода первого импульса от вертуш- ки.</w:t>
      </w:r>
    </w:p>
    <w:p w:rsidR="00CB1FC4" w:rsidRDefault="00CB1FC4">
      <w:pPr>
        <w:pStyle w:val="ListParagraph"/>
        <w:numPr>
          <w:ilvl w:val="2"/>
          <w:numId w:val="8"/>
        </w:numPr>
        <w:tabs>
          <w:tab w:val="left" w:pos="1430"/>
        </w:tabs>
        <w:ind w:right="118" w:firstLine="70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Окончание процесса ручного измерения достигается при наступлении одного из </w:t>
      </w:r>
      <w:r>
        <w:rPr>
          <w:rFonts w:cs="Times New Roman"/>
          <w:spacing w:val="4"/>
          <w:sz w:val="24"/>
          <w:szCs w:val="24"/>
        </w:rPr>
        <w:t xml:space="preserve">3- </w:t>
      </w:r>
      <w:r>
        <w:rPr>
          <w:rFonts w:cs="Times New Roman"/>
          <w:sz w:val="24"/>
          <w:szCs w:val="24"/>
        </w:rPr>
        <w:t xml:space="preserve">х возможных событий: повторное нажатие </w:t>
      </w:r>
      <w:r>
        <w:rPr>
          <w:rFonts w:cs="Times New Roman"/>
          <w:b/>
          <w:bCs/>
          <w:sz w:val="24"/>
          <w:szCs w:val="24"/>
        </w:rPr>
        <w:t xml:space="preserve">Кн2 </w:t>
      </w:r>
      <w:r>
        <w:rPr>
          <w:rFonts w:cs="Times New Roman"/>
          <w:sz w:val="24"/>
          <w:szCs w:val="24"/>
        </w:rPr>
        <w:t>(Ручной Стоп) при достижении желаемого времени усреднения (п. 8.3.2), а также при переполнении счетчиков времени (999.9 сек.) или числа оборотов вертушки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(9999).</w:t>
      </w:r>
    </w:p>
    <w:p w:rsidR="00CB1FC4" w:rsidRDefault="00CB1FC4">
      <w:pPr>
        <w:pStyle w:val="ListParagraph"/>
        <w:numPr>
          <w:ilvl w:val="2"/>
          <w:numId w:val="8"/>
        </w:numPr>
        <w:tabs>
          <w:tab w:val="left" w:pos="1451"/>
        </w:tabs>
        <w:ind w:right="117" w:firstLine="70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завершении процесса измерения как в автоматическом, так и в ручном режи- мах прибор возвращается в режим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</w:t>
      </w:r>
      <w:r>
        <w:rPr>
          <w:rFonts w:cs="Times New Roman"/>
          <w:b/>
          <w:bCs/>
          <w:sz w:val="24"/>
          <w:szCs w:val="24"/>
        </w:rPr>
        <w:t>Ожидание</w:t>
      </w:r>
      <w:r>
        <w:rPr>
          <w:rFonts w:cs="Times New Roman"/>
          <w:sz w:val="24"/>
          <w:szCs w:val="24"/>
        </w:rPr>
        <w:t>».</w:t>
      </w:r>
    </w:p>
    <w:p w:rsidR="00CB1FC4" w:rsidRDefault="00CB1FC4">
      <w:pPr>
        <w:pStyle w:val="Heading2"/>
        <w:numPr>
          <w:ilvl w:val="1"/>
          <w:numId w:val="8"/>
        </w:numPr>
        <w:tabs>
          <w:tab w:val="left" w:pos="1247"/>
        </w:tabs>
        <w:ind w:hanging="421"/>
        <w:jc w:val="both"/>
        <w:rPr>
          <w:rFonts w:cs="Times New Roman"/>
        </w:rPr>
      </w:pPr>
      <w:bookmarkStart w:id="7" w:name="_TOC_250006"/>
      <w:r>
        <w:rPr>
          <w:rFonts w:cs="Times New Roman"/>
        </w:rPr>
        <w:t>Режим</w:t>
      </w:r>
      <w:r>
        <w:rPr>
          <w:rFonts w:cs="Times New Roman"/>
          <w:spacing w:val="-2"/>
        </w:rPr>
        <w:t xml:space="preserve"> </w:t>
      </w:r>
      <w:bookmarkEnd w:id="7"/>
      <w:r>
        <w:rPr>
          <w:rFonts w:cs="Times New Roman"/>
        </w:rPr>
        <w:t>«Сервис»</w:t>
      </w:r>
    </w:p>
    <w:p w:rsidR="00CB1FC4" w:rsidRDefault="00CB1FC4">
      <w:pPr>
        <w:pStyle w:val="ListParagraph"/>
        <w:numPr>
          <w:ilvl w:val="2"/>
          <w:numId w:val="8"/>
        </w:numPr>
        <w:tabs>
          <w:tab w:val="left" w:pos="1427"/>
        </w:tabs>
        <w:ind w:left="1426" w:hanging="60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Режим «</w:t>
      </w:r>
      <w:r>
        <w:rPr>
          <w:rFonts w:cs="Times New Roman"/>
          <w:b/>
          <w:bCs/>
          <w:sz w:val="24"/>
          <w:szCs w:val="24"/>
        </w:rPr>
        <w:t>Сервис</w:t>
      </w:r>
      <w:r>
        <w:rPr>
          <w:rFonts w:cs="Times New Roman"/>
          <w:sz w:val="24"/>
          <w:szCs w:val="24"/>
        </w:rPr>
        <w:t>» используется для выполнения следующих операций с</w:t>
      </w:r>
      <w:r>
        <w:rPr>
          <w:rFonts w:cs="Times New Roman"/>
          <w:spacing w:val="-1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прибором:</w:t>
      </w:r>
    </w:p>
    <w:p w:rsidR="00CB1FC4" w:rsidRDefault="00CB1FC4">
      <w:pPr>
        <w:pStyle w:val="ListParagraph"/>
        <w:numPr>
          <w:ilvl w:val="0"/>
          <w:numId w:val="7"/>
        </w:numPr>
        <w:tabs>
          <w:tab w:val="left" w:pos="966"/>
        </w:tabs>
        <w:ind w:left="9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индикация и коррекция часов реального</w:t>
      </w:r>
      <w:r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времени;</w:t>
      </w:r>
    </w:p>
    <w:p w:rsidR="00CB1FC4" w:rsidRDefault="00CB1FC4">
      <w:pPr>
        <w:pStyle w:val="ListParagraph"/>
        <w:numPr>
          <w:ilvl w:val="0"/>
          <w:numId w:val="7"/>
        </w:numPr>
        <w:tabs>
          <w:tab w:val="left" w:pos="969"/>
        </w:tabs>
        <w:ind w:left="968" w:hanging="14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управления записью, чтением и стиранием базы данных результатов</w:t>
      </w:r>
      <w:r>
        <w:rPr>
          <w:rFonts w:cs="Times New Roman"/>
          <w:spacing w:val="-1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измерения;</w:t>
      </w:r>
    </w:p>
    <w:p w:rsidR="00CB1FC4" w:rsidRDefault="00CB1FC4">
      <w:pPr>
        <w:pStyle w:val="ListParagraph"/>
        <w:numPr>
          <w:ilvl w:val="0"/>
          <w:numId w:val="7"/>
        </w:numPr>
        <w:tabs>
          <w:tab w:val="left" w:pos="974"/>
        </w:tabs>
        <w:ind w:right="119" w:firstLine="70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изменением начальных установок (setup) прибора, в том числе задание типа вертушки, разрешение/запрет контроля донного контакта и разрешение/запрет звуковой индикации вра- щения винта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вертушки;</w:t>
      </w:r>
    </w:p>
    <w:p w:rsidR="00CB1FC4" w:rsidRDefault="00CB1FC4">
      <w:pPr>
        <w:pStyle w:val="ListParagraph"/>
        <w:numPr>
          <w:ilvl w:val="0"/>
          <w:numId w:val="7"/>
        </w:numPr>
        <w:tabs>
          <w:tab w:val="left" w:pos="988"/>
        </w:tabs>
        <w:ind w:right="132" w:firstLine="70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индикация напряжения питания (если прибор не подсоединен к ПК, то индицируется напряжение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батареи).</w:t>
      </w:r>
    </w:p>
    <w:p w:rsidR="00CB1FC4" w:rsidRDefault="00CB1FC4">
      <w:pPr>
        <w:pStyle w:val="ListParagraph"/>
        <w:numPr>
          <w:ilvl w:val="2"/>
          <w:numId w:val="8"/>
        </w:numPr>
        <w:tabs>
          <w:tab w:val="left" w:pos="1449"/>
        </w:tabs>
        <w:spacing w:before="1"/>
        <w:ind w:right="118" w:firstLine="70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Переключение в режим «</w:t>
      </w:r>
      <w:r>
        <w:rPr>
          <w:rFonts w:cs="Times New Roman"/>
          <w:b/>
          <w:bCs/>
          <w:sz w:val="24"/>
          <w:szCs w:val="24"/>
        </w:rPr>
        <w:t>Сервис</w:t>
      </w:r>
      <w:r>
        <w:rPr>
          <w:rFonts w:cs="Times New Roman"/>
          <w:sz w:val="24"/>
          <w:szCs w:val="24"/>
        </w:rPr>
        <w:t>» возможно из режимов «</w:t>
      </w:r>
      <w:r>
        <w:rPr>
          <w:rFonts w:cs="Times New Roman"/>
          <w:b/>
          <w:bCs/>
          <w:sz w:val="24"/>
          <w:szCs w:val="24"/>
        </w:rPr>
        <w:t>Ожидание</w:t>
      </w:r>
      <w:r>
        <w:rPr>
          <w:rFonts w:cs="Times New Roman"/>
          <w:sz w:val="24"/>
          <w:szCs w:val="24"/>
        </w:rPr>
        <w:t>» и «</w:t>
      </w:r>
      <w:r>
        <w:rPr>
          <w:rFonts w:cs="Times New Roman"/>
          <w:b/>
          <w:bCs/>
          <w:sz w:val="24"/>
          <w:szCs w:val="24"/>
        </w:rPr>
        <w:t>Изме- рение</w:t>
      </w:r>
      <w:r>
        <w:rPr>
          <w:rFonts w:cs="Times New Roman"/>
          <w:sz w:val="24"/>
          <w:szCs w:val="24"/>
        </w:rPr>
        <w:t xml:space="preserve">» при нажатии </w:t>
      </w:r>
      <w:r>
        <w:rPr>
          <w:rFonts w:cs="Times New Roman"/>
          <w:b/>
          <w:bCs/>
          <w:sz w:val="24"/>
          <w:szCs w:val="24"/>
        </w:rPr>
        <w:t>Кн1</w:t>
      </w:r>
      <w:r>
        <w:rPr>
          <w:rFonts w:cs="Times New Roman"/>
          <w:sz w:val="24"/>
          <w:szCs w:val="24"/>
        </w:rPr>
        <w:t>. Если прибор до этого находился в режиме «</w:t>
      </w:r>
      <w:r>
        <w:rPr>
          <w:rFonts w:cs="Times New Roman"/>
          <w:b/>
          <w:bCs/>
          <w:sz w:val="24"/>
          <w:szCs w:val="24"/>
        </w:rPr>
        <w:t>Ожидание</w:t>
      </w:r>
      <w:r>
        <w:rPr>
          <w:rFonts w:cs="Times New Roman"/>
          <w:sz w:val="24"/>
          <w:szCs w:val="24"/>
        </w:rPr>
        <w:t>», то пользо- вателю доступны все перечисленные в п.8.5.1</w:t>
      </w:r>
      <w:r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функции.</w:t>
      </w:r>
    </w:p>
    <w:p w:rsidR="00CB1FC4" w:rsidRDefault="00CB1FC4">
      <w:pPr>
        <w:ind w:left="118" w:right="120" w:firstLine="70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 нажатии </w:t>
      </w:r>
      <w:r>
        <w:rPr>
          <w:rFonts w:cs="Times New Roman"/>
          <w:b/>
          <w:bCs/>
          <w:sz w:val="24"/>
          <w:szCs w:val="24"/>
        </w:rPr>
        <w:t xml:space="preserve">Кн1 </w:t>
      </w:r>
      <w:r>
        <w:rPr>
          <w:rFonts w:cs="Times New Roman"/>
          <w:sz w:val="24"/>
          <w:szCs w:val="24"/>
        </w:rPr>
        <w:t>в режиме «</w:t>
      </w:r>
      <w:r>
        <w:rPr>
          <w:rFonts w:cs="Times New Roman"/>
          <w:b/>
          <w:bCs/>
          <w:sz w:val="24"/>
          <w:szCs w:val="24"/>
        </w:rPr>
        <w:t>Измерение</w:t>
      </w:r>
      <w:r>
        <w:rPr>
          <w:rFonts w:cs="Times New Roman"/>
          <w:sz w:val="24"/>
          <w:szCs w:val="24"/>
        </w:rPr>
        <w:t xml:space="preserve">» пользователю доступны только операции с часами реального времени и функция стирания базы данных. </w:t>
      </w:r>
      <w:r>
        <w:rPr>
          <w:rFonts w:cs="Times New Roman"/>
          <w:b/>
          <w:bCs/>
          <w:sz w:val="24"/>
          <w:szCs w:val="24"/>
        </w:rPr>
        <w:t>Процесс измерения при этом не прерывается</w:t>
      </w:r>
      <w:r>
        <w:rPr>
          <w:rFonts w:cs="Times New Roman"/>
          <w:sz w:val="24"/>
          <w:szCs w:val="24"/>
        </w:rPr>
        <w:t>.</w:t>
      </w:r>
    </w:p>
    <w:p w:rsidR="00CB1FC4" w:rsidRDefault="00CB1FC4">
      <w:pPr>
        <w:pStyle w:val="ListParagraph"/>
        <w:numPr>
          <w:ilvl w:val="2"/>
          <w:numId w:val="8"/>
        </w:numPr>
        <w:tabs>
          <w:tab w:val="left" w:pos="1458"/>
        </w:tabs>
        <w:ind w:right="118" w:firstLine="70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Кратковременное нажатие </w:t>
      </w:r>
      <w:r>
        <w:rPr>
          <w:rFonts w:cs="Times New Roman"/>
          <w:b/>
          <w:bCs/>
          <w:sz w:val="24"/>
          <w:szCs w:val="24"/>
        </w:rPr>
        <w:t xml:space="preserve">Кн1 </w:t>
      </w:r>
      <w:r>
        <w:rPr>
          <w:rFonts w:cs="Times New Roman"/>
          <w:sz w:val="24"/>
          <w:szCs w:val="24"/>
        </w:rPr>
        <w:t>(менее 2 сек) вызывает меню режима «</w:t>
      </w:r>
      <w:r>
        <w:rPr>
          <w:rFonts w:cs="Times New Roman"/>
          <w:b/>
          <w:bCs/>
          <w:sz w:val="24"/>
          <w:szCs w:val="24"/>
        </w:rPr>
        <w:t>Сервис</w:t>
      </w:r>
      <w:r>
        <w:rPr>
          <w:rFonts w:cs="Times New Roman"/>
          <w:sz w:val="24"/>
          <w:szCs w:val="24"/>
        </w:rPr>
        <w:t xml:space="preserve">». Переключение </w:t>
      </w:r>
      <w:r>
        <w:rPr>
          <w:rFonts w:cs="Times New Roman"/>
          <w:i/>
          <w:iCs/>
          <w:sz w:val="24"/>
          <w:szCs w:val="24"/>
        </w:rPr>
        <w:t xml:space="preserve">разделов </w:t>
      </w:r>
      <w:r>
        <w:rPr>
          <w:rFonts w:cs="Times New Roman"/>
          <w:sz w:val="24"/>
          <w:szCs w:val="24"/>
        </w:rPr>
        <w:t xml:space="preserve">меню производится кнопкой </w:t>
      </w:r>
      <w:r>
        <w:rPr>
          <w:rFonts w:cs="Times New Roman"/>
          <w:b/>
          <w:bCs/>
          <w:sz w:val="24"/>
          <w:szCs w:val="24"/>
        </w:rPr>
        <w:t xml:space="preserve">Кн3 </w:t>
      </w:r>
      <w:r>
        <w:rPr>
          <w:rFonts w:cs="Times New Roman"/>
          <w:sz w:val="24"/>
          <w:szCs w:val="24"/>
        </w:rPr>
        <w:t>(перебор) по кругу в следующем по- рядке:</w:t>
      </w:r>
    </w:p>
    <w:p w:rsidR="00CB1FC4" w:rsidRDefault="00CB1FC4">
      <w:pPr>
        <w:pStyle w:val="BodyText"/>
        <w:ind w:left="826"/>
        <w:rPr>
          <w:rFonts w:cs="Times New Roman"/>
        </w:rPr>
      </w:pPr>
      <w:r>
        <w:rPr>
          <w:rFonts w:cs="Times New Roman"/>
          <w:b/>
          <w:bCs/>
        </w:rPr>
        <w:t>t -</w:t>
      </w:r>
      <w:r>
        <w:rPr>
          <w:rFonts w:cs="Times New Roman"/>
        </w:rPr>
        <w:t>текущее время,</w:t>
      </w:r>
    </w:p>
    <w:p w:rsidR="00CB1FC4" w:rsidRDefault="00CB1FC4">
      <w:pPr>
        <w:pStyle w:val="BodyText"/>
        <w:ind w:left="826"/>
        <w:rPr>
          <w:rFonts w:cs="Times New Roman"/>
        </w:rPr>
      </w:pPr>
      <w:r>
        <w:rPr>
          <w:rFonts w:cs="Times New Roman"/>
          <w:b/>
          <w:bCs/>
        </w:rPr>
        <w:t xml:space="preserve">d </w:t>
      </w:r>
      <w:r>
        <w:rPr>
          <w:rFonts w:cs="Times New Roman"/>
        </w:rPr>
        <w:t>-текущая дата,</w:t>
      </w:r>
    </w:p>
    <w:p w:rsidR="00CB1FC4" w:rsidRDefault="00CB1FC4">
      <w:pPr>
        <w:ind w:left="826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ERASE </w:t>
      </w:r>
      <w:r>
        <w:rPr>
          <w:rFonts w:cs="Times New Roman"/>
          <w:sz w:val="24"/>
          <w:szCs w:val="24"/>
        </w:rPr>
        <w:t>- cтирание базы данных,</w:t>
      </w:r>
    </w:p>
    <w:p w:rsidR="00CB1FC4" w:rsidRDefault="00CB1FC4">
      <w:pPr>
        <w:pStyle w:val="BodyText"/>
        <w:spacing w:before="1"/>
        <w:ind w:left="826"/>
        <w:rPr>
          <w:rFonts w:cs="Times New Roman"/>
        </w:rPr>
      </w:pPr>
      <w:r>
        <w:rPr>
          <w:rFonts w:cs="Times New Roman"/>
          <w:b/>
          <w:bCs/>
        </w:rPr>
        <w:t xml:space="preserve">READ </w:t>
      </w:r>
      <w:r>
        <w:rPr>
          <w:rFonts w:cs="Times New Roman"/>
        </w:rPr>
        <w:t>- чтение базы данных,</w:t>
      </w:r>
    </w:p>
    <w:p w:rsidR="00CB1FC4" w:rsidRDefault="00CB1FC4">
      <w:pPr>
        <w:pStyle w:val="BodyText"/>
        <w:ind w:left="826"/>
        <w:rPr>
          <w:rFonts w:cs="Times New Roman"/>
        </w:rPr>
      </w:pPr>
      <w:r>
        <w:rPr>
          <w:rFonts w:cs="Times New Roman"/>
          <w:b/>
          <w:bCs/>
        </w:rPr>
        <w:t xml:space="preserve">SETUP </w:t>
      </w:r>
      <w:r>
        <w:rPr>
          <w:rFonts w:cs="Times New Roman"/>
        </w:rPr>
        <w:t>- начальная установка параметров ВП,</w:t>
      </w:r>
    </w:p>
    <w:p w:rsidR="00CB1FC4" w:rsidRDefault="00CB1FC4">
      <w:pPr>
        <w:pStyle w:val="BodyText"/>
        <w:ind w:left="826"/>
        <w:rPr>
          <w:rFonts w:cs="Times New Roman"/>
        </w:rPr>
      </w:pPr>
      <w:r>
        <w:rPr>
          <w:rFonts w:cs="Times New Roman"/>
          <w:b/>
          <w:bCs/>
        </w:rPr>
        <w:t xml:space="preserve">Ub </w:t>
      </w:r>
      <w:r>
        <w:rPr>
          <w:rFonts w:cs="Times New Roman"/>
        </w:rPr>
        <w:t>- напряжение батареи.</w:t>
      </w:r>
    </w:p>
    <w:p w:rsidR="00CB1FC4" w:rsidRDefault="00CB1FC4">
      <w:pPr>
        <w:rPr>
          <w:rFonts w:cs="Times New Roman"/>
        </w:rPr>
        <w:sectPr w:rsidR="00CB1FC4">
          <w:type w:val="continuous"/>
          <w:pgSz w:w="11910" w:h="16850"/>
          <w:pgMar w:top="1600" w:right="500" w:bottom="280" w:left="1300" w:header="720" w:footer="720" w:gutter="0"/>
          <w:cols w:space="720"/>
        </w:sectPr>
      </w:pPr>
    </w:p>
    <w:p w:rsidR="00CB1FC4" w:rsidRDefault="00CB1FC4">
      <w:pPr>
        <w:pStyle w:val="Heading2"/>
        <w:spacing w:before="84" w:line="274" w:lineRule="exact"/>
        <w:ind w:left="826"/>
        <w:jc w:val="both"/>
        <w:rPr>
          <w:rFonts w:cs="Times New Roman"/>
        </w:rPr>
      </w:pPr>
      <w:r>
        <w:rPr>
          <w:rFonts w:cs="Times New Roman"/>
        </w:rPr>
        <w:t>Индикация текущего времени</w:t>
      </w:r>
    </w:p>
    <w:p w:rsidR="00CB1FC4" w:rsidRDefault="00CB1FC4">
      <w:pPr>
        <w:pStyle w:val="BodyText"/>
        <w:ind w:left="118" w:right="118" w:firstLine="707"/>
        <w:jc w:val="both"/>
        <w:rPr>
          <w:rFonts w:cs="Times New Roman"/>
        </w:rPr>
      </w:pPr>
      <w:r>
        <w:rPr>
          <w:noProof/>
        </w:rPr>
        <w:pict>
          <v:group id="_x0000_s1482" style="position:absolute;left:0;text-align:left;margin-left:366.05pt;margin-top:16.4pt;width:186pt;height:39.7pt;z-index:-251682304;mso-position-horizontal-relative:page" coordorigin="7321,328" coordsize="3720,794">
            <v:shape id="_x0000_s1483" type="#_x0000_t75" style="position:absolute;left:7816;top:835;width:34;height:34">
              <v:imagedata r:id="rId14" o:title=""/>
            </v:shape>
            <v:shape id="_x0000_s1484" type="#_x0000_t75" style="position:absolute;left:7465;top:474;width:308;height:533">
              <v:imagedata r:id="rId15" o:title=""/>
            </v:shape>
            <v:shape id="_x0000_s1485" type="#_x0000_t75" style="position:absolute;left:7988;top:946;width:117;height:62">
              <v:imagedata r:id="rId16" o:title=""/>
            </v:shape>
            <v:shape id="_x0000_s1486" type="#_x0000_t75" style="position:absolute;left:8702;top:835;width:34;height:34">
              <v:imagedata r:id="rId17" o:title=""/>
            </v:shape>
            <v:shape id="_x0000_s1487" type="#_x0000_t75" style="position:absolute;left:7933;top:449;width:751;height:559">
              <v:imagedata r:id="rId18" o:title=""/>
            </v:shape>
            <v:shape id="_x0000_s1488" type="#_x0000_t75" style="position:absolute;left:8818;top:449;width:803;height:559">
              <v:imagedata r:id="rId19" o:title=""/>
            </v:shape>
            <v:shape id="_x0000_s1489" type="#_x0000_t75" style="position:absolute;left:9704;top:449;width:1229;height:559">
              <v:imagedata r:id="rId20" o:title=""/>
            </v:shape>
            <v:shape id="_x0000_s1490" type="#_x0000_t75" style="position:absolute;left:7321;top:327;width:3720;height:794">
              <v:imagedata r:id="rId21" o:title=""/>
            </v:shape>
            <w10:wrap anchorx="page"/>
            <w10:anchorlock/>
          </v:group>
        </w:pict>
      </w:r>
      <w:r>
        <w:rPr>
          <w:rFonts w:cs="Times New Roman"/>
        </w:rPr>
        <w:t xml:space="preserve">Параметр </w:t>
      </w:r>
      <w:r>
        <w:rPr>
          <w:rFonts w:cs="Times New Roman"/>
          <w:b/>
          <w:bCs/>
        </w:rPr>
        <w:t xml:space="preserve">текущее время  </w:t>
      </w:r>
      <w:r>
        <w:rPr>
          <w:rFonts w:cs="Times New Roman"/>
        </w:rPr>
        <w:t xml:space="preserve">маркируется  символом  </w:t>
      </w:r>
      <w:r>
        <w:rPr>
          <w:rFonts w:cs="Times New Roman"/>
          <w:b/>
          <w:bCs/>
        </w:rPr>
        <w:t xml:space="preserve">t </w:t>
      </w:r>
      <w:r>
        <w:rPr>
          <w:rFonts w:cs="Times New Roman"/>
        </w:rPr>
        <w:t>слева в позиции s0 и индицирует- ся в виде трех двухразрядных десятичных чисел,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раз-</w:t>
      </w:r>
    </w:p>
    <w:p w:rsidR="00CB1FC4" w:rsidRDefault="00CB1FC4">
      <w:pPr>
        <w:pStyle w:val="BodyText"/>
        <w:ind w:left="118" w:right="4265"/>
        <w:jc w:val="both"/>
        <w:rPr>
          <w:rFonts w:cs="Times New Roman"/>
        </w:rPr>
      </w:pPr>
      <w:r>
        <w:rPr>
          <w:rFonts w:cs="Times New Roman"/>
        </w:rPr>
        <w:t>деленных десятичными точками в формате ‘ча- сы.минуты.секунды’. Часы представлены в 24 часовой нотации. Обновление индикации текущего времени производится с периодом 2 секунды.</w:t>
      </w:r>
    </w:p>
    <w:p w:rsidR="00CB1FC4" w:rsidRDefault="00CB1FC4">
      <w:pPr>
        <w:pStyle w:val="Heading2"/>
        <w:spacing w:before="3" w:line="274" w:lineRule="exact"/>
        <w:ind w:left="826"/>
        <w:jc w:val="both"/>
        <w:rPr>
          <w:rFonts w:cs="Times New Roman"/>
        </w:rPr>
      </w:pPr>
      <w:r>
        <w:rPr>
          <w:rFonts w:cs="Times New Roman"/>
        </w:rPr>
        <w:t>Индикация текущей даты</w:t>
      </w:r>
    </w:p>
    <w:p w:rsidR="00CB1FC4" w:rsidRDefault="00CB1FC4">
      <w:pPr>
        <w:pStyle w:val="BodyText"/>
        <w:ind w:left="118" w:right="120" w:firstLine="707"/>
        <w:jc w:val="both"/>
        <w:rPr>
          <w:rFonts w:cs="Times New Roman"/>
        </w:rPr>
      </w:pPr>
      <w:r>
        <w:rPr>
          <w:noProof/>
        </w:rPr>
        <w:pict>
          <v:group id="_x0000_s1491" style="position:absolute;left:0;text-align:left;margin-left:366.05pt;margin-top:15.75pt;width:186pt;height:39.75pt;z-index:-251681280;mso-position-horizontal-relative:page" coordorigin="7321,315" coordsize="3720,795">
            <v:shape id="_x0000_s1492" type="#_x0000_t75" style="position:absolute;left:7988;top:934;width:117;height:62">
              <v:imagedata r:id="rId22" o:title=""/>
            </v:shape>
            <v:shape id="_x0000_s1493" type="#_x0000_t75" style="position:absolute;left:7933;top:437;width:751;height:559">
              <v:imagedata r:id="rId23" o:title=""/>
            </v:shape>
            <v:shape id="_x0000_s1494" type="#_x0000_t75" style="position:absolute;left:8702;top:437;width:919;height:559">
              <v:imagedata r:id="rId24" o:title=""/>
            </v:shape>
            <v:shape id="_x0000_s1495" type="#_x0000_t75" style="position:absolute;left:7465;top:462;width:385;height:534">
              <v:imagedata r:id="rId25" o:title=""/>
            </v:shape>
            <v:shape id="_x0000_s1496" type="#_x0000_t75" style="position:absolute;left:9704;top:437;width:798;height:559">
              <v:imagedata r:id="rId26" o:title=""/>
            </v:shape>
            <v:shape id="_x0000_s1497" type="#_x0000_t75" style="position:absolute;left:10589;top:437;width:344;height:559">
              <v:imagedata r:id="rId27" o:title=""/>
            </v:shape>
            <v:shape id="_x0000_s1498" type="#_x0000_t75" style="position:absolute;left:7321;top:315;width:3720;height:795">
              <v:imagedata r:id="rId21" o:title=""/>
            </v:shape>
            <w10:wrap anchorx="page"/>
            <w10:anchorlock/>
          </v:group>
        </w:pict>
      </w:r>
      <w:r>
        <w:rPr>
          <w:rFonts w:cs="Times New Roman"/>
        </w:rPr>
        <w:t xml:space="preserve">Параметр </w:t>
      </w:r>
      <w:r>
        <w:rPr>
          <w:rFonts w:cs="Times New Roman"/>
          <w:b/>
          <w:bCs/>
        </w:rPr>
        <w:t xml:space="preserve">текущая дата </w:t>
      </w:r>
      <w:r>
        <w:rPr>
          <w:rFonts w:cs="Times New Roman"/>
        </w:rPr>
        <w:t xml:space="preserve">маркируется символом </w:t>
      </w:r>
      <w:r>
        <w:rPr>
          <w:rFonts w:cs="Times New Roman"/>
          <w:b/>
          <w:bCs/>
        </w:rPr>
        <w:t xml:space="preserve">d </w:t>
      </w:r>
      <w:r>
        <w:rPr>
          <w:rFonts w:cs="Times New Roman"/>
        </w:rPr>
        <w:t>слева и индицируется аналогично времени в формате ‘день. месяц. год‘. Обновление ин-</w:t>
      </w:r>
    </w:p>
    <w:p w:rsidR="00CB1FC4" w:rsidRDefault="00CB1FC4">
      <w:pPr>
        <w:pStyle w:val="BodyText"/>
        <w:ind w:left="118" w:right="4263"/>
        <w:jc w:val="both"/>
        <w:rPr>
          <w:rFonts w:cs="Times New Roman"/>
        </w:rPr>
      </w:pPr>
      <w:r>
        <w:rPr>
          <w:rFonts w:cs="Times New Roman"/>
        </w:rPr>
        <w:t>дикации текущей даты производится с периодом 2 се- кунды.</w:t>
      </w:r>
    </w:p>
    <w:p w:rsidR="00CB1FC4" w:rsidRDefault="00CB1FC4">
      <w:pPr>
        <w:ind w:left="118" w:firstLine="707"/>
        <w:rPr>
          <w:rFonts w:cs="Times New Roman"/>
          <w:sz w:val="24"/>
          <w:szCs w:val="24"/>
        </w:rPr>
      </w:pPr>
      <w:r>
        <w:rPr>
          <w:noProof/>
        </w:rPr>
        <w:pict>
          <v:group id="_x0000_s1499" style="position:absolute;left:0;text-align:left;margin-left:366.05pt;margin-top:14.55pt;width:186.9pt;height:39.8pt;z-index:-251680256;mso-position-horizontal-relative:page" coordorigin="7321,291" coordsize="3738,796">
            <v:shape id="_x0000_s1500" type="#_x0000_t75" style="position:absolute;left:7991;top:911;width:118;height:62">
              <v:imagedata r:id="rId28" o:title=""/>
            </v:shape>
            <v:shape id="_x0000_s1501" type="#_x0000_t75" style="position:absolute;left:9598;top:800;width:34;height:34">
              <v:imagedata r:id="rId29" o:title=""/>
            </v:shape>
            <v:shape id="_x0000_s1502" type="#_x0000_t75" style="position:absolute;left:8825;top:413;width:729;height:560">
              <v:imagedata r:id="rId30" o:title=""/>
            </v:shape>
            <v:shape id="_x0000_s1503" type="#_x0000_t75" style="position:absolute;left:8436;top:911;width:117;height:62">
              <v:imagedata r:id="rId31" o:title=""/>
            </v:shape>
            <v:shape id="_x0000_s1504" type="#_x0000_t75" style="position:absolute;left:7466;top:413;width:309;height:560">
              <v:imagedata r:id="rId32" o:title=""/>
            </v:shape>
            <v:shape id="_x0000_s1505" type="#_x0000_t75" style="position:absolute;left:7819;top:413;width:924;height:421">
              <v:imagedata r:id="rId33" o:title=""/>
            </v:shape>
            <v:shape id="_x0000_s1506" type="#_x0000_t75" style="position:absolute;left:10661;top:911;width:117;height:62">
              <v:imagedata r:id="rId34" o:title=""/>
            </v:shape>
            <v:shape id="_x0000_s1507" type="#_x0000_t75" style="position:absolute;left:9715;top:438;width:284;height:396">
              <v:imagedata r:id="rId35" o:title=""/>
            </v:shape>
            <v:shape id="_x0000_s1508" type="#_x0000_t75" style="position:absolute;left:9771;top:911;width:118;height:62">
              <v:imagedata r:id="rId36" o:title=""/>
            </v:shape>
            <v:shape id="_x0000_s1509" type="#_x0000_t75" style="position:absolute;left:7321;top:291;width:3738;height:796">
              <v:imagedata r:id="rId37" o:title=""/>
            </v:shape>
            <v:shape id="_x0000_s1510" type="#_x0000_t75" style="position:absolute;left:10043;top:413;width:473;height:585">
              <v:imagedata r:id="rId38" o:title=""/>
            </v:shape>
            <v:shape id="_x0000_s1511" type="#_x0000_t75" style="position:absolute;left:10605;top:438;width:345;height:396">
              <v:imagedata r:id="rId39" o:title=""/>
            </v:shape>
            <w10:wrap anchorx="page"/>
            <w10:anchorlock/>
          </v:group>
        </w:pict>
      </w:r>
      <w:r>
        <w:rPr>
          <w:rFonts w:cs="Times New Roman"/>
          <w:sz w:val="24"/>
          <w:szCs w:val="24"/>
        </w:rPr>
        <w:t xml:space="preserve">Раздел </w:t>
      </w:r>
      <w:r>
        <w:rPr>
          <w:rFonts w:cs="Times New Roman"/>
          <w:b/>
          <w:bCs/>
          <w:sz w:val="24"/>
          <w:szCs w:val="24"/>
        </w:rPr>
        <w:t xml:space="preserve">cтирание базы данных </w:t>
      </w:r>
      <w:r>
        <w:rPr>
          <w:rFonts w:cs="Times New Roman"/>
          <w:sz w:val="24"/>
          <w:szCs w:val="24"/>
        </w:rPr>
        <w:t>индицируется словом ‘</w:t>
      </w:r>
      <w:r>
        <w:rPr>
          <w:rFonts w:cs="Times New Roman"/>
          <w:b/>
          <w:bCs/>
          <w:sz w:val="24"/>
          <w:szCs w:val="24"/>
        </w:rPr>
        <w:t>ErASE ?</w:t>
      </w:r>
      <w:r>
        <w:rPr>
          <w:rFonts w:cs="Times New Roman"/>
          <w:sz w:val="24"/>
          <w:szCs w:val="24"/>
        </w:rPr>
        <w:t>’, как показано на рисун- ке. Предусмотрены 3 возможных варианта выхода из</w:t>
      </w:r>
    </w:p>
    <w:p w:rsidR="00CB1FC4" w:rsidRDefault="00CB1FC4">
      <w:pPr>
        <w:pStyle w:val="BodyText"/>
        <w:ind w:left="118" w:right="4015"/>
        <w:rPr>
          <w:rFonts w:cs="Times New Roman"/>
        </w:rPr>
      </w:pPr>
      <w:r>
        <w:rPr>
          <w:rFonts w:cs="Times New Roman"/>
        </w:rPr>
        <w:t>данного раздела с подтверждением стирания или отка- зом от него:</w:t>
      </w:r>
    </w:p>
    <w:p w:rsidR="00CB1FC4" w:rsidRDefault="00CB1FC4">
      <w:pPr>
        <w:pStyle w:val="BodyText"/>
        <w:ind w:left="118" w:firstLine="707"/>
        <w:rPr>
          <w:rFonts w:cs="Times New Roman"/>
        </w:rPr>
      </w:pPr>
      <w:r>
        <w:rPr>
          <w:noProof/>
        </w:rPr>
        <w:pict>
          <v:group id="_x0000_s1512" style="position:absolute;left:0;text-align:left;margin-left:366.05pt;margin-top:25.6pt;width:186pt;height:39.15pt;z-index:251719168;mso-position-horizontal-relative:page" coordorigin="7321,512" coordsize="3720,783">
            <v:shape id="_x0000_s1513" type="#_x0000_t75" style="position:absolute;left:7816;top:1014;width:34;height:34">
              <v:imagedata r:id="rId14" o:title=""/>
            </v:shape>
            <v:shape id="_x0000_s1514" type="#_x0000_t75" style="position:absolute;left:7490;top:653;width:283;height:395">
              <v:imagedata r:id="rId40" o:title=""/>
            </v:shape>
            <v:shape id="_x0000_s1515" type="#_x0000_t75" style="position:absolute;left:7988;top:1125;width:117;height:62">
              <v:imagedata r:id="rId16" o:title=""/>
            </v:shape>
            <v:shape id="_x0000_s1516" type="#_x0000_t75" style="position:absolute;left:9316;top:1125;width:117;height:62">
              <v:imagedata r:id="rId41" o:title=""/>
            </v:shape>
            <v:shape id="_x0000_s1517" type="#_x0000_t75" style="position:absolute;left:10030;top:1014;width:34;height:34">
              <v:imagedata r:id="rId14" o:title=""/>
            </v:shape>
            <v:shape id="_x0000_s1518" type="#_x0000_t75" style="position:absolute;left:7933;top:628;width:2054;height:559">
              <v:imagedata r:id="rId42" o:title=""/>
            </v:shape>
            <v:shape id="_x0000_s1519" type="#_x0000_t75" style="position:absolute;left:7545;top:1125;width:117;height:62">
              <v:imagedata r:id="rId43" o:title=""/>
            </v:shape>
            <v:shape id="_x0000_s1520" type="#_x0000_t75" style="position:absolute;left:10645;top:1125;width:117;height:62">
              <v:imagedata r:id="rId34" o:title=""/>
            </v:shape>
            <v:shape id="_x0000_s1521" type="#_x0000_t75" style="position:absolute;left:7321;top:512;width:3720;height:783">
              <v:imagedata r:id="rId44" o:title=""/>
            </v:shape>
            <v:shape id="_x0000_s1522" type="#_x0000_t75" style="position:absolute;left:10202;top:1125;width:117;height:62">
              <v:imagedata r:id="rId34" o:title=""/>
            </v:shape>
            <v:shape id="_x0000_s1523" type="#_x0000_t75" style="position:absolute;left:10146;top:653;width:355;height:395">
              <v:imagedata r:id="rId45" o:title=""/>
            </v:shape>
            <v:shape id="_x0000_s1524" type="#_x0000_t75" style="position:absolute;left:10589;top:653;width:344;height:395">
              <v:imagedata r:id="rId39" o:title=""/>
            </v:shape>
            <w10:wrap anchorx="page"/>
            <w10:anchorlock/>
          </v:group>
        </w:pict>
      </w:r>
      <w:r>
        <w:rPr>
          <w:rFonts w:cs="Times New Roman"/>
        </w:rPr>
        <w:t xml:space="preserve">а) Подтверждение </w:t>
      </w:r>
      <w:r>
        <w:rPr>
          <w:rFonts w:cs="Times New Roman"/>
          <w:b/>
          <w:bCs/>
        </w:rPr>
        <w:t>cтирания базы данных</w:t>
      </w:r>
      <w:r>
        <w:rPr>
          <w:rFonts w:cs="Times New Roman"/>
        </w:rPr>
        <w:t xml:space="preserve">. «Длинным» нажатием кнопки </w:t>
      </w:r>
      <w:r>
        <w:rPr>
          <w:rFonts w:cs="Times New Roman"/>
          <w:b/>
          <w:bCs/>
        </w:rPr>
        <w:t xml:space="preserve">Кн2 </w:t>
      </w:r>
      <w:r>
        <w:rPr>
          <w:rFonts w:cs="Times New Roman"/>
        </w:rPr>
        <w:t>(выбор) подтверждают команду стирания, после выполнения</w:t>
      </w:r>
    </w:p>
    <w:p w:rsidR="00CB1FC4" w:rsidRDefault="00CB1FC4">
      <w:pPr>
        <w:pStyle w:val="BodyText"/>
        <w:tabs>
          <w:tab w:val="left" w:pos="1238"/>
          <w:tab w:val="left" w:pos="2658"/>
          <w:tab w:val="left" w:pos="4714"/>
        </w:tabs>
        <w:ind w:left="118" w:right="4263"/>
        <w:rPr>
          <w:rFonts w:cs="Times New Roman"/>
        </w:rPr>
      </w:pPr>
      <w:r>
        <w:rPr>
          <w:rFonts w:cs="Times New Roman"/>
        </w:rPr>
        <w:t>которой</w:t>
      </w:r>
      <w:r>
        <w:rPr>
          <w:rFonts w:cs="Times New Roman"/>
        </w:rPr>
        <w:tab/>
        <w:t>появляется</w:t>
      </w:r>
      <w:r>
        <w:rPr>
          <w:rFonts w:cs="Times New Roman"/>
        </w:rPr>
        <w:tab/>
        <w:t>кратковременное</w:t>
      </w:r>
      <w:r>
        <w:rPr>
          <w:rFonts w:cs="Times New Roman"/>
        </w:rPr>
        <w:tab/>
        <w:t>сообщение ‘</w:t>
      </w:r>
      <w:r>
        <w:rPr>
          <w:rFonts w:cs="Times New Roman"/>
          <w:b/>
          <w:bCs/>
        </w:rPr>
        <w:t>donE</w:t>
      </w:r>
      <w:r>
        <w:rPr>
          <w:rFonts w:cs="Times New Roman"/>
        </w:rPr>
        <w:t>’  с  дальнейшим возвратом  в  исходный режим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–</w:t>
      </w:r>
    </w:p>
    <w:p w:rsidR="00CB1FC4" w:rsidRDefault="00CB1FC4">
      <w:pPr>
        <w:ind w:left="1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>
        <w:rPr>
          <w:rFonts w:cs="Times New Roman"/>
          <w:b/>
          <w:bCs/>
          <w:sz w:val="24"/>
          <w:szCs w:val="24"/>
        </w:rPr>
        <w:t>Ожидание</w:t>
      </w:r>
      <w:r>
        <w:rPr>
          <w:rFonts w:cs="Times New Roman"/>
          <w:sz w:val="24"/>
          <w:szCs w:val="24"/>
        </w:rPr>
        <w:t>» или «</w:t>
      </w:r>
      <w:r>
        <w:rPr>
          <w:rFonts w:cs="Times New Roman"/>
          <w:b/>
          <w:bCs/>
          <w:sz w:val="24"/>
          <w:szCs w:val="24"/>
        </w:rPr>
        <w:t>Измерение</w:t>
      </w:r>
      <w:r>
        <w:rPr>
          <w:rFonts w:cs="Times New Roman"/>
          <w:sz w:val="24"/>
          <w:szCs w:val="24"/>
        </w:rPr>
        <w:t>».</w:t>
      </w:r>
    </w:p>
    <w:p w:rsidR="00CB1FC4" w:rsidRDefault="00CB1FC4">
      <w:pPr>
        <w:pStyle w:val="BodyText"/>
        <w:ind w:left="118" w:firstLine="767"/>
        <w:rPr>
          <w:rFonts w:cs="Times New Roman"/>
        </w:rPr>
      </w:pPr>
      <w:r>
        <w:rPr>
          <w:rFonts w:cs="Times New Roman"/>
        </w:rPr>
        <w:t xml:space="preserve">б) Отказ от стирания базы реализуется нажатием </w:t>
      </w:r>
      <w:r>
        <w:rPr>
          <w:rFonts w:cs="Times New Roman"/>
          <w:b/>
          <w:bCs/>
        </w:rPr>
        <w:t xml:space="preserve">Кн3 </w:t>
      </w:r>
      <w:r>
        <w:rPr>
          <w:rFonts w:cs="Times New Roman"/>
        </w:rPr>
        <w:t>с переходом в следующий раздел меню «сервиса»</w:t>
      </w:r>
    </w:p>
    <w:p w:rsidR="00CB1FC4" w:rsidRDefault="00CB1FC4">
      <w:pPr>
        <w:pStyle w:val="BodyText"/>
        <w:ind w:left="886"/>
        <w:rPr>
          <w:rFonts w:cs="Times New Roman"/>
        </w:rPr>
      </w:pPr>
      <w:r>
        <w:rPr>
          <w:rFonts w:cs="Times New Roman"/>
        </w:rPr>
        <w:t xml:space="preserve">в) Нажатие </w:t>
      </w:r>
      <w:r>
        <w:rPr>
          <w:rFonts w:cs="Times New Roman"/>
          <w:b/>
          <w:bCs/>
        </w:rPr>
        <w:t xml:space="preserve">Кн1 </w:t>
      </w:r>
      <w:r>
        <w:rPr>
          <w:rFonts w:cs="Times New Roman"/>
        </w:rPr>
        <w:t>с выходом из режима «</w:t>
      </w:r>
      <w:r>
        <w:rPr>
          <w:rFonts w:cs="Times New Roman"/>
          <w:b/>
          <w:bCs/>
        </w:rPr>
        <w:t>Сервис</w:t>
      </w:r>
      <w:r>
        <w:rPr>
          <w:rFonts w:cs="Times New Roman"/>
        </w:rPr>
        <w:t>» в исходный.</w:t>
      </w:r>
    </w:p>
    <w:p w:rsidR="00CB1FC4" w:rsidRDefault="00CB1FC4">
      <w:pPr>
        <w:pStyle w:val="BodyText"/>
        <w:spacing w:before="10"/>
        <w:rPr>
          <w:rFonts w:cs="Times New Roman"/>
          <w:sz w:val="23"/>
          <w:szCs w:val="23"/>
        </w:rPr>
      </w:pPr>
    </w:p>
    <w:p w:rsidR="00CB1FC4" w:rsidRDefault="00CB1FC4">
      <w:pPr>
        <w:ind w:left="118" w:firstLine="707"/>
        <w:rPr>
          <w:rFonts w:cs="Times New Roman"/>
          <w:sz w:val="24"/>
          <w:szCs w:val="24"/>
        </w:rPr>
      </w:pPr>
      <w:r>
        <w:rPr>
          <w:noProof/>
        </w:rPr>
        <w:pict>
          <v:group id="_x0000_s1525" style="position:absolute;left:0;text-align:left;margin-left:366.05pt;margin-top:15.65pt;width:186pt;height:39.7pt;z-index:-251679232;mso-position-horizontal-relative:page" coordorigin="7321,313" coordsize="3720,794">
            <v:shape id="_x0000_s1526" type="#_x0000_t75" style="position:absolute;left:7545;top:931;width:117;height:62">
              <v:imagedata r:id="rId43" o:title=""/>
            </v:shape>
            <v:shape id="_x0000_s1527" type="#_x0000_t75" style="position:absolute;left:9316;top:931;width:117;height:62">
              <v:imagedata r:id="rId41" o:title=""/>
            </v:shape>
            <v:shape id="_x0000_s1528" type="#_x0000_t75" style="position:absolute;left:9587;top:820;width:34;height:34">
              <v:imagedata r:id="rId46" o:title=""/>
            </v:shape>
            <v:shape id="_x0000_s1529" type="#_x0000_t75" style="position:absolute;left:10030;top:820;width:34;height:34">
              <v:imagedata r:id="rId46" o:title=""/>
            </v:shape>
            <v:shape id="_x0000_s1530" type="#_x0000_t75" style="position:absolute;left:9704;top:459;width:283;height:395">
              <v:imagedata r:id="rId47" o:title=""/>
            </v:shape>
            <v:shape id="_x0000_s1531" type="#_x0000_t75" style="position:absolute;left:8431;top:931;width:117;height:62">
              <v:imagedata r:id="rId48" o:title=""/>
            </v:shape>
            <v:shape id="_x0000_s1532" type="#_x0000_t75" style="position:absolute;left:7816;top:434;width:1362;height:559">
              <v:imagedata r:id="rId49" o:title=""/>
            </v:shape>
            <v:shape id="_x0000_s1533" type="#_x0000_t75" style="position:absolute;left:7465;top:459;width:308;height:395">
              <v:imagedata r:id="rId50" o:title=""/>
            </v:shape>
            <v:shape id="_x0000_s1534" type="#_x0000_t75" style="position:absolute;left:9759;top:931;width:117;height:62">
              <v:imagedata r:id="rId51" o:title=""/>
            </v:shape>
            <v:shape id="_x0000_s1535" type="#_x0000_t75" style="position:absolute;left:7321;top:312;width:3720;height:794">
              <v:imagedata r:id="rId21" o:title=""/>
            </v:shape>
            <v:shape id="_x0000_s1536" type="#_x0000_t75" style="position:absolute;left:10146;top:434;width:355;height:559">
              <v:imagedata r:id="rId52" o:title=""/>
            </v:shape>
            <v:shape id="_x0000_s1537" type="#_x0000_t75" style="position:absolute;left:9261;top:459;width:283;height:395">
              <v:imagedata r:id="rId53" o:title=""/>
            </v:shape>
            <v:shape id="_x0000_s1538" type="#_x0000_t75" style="position:absolute;left:10589;top:434;width:344;height:559">
              <v:imagedata r:id="rId54" o:title=""/>
            </v:shape>
            <w10:wrap anchorx="page"/>
            <w10:anchorlock/>
          </v:group>
        </w:pict>
      </w:r>
      <w:r>
        <w:rPr>
          <w:rFonts w:cs="Times New Roman"/>
          <w:sz w:val="24"/>
          <w:szCs w:val="24"/>
        </w:rPr>
        <w:t xml:space="preserve">Раздел </w:t>
      </w:r>
      <w:r>
        <w:rPr>
          <w:rFonts w:cs="Times New Roman"/>
          <w:b/>
          <w:bCs/>
          <w:sz w:val="24"/>
          <w:szCs w:val="24"/>
        </w:rPr>
        <w:t xml:space="preserve">чтение числа записей в базе данных </w:t>
      </w:r>
      <w:r>
        <w:rPr>
          <w:rFonts w:cs="Times New Roman"/>
          <w:sz w:val="24"/>
          <w:szCs w:val="24"/>
        </w:rPr>
        <w:t>индицируется словом ‘</w:t>
      </w:r>
      <w:r>
        <w:rPr>
          <w:rFonts w:cs="Times New Roman"/>
          <w:b/>
          <w:bCs/>
          <w:sz w:val="24"/>
          <w:szCs w:val="24"/>
        </w:rPr>
        <w:t>rEAd</w:t>
      </w:r>
      <w:r>
        <w:rPr>
          <w:rFonts w:cs="Times New Roman"/>
          <w:sz w:val="24"/>
          <w:szCs w:val="24"/>
        </w:rPr>
        <w:t>’ в 4-х левых разрядах индикатора. Двухразрядное десятичное</w:t>
      </w:r>
      <w:r>
        <w:rPr>
          <w:rFonts w:cs="Times New Roman"/>
          <w:spacing w:val="4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число</w:t>
      </w:r>
    </w:p>
    <w:p w:rsidR="00CB1FC4" w:rsidRDefault="00CB1FC4">
      <w:pPr>
        <w:pStyle w:val="BodyText"/>
        <w:spacing w:before="1"/>
        <w:ind w:left="118" w:right="4015"/>
        <w:rPr>
          <w:rFonts w:cs="Times New Roman"/>
        </w:rPr>
      </w:pPr>
      <w:r>
        <w:rPr>
          <w:rFonts w:cs="Times New Roman"/>
        </w:rPr>
        <w:t>справа показывает число записей в базе данных. Число записей, равное 99 (как это показано на рисунке),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озна-</w:t>
      </w:r>
    </w:p>
    <w:p w:rsidR="00CB1FC4" w:rsidRDefault="00CB1FC4">
      <w:pPr>
        <w:pStyle w:val="BodyText"/>
        <w:ind w:left="118"/>
        <w:rPr>
          <w:rFonts w:cs="Times New Roman"/>
        </w:rPr>
      </w:pPr>
      <w:r>
        <w:rPr>
          <w:noProof/>
        </w:rPr>
        <w:pict>
          <v:group id="_x0000_s1539" style="position:absolute;left:0;text-align:left;margin-left:379.1pt;margin-top:17.6pt;width:186pt;height:39.7pt;z-index:-251678208;mso-position-horizontal-relative:page" coordorigin="7582,352" coordsize="3720,794">
            <v:shape id="_x0000_s1540" type="#_x0000_t75" style="position:absolute;left:9848;top:860;width:34;height:34">
              <v:imagedata r:id="rId14" o:title=""/>
            </v:shape>
            <v:shape id="_x0000_s1541" type="#_x0000_t75" style="position:absolute;left:7751;top:474;width:1169;height:559">
              <v:imagedata r:id="rId55" o:title=""/>
            </v:shape>
            <v:shape id="_x0000_s1542" type="#_x0000_t75" style="position:absolute;left:9577;top:971;width:117;height:62">
              <v:imagedata r:id="rId56" o:title=""/>
            </v:shape>
            <v:shape id="_x0000_s1543" type="#_x0000_t75" style="position:absolute;left:8963;top:474;width:867;height:559">
              <v:imagedata r:id="rId57" o:title=""/>
            </v:shape>
            <v:shape id="_x0000_s1544" type="#_x0000_t75" style="position:absolute;left:9965;top:499;width:283;height:395">
              <v:imagedata r:id="rId58" o:title=""/>
            </v:shape>
            <v:shape id="_x0000_s1545" type="#_x0000_t75" style="position:absolute;left:10906;top:971;width:117;height:62">
              <v:imagedata r:id="rId59" o:title=""/>
            </v:shape>
            <v:shape id="_x0000_s1546" type="#_x0000_t75" style="position:absolute;left:7582;top:352;width:3720;height:794">
              <v:imagedata r:id="rId21" o:title=""/>
            </v:shape>
            <v:shape id="_x0000_s1547" type="#_x0000_t75" style="position:absolute;left:10291;top:474;width:471;height:584">
              <v:imagedata r:id="rId60" o:title=""/>
            </v:shape>
            <v:shape id="_x0000_s1548" type="#_x0000_t75" style="position:absolute;left:10850;top:499;width:344;height:395">
              <v:imagedata r:id="rId61" o:title=""/>
            </v:shape>
            <v:shape id="_x0000_s1549" type="#_x0000_t75" style="position:absolute;left:10020;top:971;width:117;height:62">
              <v:imagedata r:id="rId62" o:title=""/>
            </v:shape>
            <w10:wrap anchorx="page"/>
            <w10:anchorlock/>
          </v:group>
        </w:pict>
      </w:r>
      <w:r>
        <w:rPr>
          <w:rFonts w:cs="Times New Roman"/>
        </w:rPr>
        <w:t xml:space="preserve">чает полное заполнение памяти, выделенной под хранение базы данных. Соответственно, ин- дикация </w:t>
      </w:r>
      <w:r>
        <w:rPr>
          <w:rFonts w:cs="Times New Roman"/>
          <w:b/>
          <w:bCs/>
        </w:rPr>
        <w:t xml:space="preserve">‘rEAd 00’ </w:t>
      </w:r>
      <w:r>
        <w:rPr>
          <w:rFonts w:cs="Times New Roman"/>
        </w:rPr>
        <w:t>означает, что база данных пуста.</w:t>
      </w:r>
    </w:p>
    <w:p w:rsidR="00CB1FC4" w:rsidRDefault="00CB1FC4">
      <w:pPr>
        <w:ind w:left="118" w:right="3999" w:firstLine="70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Раздел </w:t>
      </w:r>
      <w:r>
        <w:rPr>
          <w:rFonts w:cs="Times New Roman"/>
          <w:b/>
          <w:bCs/>
          <w:sz w:val="24"/>
          <w:szCs w:val="24"/>
        </w:rPr>
        <w:t xml:space="preserve">начальная установка </w:t>
      </w:r>
      <w:r>
        <w:rPr>
          <w:rFonts w:cs="Times New Roman"/>
          <w:sz w:val="24"/>
          <w:szCs w:val="24"/>
        </w:rPr>
        <w:t>параметров ВП ин- дицируется словом ‘</w:t>
      </w:r>
      <w:r>
        <w:rPr>
          <w:rFonts w:cs="Times New Roman"/>
          <w:b/>
          <w:bCs/>
          <w:sz w:val="24"/>
          <w:szCs w:val="24"/>
        </w:rPr>
        <w:t>SetUP ?</w:t>
      </w:r>
      <w:r>
        <w:rPr>
          <w:rFonts w:cs="Times New Roman"/>
          <w:sz w:val="24"/>
          <w:szCs w:val="24"/>
        </w:rPr>
        <w:t>’ как показано на рисунке.</w:t>
      </w:r>
    </w:p>
    <w:p w:rsidR="00CB1FC4" w:rsidRDefault="00CB1FC4">
      <w:pPr>
        <w:pStyle w:val="BodyText"/>
        <w:ind w:left="118" w:right="3999" w:firstLine="707"/>
        <w:jc w:val="both"/>
        <w:rPr>
          <w:rFonts w:cs="Times New Roman"/>
        </w:rPr>
      </w:pPr>
      <w:r>
        <w:rPr>
          <w:noProof/>
        </w:rPr>
        <w:pict>
          <v:group id="_x0000_s1550" style="position:absolute;left:0;text-align:left;margin-left:379.1pt;margin-top:10.4pt;width:186pt;height:40.25pt;z-index:251718144;mso-position-horizontal-relative:page" coordorigin="7582,208" coordsize="3720,805">
            <v:shape id="_x0000_s1551" type="#_x0000_t75" style="position:absolute;left:8963;top:723;width:34;height:34">
              <v:imagedata r:id="rId17" o:title=""/>
            </v:shape>
            <v:shape id="_x0000_s1552" type="#_x0000_t75" style="position:absolute;left:8636;top:357;width:283;height:400">
              <v:imagedata r:id="rId63" o:title=""/>
            </v:shape>
            <v:shape id="_x0000_s1553" type="#_x0000_t75" style="position:absolute;left:8692;top:835;width:117;height:63">
              <v:imagedata r:id="rId64" o:title=""/>
            </v:shape>
            <v:shape id="_x0000_s1554" type="#_x0000_t75" style="position:absolute;left:7726;top:357;width:828;height:541">
              <v:imagedata r:id="rId65" o:title=""/>
            </v:shape>
            <v:shape id="_x0000_s1555" type="#_x0000_t75" style="position:absolute;left:9134;top:835;width:117;height:63">
              <v:imagedata r:id="rId66" o:title=""/>
            </v:shape>
            <v:shape id="_x0000_s1556" type="#_x0000_t75" style="position:absolute;left:10906;top:835;width:117;height:63">
              <v:imagedata r:id="rId66" o:title=""/>
            </v:shape>
            <v:shape id="_x0000_s1557" type="#_x0000_t75" style="position:absolute;left:9406;top:331;width:919;height:567">
              <v:imagedata r:id="rId67" o:title=""/>
            </v:shape>
            <v:shape id="_x0000_s1558" type="#_x0000_t75" style="position:absolute;left:9079;top:357;width:283;height:400">
              <v:imagedata r:id="rId68" o:title=""/>
            </v:shape>
            <v:shape id="_x0000_s1559" type="#_x0000_t75" style="position:absolute;left:10407;top:331;width:355;height:567">
              <v:imagedata r:id="rId69" o:title=""/>
            </v:shape>
            <v:shape id="_x0000_s1560" type="#_x0000_t75" style="position:absolute;left:10850;top:357;width:344;height:400">
              <v:imagedata r:id="rId70" o:title=""/>
            </v:shape>
            <v:shape id="_x0000_s1561" type="#_x0000_t75" style="position:absolute;left:7582;top:208;width:3720;height:805">
              <v:imagedata r:id="rId71" o:title=""/>
            </v:shape>
            <w10:wrap anchorx="page"/>
            <w10:anchorlock/>
          </v:group>
        </w:pict>
      </w:r>
      <w:r>
        <w:rPr>
          <w:rFonts w:cs="Times New Roman"/>
          <w:b/>
          <w:bCs/>
        </w:rPr>
        <w:t xml:space="preserve">Напряжение батареи </w:t>
      </w:r>
      <w:r>
        <w:rPr>
          <w:rFonts w:cs="Times New Roman"/>
        </w:rPr>
        <w:t>отображается символом ‘</w:t>
      </w:r>
      <w:r>
        <w:rPr>
          <w:rFonts w:cs="Times New Roman"/>
          <w:b/>
          <w:bCs/>
        </w:rPr>
        <w:t>Ub</w:t>
      </w:r>
      <w:r>
        <w:rPr>
          <w:rFonts w:cs="Times New Roman"/>
        </w:rPr>
        <w:t xml:space="preserve">’ и десятичным значением в вольтах в формате ‘d.dd’. Нормальным для работы ВП является диапазон напряже- ния питания </w:t>
      </w:r>
      <w:r>
        <w:rPr>
          <w:rFonts w:cs="Times New Roman"/>
          <w:b/>
          <w:bCs/>
        </w:rPr>
        <w:t>2.40…3.60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</w:rPr>
        <w:t>вольт.</w:t>
      </w:r>
    </w:p>
    <w:p w:rsidR="00CB1FC4" w:rsidRDefault="00CB1FC4">
      <w:pPr>
        <w:pStyle w:val="ListParagraph"/>
        <w:numPr>
          <w:ilvl w:val="2"/>
          <w:numId w:val="8"/>
        </w:numPr>
        <w:tabs>
          <w:tab w:val="left" w:pos="1449"/>
        </w:tabs>
        <w:ind w:right="126" w:firstLine="70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Возврат из режима «</w:t>
      </w:r>
      <w:r>
        <w:rPr>
          <w:rFonts w:cs="Times New Roman"/>
          <w:b/>
          <w:bCs/>
          <w:sz w:val="24"/>
          <w:szCs w:val="24"/>
        </w:rPr>
        <w:t>Сервис</w:t>
      </w:r>
      <w:r>
        <w:rPr>
          <w:rFonts w:cs="Times New Roman"/>
          <w:sz w:val="24"/>
          <w:szCs w:val="24"/>
        </w:rPr>
        <w:t>» в исходный («</w:t>
      </w:r>
      <w:r>
        <w:rPr>
          <w:rFonts w:cs="Times New Roman"/>
          <w:b/>
          <w:bCs/>
          <w:sz w:val="24"/>
          <w:szCs w:val="24"/>
        </w:rPr>
        <w:t>Ожидание</w:t>
      </w:r>
      <w:r>
        <w:rPr>
          <w:rFonts w:cs="Times New Roman"/>
          <w:sz w:val="24"/>
          <w:szCs w:val="24"/>
        </w:rPr>
        <w:t>» или «</w:t>
      </w:r>
      <w:r>
        <w:rPr>
          <w:rFonts w:cs="Times New Roman"/>
          <w:b/>
          <w:bCs/>
          <w:sz w:val="24"/>
          <w:szCs w:val="24"/>
        </w:rPr>
        <w:t>Измерение</w:t>
      </w:r>
      <w:r>
        <w:rPr>
          <w:rFonts w:cs="Times New Roman"/>
          <w:sz w:val="24"/>
          <w:szCs w:val="24"/>
        </w:rPr>
        <w:t>») осу- ществляется при повторном нажатии кнопки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Кн1</w:t>
      </w:r>
      <w:r>
        <w:rPr>
          <w:rFonts w:cs="Times New Roman"/>
          <w:sz w:val="24"/>
          <w:szCs w:val="24"/>
        </w:rPr>
        <w:t>.</w:t>
      </w:r>
    </w:p>
    <w:p w:rsidR="00CB1FC4" w:rsidRDefault="00CB1FC4">
      <w:pPr>
        <w:pStyle w:val="ListParagraph"/>
        <w:numPr>
          <w:ilvl w:val="2"/>
          <w:numId w:val="8"/>
        </w:numPr>
        <w:tabs>
          <w:tab w:val="left" w:pos="1442"/>
        </w:tabs>
        <w:spacing w:before="1"/>
        <w:ind w:right="118" w:firstLine="707"/>
        <w:jc w:val="both"/>
        <w:rPr>
          <w:rFonts w:cs="Times New Roman"/>
          <w:sz w:val="24"/>
          <w:szCs w:val="24"/>
        </w:rPr>
      </w:pPr>
      <w:r>
        <w:rPr>
          <w:noProof/>
        </w:rPr>
        <w:pict>
          <v:group id="_x0000_s1562" style="position:absolute;left:0;text-align:left;margin-left:379.25pt;margin-top:22.85pt;width:184.95pt;height:39.5pt;z-index:-251677184;mso-position-horizontal-relative:page" coordorigin="7585,457" coordsize="3699,790">
            <v:shape id="_x0000_s1563" type="#_x0000_t75" style="position:absolute;left:8078;top:961;width:34;height:34">
              <v:imagedata r:id="rId72" o:title=""/>
            </v:shape>
            <v:shape id="_x0000_s1564" type="#_x0000_t75" style="position:absolute;left:7728;top:603;width:306;height:531">
              <v:imagedata r:id="rId73" o:title=""/>
            </v:shape>
            <v:shape id="_x0000_s1565" type="#_x0000_t75" style="position:absolute;left:8248;top:1072;width:116;height:62">
              <v:imagedata r:id="rId74" o:title=""/>
            </v:shape>
            <v:shape id="_x0000_s1566" type="#_x0000_t75" style="position:absolute;left:8958;top:961;width:34;height:34">
              <v:imagedata r:id="rId75" o:title=""/>
            </v:shape>
            <v:shape id="_x0000_s1567" type="#_x0000_t75" style="position:absolute;left:8193;top:578;width:746;height:581">
              <v:imagedata r:id="rId76" o:title=""/>
            </v:shape>
            <v:shape id="_x0000_s1568" type="#_x0000_t75" style="position:absolute;left:9073;top:578;width:799;height:556">
              <v:imagedata r:id="rId77" o:title=""/>
            </v:shape>
            <v:shape id="_x0000_s1569" type="#_x0000_t75" style="position:absolute;left:9954;top:578;width:1222;height:556">
              <v:imagedata r:id="rId78" o:title=""/>
            </v:shape>
            <v:shape id="_x0000_s1570" type="#_x0000_t75" style="position:absolute;left:7585;top:456;width:3699;height:790">
              <v:imagedata r:id="rId79" o:title=""/>
            </v:shape>
            <w10:wrap anchorx="page"/>
            <w10:anchorlock/>
          </v:group>
        </w:pict>
      </w:r>
      <w:r>
        <w:rPr>
          <w:rFonts w:cs="Times New Roman"/>
          <w:sz w:val="24"/>
          <w:szCs w:val="24"/>
        </w:rPr>
        <w:t xml:space="preserve">Переход из режима индикации </w:t>
      </w:r>
      <w:r>
        <w:rPr>
          <w:rFonts w:cs="Times New Roman"/>
          <w:b/>
          <w:bCs/>
          <w:sz w:val="24"/>
          <w:szCs w:val="24"/>
        </w:rPr>
        <w:t xml:space="preserve">текущего времени </w:t>
      </w:r>
      <w:r>
        <w:rPr>
          <w:rFonts w:cs="Times New Roman"/>
          <w:sz w:val="24"/>
          <w:szCs w:val="24"/>
        </w:rPr>
        <w:t xml:space="preserve">(п.4.3.1) в режим его </w:t>
      </w:r>
      <w:r>
        <w:rPr>
          <w:rFonts w:cs="Times New Roman"/>
          <w:b/>
          <w:bCs/>
          <w:sz w:val="24"/>
          <w:szCs w:val="24"/>
        </w:rPr>
        <w:t>установ- ки</w:t>
      </w:r>
      <w:r>
        <w:rPr>
          <w:rFonts w:cs="Times New Roman"/>
          <w:b/>
          <w:bCs/>
          <w:spacing w:val="2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достигается</w:t>
      </w:r>
      <w:r>
        <w:rPr>
          <w:rFonts w:cs="Times New Roman"/>
          <w:spacing w:val="2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нажатием</w:t>
      </w:r>
      <w:r>
        <w:rPr>
          <w:rFonts w:cs="Times New Roman"/>
          <w:spacing w:val="1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кнопки</w:t>
      </w:r>
      <w:r>
        <w:rPr>
          <w:rFonts w:cs="Times New Roman"/>
          <w:spacing w:val="22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Кн2</w:t>
      </w:r>
      <w:r>
        <w:rPr>
          <w:rFonts w:cs="Times New Roman"/>
          <w:b/>
          <w:bCs/>
          <w:spacing w:val="2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(выбор).</w:t>
      </w:r>
      <w:r>
        <w:rPr>
          <w:rFonts w:cs="Times New Roman"/>
          <w:spacing w:val="1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</w:t>
      </w:r>
      <w:r>
        <w:rPr>
          <w:rFonts w:cs="Times New Roman"/>
          <w:spacing w:val="2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этом</w:t>
      </w:r>
    </w:p>
    <w:p w:rsidR="00CB1FC4" w:rsidRDefault="00CB1FC4">
      <w:pPr>
        <w:pStyle w:val="BodyText"/>
        <w:ind w:left="118" w:right="4007"/>
        <w:jc w:val="both"/>
        <w:rPr>
          <w:rFonts w:cs="Times New Roman"/>
        </w:rPr>
      </w:pPr>
      <w:r>
        <w:rPr>
          <w:rFonts w:cs="Times New Roman"/>
        </w:rPr>
        <w:t>появляется курсор, указывающий на цифру, подлежащую установке – старшую цифру часов (см. рисунок).</w:t>
      </w:r>
    </w:p>
    <w:p w:rsidR="00CB1FC4" w:rsidRDefault="00CB1FC4">
      <w:pPr>
        <w:pStyle w:val="BodyText"/>
        <w:ind w:left="826"/>
        <w:jc w:val="both"/>
        <w:rPr>
          <w:rFonts w:cs="Times New Roman"/>
        </w:rPr>
      </w:pPr>
      <w:r>
        <w:rPr>
          <w:rFonts w:cs="Times New Roman"/>
        </w:rPr>
        <w:t xml:space="preserve">Кнопкой </w:t>
      </w:r>
      <w:r>
        <w:rPr>
          <w:rFonts w:cs="Times New Roman"/>
          <w:b/>
          <w:bCs/>
        </w:rPr>
        <w:t xml:space="preserve">Кн3 </w:t>
      </w:r>
      <w:r>
        <w:rPr>
          <w:rFonts w:cs="Times New Roman"/>
        </w:rPr>
        <w:t>(Перебор) изменяют данную цифру.</w:t>
      </w:r>
    </w:p>
    <w:p w:rsidR="00CB1FC4" w:rsidRDefault="00CB1FC4">
      <w:pPr>
        <w:pStyle w:val="BodyText"/>
        <w:ind w:left="118" w:right="117"/>
        <w:jc w:val="both"/>
        <w:rPr>
          <w:rFonts w:cs="Times New Roman"/>
        </w:rPr>
      </w:pPr>
      <w:r>
        <w:rPr>
          <w:rFonts w:cs="Times New Roman"/>
        </w:rPr>
        <w:t xml:space="preserve">Каждое нажатие увеличит цифру на 1 с переходом от максимально возможного к нулю. Нажа- тие </w:t>
      </w:r>
      <w:r>
        <w:rPr>
          <w:rFonts w:cs="Times New Roman"/>
          <w:b/>
          <w:bCs/>
        </w:rPr>
        <w:t xml:space="preserve">Кн2 </w:t>
      </w:r>
      <w:r>
        <w:rPr>
          <w:rFonts w:cs="Times New Roman"/>
        </w:rPr>
        <w:t>(выбор) фиксирует новое значение цифры и переводит курсор на следующий разряд – младшую цифру часов. Далее аналогично можно установить значение минут.</w:t>
      </w:r>
    </w:p>
    <w:p w:rsidR="00CB1FC4" w:rsidRDefault="00CB1FC4">
      <w:pPr>
        <w:pStyle w:val="BodyText"/>
        <w:ind w:left="826"/>
        <w:jc w:val="both"/>
        <w:rPr>
          <w:rFonts w:cs="Times New Roman"/>
        </w:rPr>
      </w:pPr>
      <w:r>
        <w:rPr>
          <w:rFonts w:cs="Times New Roman"/>
        </w:rPr>
        <w:t>Установка произвольного значения секунд не предусмотрена. Когда после установки</w:t>
      </w:r>
    </w:p>
    <w:p w:rsidR="00CB1FC4" w:rsidRDefault="00CB1FC4">
      <w:pPr>
        <w:pStyle w:val="BodyText"/>
        <w:rPr>
          <w:rFonts w:cs="Times New Roman"/>
        </w:rPr>
      </w:pPr>
    </w:p>
    <w:p w:rsidR="00CB1FC4" w:rsidRDefault="00CB1FC4">
      <w:pPr>
        <w:pStyle w:val="BodyText"/>
        <w:ind w:left="118" w:right="119"/>
        <w:jc w:val="both"/>
        <w:rPr>
          <w:rFonts w:cs="Times New Roman"/>
        </w:rPr>
      </w:pPr>
      <w:r>
        <w:rPr>
          <w:rFonts w:cs="Times New Roman"/>
        </w:rPr>
        <w:t xml:space="preserve">минут курсор указывает на цифры секунд, нажатие любой из кнопок </w:t>
      </w:r>
      <w:r>
        <w:rPr>
          <w:rFonts w:cs="Times New Roman"/>
          <w:b/>
          <w:bCs/>
        </w:rPr>
        <w:t xml:space="preserve">Кн2 </w:t>
      </w:r>
      <w:r>
        <w:rPr>
          <w:rFonts w:cs="Times New Roman"/>
        </w:rPr>
        <w:t xml:space="preserve">или </w:t>
      </w:r>
      <w:r>
        <w:rPr>
          <w:rFonts w:cs="Times New Roman"/>
          <w:b/>
          <w:bCs/>
        </w:rPr>
        <w:t xml:space="preserve">Кн3 </w:t>
      </w:r>
      <w:r>
        <w:rPr>
          <w:rFonts w:cs="Times New Roman"/>
        </w:rPr>
        <w:t>приводит к обнулению численного значения секунд и выходу из режима «</w:t>
      </w:r>
      <w:r>
        <w:rPr>
          <w:rFonts w:cs="Times New Roman"/>
          <w:b/>
          <w:bCs/>
        </w:rPr>
        <w:t>Сервис</w:t>
      </w:r>
      <w:r>
        <w:rPr>
          <w:rFonts w:cs="Times New Roman"/>
        </w:rPr>
        <w:t>» в исходный.</w:t>
      </w:r>
    </w:p>
    <w:p w:rsidR="00CB1FC4" w:rsidRDefault="00CB1FC4">
      <w:pPr>
        <w:pStyle w:val="BodyText"/>
        <w:ind w:left="118" w:right="225" w:firstLine="707"/>
        <w:rPr>
          <w:rFonts w:cs="Times New Roman"/>
        </w:rPr>
      </w:pPr>
      <w:r>
        <w:rPr>
          <w:rFonts w:cs="Times New Roman"/>
        </w:rPr>
        <w:t xml:space="preserve">«Досрочный» выход из режима установки текущего времени на любом его этапе произ- водится нажатием кнопки </w:t>
      </w:r>
      <w:r>
        <w:rPr>
          <w:rFonts w:cs="Times New Roman"/>
          <w:b/>
          <w:bCs/>
        </w:rPr>
        <w:t>Кн1</w:t>
      </w:r>
      <w:r>
        <w:rPr>
          <w:rFonts w:cs="Times New Roman"/>
        </w:rPr>
        <w:t>.</w:t>
      </w:r>
    </w:p>
    <w:p w:rsidR="00CB1FC4" w:rsidRDefault="00CB1FC4">
      <w:pPr>
        <w:rPr>
          <w:rFonts w:cs="Times New Roman"/>
        </w:rPr>
        <w:sectPr w:rsidR="00CB1FC4">
          <w:pgSz w:w="11910" w:h="16850"/>
          <w:pgMar w:top="1020" w:right="500" w:bottom="280" w:left="1300" w:header="573" w:footer="0" w:gutter="0"/>
          <w:cols w:space="720"/>
        </w:sectPr>
      </w:pPr>
    </w:p>
    <w:p w:rsidR="00CB1FC4" w:rsidRDefault="00CB1FC4">
      <w:pPr>
        <w:pStyle w:val="ListParagraph"/>
        <w:numPr>
          <w:ilvl w:val="2"/>
          <w:numId w:val="8"/>
        </w:numPr>
        <w:tabs>
          <w:tab w:val="left" w:pos="1454"/>
        </w:tabs>
        <w:spacing w:before="80"/>
        <w:ind w:right="118" w:firstLine="707"/>
        <w:jc w:val="both"/>
        <w:rPr>
          <w:rFonts w:cs="Times New Roman"/>
          <w:sz w:val="24"/>
          <w:szCs w:val="24"/>
        </w:rPr>
      </w:pPr>
      <w:r>
        <w:rPr>
          <w:noProof/>
        </w:rPr>
        <w:pict>
          <v:group id="_x0000_s1571" style="position:absolute;left:0;text-align:left;margin-left:386.45pt;margin-top:27.1pt;width:19.15pt;height:26.55pt;z-index:-251676160;mso-position-horizontal-relative:page" coordorigin="7729,542" coordsize="383,531">
            <v:shape id="_x0000_s1572" style="position:absolute;left:11731;top:-16873;width:15448;height:26754" coordorigin="11732,-16872" coordsize="15448,26754" o:spt="100" adj="0,,0" path="m7866,1070r55,-56m7811,1014r55,56m8108,904r,27m8081,931r,-27m8081,904r27,m8108,931r-27,m7839,545r165,e" filled="f" strokeweight=".0999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573" style="position:absolute;left:20315;top:-15466;width:2857;height:16894" coordorigin="20315,-15466" coordsize="2857,16894" o:spt="100" adj="0,,0" path="m8031,573r-27,137m8004,766r-28,138e" filled="f" strokeweight=".978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574" style="position:absolute" from="7811,573" to="7784,710" strokeweight=".09911mm"/>
            <v:shape id="_x0000_s1575" style="position:absolute;left:8875;top:-7027;width:11440;height:9861" coordorigin="8875,-7026" coordsize="11440,9861" o:spt="100" adj="0,,0" path="m7784,766r-28,138m7784,931r165,m7811,738r165,e" filled="f" strokeweight=".978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  <w10:anchorlock/>
          </v:group>
        </w:pict>
      </w:r>
      <w:r>
        <w:rPr>
          <w:noProof/>
        </w:rPr>
        <w:pict>
          <v:group id="_x0000_s1576" style="position:absolute;left:0;text-align:left;margin-left:409.7pt;margin-top:25.85pt;width:37.3pt;height:27.8pt;z-index:-251674112;mso-position-horizontal-relative:page" coordorigin="8194,517" coordsize="746,556">
            <v:shape id="_x0000_s1577" style="position:absolute;left:31755;top:-16873;width:31449;height:26754" coordorigin="31755,-16872" coordsize="31449,26754" o:spt="100" adj="0,,0" path="m8224,931r165,m8251,573r-27,137m8279,545r165,m8251,738r166,m8444,766r-27,138m8224,766r-28,138m8692,1014r55,56m8747,1070r55,-56m8521,931r,-27m8549,904r,27m8521,904r28,m8549,931r-28,m8692,573r-28,137e" filled="f" strokeweight=".0999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578" style="position:absolute;left:54635;top:-15466;width:14296;height:16894" coordorigin="54635,-15466" coordsize="14296,16894" o:spt="100" adj="0,,0" path="m8664,766r-27,138m8912,573r-28,137e" filled="f" strokeweight=".978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579" style="position:absolute" from="8884,766" to="8857,904" strokeweight=".09911mm"/>
            <v:shape id="_x0000_s1580" style="position:absolute;left:56063;top:-16873;width:11440;height:19707" coordorigin="56063,-16872" coordsize="11440,19707" o:spt="100" adj="0,,0" path="m8664,931r165,m8692,738r165,m8719,545r165,e" filled="f" strokeweight=".978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581" style="position:absolute" from="8472,573" to="8444,710" strokeweight=".09911mm"/>
            <w10:wrap anchorx="page"/>
            <w10:anchorlock/>
          </v:group>
        </w:pict>
      </w:r>
      <w:r>
        <w:rPr>
          <w:noProof/>
        </w:rPr>
        <w:pict>
          <v:group id="_x0000_s1582" style="position:absolute;left:0;text-align:left;margin-left:447.9pt;margin-top:25.85pt;width:45.7pt;height:27.8pt;z-index:-251673088;mso-position-horizontal-relative:page" coordorigin="8958,517" coordsize="914,556">
            <v:shape id="_x0000_s1583" style="position:absolute;left:71495;top:1427;width:1444;height:1407" coordorigin="71495,1428" coordsize="1444,1407" o:spt="100" adj="0,,0" path="m8961,931r,-27m8989,904r,27m8961,904r28,m8989,931r-28,e" filled="f" strokeweight=".0999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584" style="position:absolute;left:9374;top:917;width:83;height:2" coordorigin="9374,918" coordsize="83,0" o:spt="100" adj="0,,0" path="m9402,918r55,m9374,918r55,e" filled="f" strokeweight=".4864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585" style="position:absolute;left:9415;top:875;width:2;height:84" coordorigin="9415,876" coordsize="0,84" o:spt="100" adj="0,,0" path="m9415,876r,56m9415,903r,56e" filled="f" strokeweight=".4847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586" style="position:absolute;left:81799;top:-16873;width:28593;height:19707" coordorigin="81799,-16872" coordsize="28593,19707" o:spt="100" adj="0,,0" path="m9352,573r-28,137m9160,545r164,m9324,766r-27,138m9545,931r165,e" filled="f" strokeweight=".978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587" style="position:absolute;left:103235;top:7053;width:5728;height:2828" coordorigin="103236,7053" coordsize="5728,2828" o:spt="100" adj="0,,0" path="m9627,1070r55,-56m9572,1014r55,56e" filled="f" strokeweight=".0999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588" style="position:absolute" from="9572,573" to="9545,710" strokeweight=".97025mm"/>
            <v:line id="_x0000_s1589" style="position:absolute" from="9572,738" to="9737,738" strokeweight=".1009mm"/>
            <v:line id="_x0000_s1590" style="position:absolute" from="9545,766" to="9517,904" strokeweight=".97025mm"/>
            <v:shape id="_x0000_s1591" style="position:absolute;left:80371;top:7053;width:5713;height:2828" coordorigin="80371,7053" coordsize="5713,2828" o:spt="100" adj="0,,0" path="m9187,1070r55,-56m9132,1014r55,56e" filled="f" strokeweight=".0999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592" style="position:absolute;left:77499;top:-16873;width:37176;height:18300" coordorigin="77499,-16872" coordsize="37176,18300" o:spt="100" adj="0,,0" path="m9132,573r-27,137m9600,545r165,m9792,573r-27,137m9105,766r-28,138e" filled="f" strokeweight=".978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593" style="position:absolute;left:117255;top:1427;width:1428;height:1407" coordorigin="117255,1428" coordsize="1428,1407" o:spt="100" adj="0,,0" path="m9842,931r,-27m9869,904r,27m9842,904r27,m9869,931r-27,e" filled="f" strokeweight=".0999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594" style="position:absolute;left:78943;top:-7027;width:34305;height:9861" coordorigin="78943,-7026" coordsize="34305,9861" o:spt="100" adj="0,,0" path="m9765,766r-28,138m9105,931r164,m9132,738r165,e" filled="f" strokeweight=".978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  <w10:anchorlock/>
          </v:group>
        </w:pict>
      </w:r>
      <w:r>
        <w:rPr>
          <w:noProof/>
        </w:rPr>
        <w:pict>
          <v:group id="_x0000_s1595" style="position:absolute;left:0;text-align:left;margin-left:497.75pt;margin-top:25.85pt;width:39.65pt;height:29.05pt;z-index:-251672064;mso-position-horizontal-relative:page" coordorigin="9955,517" coordsize="793,581">
            <v:line id="_x0000_s1596" style="position:absolute" from="10012,1014" to="10067,1070" strokeweight=".09997mm"/>
            <v:line id="_x0000_s1597" style="position:absolute" from="10296,876" to="10296,932" strokeweight=".48478mm"/>
            <v:shape id="_x0000_s1598" style="position:absolute;left:10254;top:917;width:83;height:2" coordorigin="10255,918" coordsize="83,0" o:spt="100" adj="0,,0" path="m10282,918r55,m10255,918r55,e" filled="f" strokeweight=".4864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599" style="position:absolute" from="10296,903" to="10296,959" strokeweight=".48478mm"/>
            <v:shape id="_x0000_s1600" style="position:absolute;left:134699;top:-15466;width:25736;height:16894" coordorigin="134699,-15466" coordsize="25736,16894" o:spt="100" adj="0,,0" path="m10233,573r-28,137m10205,766r-27,138m10673,573r-28,137e" filled="f" strokeweight=".978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01" style="position:absolute;left:146138;top:-16873;width:18012;height:19707" coordorigin="146139,-16872" coordsize="18012,19707" o:spt="100" adj="0,,0" path="m10480,545r165,m10425,766r-27,138m10717,904r27,m10744,904r,27m10717,931r,-27m10744,931r-27,e" filled="f" strokeweight=".0999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02" style="position:absolute;left:151850;top:-5620;width:7157;height:15502" coordorigin="151851,-5620" coordsize="7157,15502" o:spt="100" adj="0,,0" path="m10508,1070r55,-56m10645,766r-27,138e" filled="f" strokeweight=".978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03" style="position:absolute;left:123259;top:-15466;width:8584;height:25348" coordorigin="123259,-15466" coordsize="8584,25348" o:spt="100" adj="0,,0" path="m10067,1070r56,-56m10012,573r-27,137m9985,766r-28,138e" filled="f" strokeweight=".0999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604" style="position:absolute" from="9985,931" to="10150,931" strokeweight=".98783mm"/>
            <v:line id="_x0000_s1605" style="position:absolute" from="10425,931" to="10590,931" strokeweight=".1009mm"/>
            <v:shape id="_x0000_s1606" style="position:absolute;left:126115;top:-16873;width:25736;height:26754" coordorigin="126115,-16872" coordsize="25736,26754" o:spt="100" adj="0,,0" path="m10453,1014r55,56m10012,738r166,m10040,545r165,e" filled="f" strokeweight=".978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07" style="position:absolute;left:147567;top:-15466;width:10012;height:8440" coordorigin="147567,-15466" coordsize="10012,8440" o:spt="100" adj="0,,0" path="m10453,573r-28,137m10453,738r165,e" filled="f" strokeweight=".0999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  <w10:anchorlock/>
          </v:group>
        </w:pict>
      </w:r>
      <w:r>
        <w:rPr>
          <w:noProof/>
        </w:rPr>
        <w:pict>
          <v:group id="_x0000_s1608" style="position:absolute;left:0;text-align:left;margin-left:541.75pt;margin-top:25.85pt;width:17.1pt;height:27.8pt;z-index:-251671040;mso-position-horizontal-relative:page" coordorigin="10835,517" coordsize="342,556">
            <v:line id="_x0000_s1609" style="position:absolute" from="10866,931" to="11031,931" strokeweight=".98783mm"/>
            <v:shape id="_x0000_s1610" style="position:absolute;left:171875;top:7053;width:5713;height:2828" coordorigin="171875,7053" coordsize="5713,2828" o:spt="100" adj="0,,0" path="m10948,1070r55,-56m10893,1014r55,56e" filled="f" strokeweight=".0999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611" style="position:absolute" from="10893,738" to="11058,738" strokeweight=".98783mm"/>
            <v:shape id="_x0000_s1612" style="position:absolute;left:169003;top:-15466;width:2872;height:16894" coordorigin="169003,-15466" coordsize="2872,16894" o:spt="100" adj="0,,0" path="m10893,573r-27,137m10866,766r-28,138e" filled="f" strokeweight=".0999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13" style="position:absolute;left:173302;top:-16873;width:10012;height:8439" coordorigin="173303,-16872" coordsize="10012,8439" o:spt="100" adj="0,,0" path="m10921,545r165,m11113,573r-27,137e" filled="f" strokeweight=".978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14" style="position:absolute;left:185019;top:1427;width:1428;height:1407" coordorigin="185019,1428" coordsize="1428,1407" o:spt="100" adj="0,,0" path="m11146,931r,-27m11174,904r,27m11146,904r28,m11174,931r-28,e" filled="f" strokeweight=".09997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615" style="position:absolute" from="11086,766" to="11058,904" strokeweight=".97025mm"/>
            <w10:wrap anchorx="page"/>
            <w10:anchorlock/>
          </v:group>
        </w:pict>
      </w:r>
      <w:r>
        <w:rPr>
          <w:noProof/>
        </w:rPr>
        <w:pict>
          <v:shape id="_x0000_s1616" style="position:absolute;left:0;text-align:left;margin-left:.5pt;margin-top:-1208.95pt;width:9593.7pt;height:1984.35pt;z-index:-251670016;mso-position-horizontal-relative:page" coordorigin="10,-24179" coordsize="191874,39687" o:spt="100" adj="0,,0" path="m7591,1180r,-773m11278,407r,773m11278,1180r-3687,m7585,402r119,e" filled="f" strokeweight=".19469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rFonts w:cs="Times New Roman"/>
          <w:b/>
          <w:bCs/>
          <w:sz w:val="24"/>
          <w:szCs w:val="24"/>
        </w:rPr>
        <w:t xml:space="preserve">Установка текущей даты </w:t>
      </w:r>
      <w:r>
        <w:rPr>
          <w:rFonts w:cs="Times New Roman"/>
          <w:sz w:val="24"/>
          <w:szCs w:val="24"/>
        </w:rPr>
        <w:t>производится аналогично установке времени (п.8.5.5) переходом из режима индикации даты (п.4.3.2).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Преду-</w:t>
      </w:r>
    </w:p>
    <w:p w:rsidR="00CB1FC4" w:rsidRDefault="00CB1FC4">
      <w:pPr>
        <w:pStyle w:val="BodyText"/>
        <w:ind w:left="118" w:right="3996"/>
        <w:jc w:val="both"/>
        <w:rPr>
          <w:rFonts w:cs="Times New Roman"/>
        </w:rPr>
      </w:pPr>
      <w:r>
        <w:rPr>
          <w:noProof/>
        </w:rPr>
        <w:pict>
          <v:shape id="_x0000_s1617" style="position:absolute;left:0;text-align:left;margin-left:1730.55pt;margin-top:321.05pt;width:286.4pt;height:141.4pt;z-index:-251675136;mso-position-horizontal-relative:page" coordorigin="34611,6421" coordsize="5728,2828" o:spt="100" adj="0,,0" path="m8306,437r56,-55m8251,382r55,55e" filled="f" strokeweight=".09997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rFonts w:cs="Times New Roman"/>
        </w:rPr>
        <w:t>смотрена следующая последовательность установки: де- сятки лет, единицы лет, месяц, десятки и единицы дней.</w:t>
      </w:r>
    </w:p>
    <w:p w:rsidR="00CB1FC4" w:rsidRDefault="00CB1FC4">
      <w:pPr>
        <w:pStyle w:val="ListParagraph"/>
        <w:numPr>
          <w:ilvl w:val="2"/>
          <w:numId w:val="8"/>
        </w:numPr>
        <w:tabs>
          <w:tab w:val="left" w:pos="1430"/>
        </w:tabs>
        <w:ind w:right="117" w:firstLine="707"/>
        <w:jc w:val="both"/>
        <w:rPr>
          <w:rFonts w:cs="Times New Roman"/>
          <w:sz w:val="24"/>
          <w:szCs w:val="24"/>
        </w:rPr>
      </w:pPr>
      <w:r>
        <w:rPr>
          <w:noProof/>
        </w:rPr>
        <w:pict>
          <v:shape id="_x0000_s1618" style="position:absolute;left:0;text-align:left;margin-left:.5pt;margin-top:-1268.9pt;width:9593.7pt;height:1985.1pt;z-index:-251656704;mso-position-horizontal-relative:page" coordorigin="10,-25378" coordsize="191874,39702" o:spt="100" adj="0,,0" path="m7570,1800r,-778m11278,1022r,778m11278,1800r-3708,m7564,1017r120,e" filled="f" strokeweight=".1958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rFonts w:cs="Times New Roman"/>
          <w:sz w:val="24"/>
          <w:szCs w:val="24"/>
        </w:rPr>
        <w:t xml:space="preserve">Вход в режим </w:t>
      </w:r>
      <w:r>
        <w:rPr>
          <w:rFonts w:cs="Times New Roman"/>
          <w:b/>
          <w:bCs/>
          <w:sz w:val="24"/>
          <w:szCs w:val="24"/>
        </w:rPr>
        <w:t xml:space="preserve">чтения базы данных </w:t>
      </w:r>
      <w:r>
        <w:rPr>
          <w:rFonts w:cs="Times New Roman"/>
          <w:sz w:val="24"/>
          <w:szCs w:val="24"/>
        </w:rPr>
        <w:t xml:space="preserve">осуществляется из раздела чтение числа запи- сей в базе данных (п.8.5.3.) меню «сервиса» нажатием </w:t>
      </w:r>
      <w:r>
        <w:rPr>
          <w:rFonts w:cs="Times New Roman"/>
          <w:b/>
          <w:bCs/>
          <w:sz w:val="24"/>
          <w:szCs w:val="24"/>
        </w:rPr>
        <w:t xml:space="preserve">Кн2 </w:t>
      </w:r>
      <w:r>
        <w:rPr>
          <w:rFonts w:cs="Times New Roman"/>
          <w:sz w:val="24"/>
          <w:szCs w:val="24"/>
        </w:rPr>
        <w:t>(выбор). Далее следует этап задания желаемого для просмотра номера записи. Вначале индицируется номер последней записи, ко- торый может быть изменен по выбору пользователя</w:t>
      </w:r>
      <w:r>
        <w:rPr>
          <w:rFonts w:cs="Times New Roman"/>
          <w:spacing w:val="2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</w:p>
    <w:p w:rsidR="00CB1FC4" w:rsidRDefault="00CB1FC4">
      <w:pPr>
        <w:pStyle w:val="BodyText"/>
        <w:ind w:left="118" w:right="4016"/>
        <w:jc w:val="both"/>
        <w:rPr>
          <w:rFonts w:cs="Times New Roman"/>
        </w:rPr>
      </w:pPr>
      <w:r>
        <w:rPr>
          <w:noProof/>
        </w:rPr>
        <w:pict>
          <v:shape id="_x0000_s1619" style="position:absolute;left:0;text-align:left;margin-left:586.6pt;margin-top:238.25pt;width:286.4pt;height:141.4pt;z-index:-251668992;mso-position-horizontal-relative:page" coordorigin="11732,4765" coordsize="5728,2828" o:spt="100" adj="0,,0" path="m7847,585r55,-55m7791,530r56,55e" filled="f" strokeweight=".100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noProof/>
        </w:rPr>
        <w:pict>
          <v:group id="_x0000_s1620" style="position:absolute;left:0;text-align:left;margin-left:403pt;margin-top:1.45pt;width:68.1pt;height:27.95pt;z-index:-251667968;mso-position-horizontal-relative:page" coordorigin="8060,29" coordsize="1362,559">
            <v:shape id="_x0000_s1621" style="position:absolute;left:25751;top:-861;width:14588;height:8454" coordorigin="25751,-861" coordsize="14588,8454" o:spt="100" adj="0,,0" path="m8090,419r,27m8063,446r,-27m8063,419r27,m8090,446r-27,m8289,585r56,-55m8234,530r55,55e" filled="f" strokeweight=".100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22" style="position:absolute;left:31755;top:-17755;width:10012;height:18300" coordorigin="31755,-17754" coordsize="10012,18300" o:spt="100" adj="0,,0" path="m8206,446r167,m8234,85r-28,139m8206,280r-27,139e" filled="f" strokeweight=".984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23" style="position:absolute;left:48631;top:-861;width:1428;height:1407" coordorigin="48631,-861" coordsize="1428,1407" o:spt="100" adj="0,,0" path="m8505,446r,-27m8533,419r,27m8505,419r28,m8533,446r-28,e" filled="f" strokeweight=".100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24" style="position:absolute;left:54635;top:-17755;width:2856;height:16894" coordorigin="54635,-17754" coordsize="2856,16894" o:spt="100" adj="0,,0" path="m8677,85r-28,139m8649,280r-27,139e" filled="f" strokeweight=".984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25" style="position:absolute;left:71495;top:-861;width:1444;height:1407" coordorigin="71495,-861" coordsize="1444,1407" o:spt="100" adj="0,,0" path="m8948,446r,-27m8976,419r,27m8948,419r28,m8976,446r-28,e" filled="f" strokeweight=".100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26" style="position:absolute;left:66075;top:-17755;width:2856;height:16894" coordorigin="66075,-17754" coordsize="2856,16894" o:spt="100" adj="0,,0" path="m8898,85r-27,139m8871,280r-28,139e" filled="f" strokeweight=".984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627" style="position:absolute" from="8649,446" to="8815,446" strokeweight=".1016mm"/>
            <v:shape id="_x0000_s1628" style="position:absolute;left:57491;top:-19161;width:10012;height:9846" coordorigin="57491,-19161" coordsize="10012,9846" o:spt="100" adj="0,,0" path="m8677,252r166,m8705,58r166,e" filled="f" strokeweight=".984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629" style="position:absolute" from="8456,85" to="8428,224" strokeweight=".09967mm"/>
            <v:shape id="_x0000_s1630" style="position:absolute;left:34611;top:-19161;width:10012;height:9846" coordorigin="34611,-19161" coordsize="10012,9846" o:spt="100" adj="0,,0" path="m8234,252r166,m8262,58r166,e" filled="f" strokeweight=".984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31" style="position:absolute;left:43195;top:-7909;width:52608;height:8454" coordorigin="43195,-7908" coordsize="52608,8454" o:spt="100" adj="0,,0" path="m8428,280r-28,139m9391,446r,-27m9419,419r,27m9391,419r28,m9419,446r-28,e" filled="f" strokeweight=".100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32" style="position:absolute;left:80371;top:-17755;width:11440;height:8440" coordorigin="80371,-17754" coordsize="11440,8440" o:spt="100" adj="0,,0" path="m9120,252r166,m9341,85r-28,139e" filled="f" strokeweight=".984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633" style="position:absolute" from="9147,58" to="9313,58" strokeweight=".1016mm"/>
            <v:line id="_x0000_s1634" style="position:absolute" from="9313,280" to="9286,419" strokeweight=".97581mm"/>
            <v:line id="_x0000_s1635" style="position:absolute" from="9120,85" to="9092,224" strokeweight=".09967mm"/>
            <v:line id="_x0000_s1636" style="position:absolute" from="9092,280" to="9064,419" strokeweight=".97581mm"/>
            <v:shape id="_x0000_s1637" style="position:absolute;left:80371;top:4765;width:5713;height:2828" coordorigin="80371,4765" coordsize="5713,2828" o:spt="100" adj="0,,0" path="m9175,585r55,-55m9120,530r55,55e" filled="f" strokeweight=".100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638" style="position:absolute" from="9092,446" to="9258,446" strokeweight=".99411mm"/>
            <w10:wrap anchorx="page"/>
            <w10:anchorlock/>
          </v:group>
        </w:pict>
      </w:r>
      <w:r>
        <w:rPr>
          <w:noProof/>
        </w:rPr>
        <w:pict>
          <v:group id="_x0000_s1639" style="position:absolute;left:0;text-align:left;margin-left:385.4pt;margin-top:2.75pt;width:15.4pt;height:19.75pt;z-index:-251666944;mso-position-horizontal-relative:page" coordorigin="7708,55" coordsize="308,395">
            <v:line id="_x0000_s1640" style="position:absolute" from="7791,252" to="7957,252" strokeweight=".99411mm"/>
            <v:shape id="_x0000_s1641" style="position:absolute;left:10303;top:-19161;width:12868;height:18300" coordorigin="10304,-19161" coordsize="12868,18300" o:spt="100" adj="0,,0" path="m8013,85r-28,139m7819,58r166,m7985,280r-28,139m7791,85r-27,139e" filled="f" strokeweight=".100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642" style="position:absolute" from="7764,280" to="7736,419" strokeweight=".97581mm"/>
            <v:line id="_x0000_s1643" style="position:absolute" from="7764,446" to="7930,446" strokeweight=".1016mm"/>
            <w10:wrap anchorx="page"/>
            <w10:anchorlock/>
          </v:group>
        </w:pict>
      </w:r>
      <w:r>
        <w:rPr>
          <w:noProof/>
        </w:rPr>
        <w:pict>
          <v:shape id="_x0000_s1644" style="position:absolute;left:0;text-align:left;margin-left:2874.55pt;margin-top:238.25pt;width:285.65pt;height:141.4pt;z-index:-251665920;mso-position-horizontal-relative:page" coordorigin="57491,4765" coordsize="5713,2828" o:spt="100" adj="0,,0" path="m8677,530r55,55m8732,585r56,-55e" filled="f" strokeweight=".100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noProof/>
        </w:rPr>
        <w:pict>
          <v:shape id="_x0000_s1645" style="position:absolute;left:0;text-align:left;margin-left:5161.8pt;margin-top:238.25pt;width:286.4pt;height:141.4pt;z-index:-251664896;mso-position-horizontal-relative:page" coordorigin="103236,4765" coordsize="5728,2828" o:spt="100" adj="0,,0" path="m9618,585r55,-55m9562,530r56,55e" filled="f" strokeweight=".100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noProof/>
        </w:rPr>
        <w:pict>
          <v:shape id="_x0000_s1646" style="position:absolute;left:0;text-align:left;margin-left:5018.95pt;margin-top:-958.05pt;width:714.8pt;height:985.35pt;z-index:-251663872;mso-position-horizontal-relative:page" coordorigin="100379,-19161" coordsize="14296,19707" o:spt="100" adj="0,,0" path="m9535,446r166,m9562,85r-27,139m9562,252r167,m9535,280r-28,139m9784,85r-28,139m9590,58r166,m9756,280r-27,139e" filled="f" strokeweight=".100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noProof/>
        </w:rPr>
        <w:pict>
          <v:shape id="_x0000_s1647" style="position:absolute;left:0;text-align:left;margin-left:6305.75pt;margin-top:238.25pt;width:286.4pt;height:141.4pt;z-index:-251662848;mso-position-horizontal-relative:page" coordorigin="126115,4765" coordsize="5728,2828" o:spt="100" adj="0,,0" path="m10005,530r56,55m10061,585r55,-55e" filled="f" strokeweight=".100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noProof/>
        </w:rPr>
        <w:pict>
          <v:shape id="_x0000_s1648" style="position:absolute;left:0;text-align:left;margin-left:5862.75pt;margin-top:-43.05pt;width:71.4pt;height:70.35pt;z-index:-251661824;mso-position-horizontal-relative:page" coordorigin="117255,-861" coordsize="1428,1407" o:spt="100" adj="0,,0" path="m9834,446r,-27m9861,419r,27m9834,419r27,m9861,446r-27,e" filled="f" strokeweight=".100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noProof/>
        </w:rPr>
        <w:pict>
          <v:shape id="_x0000_s1649" style="position:absolute;left:0;text-align:left;margin-left:6162.95pt;margin-top:-958.05pt;width:714.8pt;height:985.35pt;z-index:-251660800;mso-position-horizontal-relative:page" coordorigin="123259,-19161" coordsize="14296,19707" o:spt="100" adj="0,,0" path="m10005,85r-27,139m9978,280r-28,139m10227,85r-28,139m10199,280r-28,139m9978,446r166,m10033,58r166,m10005,252r166,e" filled="f" strokeweight=".100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noProof/>
        </w:rPr>
        <w:pict>
          <v:shape id="_x0000_s1650" style="position:absolute;left:0;text-align:left;margin-left:7006.75pt;margin-top:-43.05pt;width:71.4pt;height:70.35pt;z-index:-251659776;mso-position-horizontal-relative:page" coordorigin="140135,-861" coordsize="1428,1407" o:spt="100" adj="0,,0" path="m10277,419r27,m10304,419r,27m10277,446r,-27m10304,446r-27,e" filled="f" strokeweight=".100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noProof/>
        </w:rPr>
        <w:pict>
          <v:group id="_x0000_s1651" style="position:absolute;left:0;text-align:left;margin-left:519.5pt;margin-top:1.45pt;width:17.75pt;height:29.25pt;z-index:-251658752;mso-position-horizontal-relative:page" coordorigin="10390,29" coordsize="355,585">
            <v:shape id="_x0000_s1652" style="position:absolute;left:162722;top:-861;width:1428;height:1407" coordorigin="162723,-861" coordsize="1428,1407" o:spt="100" adj="0,,0" path="m10714,419r27,m10741,419r,27m10714,446r,-27m10741,446r-27,e" filled="f" strokeweight=".100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53" style="position:absolute;left:147567;top:-19161;width:12868;height:26754" coordorigin="147567,-19161" coordsize="12868,26754" o:spt="100" adj="0,,0" path="m10448,530r55,55m10503,585r56,-55m10670,85r-28,139m10476,58r166,m10448,252r166,m10642,280r-28,139m10448,85r-28,139e" filled="f" strokeweight=".984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654" style="position:absolute" from="10420,280" to="10393,419" strokeweight=".09967mm"/>
            <v:line id="_x0000_s1655" style="position:absolute" from="10420,446" to="10586,446" strokeweight=".99411mm"/>
            <w10:wrap anchorx="page"/>
            <w10:anchorlock/>
          </v:group>
        </w:pict>
      </w:r>
      <w:r>
        <w:rPr>
          <w:noProof/>
        </w:rPr>
        <w:pict>
          <v:group id="_x0000_s1656" style="position:absolute;left:0;text-align:left;margin-left:541.65pt;margin-top:1.45pt;width:17.2pt;height:27.95pt;z-index:-251657728;mso-position-horizontal-relative:page" coordorigin="10833,29" coordsize="344,559">
            <v:shape id="_x0000_s1657" style="position:absolute;left:171875;top:4765;width:5713;height:2828" coordorigin="171875,4765" coordsize="5713,2828" o:spt="100" adj="0,,0" path="m10946,585r56,-55m10891,530r55,55e" filled="f" strokeweight=".100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58" style="position:absolute;left:170446;top:-17755;width:8569;height:18300" coordorigin="170446,-17754" coordsize="8569,18300" o:spt="100" adj="0,,0" path="m10863,446r166,m10891,85r-28,139e" filled="f" strokeweight=".984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659" style="position:absolute" from="10863,280" to="10835,419" strokeweight=".09967mm"/>
            <v:shape id="_x0000_s1660" style="position:absolute;left:171875;top:-19161;width:11440;height:9846" coordorigin="171875,-19161" coordsize="11440,9846" o:spt="100" adj="0,,0" path="m10919,58r165,m10891,252r166,m11112,85r-28,139e" filled="f" strokeweight=".984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61" style="position:absolute;left:185019;top:-861;width:1428;height:1407" coordorigin="185019,-861" coordsize="1428,1407" o:spt="100" adj="0,,0" path="m11145,446r,-27m11173,419r,27m11145,419r28,m11173,446r-28,e" filled="f" strokeweight=".100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662" style="position:absolute" from="11084,280" to="11057,419" strokeweight=".97581mm"/>
            <w10:wrap anchorx="page"/>
            <w10:anchorlock/>
          </v:group>
        </w:pict>
      </w:r>
      <w:r>
        <w:rPr>
          <w:rFonts w:cs="Times New Roman"/>
        </w:rPr>
        <w:t>пределах от начального максимального значения до еди- ницы. Курсор при этом вначале устанавливается на старшей цифре, как показано на рисунке. Каждым нажа-</w:t>
      </w:r>
    </w:p>
    <w:p w:rsidR="00CB1FC4" w:rsidRDefault="00CB1FC4">
      <w:pPr>
        <w:pStyle w:val="BodyText"/>
        <w:ind w:left="118"/>
        <w:jc w:val="both"/>
        <w:rPr>
          <w:rFonts w:cs="Times New Roman"/>
        </w:rPr>
      </w:pPr>
      <w:r>
        <w:rPr>
          <w:rFonts w:cs="Times New Roman"/>
        </w:rPr>
        <w:t xml:space="preserve">тием кнопки </w:t>
      </w:r>
      <w:r>
        <w:rPr>
          <w:rFonts w:cs="Times New Roman"/>
          <w:b/>
          <w:bCs/>
        </w:rPr>
        <w:t xml:space="preserve">Кн3 </w:t>
      </w:r>
      <w:r>
        <w:rPr>
          <w:rFonts w:cs="Times New Roman"/>
        </w:rPr>
        <w:t>(перебор) данная цифра уменьшается на 1 (если это возможно!).</w:t>
      </w:r>
    </w:p>
    <w:p w:rsidR="00CB1FC4" w:rsidRDefault="00CB1FC4">
      <w:pPr>
        <w:pStyle w:val="BodyText"/>
        <w:ind w:left="118" w:right="120" w:firstLine="707"/>
        <w:jc w:val="both"/>
        <w:rPr>
          <w:rFonts w:cs="Times New Roman"/>
        </w:rPr>
      </w:pPr>
      <w:r>
        <w:rPr>
          <w:rFonts w:cs="Times New Roman"/>
        </w:rPr>
        <w:t xml:space="preserve">Переход к установке младшей цифры номера записи – кнопкой </w:t>
      </w:r>
      <w:r>
        <w:rPr>
          <w:rFonts w:cs="Times New Roman"/>
          <w:b/>
          <w:bCs/>
        </w:rPr>
        <w:t xml:space="preserve">Кн2 </w:t>
      </w:r>
      <w:r>
        <w:rPr>
          <w:rFonts w:cs="Times New Roman"/>
        </w:rPr>
        <w:t xml:space="preserve">(выбор). Следую- щее нажатие </w:t>
      </w:r>
      <w:r>
        <w:rPr>
          <w:rFonts w:cs="Times New Roman"/>
          <w:b/>
          <w:bCs/>
        </w:rPr>
        <w:t xml:space="preserve">Кн2 </w:t>
      </w:r>
      <w:r>
        <w:rPr>
          <w:rFonts w:cs="Times New Roman"/>
        </w:rPr>
        <w:t>снова возвращает к установке старшего разряда номера записи и т.д.</w:t>
      </w:r>
    </w:p>
    <w:p w:rsidR="00CB1FC4" w:rsidRDefault="00CB1FC4">
      <w:pPr>
        <w:spacing w:before="1"/>
        <w:ind w:left="118" w:right="117" w:firstLine="70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Вход в режим </w:t>
      </w:r>
      <w:r>
        <w:rPr>
          <w:rFonts w:cs="Times New Roman"/>
          <w:b/>
          <w:bCs/>
          <w:sz w:val="24"/>
          <w:szCs w:val="24"/>
        </w:rPr>
        <w:t xml:space="preserve">просмотра выбранной записи </w:t>
      </w:r>
      <w:r>
        <w:rPr>
          <w:rFonts w:cs="Times New Roman"/>
          <w:sz w:val="24"/>
          <w:szCs w:val="24"/>
        </w:rPr>
        <w:t>– «</w:t>
      </w:r>
      <w:r>
        <w:rPr>
          <w:rFonts w:cs="Times New Roman"/>
          <w:b/>
          <w:bCs/>
          <w:sz w:val="24"/>
          <w:szCs w:val="24"/>
        </w:rPr>
        <w:t>длинным</w:t>
      </w:r>
      <w:r>
        <w:rPr>
          <w:rFonts w:cs="Times New Roman"/>
          <w:sz w:val="24"/>
          <w:szCs w:val="24"/>
        </w:rPr>
        <w:t xml:space="preserve">» нажатием </w:t>
      </w:r>
      <w:r>
        <w:rPr>
          <w:rFonts w:cs="Times New Roman"/>
          <w:b/>
          <w:bCs/>
          <w:sz w:val="24"/>
          <w:szCs w:val="24"/>
        </w:rPr>
        <w:t xml:space="preserve">Кн2 </w:t>
      </w:r>
      <w:r>
        <w:rPr>
          <w:rFonts w:cs="Times New Roman"/>
          <w:sz w:val="24"/>
          <w:szCs w:val="24"/>
        </w:rPr>
        <w:t>(выбор). В этом режиме возможен поочередный (по кругу) просмотр полей выбранной для просмотра за- писи в следующем порядке:</w:t>
      </w:r>
    </w:p>
    <w:p w:rsidR="00CB1FC4" w:rsidRDefault="00CB1FC4">
      <w:pPr>
        <w:pStyle w:val="Heading2"/>
        <w:ind w:left="826"/>
        <w:jc w:val="both"/>
        <w:rPr>
          <w:rFonts w:cs="Times New Roman"/>
        </w:rPr>
      </w:pPr>
      <w:r>
        <w:rPr>
          <w:rFonts w:cs="Times New Roman"/>
          <w:b w:val="0"/>
          <w:bCs w:val="0"/>
        </w:rPr>
        <w:t xml:space="preserve">а) </w:t>
      </w:r>
      <w:r>
        <w:rPr>
          <w:rFonts w:cs="Times New Roman"/>
        </w:rPr>
        <w:t>дистанция и глубина</w:t>
      </w:r>
    </w:p>
    <w:p w:rsidR="00CB1FC4" w:rsidRDefault="00CB1FC4">
      <w:pPr>
        <w:pStyle w:val="BodyText"/>
        <w:ind w:left="118" w:right="120" w:firstLine="707"/>
        <w:jc w:val="both"/>
        <w:rPr>
          <w:rFonts w:cs="Times New Roman"/>
        </w:rPr>
      </w:pPr>
      <w:r>
        <w:rPr>
          <w:noProof/>
        </w:rPr>
        <w:pict>
          <v:group id="_x0000_s1663" style="position:absolute;left:0;text-align:left;margin-left:409.7pt;margin-top:23.55pt;width:37.3pt;height:27.8pt;z-index:-251653632;mso-position-horizontal-relative:page" coordorigin="8194,471" coordsize="746,556">
            <v:shape id="_x0000_s1664" style="position:absolute;left:38756;top:-27394;width:13344;height:23017" coordorigin="38757,-27394" coordsize="13344,23017" o:spt="100" adj="0,,0" path="m8224,886r165,m8251,692r166,m8279,499r165,e" filled="f" strokeweight=".0991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665" style="position:absolute" from="8471,526" to="8444,665" strokeweight=".96931mm"/>
            <v:line id="_x0000_s1666" style="position:absolute" from="8521,886" to="8521,858" strokeweight=".09819mm"/>
            <v:line id="_x0000_s1667" style="position:absolute" from="8444,720" to="8417,858" strokeweight=".96928mm"/>
            <v:shape id="_x0000_s1668" style="position:absolute;left:38756;top:-25761;width:19702;height:21384" coordorigin="38757,-25761" coordsize="19702,21384" o:spt="100" adj="0,,0" path="m8251,526r-27,139m8549,858r,28e" filled="f" strokeweight=".0991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669" style="position:absolute" from="8664,720" to="8637,858" strokeweight=".96928mm"/>
            <v:shape id="_x0000_s1670" style="position:absolute;left:56784;top:-25761;width:10350;height:21384" coordorigin="56784,-25761" coordsize="10350,21384" o:spt="100" adj="0,,0" path="m8692,526r-28,139m8549,886r-28,e" filled="f" strokeweight=".0991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71" style="position:absolute;left:67133;top:-27394;width:13360;height:11509" coordorigin="67134,-27394" coordsize="13360,11509" o:spt="100" adj="0,,0" path="m8912,526r-28,139m8692,692r165,m8719,499r165,e" filled="f" strokeweight=".9779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72" style="position:absolute;left:37083;top:-14252;width:36730;height:18088" coordorigin="37083,-14252" coordsize="36730,18088" o:spt="100" adj="0,,0" path="m8224,720r-28,138m8521,858r28,m8747,1024r55,-56m8692,968r55,56e" filled="f" strokeweight=".0991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673" style="position:absolute" from="8664,886" to="8829,886" strokeweight=".98722mm"/>
            <v:line id="_x0000_s1674" style="position:absolute" from="8884,720" to="8857,858" strokeweight=".09828mm"/>
            <w10:wrap anchorx="page"/>
            <w10:anchorlock/>
          </v:group>
        </w:pict>
      </w:r>
      <w:r>
        <w:rPr>
          <w:noProof/>
        </w:rPr>
        <w:pict>
          <v:group id="_x0000_s1675" style="position:absolute;left:0;text-align:left;margin-left:453.7pt;margin-top:23.55pt;width:17.9pt;height:27.8pt;z-index:-251651584;mso-position-horizontal-relative:page" coordorigin="9074,471" coordsize="358,556">
            <v:shape id="_x0000_s1676" style="position:absolute;left:110205;top:-6025;width:1674;height:1649" coordorigin="110205,-6025" coordsize="1674,1649" o:spt="100" adj="0,,0" path="m9429,886r-28,m9429,858r,28m9401,886r,-28m9401,858r28,e" filled="f" strokeweight=".0991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77" style="position:absolute;left:103863;top:-25761;width:3348;height:19736" coordorigin="103864,-25761" coordsize="3348,19736" o:spt="100" adj="0,,0" path="m9352,526r-27,139m9325,720r-28,138e" filled="f" strokeweight=".9779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78" style="position:absolute;left:90504;top:-25761;width:3348;height:19736" coordorigin="90504,-25761" coordsize="3348,19736" o:spt="100" adj="0,,0" path="m9104,720r-27,138m9132,526r-28,139e" filled="f" strokeweight=".0991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79" style="position:absolute;left:93852;top:-27394;width:11685;height:11509" coordorigin="93852,-27394" coordsize="11685,11509" o:spt="100" adj="0,,0" path="m9132,692r165,m9160,499r165,e" filled="f" strokeweight=".9779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80" style="position:absolute;left:93852;top:553;width:6680;height:3282" coordorigin="93852,554" coordsize="6680,3282" o:spt="100" adj="0,,0" path="m9187,1024r55,-56m9132,968r55,56e" filled="f" strokeweight=".0991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681" style="position:absolute" from="9104,886" to="9269,886" strokeweight=".98722mm"/>
            <w10:wrap anchorx="page"/>
            <w10:anchorlock/>
          </v:group>
        </w:pict>
      </w:r>
      <w:r>
        <w:rPr>
          <w:noProof/>
        </w:rPr>
        <w:pict>
          <v:group id="_x0000_s1682" style="position:absolute;left:0;text-align:left;margin-left:475.7pt;margin-top:24.8pt;width:39.95pt;height:26.55pt;z-index:-251649536;mso-position-horizontal-relative:page" coordorigin="9514,496" coordsize="799,531">
            <v:shape id="_x0000_s1683" style="position:absolute;left:118896;top:-27394;width:19701;height:23017" coordorigin="118897,-27394" coordsize="19701,23017" o:spt="100" adj="0,,0" path="m9545,886r165,m9572,692r165,m9600,499r165,m9572,526r-27,139m9792,526r-27,139m9765,720r-28,138m9842,886r,-28m9869,858r,28e" filled="f" strokeweight=".0991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684" style="position:absolute" from="9985,720" to="9958,858" strokeweight=".96931mm"/>
            <v:shape id="_x0000_s1685" style="position:absolute;left:136924;top:-25761;width:10350;height:21384" coordorigin="136924,-25761" coordsize="10350,21384" o:spt="100" adj="0,,0" path="m10012,526r-27,139m9869,886r-27,e" filled="f" strokeweight=".0991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86" style="position:absolute;left:147273;top:-25761;width:13360;height:9876" coordorigin="147273,-25761" coordsize="13360,9876" o:spt="100" adj="0,,0" path="m10233,526r-28,139m10012,692r166,e" filled="f" strokeweight=".9779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87" style="position:absolute;left:117222;top:-27394;width:41737;height:31230" coordorigin="117223,-27394" coordsize="41737,31230" o:spt="100" adj="0,,0" path="m10040,499r165,m9545,720r-28,138m10068,1024r55,-56m10012,968r56,56e" filled="f" strokeweight=".0991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688" style="position:absolute" from="9985,886" to="10150,886" strokeweight=".98722mm"/>
            <v:shape id="_x0000_s1689" style="position:absolute;left:136924;top:-6025;width:28393;height:1649" coordorigin="136924,-6025" coordsize="28393,1649" o:spt="100" adj="0,,0" path="m9842,858r27,m10310,886r-28,m10282,858r28,m10310,858r,28m10282,886r,-28e" filled="f" strokeweight=".0991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690" style="position:absolute" from="10205,720" to="10178,858" strokeweight=".96928mm"/>
            <w10:wrap anchorx="page"/>
            <w10:anchorlock/>
          </v:group>
        </w:pict>
      </w:r>
      <w:r>
        <w:rPr>
          <w:noProof/>
        </w:rPr>
        <w:pict>
          <v:group id="_x0000_s1691" style="position:absolute;left:0;text-align:left;margin-left:519.75pt;margin-top:24.8pt;width:17.65pt;height:19.65pt;z-index:-251648512;mso-position-horizontal-relative:page" coordorigin="10395,496" coordsize="353,393">
            <v:shape id="_x0000_s1692" style="position:absolute;left:190022;top:-6025;width:1674;height:1649" coordorigin="190023,-6025" coordsize="1674,1649" o:spt="100" adj="0,,0" path="m10745,886r-28,m10717,858r28,m10745,858r,28m10717,886r,-28e" filled="f" strokeweight=".0991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93" style="position:absolute;left:172318;top:-25761;width:15033;height:19736" coordorigin="172318,-25761" coordsize="15033,19736" o:spt="100" adj="0,,0" path="m10673,526r-28,139m10645,720r-27,138m10453,526r-28,139e" filled="f" strokeweight=".9779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94" style="position:absolute;left:170659;top:-14252;width:11686;height:9875" coordorigin="170659,-14252" coordsize="11686,9875" o:spt="100" adj="0,,0" path="m10425,720r-27,138m10425,886r165,e" filled="f" strokeweight=".0991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695" style="position:absolute" from="10453,692" to="10618,692" strokeweight=".98722mm"/>
            <v:line id="_x0000_s1696" style="position:absolute" from="10480,499" to="10645,499" strokeweight=".1001mm"/>
            <w10:wrap anchorx="page"/>
            <w10:anchorlock/>
          </v:group>
        </w:pict>
      </w:r>
      <w:r>
        <w:rPr>
          <w:noProof/>
        </w:rPr>
        <w:pict>
          <v:group id="_x0000_s1697" style="position:absolute;left:0;text-align:left;margin-left:541.75pt;margin-top:23.55pt;width:17.1pt;height:27.8pt;z-index:-251647488;mso-position-horizontal-relative:page" coordorigin="10835,471" coordsize="342,556">
            <v:shape id="_x0000_s1698" style="position:absolute;left:200710;top:553;width:6680;height:3282" coordorigin="200710,554" coordsize="6680,3282" o:spt="100" adj="0,,0" path="m10948,1024r55,-56m10893,968r55,56e" filled="f" strokeweight=".0991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699" style="position:absolute;left:199036;top:-27394;width:13360;height:23017" coordorigin="199036,-27394" coordsize="13360,23017" o:spt="100" adj="0,,0" path="m10866,886r165,m10893,692r165,m10920,499r166,m10893,526r-27,139e" filled="f" strokeweight=".9779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700" style="position:absolute" from="11146,886" to="11146,858" strokeweight=".09819mm"/>
            <v:line id="_x0000_s1701" style="position:absolute" from="11086,720" to="11058,858" strokeweight=".96931mm"/>
            <v:shape id="_x0000_s1702" style="position:absolute;left:197362;top:-25761;width:20377;height:21384" coordorigin="197363,-25761" coordsize="20377,21384" o:spt="100" adj="0,,0" path="m11113,526r-27,139m11174,858r,28m11174,886r-28,m10866,720r-28,138m11146,858r28,e" filled="f" strokeweight=".0991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  <w10:anchorlock/>
          </v:group>
        </w:pict>
      </w:r>
      <w:r>
        <w:rPr>
          <w:noProof/>
        </w:rPr>
        <w:pict>
          <v:group id="_x0000_s1703" style="position:absolute;left:0;text-align:left;margin-left:386.45pt;margin-top:24.8pt;width:15.3pt;height:26.55pt;z-index:-251646464;mso-position-horizontal-relative:page" coordorigin="7729,496" coordsize="306,531">
            <v:shape id="_x0000_s1704" style="position:absolute;left:10364;top:-25761;width:3348;height:19736" coordorigin="10365,-25761" coordsize="3348,19736" o:spt="100" adj="0,,0" path="m7811,526r-27,139m7784,720r-28,138e" filled="f" strokeweight=".9779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705" style="position:absolute;left:13712;top:-27394;width:13344;height:31230" coordorigin="13712,-27394" coordsize="13344,31230" o:spt="100" adj="0,,0" path="m8031,526r-27,139m8004,720r-28,138m7811,692r165,m7839,499r165,m7866,1024r55,-56m7811,968r55,56e" filled="f" strokeweight=".0991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706" style="position:absolute" from="7784,886" to="7949,886" strokeweight=".98722mm"/>
            <w10:wrap anchorx="page"/>
            <w10:anchorlock/>
          </v:group>
        </w:pict>
      </w:r>
      <w:r>
        <w:rPr>
          <w:noProof/>
        </w:rPr>
        <w:pict>
          <v:shape id="_x0000_s1707" style="position:absolute;left:0;text-align:left;margin-left:.55pt;margin-top:-1796.7pt;width:11203.5pt;height:2317.4pt;z-index:-251645440;mso-position-horizontal-relative:page" coordorigin="11,-35934" coordsize="224070,46348" o:spt="100" adj="0,,0" path="m7591,1134r,-773m11278,361r,773m11278,1134r-3687,m7585,355r119,e" filled="f" strokeweight=".19378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rFonts w:cs="Times New Roman"/>
        </w:rPr>
        <w:t xml:space="preserve">Символом </w:t>
      </w:r>
      <w:r>
        <w:rPr>
          <w:rFonts w:cs="Times New Roman"/>
          <w:b/>
          <w:bCs/>
        </w:rPr>
        <w:t xml:space="preserve">L </w:t>
      </w:r>
      <w:r>
        <w:rPr>
          <w:rFonts w:cs="Times New Roman"/>
        </w:rPr>
        <w:t xml:space="preserve">обозначается дистанция, выражаемая трехразрядным дясятичным числом (000-999). Символом </w:t>
      </w:r>
      <w:r>
        <w:rPr>
          <w:rFonts w:cs="Times New Roman"/>
          <w:b/>
          <w:bCs/>
        </w:rPr>
        <w:t xml:space="preserve">d </w:t>
      </w:r>
      <w:r>
        <w:rPr>
          <w:rFonts w:cs="Times New Roman"/>
        </w:rPr>
        <w:t>(deep) обозначается глубина, вы-</w:t>
      </w:r>
    </w:p>
    <w:p w:rsidR="00CB1FC4" w:rsidRDefault="00CB1FC4">
      <w:pPr>
        <w:pStyle w:val="BodyText"/>
        <w:ind w:left="886" w:right="4351" w:hanging="768"/>
        <w:jc w:val="both"/>
        <w:rPr>
          <w:rFonts w:cs="Times New Roman"/>
        </w:rPr>
      </w:pPr>
      <w:r>
        <w:rPr>
          <w:noProof/>
        </w:rPr>
        <w:pict>
          <v:shape id="_x0000_s1708" style="position:absolute;left:0;text-align:left;margin-left:1503.3pt;margin-top:-328.85pt;width:83.7pt;height:82.45pt;z-index:-251655680;mso-position-horizontal-relative:page" coordorigin="30066,-6577" coordsize="1674,1649" o:spt="100" adj="0,,0" path="m8108,334r-27,m8108,306r,28m8081,334r,-28m8081,306r27,e" filled="f" strokeweight=".09914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noProof/>
        </w:rPr>
        <w:pict>
          <v:shape id="_x0000_s1709" style="position:absolute;left:0;text-align:left;margin-left:2020.75pt;margin-top:.1pt;width:334pt;height:164.1pt;z-index:-251654656;mso-position-horizontal-relative:page" coordorigin="40415,2" coordsize="6680,3282" o:spt="100" adj="0,,0" path="m8306,472r55,-56m8251,416r55,56e" filled="f" strokeweight=".09914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noProof/>
        </w:rPr>
        <w:pict>
          <v:shape id="_x0000_s1710" style="position:absolute;left:0;text-align:left;margin-left:4175.1pt;margin-top:-328.85pt;width:82.95pt;height:82.45pt;z-index:-251652608;mso-position-horizontal-relative:page" coordorigin="83502,-6577" coordsize="1659,1649" o:spt="100" adj="0,,0" path="m8989,334r-28,m8961,334r,-28m8989,306r,28m8961,306r28,e" filled="f" strokeweight=".09914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noProof/>
        </w:rPr>
        <w:pict>
          <v:shape id="_x0000_s1711" style="position:absolute;left:0;text-align:left;margin-left:6028.55pt;margin-top:.1pt;width:333.2pt;height:164.1pt;z-index:-251650560;mso-position-horizontal-relative:page" coordorigin="120571,2" coordsize="6664,3282" o:spt="100" adj="0,,0" path="m9627,472r55,-56m9572,416r55,56e" filled="f" strokeweight=".09914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noProof/>
        </w:rPr>
        <w:pict>
          <v:shape id="_x0000_s1712" style="position:absolute;left:0;text-align:left;margin-left:8699.6pt;margin-top:.1pt;width:334pt;height:164.1pt;z-index:251720192;mso-position-horizontal-relative:page" coordorigin="173992,2" coordsize="6680,3282" o:spt="100" adj="0,,0" path="m10508,472r55,-56m10453,416r55,56e" filled="f" strokeweight=".09914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rFonts w:cs="Times New Roman"/>
        </w:rPr>
        <w:t xml:space="preserve">ражаемая двухразрядным дясятичным числом (00-99). б) </w:t>
      </w:r>
      <w:r>
        <w:rPr>
          <w:rFonts w:cs="Times New Roman"/>
          <w:b/>
          <w:bCs/>
        </w:rPr>
        <w:t xml:space="preserve">дата </w:t>
      </w:r>
      <w:r>
        <w:rPr>
          <w:rFonts w:cs="Times New Roman"/>
        </w:rPr>
        <w:t>индицируется аналогично п.8.5.3;</w:t>
      </w:r>
    </w:p>
    <w:p w:rsidR="00CB1FC4" w:rsidRDefault="00CB1FC4">
      <w:pPr>
        <w:pStyle w:val="BodyText"/>
        <w:ind w:left="886"/>
        <w:rPr>
          <w:rFonts w:cs="Times New Roman"/>
        </w:rPr>
      </w:pPr>
      <w:r>
        <w:rPr>
          <w:rFonts w:cs="Times New Roman"/>
        </w:rPr>
        <w:t xml:space="preserve">в) </w:t>
      </w:r>
      <w:r>
        <w:rPr>
          <w:rFonts w:cs="Times New Roman"/>
          <w:b/>
          <w:bCs/>
        </w:rPr>
        <w:t xml:space="preserve">время </w:t>
      </w:r>
      <w:r>
        <w:rPr>
          <w:rFonts w:cs="Times New Roman"/>
        </w:rPr>
        <w:t>индицируется аналогично п.8.5.3;</w:t>
      </w:r>
    </w:p>
    <w:p w:rsidR="00CB1FC4" w:rsidRDefault="00CB1FC4">
      <w:pPr>
        <w:ind w:left="886" w:right="257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г) </w:t>
      </w:r>
      <w:r>
        <w:rPr>
          <w:rFonts w:cs="Times New Roman"/>
          <w:b/>
          <w:bCs/>
          <w:sz w:val="24"/>
          <w:szCs w:val="24"/>
        </w:rPr>
        <w:t xml:space="preserve">длительность измерения </w:t>
      </w:r>
      <w:r>
        <w:rPr>
          <w:rFonts w:cs="Times New Roman"/>
          <w:sz w:val="24"/>
          <w:szCs w:val="24"/>
        </w:rPr>
        <w:t xml:space="preserve">индицируется аналогично п.8.3.2; д) </w:t>
      </w:r>
      <w:r>
        <w:rPr>
          <w:rFonts w:cs="Times New Roman"/>
          <w:b/>
          <w:bCs/>
          <w:sz w:val="24"/>
          <w:szCs w:val="24"/>
        </w:rPr>
        <w:t xml:space="preserve">число оборотов </w:t>
      </w:r>
      <w:r>
        <w:rPr>
          <w:rFonts w:cs="Times New Roman"/>
          <w:sz w:val="24"/>
          <w:szCs w:val="24"/>
        </w:rPr>
        <w:t>индицируется аналогично п.8.3.3;</w:t>
      </w:r>
    </w:p>
    <w:p w:rsidR="00CB1FC4" w:rsidRDefault="00CB1FC4">
      <w:pPr>
        <w:ind w:left="886" w:right="323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е) </w:t>
      </w:r>
      <w:r>
        <w:rPr>
          <w:rFonts w:cs="Times New Roman"/>
          <w:b/>
          <w:bCs/>
          <w:sz w:val="24"/>
          <w:szCs w:val="24"/>
        </w:rPr>
        <w:t xml:space="preserve">частота вращения </w:t>
      </w:r>
      <w:r>
        <w:rPr>
          <w:rFonts w:cs="Times New Roman"/>
          <w:sz w:val="24"/>
          <w:szCs w:val="24"/>
        </w:rPr>
        <w:t xml:space="preserve">индицируется аналогично п.8.3.4; ж) </w:t>
      </w:r>
      <w:r>
        <w:rPr>
          <w:rFonts w:cs="Times New Roman"/>
          <w:b/>
          <w:bCs/>
          <w:sz w:val="24"/>
          <w:szCs w:val="24"/>
        </w:rPr>
        <w:t xml:space="preserve">скорость потока </w:t>
      </w:r>
      <w:r>
        <w:rPr>
          <w:rFonts w:cs="Times New Roman"/>
          <w:sz w:val="24"/>
          <w:szCs w:val="24"/>
        </w:rPr>
        <w:t>индицируется аналогично п.8.3.5.</w:t>
      </w:r>
    </w:p>
    <w:p w:rsidR="00CB1FC4" w:rsidRDefault="00CB1FC4">
      <w:pPr>
        <w:pStyle w:val="BodyText"/>
        <w:spacing w:before="1"/>
        <w:ind w:left="118" w:right="121" w:firstLine="707"/>
        <w:jc w:val="both"/>
        <w:rPr>
          <w:rFonts w:cs="Times New Roman"/>
        </w:rPr>
      </w:pPr>
      <w:r>
        <w:rPr>
          <w:rFonts w:cs="Times New Roman"/>
        </w:rPr>
        <w:t>Примечание: при отображении полей по п.а) … п.ж) индикация вращения вертушки (мигающая десятичная точка) отсутствует.</w:t>
      </w:r>
    </w:p>
    <w:p w:rsidR="00CB1FC4" w:rsidRDefault="00CB1FC4">
      <w:pPr>
        <w:pStyle w:val="BodyText"/>
        <w:ind w:left="826"/>
        <w:jc w:val="both"/>
        <w:rPr>
          <w:rFonts w:cs="Times New Roman"/>
        </w:rPr>
      </w:pPr>
      <w:r>
        <w:rPr>
          <w:rFonts w:cs="Times New Roman"/>
        </w:rPr>
        <w:t xml:space="preserve">Переход к просмотру следующего поля – нажатием </w:t>
      </w:r>
      <w:r>
        <w:rPr>
          <w:rFonts w:cs="Times New Roman"/>
          <w:b/>
          <w:bCs/>
        </w:rPr>
        <w:t xml:space="preserve">Кн3 </w:t>
      </w:r>
      <w:r>
        <w:rPr>
          <w:rFonts w:cs="Times New Roman"/>
        </w:rPr>
        <w:t>(перебор).</w:t>
      </w:r>
    </w:p>
    <w:p w:rsidR="00CB1FC4" w:rsidRDefault="00CB1FC4">
      <w:pPr>
        <w:pStyle w:val="ListParagraph"/>
        <w:numPr>
          <w:ilvl w:val="2"/>
          <w:numId w:val="8"/>
        </w:numPr>
        <w:tabs>
          <w:tab w:val="left" w:pos="1458"/>
        </w:tabs>
        <w:ind w:right="117" w:firstLine="70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Выход из режима </w:t>
      </w:r>
      <w:r>
        <w:rPr>
          <w:rFonts w:cs="Times New Roman"/>
          <w:b/>
          <w:bCs/>
          <w:sz w:val="24"/>
          <w:szCs w:val="24"/>
        </w:rPr>
        <w:t xml:space="preserve">просмотра выбранной записи – </w:t>
      </w:r>
      <w:r>
        <w:rPr>
          <w:rFonts w:cs="Times New Roman"/>
          <w:sz w:val="24"/>
          <w:szCs w:val="24"/>
        </w:rPr>
        <w:t xml:space="preserve">нажатием </w:t>
      </w:r>
      <w:r>
        <w:rPr>
          <w:rFonts w:cs="Times New Roman"/>
          <w:b/>
          <w:bCs/>
          <w:sz w:val="24"/>
          <w:szCs w:val="24"/>
        </w:rPr>
        <w:t xml:space="preserve">Кн1. </w:t>
      </w:r>
      <w:r>
        <w:rPr>
          <w:rFonts w:cs="Times New Roman"/>
          <w:sz w:val="24"/>
          <w:szCs w:val="24"/>
        </w:rPr>
        <w:t>Прибор воз- вращается снова к выбору следующего желаемого номера записи для просмотра</w:t>
      </w:r>
      <w:r>
        <w:rPr>
          <w:rFonts w:cs="Times New Roman"/>
          <w:spacing w:val="-1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(п.4.7).</w:t>
      </w:r>
    </w:p>
    <w:p w:rsidR="00CB1FC4" w:rsidRDefault="00CB1FC4">
      <w:pPr>
        <w:pStyle w:val="ListParagraph"/>
        <w:numPr>
          <w:ilvl w:val="2"/>
          <w:numId w:val="8"/>
        </w:numPr>
        <w:tabs>
          <w:tab w:val="left" w:pos="1427"/>
        </w:tabs>
        <w:ind w:left="1426" w:hanging="60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Завершение чтения базы данных с возвратом в исходный режим – нажатием</w:t>
      </w:r>
      <w:r>
        <w:rPr>
          <w:rFonts w:cs="Times New Roman"/>
          <w:spacing w:val="-14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Кн1</w:t>
      </w:r>
      <w:r>
        <w:rPr>
          <w:rFonts w:cs="Times New Roman"/>
          <w:sz w:val="24"/>
          <w:szCs w:val="24"/>
        </w:rPr>
        <w:t>.</w:t>
      </w:r>
    </w:p>
    <w:p w:rsidR="00CB1FC4" w:rsidRDefault="00CB1FC4">
      <w:pPr>
        <w:pStyle w:val="ListParagraph"/>
        <w:numPr>
          <w:ilvl w:val="2"/>
          <w:numId w:val="8"/>
        </w:numPr>
        <w:tabs>
          <w:tab w:val="left" w:pos="1569"/>
        </w:tabs>
        <w:ind w:right="117" w:firstLine="70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Вход в меню </w:t>
      </w:r>
      <w:r>
        <w:rPr>
          <w:rFonts w:cs="Times New Roman"/>
          <w:b/>
          <w:bCs/>
          <w:sz w:val="24"/>
          <w:szCs w:val="24"/>
        </w:rPr>
        <w:t xml:space="preserve">SETUP </w:t>
      </w:r>
      <w:r>
        <w:rPr>
          <w:rFonts w:cs="Times New Roman"/>
          <w:sz w:val="24"/>
          <w:szCs w:val="24"/>
        </w:rPr>
        <w:t>– осуществляется с целью отображения и начальной уста- новки параметров ВП из соответствующего раздела (п.8.5.3.) меню «</w:t>
      </w:r>
      <w:r>
        <w:rPr>
          <w:rFonts w:cs="Times New Roman"/>
          <w:b/>
          <w:bCs/>
          <w:sz w:val="24"/>
          <w:szCs w:val="24"/>
        </w:rPr>
        <w:t>Сервис</w:t>
      </w:r>
      <w:r>
        <w:rPr>
          <w:rFonts w:cs="Times New Roman"/>
          <w:sz w:val="24"/>
          <w:szCs w:val="24"/>
        </w:rPr>
        <w:t xml:space="preserve">»– нажатием </w:t>
      </w:r>
      <w:r>
        <w:rPr>
          <w:rFonts w:cs="Times New Roman"/>
          <w:b/>
          <w:bCs/>
          <w:sz w:val="24"/>
          <w:szCs w:val="24"/>
        </w:rPr>
        <w:t xml:space="preserve">Кн2 </w:t>
      </w:r>
      <w:r>
        <w:rPr>
          <w:rFonts w:cs="Times New Roman"/>
          <w:sz w:val="24"/>
          <w:szCs w:val="24"/>
        </w:rPr>
        <w:t>(выбор).</w:t>
      </w:r>
    </w:p>
    <w:p w:rsidR="00CB1FC4" w:rsidRDefault="00CB1FC4">
      <w:pPr>
        <w:pStyle w:val="BodyText"/>
        <w:ind w:left="118" w:right="190" w:firstLine="707"/>
        <w:rPr>
          <w:rFonts w:cs="Times New Roman"/>
        </w:rPr>
      </w:pPr>
      <w:r>
        <w:rPr>
          <w:rFonts w:cs="Times New Roman"/>
        </w:rPr>
        <w:t xml:space="preserve">Переключение разделов меню </w:t>
      </w:r>
      <w:r>
        <w:rPr>
          <w:rFonts w:cs="Times New Roman"/>
          <w:b/>
          <w:bCs/>
        </w:rPr>
        <w:t xml:space="preserve">SETUP </w:t>
      </w:r>
      <w:r>
        <w:rPr>
          <w:rFonts w:cs="Times New Roman"/>
        </w:rPr>
        <w:t xml:space="preserve">производится кнопкой </w:t>
      </w:r>
      <w:r>
        <w:rPr>
          <w:rFonts w:cs="Times New Roman"/>
          <w:b/>
          <w:bCs/>
        </w:rPr>
        <w:t xml:space="preserve">Кн3 </w:t>
      </w:r>
      <w:r>
        <w:rPr>
          <w:rFonts w:cs="Times New Roman"/>
        </w:rPr>
        <w:t>(«перебор») по кругу в следующем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порядке:</w:t>
      </w:r>
    </w:p>
    <w:p w:rsidR="00CB1FC4" w:rsidRDefault="00CB1FC4">
      <w:pPr>
        <w:pStyle w:val="BodyText"/>
        <w:ind w:left="826"/>
        <w:rPr>
          <w:rFonts w:cs="Times New Roman"/>
        </w:rPr>
      </w:pPr>
      <w:r>
        <w:rPr>
          <w:rFonts w:cs="Times New Roman"/>
          <w:b/>
          <w:bCs/>
        </w:rPr>
        <w:t xml:space="preserve">SENSOR – </w:t>
      </w:r>
      <w:r>
        <w:rPr>
          <w:rFonts w:cs="Times New Roman"/>
        </w:rPr>
        <w:t>установка типа вертушки (ИСП-1М, 1:1, 1:20);</w:t>
      </w:r>
    </w:p>
    <w:p w:rsidR="00CB1FC4" w:rsidRDefault="00CB1FC4">
      <w:pPr>
        <w:ind w:left="118" w:firstLine="707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Cont On/OFF </w:t>
      </w:r>
      <w:r>
        <w:rPr>
          <w:rFonts w:cs="Times New Roman"/>
          <w:sz w:val="24"/>
          <w:szCs w:val="24"/>
        </w:rPr>
        <w:t>– включение/выключение режима контроля донного и поверхностного контактов; (</w:t>
      </w:r>
      <w:r>
        <w:rPr>
          <w:rFonts w:cs="Times New Roman"/>
          <w:b/>
          <w:bCs/>
          <w:sz w:val="24"/>
          <w:szCs w:val="24"/>
        </w:rPr>
        <w:t>Включенный режим допускается только при работе на установке ГР-70).</w:t>
      </w:r>
    </w:p>
    <w:p w:rsidR="00CB1FC4" w:rsidRDefault="00CB1FC4">
      <w:pPr>
        <w:pStyle w:val="BodyText"/>
        <w:ind w:left="826"/>
        <w:rPr>
          <w:rFonts w:cs="Times New Roman"/>
        </w:rPr>
      </w:pPr>
      <w:r>
        <w:rPr>
          <w:rFonts w:cs="Times New Roman"/>
          <w:b/>
          <w:bCs/>
        </w:rPr>
        <w:t xml:space="preserve">Sound On/OFF </w:t>
      </w:r>
      <w:r>
        <w:rPr>
          <w:rFonts w:cs="Times New Roman"/>
        </w:rPr>
        <w:t>– включение/выключение звуковой индикации вращения вертушки;</w:t>
      </w:r>
    </w:p>
    <w:p w:rsidR="00CB1FC4" w:rsidRDefault="00CB1FC4">
      <w:pPr>
        <w:pStyle w:val="BodyText"/>
        <w:ind w:left="826"/>
        <w:rPr>
          <w:rFonts w:cs="Times New Roman"/>
        </w:rPr>
      </w:pPr>
      <w:r>
        <w:rPr>
          <w:rFonts w:cs="Times New Roman"/>
          <w:b/>
          <w:bCs/>
        </w:rPr>
        <w:t xml:space="preserve">Sn </w:t>
      </w:r>
      <w:r>
        <w:rPr>
          <w:rFonts w:cs="Times New Roman"/>
        </w:rPr>
        <w:t>(serial number) – отображение заводского номера ПСВ;</w:t>
      </w:r>
    </w:p>
    <w:p w:rsidR="00CB1FC4" w:rsidRDefault="00CB1FC4">
      <w:pPr>
        <w:pStyle w:val="BodyText"/>
        <w:spacing w:before="1"/>
        <w:ind w:left="118" w:firstLine="707"/>
        <w:rPr>
          <w:rFonts w:cs="Times New Roman"/>
        </w:rPr>
      </w:pPr>
      <w:r>
        <w:rPr>
          <w:rFonts w:cs="Times New Roman"/>
          <w:b/>
          <w:bCs/>
        </w:rPr>
        <w:t xml:space="preserve">S70 </w:t>
      </w:r>
      <w:r>
        <w:rPr>
          <w:rFonts w:cs="Times New Roman"/>
        </w:rPr>
        <w:t>– отображение заводского номера вертушки с диаметром лопастей 70 мм, индиви- дуальная градуировочная характеристика которой занесена в память данного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ПСВ;</w:t>
      </w:r>
    </w:p>
    <w:p w:rsidR="00CB1FC4" w:rsidRDefault="00CB1FC4">
      <w:pPr>
        <w:pStyle w:val="BodyText"/>
        <w:ind w:left="118" w:firstLine="707"/>
        <w:rPr>
          <w:rFonts w:cs="Times New Roman"/>
        </w:rPr>
      </w:pPr>
      <w:r>
        <w:rPr>
          <w:rFonts w:cs="Times New Roman"/>
          <w:b/>
          <w:bCs/>
        </w:rPr>
        <w:t xml:space="preserve">S12 </w:t>
      </w:r>
      <w:r>
        <w:rPr>
          <w:rFonts w:cs="Times New Roman"/>
        </w:rPr>
        <w:t>– отображение заводского номера вертушки с диаметром лопастей 120 мм, индиви- дуальная градуировочная характеристика которой занесена в память данного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ПСВ.</w:t>
      </w:r>
    </w:p>
    <w:p w:rsidR="00CB1FC4" w:rsidRDefault="00CB1FC4">
      <w:pPr>
        <w:pStyle w:val="BodyText"/>
        <w:spacing w:before="2"/>
        <w:rPr>
          <w:rFonts w:cs="Times New Roman"/>
          <w:sz w:val="16"/>
          <w:szCs w:val="16"/>
        </w:rPr>
      </w:pPr>
    </w:p>
    <w:p w:rsidR="00CB1FC4" w:rsidRDefault="00CB1FC4">
      <w:pPr>
        <w:rPr>
          <w:rFonts w:cs="Times New Roman"/>
          <w:sz w:val="16"/>
          <w:szCs w:val="16"/>
        </w:rPr>
        <w:sectPr w:rsidR="00CB1FC4">
          <w:pgSz w:w="11910" w:h="16850"/>
          <w:pgMar w:top="1020" w:right="500" w:bottom="280" w:left="1300" w:header="573" w:footer="0" w:gutter="0"/>
          <w:cols w:space="720"/>
        </w:sectPr>
      </w:pPr>
    </w:p>
    <w:p w:rsidR="00CB1FC4" w:rsidRDefault="00CB1FC4">
      <w:pPr>
        <w:pStyle w:val="BodyText"/>
        <w:spacing w:before="9"/>
        <w:rPr>
          <w:rFonts w:cs="Times New Roman"/>
          <w:sz w:val="31"/>
          <w:szCs w:val="31"/>
        </w:rPr>
      </w:pPr>
    </w:p>
    <w:p w:rsidR="00CB1FC4" w:rsidRDefault="00CB1FC4">
      <w:pPr>
        <w:pStyle w:val="BodyText"/>
        <w:ind w:left="118"/>
        <w:rPr>
          <w:rFonts w:cs="Times New Roman"/>
        </w:rPr>
      </w:pPr>
      <w:r>
        <w:rPr>
          <w:rFonts w:cs="Times New Roman"/>
        </w:rPr>
        <w:t>бор).</w:t>
      </w:r>
    </w:p>
    <w:p w:rsidR="00CB1FC4" w:rsidRDefault="00CB1FC4">
      <w:pPr>
        <w:pStyle w:val="BodyText"/>
        <w:spacing w:before="90" w:line="480" w:lineRule="auto"/>
        <w:ind w:left="118"/>
        <w:rPr>
          <w:rFonts w:cs="Times New Roman"/>
        </w:rPr>
      </w:pPr>
      <w:r>
        <w:rPr>
          <w:rFonts w:cs="Times New Roman"/>
        </w:rPr>
        <w:br w:type="column"/>
        <w:t xml:space="preserve">Вход в первый из перечисленных разделов меню </w:t>
      </w:r>
      <w:r>
        <w:rPr>
          <w:rFonts w:cs="Times New Roman"/>
          <w:b/>
          <w:bCs/>
        </w:rPr>
        <w:t xml:space="preserve">SETUP – </w:t>
      </w:r>
      <w:r>
        <w:rPr>
          <w:rFonts w:cs="Times New Roman"/>
        </w:rPr>
        <w:t xml:space="preserve">нажатием кнопки </w:t>
      </w:r>
      <w:r>
        <w:rPr>
          <w:rFonts w:cs="Times New Roman"/>
          <w:b/>
          <w:bCs/>
        </w:rPr>
        <w:t xml:space="preserve">Кн2 </w:t>
      </w:r>
      <w:r>
        <w:rPr>
          <w:rFonts w:cs="Times New Roman"/>
        </w:rPr>
        <w:t xml:space="preserve">(вы- Выход из любого раздела меню </w:t>
      </w:r>
      <w:r>
        <w:rPr>
          <w:rFonts w:cs="Times New Roman"/>
          <w:b/>
          <w:bCs/>
        </w:rPr>
        <w:t xml:space="preserve">SETUP </w:t>
      </w:r>
      <w:r>
        <w:rPr>
          <w:rFonts w:cs="Times New Roman"/>
        </w:rPr>
        <w:t>назад в меню «</w:t>
      </w:r>
      <w:r>
        <w:rPr>
          <w:rFonts w:cs="Times New Roman"/>
          <w:b/>
          <w:bCs/>
        </w:rPr>
        <w:t>Сервис</w:t>
      </w:r>
      <w:r>
        <w:rPr>
          <w:rFonts w:cs="Times New Roman"/>
        </w:rPr>
        <w:t xml:space="preserve">» - нажатием </w:t>
      </w:r>
      <w:r>
        <w:rPr>
          <w:rFonts w:cs="Times New Roman"/>
          <w:b/>
          <w:bCs/>
        </w:rPr>
        <w:t>Кн1</w:t>
      </w:r>
      <w:r>
        <w:rPr>
          <w:rFonts w:cs="Times New Roman"/>
        </w:rPr>
        <w:t>.</w:t>
      </w:r>
    </w:p>
    <w:p w:rsidR="00CB1FC4" w:rsidRDefault="00CB1FC4">
      <w:pPr>
        <w:spacing w:line="480" w:lineRule="auto"/>
        <w:rPr>
          <w:rFonts w:cs="Times New Roman"/>
        </w:rPr>
        <w:sectPr w:rsidR="00CB1FC4">
          <w:type w:val="continuous"/>
          <w:pgSz w:w="11910" w:h="16850"/>
          <w:pgMar w:top="1600" w:right="500" w:bottom="280" w:left="1300" w:header="720" w:footer="720" w:gutter="0"/>
          <w:cols w:num="2" w:space="720" w:equalWidth="0">
            <w:col w:w="662" w:space="46"/>
            <w:col w:w="9402"/>
          </w:cols>
        </w:sectPr>
      </w:pPr>
    </w:p>
    <w:p w:rsidR="00CB1FC4" w:rsidRDefault="00CB1FC4">
      <w:pPr>
        <w:pStyle w:val="ListParagraph"/>
        <w:numPr>
          <w:ilvl w:val="3"/>
          <w:numId w:val="8"/>
        </w:numPr>
        <w:tabs>
          <w:tab w:val="left" w:pos="1741"/>
        </w:tabs>
        <w:spacing w:before="80"/>
        <w:ind w:right="115" w:firstLine="70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Индикация раздела меню </w:t>
      </w:r>
      <w:r>
        <w:rPr>
          <w:rFonts w:cs="Times New Roman"/>
          <w:b/>
          <w:bCs/>
          <w:sz w:val="24"/>
          <w:szCs w:val="24"/>
        </w:rPr>
        <w:t xml:space="preserve">SENSOR </w:t>
      </w:r>
      <w:r>
        <w:rPr>
          <w:rFonts w:cs="Times New Roman"/>
          <w:sz w:val="24"/>
          <w:szCs w:val="24"/>
        </w:rPr>
        <w:t xml:space="preserve">в зависимости от установленного ранее </w:t>
      </w:r>
      <w:r>
        <w:rPr>
          <w:rFonts w:cs="Times New Roman"/>
          <w:spacing w:val="2"/>
          <w:sz w:val="24"/>
          <w:szCs w:val="24"/>
        </w:rPr>
        <w:t xml:space="preserve">ти- </w:t>
      </w:r>
      <w:r>
        <w:rPr>
          <w:rFonts w:cs="Times New Roman"/>
          <w:sz w:val="24"/>
          <w:szCs w:val="24"/>
        </w:rPr>
        <w:t>па вертушки демонстрируется следующими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рисунками.</w:t>
      </w:r>
    </w:p>
    <w:p w:rsidR="00CB1FC4" w:rsidRDefault="00CB1FC4">
      <w:pPr>
        <w:pStyle w:val="BodyText"/>
        <w:rPr>
          <w:rFonts w:cs="Times New Roman"/>
          <w:sz w:val="19"/>
          <w:szCs w:val="19"/>
        </w:rPr>
      </w:pPr>
    </w:p>
    <w:p w:rsidR="00CB1FC4" w:rsidRDefault="00CB1FC4">
      <w:pPr>
        <w:pStyle w:val="Heading1"/>
        <w:spacing w:before="95"/>
        <w:ind w:left="2112" w:right="996"/>
        <w:jc w:val="center"/>
      </w:pPr>
      <w:r>
        <w:rPr>
          <w:noProof/>
        </w:rPr>
        <w:pict>
          <v:group id="_x0000_s1713" style="position:absolute;left:0;text-align:left;margin-left:341.15pt;margin-top:18.85pt;width:187.65pt;height:39.6pt;z-index:251722240;mso-position-horizontal-relative:page" coordorigin="6823,377" coordsize="3753,792">
            <v:shape id="_x0000_s1714" type="#_x0000_t75" style="position:absolute;left:7049;top:992;width:118;height:62">
              <v:imagedata r:id="rId80" o:title=""/>
            </v:shape>
            <v:shape id="_x0000_s1715" type="#_x0000_t75" style="position:absolute;left:7322;top:881;width:34;height:34">
              <v:imagedata r:id="rId14" o:title=""/>
            </v:shape>
            <v:shape id="_x0000_s1716" type="#_x0000_t75" style="position:absolute;left:7496;top:992;width:118;height:62">
              <v:imagedata r:id="rId81" o:title=""/>
            </v:shape>
            <v:shape id="_x0000_s1717" type="#_x0000_t75" style="position:absolute;left:7769;top:881;width:34;height:34">
              <v:imagedata r:id="rId29" o:title=""/>
            </v:shape>
            <v:shape id="_x0000_s1718" type="#_x0000_t75" style="position:absolute;left:8836;top:992;width:118;height:62">
              <v:imagedata r:id="rId80" o:title=""/>
            </v:shape>
            <v:shape id="_x0000_s1719" type="#_x0000_t75" style="position:absolute;left:10176;top:992;width:118;height:62">
              <v:imagedata r:id="rId81" o:title=""/>
            </v:shape>
            <v:shape id="_x0000_s1720" type="#_x0000_t75" style="position:absolute;left:6823;top:376;width:3753;height:792">
              <v:imagedata r:id="rId82" o:title=""/>
            </v:shape>
            <v:shape id="_x0000_s1721" type="#_x0000_t75" style="position:absolute;left:7440;top:519;width:285;height:396">
              <v:imagedata r:id="rId83" o:title=""/>
            </v:shape>
            <w10:wrap anchorx="page"/>
            <w10:anchorlock/>
          </v:group>
        </w:pict>
      </w:r>
      <w:r>
        <w:rPr>
          <w:noProof/>
        </w:rPr>
        <w:pict>
          <v:group id="_x0000_s1722" style="position:absolute;left:0;text-align:left;margin-left:96.85pt;margin-top:17.5pt;width:186pt;height:39.05pt;z-index:251723264;mso-position-horizontal-relative:page" coordorigin="1937,350" coordsize="3720,781">
            <v:shape id="_x0000_s1723" type="#_x0000_t75" style="position:absolute;left:2431;top:845;width:34;height:34">
              <v:imagedata r:id="rId75" o:title=""/>
            </v:shape>
            <v:shape id="_x0000_s1724" type="#_x0000_t75" style="position:absolute;left:2603;top:956;width:117;height:61">
              <v:imagedata r:id="rId84" o:title=""/>
            </v:shape>
            <v:shape id="_x0000_s1725" type="#_x0000_t75" style="position:absolute;left:2874;top:845;width:34;height:34">
              <v:imagedata r:id="rId75" o:title=""/>
            </v:shape>
            <v:shape id="_x0000_s1726" type="#_x0000_t75" style="position:absolute;left:2548;top:485;width:283;height:394">
              <v:imagedata r:id="rId85" o:title=""/>
            </v:shape>
            <v:shape id="_x0000_s1727" type="#_x0000_t75" style="position:absolute;left:3931;top:956;width:117;height:61">
              <v:imagedata r:id="rId86" o:title=""/>
            </v:shape>
            <v:shape id="_x0000_s1728" type="#_x0000_t75" style="position:absolute;left:2160;top:956;width:117;height:61">
              <v:imagedata r:id="rId87" o:title=""/>
            </v:shape>
            <v:shape id="_x0000_s1729" type="#_x0000_t75" style="position:absolute;left:3760;top:485;width:477;height:394">
              <v:imagedata r:id="rId88" o:title=""/>
            </v:shape>
            <v:shape id="_x0000_s1730" type="#_x0000_t75" style="position:absolute;left:1936;top:349;width:3720;height:781">
              <v:imagedata r:id="rId89" o:title=""/>
            </v:shape>
            <v:shape id="_x0000_s1731" type="#_x0000_t75" style="position:absolute;left:5260;top:956;width:117;height:61">
              <v:imagedata r:id="rId86" o:title=""/>
            </v:shape>
            <w10:wrap anchorx="page"/>
            <w10:anchorlock/>
          </v:group>
        </w:pict>
      </w:r>
      <w:r>
        <w:rPr>
          <w:noProof/>
        </w:rPr>
        <w:pict>
          <v:shape id="image83.png" o:spid="_x0000_s1732" type="#_x0000_t75" style="position:absolute;left:0;text-align:left;margin-left:79.75pt;margin-top:16.95pt;width:6pt;height:.55pt;z-index:251724288;visibility:visible;mso-wrap-distance-left:0;mso-wrap-distance-right:0;mso-position-horizontal-relative:page">
            <v:imagedata r:id="rId90" o:title=""/>
            <w10:wrap anchorx="page"/>
            <w10:anchorlock/>
          </v:shape>
        </w:pict>
      </w:r>
      <w:r>
        <w:t>ИСП 120</w:t>
      </w:r>
    </w:p>
    <w:p w:rsidR="00CB1FC4" w:rsidRDefault="00CB1FC4">
      <w:pPr>
        <w:spacing w:before="151"/>
        <w:ind w:left="282"/>
        <w:rPr>
          <w:rFonts w:ascii="Arial" w:eastAsia="Times New Roman" w:cs="Arial"/>
          <w:b/>
          <w:bCs/>
          <w:sz w:val="25"/>
          <w:szCs w:val="25"/>
        </w:rPr>
      </w:pPr>
      <w:r>
        <w:rPr>
          <w:rFonts w:ascii="Arial" w:eastAsia="Times New Roman" w:cs="Arial"/>
          <w:b/>
          <w:bCs/>
          <w:sz w:val="25"/>
          <w:szCs w:val="25"/>
        </w:rPr>
        <w:t>1:1</w:t>
      </w:r>
    </w:p>
    <w:p w:rsidR="00CB1FC4" w:rsidRDefault="00CB1FC4">
      <w:pPr>
        <w:pStyle w:val="BodyText"/>
        <w:rPr>
          <w:rFonts w:ascii="Arial" w:cs="Times New Roman"/>
          <w:b/>
          <w:bCs/>
          <w:sz w:val="20"/>
          <w:szCs w:val="20"/>
        </w:rPr>
      </w:pPr>
    </w:p>
    <w:p w:rsidR="00CB1FC4" w:rsidRDefault="00CB1FC4">
      <w:pPr>
        <w:pStyle w:val="BodyText"/>
        <w:spacing w:before="6"/>
        <w:rPr>
          <w:rFonts w:ascii="Arial" w:cs="Times New Roman"/>
          <w:b/>
          <w:bCs/>
          <w:sz w:val="25"/>
          <w:szCs w:val="25"/>
        </w:rPr>
      </w:pPr>
    </w:p>
    <w:p w:rsidR="00CB1FC4" w:rsidRDefault="00CB1FC4">
      <w:pPr>
        <w:pStyle w:val="BodyText"/>
        <w:spacing w:line="20" w:lineRule="exact"/>
        <w:ind w:left="5097"/>
        <w:rPr>
          <w:rFonts w:ascii="Arial" w:cs="Times New Roman"/>
          <w:sz w:val="2"/>
          <w:szCs w:val="2"/>
        </w:rPr>
      </w:pPr>
      <w:r>
        <w:rPr>
          <w:rFonts w:ascii="Arial" w:cs="Times New Roman"/>
          <w:noProof/>
          <w:sz w:val="2"/>
          <w:szCs w:val="2"/>
        </w:rPr>
        <w:pict>
          <v:shape id="image83.png" o:spid="_x0000_i1044" type="#_x0000_t75" style="width:6pt;height:.75pt;visibility:visible">
            <v:imagedata r:id="rId90" o:title=""/>
          </v:shape>
        </w:pict>
      </w:r>
    </w:p>
    <w:p w:rsidR="00CB1FC4" w:rsidRDefault="00CB1FC4">
      <w:pPr>
        <w:spacing w:line="20" w:lineRule="exact"/>
        <w:rPr>
          <w:rFonts w:ascii="Arial" w:cs="Times New Roman"/>
          <w:sz w:val="2"/>
          <w:szCs w:val="2"/>
        </w:rPr>
        <w:sectPr w:rsidR="00CB1FC4">
          <w:pgSz w:w="11910" w:h="16850"/>
          <w:pgMar w:top="1020" w:right="500" w:bottom="280" w:left="1300" w:header="573" w:footer="0" w:gutter="0"/>
          <w:cols w:space="720"/>
        </w:sectPr>
      </w:pPr>
    </w:p>
    <w:p w:rsidR="00CB1FC4" w:rsidRDefault="00CB1FC4">
      <w:pPr>
        <w:pStyle w:val="BodyText"/>
        <w:spacing w:before="10"/>
        <w:rPr>
          <w:rFonts w:ascii="Arial" w:cs="Times New Roman"/>
          <w:b/>
          <w:bCs/>
          <w:sz w:val="7"/>
          <w:szCs w:val="7"/>
        </w:rPr>
      </w:pPr>
    </w:p>
    <w:p w:rsidR="00CB1FC4" w:rsidRDefault="00CB1FC4">
      <w:pPr>
        <w:pStyle w:val="BodyText"/>
        <w:spacing w:line="20" w:lineRule="exact"/>
        <w:ind w:left="179"/>
        <w:rPr>
          <w:rFonts w:ascii="Arial" w:cs="Times New Roman"/>
          <w:sz w:val="2"/>
          <w:szCs w:val="2"/>
        </w:rPr>
      </w:pPr>
      <w:r>
        <w:rPr>
          <w:rFonts w:ascii="Arial" w:cs="Times New Roman"/>
          <w:noProof/>
          <w:sz w:val="2"/>
          <w:szCs w:val="2"/>
        </w:rPr>
        <w:pict>
          <v:shape id="image84.png" o:spid="_x0000_i1045" type="#_x0000_t75" style="width:6pt;height:.75pt;visibility:visible">
            <v:imagedata r:id="rId91" o:title=""/>
          </v:shape>
        </w:pict>
      </w:r>
    </w:p>
    <w:p w:rsidR="00CB1FC4" w:rsidRDefault="00CB1FC4">
      <w:pPr>
        <w:pStyle w:val="BodyText"/>
        <w:spacing w:before="7"/>
        <w:rPr>
          <w:rFonts w:ascii="Arial" w:cs="Times New Roman"/>
          <w:b/>
          <w:bCs/>
          <w:sz w:val="31"/>
          <w:szCs w:val="31"/>
        </w:rPr>
      </w:pPr>
    </w:p>
    <w:p w:rsidR="00CB1FC4" w:rsidRDefault="00CB1FC4">
      <w:pPr>
        <w:ind w:left="162"/>
        <w:rPr>
          <w:rFonts w:ascii="Arial" w:eastAsia="Times New Roman" w:cs="Arial"/>
          <w:b/>
          <w:bCs/>
          <w:sz w:val="25"/>
          <w:szCs w:val="25"/>
        </w:rPr>
      </w:pPr>
      <w:r>
        <w:rPr>
          <w:noProof/>
        </w:rPr>
        <w:pict>
          <v:group id="_x0000_s1733" style="position:absolute;left:0;text-align:left;margin-left:98.9pt;margin-top:-24.95pt;width:184.25pt;height:45.1pt;z-index:251725312;mso-position-horizontal-relative:page" coordorigin="1978,-499" coordsize="3685,902">
            <v:shape id="_x0000_s1734" type="#_x0000_t75" style="position:absolute;left:2468;top:118;width:33;height:34">
              <v:imagedata r:id="rId46" o:title=""/>
            </v:shape>
            <v:shape id="_x0000_s1735" type="#_x0000_t75" style="position:absolute;left:2583;top:-239;width:357;height:391">
              <v:imagedata r:id="rId92" o:title=""/>
            </v:shape>
            <v:shape id="_x0000_s1736" type="#_x0000_t75" style="position:absolute;left:3784;top:-239;width:472;height:391">
              <v:imagedata r:id="rId93" o:title=""/>
            </v:shape>
            <v:shape id="_x0000_s1737" type="#_x0000_t75" style="position:absolute;left:1977;top:-374;width:3685;height:776">
              <v:imagedata r:id="rId94" o:title=""/>
            </v:shape>
            <v:shape id="_x0000_s1738" type="#_x0000_t75" style="position:absolute;left:2638;top:228;width:116;height:61">
              <v:imagedata r:id="rId95" o:title=""/>
            </v:shape>
            <v:shape id="_x0000_s1739" type="#_x0000_t75" style="position:absolute;left:3953;top:228;width:116;height:61">
              <v:imagedata r:id="rId96" o:title=""/>
            </v:shape>
            <v:shape id="_x0000_s1740" type="#_x0000_t75" style="position:absolute;left:5269;top:228;width:116;height:61">
              <v:imagedata r:id="rId97" o:title=""/>
            </v:shape>
            <v:shape id="_x0000_s1741" type="#_x0000_t202" style="position:absolute;left:1977;top:-500;width:3685;height:902" filled="f" stroked="f">
              <v:textbox inset="0,0,0,0">
                <w:txbxContent>
                  <w:p w:rsidR="00CB1FC4" w:rsidRDefault="00CB1FC4">
                    <w:pPr>
                      <w:tabs>
                        <w:tab w:val="left" w:pos="438"/>
                      </w:tabs>
                      <w:spacing w:line="276" w:lineRule="exact"/>
                      <w:ind w:right="133"/>
                      <w:jc w:val="right"/>
                      <w:rPr>
                        <w:rFonts w:cs="Times New Roman"/>
                        <w:sz w:val="25"/>
                        <w:szCs w:val="25"/>
                      </w:rPr>
                    </w:pPr>
                    <w:r>
                      <w:rPr>
                        <w:rFonts w:cs="Times New Roman"/>
                        <w:w w:val="99"/>
                        <w:sz w:val="25"/>
                        <w:szCs w:val="25"/>
                        <w:u w:val="single"/>
                      </w:rPr>
                      <w:t xml:space="preserve"> </w:t>
                    </w:r>
                    <w:r>
                      <w:rPr>
                        <w:rFonts w:cs="Times New Roman"/>
                        <w:sz w:val="25"/>
                        <w:szCs w:val="25"/>
                        <w:u w:val="single"/>
                      </w:rPr>
                      <w:t xml:space="preserve">  </w:t>
                    </w:r>
                    <w:r>
                      <w:rPr>
                        <w:rFonts w:cs="Times New Roman"/>
                        <w:spacing w:val="-24"/>
                        <w:sz w:val="25"/>
                        <w:szCs w:val="25"/>
                        <w:u w:val="single"/>
                      </w:rPr>
                      <w:t xml:space="preserve"> </w:t>
                    </w:r>
                    <w:r>
                      <w:rPr>
                        <w:rFonts w:cs="Times New Roman"/>
                        <w:sz w:val="25"/>
                        <w:szCs w:val="25"/>
                      </w:rPr>
                      <w:tab/>
                    </w:r>
                    <w:r>
                      <w:rPr>
                        <w:rFonts w:cs="Times New Roman"/>
                        <w:w w:val="99"/>
                        <w:sz w:val="25"/>
                        <w:szCs w:val="25"/>
                        <w:u w:val="single"/>
                      </w:rPr>
                      <w:t xml:space="preserve"> </w:t>
                    </w:r>
                    <w:r>
                      <w:rPr>
                        <w:rFonts w:cs="Times New Roman"/>
                        <w:spacing w:val="-24"/>
                        <w:sz w:val="25"/>
                        <w:szCs w:val="25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anchorx="page"/>
            <w10:anchorlock/>
          </v:group>
        </w:pict>
      </w:r>
      <w:r>
        <w:rPr>
          <w:rFonts w:ascii="Arial" w:eastAsia="Times New Roman" w:cs="Arial"/>
          <w:b/>
          <w:bCs/>
          <w:sz w:val="25"/>
          <w:szCs w:val="25"/>
        </w:rPr>
        <w:t>1:20</w:t>
      </w:r>
    </w:p>
    <w:p w:rsidR="00CB1FC4" w:rsidRDefault="00CB1FC4">
      <w:pPr>
        <w:spacing w:line="244" w:lineRule="exact"/>
        <w:ind w:left="162"/>
        <w:rPr>
          <w:rFonts w:ascii="Arial" w:hAnsi="Arial" w:cs="Arial"/>
          <w:b/>
          <w:bCs/>
          <w:sz w:val="25"/>
          <w:szCs w:val="25"/>
        </w:rPr>
      </w:pPr>
      <w:r>
        <w:rPr>
          <w:rFonts w:cs="Times New Roman"/>
        </w:rPr>
        <w:br w:type="column"/>
      </w:r>
      <w:r>
        <w:rPr>
          <w:rFonts w:ascii="Arial" w:hAnsi="Arial" w:cs="Arial"/>
          <w:b/>
          <w:bCs/>
          <w:sz w:val="25"/>
          <w:szCs w:val="25"/>
        </w:rPr>
        <w:t>ИСП</w:t>
      </w:r>
    </w:p>
    <w:p w:rsidR="00CB1FC4" w:rsidRDefault="00CB1FC4">
      <w:pPr>
        <w:pStyle w:val="Heading1"/>
        <w:spacing w:line="281" w:lineRule="exact"/>
        <w:ind w:left="301"/>
      </w:pPr>
      <w:r>
        <w:rPr>
          <w:noProof/>
        </w:rPr>
        <w:pict>
          <v:group id="_x0000_s1742" style="position:absolute;left:0;text-align:left;margin-left:340.5pt;margin-top:.3pt;width:186.6pt;height:38.75pt;z-index:251721216;mso-position-horizontal-relative:page" coordorigin="6810,6" coordsize="3732,775">
            <v:shape id="_x0000_s1743" type="#_x0000_t75" style="position:absolute;left:7306;top:496;width:34;height:34">
              <v:imagedata r:id="rId46" o:title=""/>
            </v:shape>
            <v:shape id="_x0000_s1744" type="#_x0000_t75" style="position:absolute;left:6979;top:115;width:284;height:415">
              <v:imagedata r:id="rId98" o:title=""/>
            </v:shape>
            <v:shape id="_x0000_s1745" type="#_x0000_t75" style="position:absolute;left:7750;top:496;width:34;height:34">
              <v:imagedata r:id="rId46" o:title=""/>
            </v:shape>
            <v:shape id="_x0000_s1746" type="#_x0000_t75" style="position:absolute;left:7422;top:140;width:284;height:390">
              <v:imagedata r:id="rId99" o:title=""/>
            </v:shape>
            <v:shape id="_x0000_s1747" type="#_x0000_t75" style="position:absolute;left:6809;top:5;width:3732;height:775">
              <v:imagedata r:id="rId100" o:title=""/>
            </v:shape>
            <v:shape id="_x0000_s1748" type="#_x0000_t75" style="position:absolute;left:7478;top:606;width:117;height:61">
              <v:imagedata r:id="rId101" o:title=""/>
            </v:shape>
            <v:shape id="_x0000_s1749" type="#_x0000_t75" style="position:absolute;left:7867;top:115;width:1250;height:553">
              <v:imagedata r:id="rId102" o:title=""/>
            </v:shape>
            <v:shape id="_x0000_s1750" type="#_x0000_t75" style="position:absolute;left:8811;top:606;width:117;height:61">
              <v:imagedata r:id="rId103" o:title=""/>
            </v:shape>
            <v:shape id="_x0000_s1751" type="#_x0000_t75" style="position:absolute;left:9199;top:115;width:1233;height:553">
              <v:imagedata r:id="rId104" o:title=""/>
            </v:shape>
            <v:shape id="_x0000_s1752" type="#_x0000_t75" style="position:absolute;left:7034;top:606;width:117;height:61">
              <v:imagedata r:id="rId103" o:title=""/>
            </v:shape>
            <v:shape id="_x0000_s1753" type="#_x0000_t75" style="position:absolute;left:10143;top:606;width:117;height:61">
              <v:imagedata r:id="rId105" o:title=""/>
            </v:shape>
            <w10:wrap anchorx="page"/>
            <w10:anchorlock/>
          </v:group>
        </w:pict>
      </w:r>
      <w:r>
        <w:t>70</w:t>
      </w:r>
    </w:p>
    <w:p w:rsidR="00CB1FC4" w:rsidRDefault="00CB1FC4">
      <w:pPr>
        <w:spacing w:line="281" w:lineRule="exact"/>
        <w:rPr>
          <w:rFonts w:cs="Times New Roman"/>
        </w:rPr>
        <w:sectPr w:rsidR="00CB1FC4">
          <w:type w:val="continuous"/>
          <w:pgSz w:w="11910" w:h="16850"/>
          <w:pgMar w:top="1600" w:right="500" w:bottom="280" w:left="1300" w:header="720" w:footer="720" w:gutter="0"/>
          <w:cols w:num="2" w:space="720" w:equalWidth="0">
            <w:col w:w="693" w:space="4216"/>
            <w:col w:w="5201"/>
          </w:cols>
        </w:sectPr>
      </w:pPr>
    </w:p>
    <w:p w:rsidR="00CB1FC4" w:rsidRDefault="00CB1FC4">
      <w:pPr>
        <w:pStyle w:val="BodyText"/>
        <w:spacing w:before="3"/>
        <w:rPr>
          <w:rFonts w:ascii="Arial" w:cs="Times New Roman"/>
          <w:b/>
          <w:bCs/>
          <w:sz w:val="28"/>
          <w:szCs w:val="28"/>
        </w:rPr>
      </w:pPr>
    </w:p>
    <w:p w:rsidR="00CB1FC4" w:rsidRDefault="00CB1FC4">
      <w:pPr>
        <w:pStyle w:val="BodyText"/>
        <w:spacing w:before="90"/>
        <w:ind w:left="118" w:right="117" w:firstLine="707"/>
        <w:jc w:val="both"/>
        <w:rPr>
          <w:rFonts w:cs="Times New Roman"/>
        </w:rPr>
      </w:pPr>
      <w:r>
        <w:rPr>
          <w:noProof/>
        </w:rPr>
        <w:pict>
          <v:group id="_x0000_s1754" style="position:absolute;left:0;text-align:left;margin-left:372.95pt;margin-top:40.7pt;width:187pt;height:39.25pt;z-index:-251643392;mso-position-horizontal-relative:page" coordorigin="7459,814" coordsize="3740,785">
            <v:shape id="_x0000_s1755" type="#_x0000_t75" style="position:absolute;left:7956;top:1312;width:34;height:34">
              <v:imagedata r:id="rId106" o:title=""/>
            </v:shape>
            <v:shape id="_x0000_s1756" type="#_x0000_t75" style="position:absolute;left:8128;top:1423;width:118;height:62">
              <v:imagedata r:id="rId107" o:title=""/>
            </v:shape>
            <v:shape id="_x0000_s1757" type="#_x0000_t75" style="position:absolute;left:8401;top:1312;width:34;height:34">
              <v:imagedata r:id="rId75" o:title=""/>
            </v:shape>
            <v:shape id="_x0000_s1758" type="#_x0000_t75" style="position:absolute;left:8073;top:950;width:284;height:396">
              <v:imagedata r:id="rId108" o:title=""/>
            </v:shape>
            <v:shape id="_x0000_s1759" type="#_x0000_t75" style="position:absolute;left:9464;top:1423;width:118;height:62">
              <v:imagedata r:id="rId86" o:title=""/>
            </v:shape>
            <v:shape id="_x0000_s1760" type="#_x0000_t75" style="position:absolute;left:7458;top:814;width:3740;height:785">
              <v:imagedata r:id="rId109" o:title=""/>
            </v:shape>
            <v:shape id="_x0000_s1761" type="#_x0000_t75" style="position:absolute;left:9291;top:950;width:479;height:396">
              <v:imagedata r:id="rId88" o:title=""/>
            </v:shape>
            <v:shape id="_x0000_s1762" type="#_x0000_t75" style="position:absolute;left:10799;top:1423;width:118;height:62">
              <v:imagedata r:id="rId86" o:title=""/>
            </v:shape>
            <w10:wrap anchorx="page"/>
            <w10:anchorlock/>
          </v:group>
        </w:pict>
      </w:r>
      <w:r>
        <w:rPr>
          <w:noProof/>
        </w:rPr>
        <w:pict>
          <v:shape id="image84.png" o:spid="_x0000_s1763" type="#_x0000_t75" style="position:absolute;left:0;text-align:left;margin-left:355.75pt;margin-top:40.15pt;width:6pt;height:.55pt;z-index:-251642368;visibility:visible;mso-wrap-distance-left:0;mso-wrap-distance-right:0;mso-position-horizontal-relative:page">
            <v:imagedata r:id="rId91" o:title=""/>
            <w10:wrap anchorx="page"/>
            <w10:anchorlock/>
          </v:shape>
        </w:pict>
      </w:r>
      <w:r>
        <w:rPr>
          <w:rFonts w:cs="Times New Roman"/>
        </w:rPr>
        <w:t xml:space="preserve">Вход в </w:t>
      </w:r>
      <w:r>
        <w:rPr>
          <w:rFonts w:cs="Times New Roman"/>
          <w:b/>
          <w:bCs/>
        </w:rPr>
        <w:t xml:space="preserve">режим установки </w:t>
      </w:r>
      <w:r>
        <w:rPr>
          <w:rFonts w:cs="Times New Roman"/>
        </w:rPr>
        <w:t xml:space="preserve">типа вертушки из меню </w:t>
      </w:r>
      <w:r>
        <w:rPr>
          <w:rFonts w:cs="Times New Roman"/>
          <w:b/>
          <w:bCs/>
        </w:rPr>
        <w:t xml:space="preserve">SENSOR – </w:t>
      </w:r>
      <w:r>
        <w:rPr>
          <w:rFonts w:cs="Times New Roman"/>
        </w:rPr>
        <w:t xml:space="preserve">нажатием кнопки Кн2. При этом в крайней левой позиции под символом, указывающим на тип вертушки, появляется курсор. Последовательным нажатием </w:t>
      </w:r>
      <w:r>
        <w:rPr>
          <w:rFonts w:cs="Times New Roman"/>
          <w:b/>
          <w:bCs/>
        </w:rPr>
        <w:t>Кн3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</w:rPr>
        <w:t>(пере-</w:t>
      </w:r>
    </w:p>
    <w:p w:rsidR="00CB1FC4" w:rsidRDefault="00CB1FC4">
      <w:pPr>
        <w:jc w:val="both"/>
        <w:rPr>
          <w:rFonts w:cs="Times New Roman"/>
        </w:rPr>
        <w:sectPr w:rsidR="00CB1FC4">
          <w:type w:val="continuous"/>
          <w:pgSz w:w="11910" w:h="16850"/>
          <w:pgMar w:top="1600" w:right="500" w:bottom="280" w:left="1300" w:header="720" w:footer="720" w:gutter="0"/>
          <w:cols w:space="720"/>
        </w:sectPr>
      </w:pPr>
    </w:p>
    <w:p w:rsidR="00CB1FC4" w:rsidRDefault="00CB1FC4">
      <w:pPr>
        <w:pStyle w:val="BodyText"/>
        <w:spacing w:before="1"/>
        <w:ind w:left="118"/>
        <w:rPr>
          <w:rFonts w:cs="Times New Roman"/>
        </w:rPr>
      </w:pPr>
      <w:r>
        <w:rPr>
          <w:rFonts w:cs="Times New Roman"/>
        </w:rPr>
        <w:t>бор) выбирается требуемый тип.</w:t>
      </w:r>
    </w:p>
    <w:p w:rsidR="00CB1FC4" w:rsidRDefault="00CB1FC4">
      <w:pPr>
        <w:pStyle w:val="BodyText"/>
        <w:ind w:left="118" w:firstLine="360"/>
        <w:rPr>
          <w:rFonts w:cs="Times New Roman"/>
        </w:rPr>
      </w:pPr>
      <w:r>
        <w:rPr>
          <w:rFonts w:cs="Times New Roman"/>
        </w:rPr>
        <w:t xml:space="preserve">Фиксация выбранного типа вертушки с возвра- том в меню </w:t>
      </w:r>
      <w:r>
        <w:rPr>
          <w:rFonts w:cs="Times New Roman"/>
          <w:b/>
          <w:bCs/>
        </w:rPr>
        <w:t xml:space="preserve">SETUP </w:t>
      </w:r>
      <w:r>
        <w:rPr>
          <w:rFonts w:cs="Times New Roman"/>
        </w:rPr>
        <w:t xml:space="preserve">– кнопкой </w:t>
      </w:r>
      <w:r>
        <w:rPr>
          <w:rFonts w:cs="Times New Roman"/>
          <w:b/>
          <w:bCs/>
        </w:rPr>
        <w:t xml:space="preserve">Кн2 </w:t>
      </w:r>
      <w:r>
        <w:rPr>
          <w:rFonts w:cs="Times New Roman"/>
        </w:rPr>
        <w:t>(выбор).</w:t>
      </w:r>
    </w:p>
    <w:p w:rsidR="00CB1FC4" w:rsidRDefault="00CB1FC4">
      <w:pPr>
        <w:spacing w:before="82"/>
        <w:ind w:left="118"/>
        <w:rPr>
          <w:rFonts w:ascii="Arial" w:eastAsia="Times New Roman" w:cs="Arial"/>
          <w:b/>
          <w:bCs/>
          <w:sz w:val="25"/>
          <w:szCs w:val="25"/>
        </w:rPr>
      </w:pPr>
      <w:r>
        <w:rPr>
          <w:rFonts w:cs="Times New Roman"/>
        </w:rPr>
        <w:br w:type="column"/>
      </w:r>
      <w:r>
        <w:rPr>
          <w:rFonts w:ascii="Arial" w:eastAsia="Times New Roman" w:cs="Arial"/>
          <w:b/>
          <w:bCs/>
          <w:sz w:val="25"/>
          <w:szCs w:val="25"/>
        </w:rPr>
        <w:t>1:1</w:t>
      </w:r>
    </w:p>
    <w:p w:rsidR="00CB1FC4" w:rsidRDefault="00CB1FC4">
      <w:pPr>
        <w:rPr>
          <w:rFonts w:ascii="Arial" w:cs="Times New Roman"/>
          <w:sz w:val="25"/>
          <w:szCs w:val="25"/>
        </w:rPr>
        <w:sectPr w:rsidR="00CB1FC4">
          <w:type w:val="continuous"/>
          <w:pgSz w:w="11910" w:h="16850"/>
          <w:pgMar w:top="1600" w:right="500" w:bottom="280" w:left="1300" w:header="720" w:footer="720" w:gutter="0"/>
          <w:cols w:num="2" w:space="720" w:equalWidth="0">
            <w:col w:w="5510" w:space="174"/>
            <w:col w:w="4426"/>
          </w:cols>
        </w:sectPr>
      </w:pPr>
    </w:p>
    <w:p w:rsidR="00CB1FC4" w:rsidRDefault="00CB1FC4">
      <w:pPr>
        <w:pStyle w:val="BodyText"/>
        <w:ind w:left="478"/>
        <w:rPr>
          <w:rFonts w:cs="Times New Roman"/>
        </w:rPr>
      </w:pPr>
      <w:r>
        <w:rPr>
          <w:rFonts w:cs="Times New Roman"/>
        </w:rPr>
        <w:t xml:space="preserve">Фиксация выбранного типа вертушки с возвратом в меню </w:t>
      </w:r>
      <w:r>
        <w:rPr>
          <w:rFonts w:cs="Times New Roman"/>
          <w:b/>
          <w:bCs/>
        </w:rPr>
        <w:t xml:space="preserve">Сервис </w:t>
      </w:r>
      <w:r>
        <w:rPr>
          <w:rFonts w:cs="Times New Roman"/>
        </w:rPr>
        <w:t xml:space="preserve">– кнопкой </w:t>
      </w:r>
      <w:r>
        <w:rPr>
          <w:rFonts w:cs="Times New Roman"/>
          <w:b/>
          <w:bCs/>
        </w:rPr>
        <w:t>Кн1</w:t>
      </w:r>
      <w:r>
        <w:rPr>
          <w:rFonts w:cs="Times New Roman"/>
        </w:rPr>
        <w:t>.</w:t>
      </w:r>
    </w:p>
    <w:p w:rsidR="00CB1FC4" w:rsidRDefault="00CB1FC4">
      <w:pPr>
        <w:pStyle w:val="BodyText"/>
        <w:rPr>
          <w:rFonts w:cs="Times New Roman"/>
        </w:rPr>
      </w:pPr>
    </w:p>
    <w:p w:rsidR="00CB1FC4" w:rsidRDefault="00CB1FC4">
      <w:pPr>
        <w:pStyle w:val="ListParagraph"/>
        <w:numPr>
          <w:ilvl w:val="3"/>
          <w:numId w:val="8"/>
        </w:numPr>
        <w:tabs>
          <w:tab w:val="left" w:pos="1732"/>
        </w:tabs>
        <w:ind w:right="117" w:firstLine="707"/>
        <w:rPr>
          <w:rFonts w:cs="Times New Roman"/>
          <w:sz w:val="24"/>
          <w:szCs w:val="24"/>
        </w:rPr>
      </w:pPr>
      <w:r>
        <w:rPr>
          <w:noProof/>
        </w:rPr>
        <w:pict>
          <v:group id="_x0000_s1764" style="position:absolute;left:0;text-align:left;margin-left:379.1pt;margin-top:19.45pt;width:186pt;height:39.7pt;z-index:-251641344;mso-position-horizontal-relative:page" coordorigin="7582,389" coordsize="3720,794">
            <v:shape id="_x0000_s1765" type="#_x0000_t75" style="position:absolute;left:8692;top:1007;width:117;height:62">
              <v:imagedata r:id="rId95" o:title=""/>
            </v:shape>
            <v:shape id="_x0000_s1766" type="#_x0000_t75" style="position:absolute;left:9406;top:896;width:34;height:34">
              <v:imagedata r:id="rId46" o:title=""/>
            </v:shape>
            <v:shape id="_x0000_s1767" type="#_x0000_t75" style="position:absolute;left:7726;top:510;width:308;height:559">
              <v:imagedata r:id="rId110" o:title=""/>
            </v:shape>
            <v:shape id="_x0000_s1768" type="#_x0000_t75" style="position:absolute;left:8077;top:535;width:1285;height:533">
              <v:imagedata r:id="rId111" o:title=""/>
            </v:shape>
            <v:shape id="_x0000_s1769" type="#_x0000_t75" style="position:absolute;left:9577;top:1007;width:117;height:62">
              <v:imagedata r:id="rId41" o:title=""/>
            </v:shape>
            <v:shape id="_x0000_s1770" type="#_x0000_t75" style="position:absolute;left:9522;top:510;width:1240;height:559">
              <v:imagedata r:id="rId112" o:title=""/>
            </v:shape>
            <v:shape id="_x0000_s1771" type="#_x0000_t75" style="position:absolute;left:10906;top:1007;width:117;height:62">
              <v:imagedata r:id="rId34" o:title=""/>
            </v:shape>
            <v:shape id="_x0000_s1772" type="#_x0000_t75" style="position:absolute;left:7582;top:388;width:3720;height:794">
              <v:imagedata r:id="rId113" o:title=""/>
            </v:shape>
            <v:shape id="_x0000_s1773" type="#_x0000_t75" style="position:absolute;left:10850;top:535;width:344;height:395">
              <v:imagedata r:id="rId114" o:title=""/>
            </v:shape>
            <v:shape id="_x0000_s1774" type="#_x0000_t75" style="position:absolute;left:10463;top:1007;width:117;height:62">
              <v:imagedata r:id="rId34" o:title=""/>
            </v:shape>
            <w10:wrap anchorx="page"/>
            <w10:anchorlock/>
          </v:group>
        </w:pict>
      </w:r>
      <w:r>
        <w:rPr>
          <w:rFonts w:cs="Times New Roman"/>
          <w:sz w:val="24"/>
          <w:szCs w:val="24"/>
        </w:rPr>
        <w:t xml:space="preserve">Индикация раздела меню </w:t>
      </w:r>
      <w:r>
        <w:rPr>
          <w:rFonts w:cs="Times New Roman"/>
          <w:b/>
          <w:bCs/>
          <w:sz w:val="24"/>
          <w:szCs w:val="24"/>
        </w:rPr>
        <w:t xml:space="preserve">Cont On/OFF </w:t>
      </w:r>
      <w:r>
        <w:rPr>
          <w:rFonts w:cs="Times New Roman"/>
          <w:sz w:val="24"/>
          <w:szCs w:val="24"/>
        </w:rPr>
        <w:t>в одном из двух альтернативных состо- яний демонстрируется следующими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рисунками:</w:t>
      </w:r>
    </w:p>
    <w:p w:rsidR="00CB1FC4" w:rsidRDefault="00CB1FC4">
      <w:pPr>
        <w:pStyle w:val="BodyText"/>
        <w:rPr>
          <w:rFonts w:cs="Times New Roman"/>
        </w:rPr>
      </w:pPr>
    </w:p>
    <w:p w:rsidR="00CB1FC4" w:rsidRDefault="00CB1FC4">
      <w:pPr>
        <w:ind w:left="2207"/>
        <w:rPr>
          <w:rFonts w:cs="Times New Roman"/>
          <w:b/>
          <w:bCs/>
          <w:sz w:val="24"/>
          <w:szCs w:val="24"/>
        </w:rPr>
      </w:pPr>
      <w:r>
        <w:rPr>
          <w:noProof/>
        </w:rPr>
        <w:pict>
          <v:group id="_x0000_s1775" style="position:absolute;left:0;text-align:left;margin-left:379.1pt;margin-top:26.05pt;width:184.95pt;height:39.5pt;z-index:251726336;mso-position-horizontal-relative:page" coordorigin="7582,521" coordsize="3699,790">
            <v:shape id="_x0000_s1776" type="#_x0000_t75" style="position:absolute;left:9395;top:1025;width:34;height:34">
              <v:imagedata r:id="rId29" o:title=""/>
            </v:shape>
            <v:shape id="_x0000_s1777" type="#_x0000_t75" style="position:absolute;left:7725;top:642;width:306;height:556">
              <v:imagedata r:id="rId110" o:title=""/>
            </v:shape>
            <v:shape id="_x0000_s1778" type="#_x0000_t75" style="position:absolute;left:8075;top:667;width:1278;height:531">
              <v:imagedata r:id="rId115" o:title=""/>
            </v:shape>
            <v:shape id="_x0000_s1779" type="#_x0000_t75" style="position:absolute;left:8685;top:1136;width:116;height:62">
              <v:imagedata r:id="rId80" o:title=""/>
            </v:shape>
            <v:shape id="_x0000_s1780" type="#_x0000_t75" style="position:absolute;left:9511;top:642;width:1663;height:556">
              <v:imagedata r:id="rId116" o:title=""/>
            </v:shape>
            <v:shape id="_x0000_s1781" type="#_x0000_t75" style="position:absolute;left:9566;top:1136;width:116;height:62">
              <v:imagedata r:id="rId97" o:title=""/>
            </v:shape>
            <v:shape id="_x0000_s1782" type="#_x0000_t75" style="position:absolute;left:10887;top:1136;width:116;height:62">
              <v:imagedata r:id="rId95" o:title=""/>
            </v:shape>
            <v:shape id="_x0000_s1783" type="#_x0000_t75" style="position:absolute;left:7582;top:520;width:3699;height:790">
              <v:imagedata r:id="rId79" o:title=""/>
            </v:shape>
            <v:shape id="_x0000_s1784" type="#_x0000_t75" style="position:absolute;left:10446;top:1136;width:116;height:62">
              <v:imagedata r:id="rId95" o:title=""/>
            </v:shape>
            <w10:wrap anchorx="page"/>
            <w10:anchorlock/>
          </v:group>
        </w:pict>
      </w:r>
      <w:r>
        <w:rPr>
          <w:rFonts w:cs="Times New Roman"/>
          <w:sz w:val="24"/>
          <w:szCs w:val="24"/>
        </w:rPr>
        <w:t xml:space="preserve">Контроль контактов </w:t>
      </w:r>
      <w:r>
        <w:rPr>
          <w:rFonts w:cs="Times New Roman"/>
          <w:b/>
          <w:bCs/>
          <w:sz w:val="24"/>
          <w:szCs w:val="24"/>
        </w:rPr>
        <w:t>включен</w:t>
      </w:r>
    </w:p>
    <w:p w:rsidR="00CB1FC4" w:rsidRDefault="00CB1FC4">
      <w:pPr>
        <w:pStyle w:val="BodyText"/>
        <w:rPr>
          <w:rFonts w:cs="Times New Roman"/>
          <w:b/>
          <w:bCs/>
          <w:sz w:val="26"/>
          <w:szCs w:val="26"/>
        </w:rPr>
      </w:pPr>
    </w:p>
    <w:p w:rsidR="00CB1FC4" w:rsidRDefault="00CB1FC4">
      <w:pPr>
        <w:pStyle w:val="BodyText"/>
        <w:rPr>
          <w:rFonts w:cs="Times New Roman"/>
          <w:b/>
          <w:bCs/>
          <w:sz w:val="22"/>
          <w:szCs w:val="22"/>
        </w:rPr>
      </w:pPr>
    </w:p>
    <w:p w:rsidR="00CB1FC4" w:rsidRDefault="00CB1FC4">
      <w:pPr>
        <w:tabs>
          <w:tab w:val="left" w:pos="2238"/>
        </w:tabs>
        <w:ind w:left="1138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или</w:t>
      </w:r>
      <w:r>
        <w:rPr>
          <w:rFonts w:cs="Times New Roman"/>
          <w:sz w:val="24"/>
          <w:szCs w:val="24"/>
        </w:rPr>
        <w:tab/>
        <w:t>Контроль контактов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выключен.</w:t>
      </w:r>
    </w:p>
    <w:p w:rsidR="00CB1FC4" w:rsidRDefault="00CB1FC4">
      <w:pPr>
        <w:pStyle w:val="BodyText"/>
        <w:rPr>
          <w:rFonts w:cs="Times New Roman"/>
          <w:b/>
          <w:bCs/>
        </w:rPr>
      </w:pPr>
    </w:p>
    <w:p w:rsidR="00CB1FC4" w:rsidRDefault="00CB1FC4">
      <w:pPr>
        <w:ind w:left="29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Установка альтернативной опции меню </w:t>
      </w:r>
      <w:r>
        <w:rPr>
          <w:rFonts w:cs="Times New Roman"/>
          <w:b/>
          <w:bCs/>
          <w:sz w:val="24"/>
          <w:szCs w:val="24"/>
        </w:rPr>
        <w:t xml:space="preserve">Cont On/OFF - </w:t>
      </w:r>
      <w:r>
        <w:rPr>
          <w:rFonts w:cs="Times New Roman"/>
          <w:sz w:val="24"/>
          <w:szCs w:val="24"/>
        </w:rPr>
        <w:t xml:space="preserve">нажатием кнопки </w:t>
      </w:r>
      <w:r>
        <w:rPr>
          <w:rFonts w:cs="Times New Roman"/>
          <w:b/>
          <w:bCs/>
          <w:sz w:val="24"/>
          <w:szCs w:val="24"/>
        </w:rPr>
        <w:t xml:space="preserve">Кн2 </w:t>
      </w:r>
      <w:r>
        <w:rPr>
          <w:rFonts w:cs="Times New Roman"/>
          <w:sz w:val="24"/>
          <w:szCs w:val="24"/>
        </w:rPr>
        <w:t>(выбор).</w:t>
      </w:r>
    </w:p>
    <w:p w:rsidR="00CB1FC4" w:rsidRDefault="00CB1FC4">
      <w:pPr>
        <w:pStyle w:val="BodyText"/>
        <w:spacing w:before="3"/>
        <w:rPr>
          <w:rFonts w:cs="Times New Roman"/>
          <w:sz w:val="16"/>
          <w:szCs w:val="16"/>
        </w:rPr>
      </w:pPr>
    </w:p>
    <w:p w:rsidR="00CB1FC4" w:rsidRDefault="00CB1FC4">
      <w:pPr>
        <w:rPr>
          <w:rFonts w:cs="Times New Roman"/>
          <w:sz w:val="16"/>
          <w:szCs w:val="16"/>
        </w:rPr>
        <w:sectPr w:rsidR="00CB1FC4">
          <w:type w:val="continuous"/>
          <w:pgSz w:w="11910" w:h="16850"/>
          <w:pgMar w:top="1600" w:right="500" w:bottom="280" w:left="1300" w:header="720" w:footer="720" w:gutter="0"/>
          <w:cols w:space="720"/>
        </w:sectPr>
      </w:pPr>
    </w:p>
    <w:p w:rsidR="00CB1FC4" w:rsidRDefault="00CB1FC4">
      <w:pPr>
        <w:spacing w:before="90"/>
        <w:ind w:left="118" w:right="38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В режимах «</w:t>
      </w:r>
      <w:r>
        <w:rPr>
          <w:rFonts w:cs="Times New Roman"/>
          <w:b/>
          <w:bCs/>
          <w:sz w:val="24"/>
          <w:szCs w:val="24"/>
        </w:rPr>
        <w:t xml:space="preserve">Ожидание» и «Измерение» </w:t>
      </w:r>
      <w:r>
        <w:rPr>
          <w:rFonts w:cs="Times New Roman"/>
          <w:sz w:val="24"/>
          <w:szCs w:val="24"/>
        </w:rPr>
        <w:t xml:space="preserve">о включенном режиме контроля контактов говорит горящий вертикаль- ный сегмент над надписью </w:t>
      </w:r>
      <w:r>
        <w:rPr>
          <w:rFonts w:cs="Times New Roman"/>
          <w:b/>
          <w:bCs/>
          <w:sz w:val="24"/>
          <w:szCs w:val="24"/>
        </w:rPr>
        <w:t>«КОНТАКТЫ»</w:t>
      </w:r>
    </w:p>
    <w:p w:rsidR="00CB1FC4" w:rsidRDefault="00CB1FC4">
      <w:pPr>
        <w:pStyle w:val="BodyText"/>
        <w:ind w:left="118"/>
        <w:jc w:val="both"/>
        <w:rPr>
          <w:rFonts w:cs="Times New Roman"/>
          <w:b/>
          <w:bCs/>
        </w:rPr>
      </w:pPr>
      <w:r>
        <w:rPr>
          <w:rFonts w:cs="Times New Roman"/>
        </w:rPr>
        <w:t>(См. рисунок)</w:t>
      </w:r>
      <w:r>
        <w:rPr>
          <w:rFonts w:cs="Times New Roman"/>
          <w:b/>
          <w:bCs/>
        </w:rPr>
        <w:t>.</w:t>
      </w:r>
    </w:p>
    <w:p w:rsidR="00CB1FC4" w:rsidRDefault="00CB1FC4">
      <w:pPr>
        <w:pStyle w:val="BodyText"/>
        <w:spacing w:before="9"/>
        <w:rPr>
          <w:rFonts w:cs="Times New Roman"/>
          <w:b/>
          <w:bCs/>
          <w:sz w:val="31"/>
          <w:szCs w:val="31"/>
        </w:rPr>
      </w:pPr>
      <w:r>
        <w:rPr>
          <w:rFonts w:cs="Times New Roman"/>
        </w:rPr>
        <w:br w:type="column"/>
      </w:r>
    </w:p>
    <w:p w:rsidR="00CB1FC4" w:rsidRDefault="00CB1FC4">
      <w:pPr>
        <w:pStyle w:val="BodyText"/>
        <w:tabs>
          <w:tab w:val="left" w:pos="3624"/>
        </w:tabs>
        <w:ind w:left="118"/>
        <w:rPr>
          <w:rFonts w:cs="Times New Roman"/>
        </w:rPr>
      </w:pP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CB1FC4" w:rsidRDefault="00CB1FC4">
      <w:pPr>
        <w:spacing w:before="158"/>
        <w:ind w:left="294"/>
        <w:rPr>
          <w:rFonts w:ascii="Arial" w:hAnsi="Arial" w:cs="Arial"/>
          <w:sz w:val="17"/>
          <w:szCs w:val="17"/>
        </w:rPr>
      </w:pPr>
      <w:r>
        <w:rPr>
          <w:noProof/>
        </w:rPr>
        <w:pict>
          <v:shape id="_x0000_s1785" type="#_x0000_t202" style="position:absolute;left:0;text-align:left;margin-left:389.65pt;margin-top:8.2pt;width:45.05pt;height:9.45pt;z-index:-251644416;mso-position-horizontal-relative:page" filled="f" stroked="f">
            <v:textbox inset="0,0,0,0">
              <w:txbxContent>
                <w:p w:rsidR="00CB1FC4" w:rsidRDefault="00CB1FC4">
                  <w:pPr>
                    <w:spacing w:line="189" w:lineRule="exac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-28"/>
                      <w:w w:val="120"/>
                      <w:sz w:val="17"/>
                      <w:szCs w:val="17"/>
                    </w:rPr>
                    <w:t>КОНТАКТЫ</w:t>
                  </w:r>
                </w:p>
              </w:txbxContent>
            </v:textbox>
            <w10:wrap anchorx="page"/>
            <w10:anchorlock/>
          </v:shape>
        </w:pict>
      </w:r>
      <w:r>
        <w:rPr>
          <w:noProof/>
        </w:rPr>
        <w:pict>
          <v:shape id="image115.png" o:spid="_x0000_s1786" type="#_x0000_t75" style="position:absolute;left:0;text-align:left;margin-left:380.5pt;margin-top:-38.3pt;width:173.95pt;height:56.25pt;z-index:-251640320;visibility:visible;mso-wrap-distance-left:0;mso-wrap-distance-right:0;mso-position-horizontal-relative:page">
            <v:imagedata r:id="rId117" o:title=""/>
            <w10:wrap anchorx="page"/>
            <w10:anchorlock/>
          </v:shape>
        </w:pict>
      </w:r>
      <w:r>
        <w:rPr>
          <w:rFonts w:ascii="Arial" w:hAnsi="Arial" w:cs="Arial"/>
          <w:w w:val="120"/>
          <w:sz w:val="17"/>
          <w:szCs w:val="17"/>
        </w:rPr>
        <w:t>КОНТАКТЫ</w:t>
      </w:r>
    </w:p>
    <w:p w:rsidR="00CB1FC4" w:rsidRDefault="00CB1FC4">
      <w:pPr>
        <w:rPr>
          <w:rFonts w:ascii="Arial" w:hAnsi="Arial" w:cs="Arial"/>
          <w:sz w:val="17"/>
          <w:szCs w:val="17"/>
        </w:rPr>
        <w:sectPr w:rsidR="00CB1FC4">
          <w:type w:val="continuous"/>
          <w:pgSz w:w="11910" w:h="16850"/>
          <w:pgMar w:top="1600" w:right="500" w:bottom="280" w:left="1300" w:header="720" w:footer="720" w:gutter="0"/>
          <w:cols w:num="2" w:space="720" w:equalWidth="0">
            <w:col w:w="6145" w:space="53"/>
            <w:col w:w="3912"/>
          </w:cols>
        </w:sectPr>
      </w:pPr>
    </w:p>
    <w:p w:rsidR="00CB1FC4" w:rsidRDefault="00CB1FC4">
      <w:pPr>
        <w:spacing w:before="7" w:line="237" w:lineRule="auto"/>
        <w:ind w:left="118" w:right="118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Включение режима контроля контактов допустимо только при работе с прибором в составе установки ГР-70. </w:t>
      </w:r>
      <w:r>
        <w:rPr>
          <w:rFonts w:cs="Times New Roman"/>
          <w:sz w:val="24"/>
          <w:szCs w:val="24"/>
        </w:rPr>
        <w:t>Во всех остальных случаях указанный режим должен быть выклю- чен.</w:t>
      </w:r>
    </w:p>
    <w:p w:rsidR="00CB1FC4" w:rsidRDefault="00CB1FC4">
      <w:pPr>
        <w:spacing w:before="1"/>
        <w:ind w:left="886" w:right="202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Переход в следующий раздел меню </w:t>
      </w:r>
      <w:r>
        <w:rPr>
          <w:rFonts w:cs="Times New Roman"/>
          <w:b/>
          <w:bCs/>
          <w:sz w:val="24"/>
          <w:szCs w:val="24"/>
        </w:rPr>
        <w:t xml:space="preserve">SETUP </w:t>
      </w:r>
      <w:r>
        <w:rPr>
          <w:rFonts w:cs="Times New Roman"/>
          <w:sz w:val="24"/>
          <w:szCs w:val="24"/>
        </w:rPr>
        <w:t xml:space="preserve">– кнопкой </w:t>
      </w:r>
      <w:r>
        <w:rPr>
          <w:rFonts w:cs="Times New Roman"/>
          <w:b/>
          <w:bCs/>
          <w:sz w:val="24"/>
          <w:szCs w:val="24"/>
        </w:rPr>
        <w:t xml:space="preserve">Кн3 </w:t>
      </w:r>
      <w:r>
        <w:rPr>
          <w:rFonts w:cs="Times New Roman"/>
          <w:sz w:val="24"/>
          <w:szCs w:val="24"/>
        </w:rPr>
        <w:t xml:space="preserve">(перебор). Возврат в меню </w:t>
      </w:r>
      <w:r>
        <w:rPr>
          <w:rFonts w:cs="Times New Roman"/>
          <w:b/>
          <w:bCs/>
          <w:sz w:val="24"/>
          <w:szCs w:val="24"/>
        </w:rPr>
        <w:t xml:space="preserve">Сервис </w:t>
      </w:r>
      <w:r>
        <w:rPr>
          <w:rFonts w:cs="Times New Roman"/>
          <w:sz w:val="24"/>
          <w:szCs w:val="24"/>
        </w:rPr>
        <w:t xml:space="preserve">– кнопкой </w:t>
      </w:r>
      <w:r>
        <w:rPr>
          <w:rFonts w:cs="Times New Roman"/>
          <w:b/>
          <w:bCs/>
          <w:sz w:val="24"/>
          <w:szCs w:val="24"/>
        </w:rPr>
        <w:t>Кн1</w:t>
      </w:r>
      <w:r>
        <w:rPr>
          <w:rFonts w:cs="Times New Roman"/>
          <w:sz w:val="24"/>
          <w:szCs w:val="24"/>
        </w:rPr>
        <w:t>.</w:t>
      </w:r>
    </w:p>
    <w:p w:rsidR="00CB1FC4" w:rsidRDefault="00CB1FC4">
      <w:pPr>
        <w:pStyle w:val="BodyText"/>
        <w:rPr>
          <w:rFonts w:cs="Times New Roman"/>
        </w:rPr>
      </w:pPr>
    </w:p>
    <w:p w:rsidR="00CB1FC4" w:rsidRDefault="00CB1FC4">
      <w:pPr>
        <w:pStyle w:val="ListParagraph"/>
        <w:numPr>
          <w:ilvl w:val="3"/>
          <w:numId w:val="8"/>
        </w:numPr>
        <w:tabs>
          <w:tab w:val="left" w:pos="1816"/>
        </w:tabs>
        <w:spacing w:before="1"/>
        <w:ind w:right="118" w:firstLine="707"/>
        <w:rPr>
          <w:rFonts w:cs="Times New Roman"/>
          <w:sz w:val="24"/>
          <w:szCs w:val="24"/>
        </w:rPr>
      </w:pPr>
      <w:r>
        <w:rPr>
          <w:noProof/>
        </w:rPr>
        <w:pict>
          <v:group id="_x0000_s1787" style="position:absolute;left:0;text-align:left;margin-left:379.25pt;margin-top:30.1pt;width:184.95pt;height:81.5pt;z-index:251727360;mso-position-horizontal-relative:page" coordorigin="7585,602" coordsize="3699,1630">
            <v:shape id="_x0000_s1788" type="#_x0000_t75" style="position:absolute;left:10009;top:1216;width:116;height:61">
              <v:imagedata r:id="rId118" o:title=""/>
            </v:shape>
            <v:shape id="_x0000_s1789" type="#_x0000_t75" style="position:absolute;left:10890;top:1216;width:116;height:61">
              <v:imagedata r:id="rId119" o:title=""/>
            </v:shape>
            <v:shape id="_x0000_s1790" type="#_x0000_t75" style="position:absolute;left:9954;top:722;width:1222;height:555">
              <v:imagedata r:id="rId120" o:title=""/>
            </v:shape>
            <v:shape id="_x0000_s1791" type="#_x0000_t75" style="position:absolute;left:7753;top:722;width:2119;height:555">
              <v:imagedata r:id="rId121" o:title=""/>
            </v:shape>
            <v:shape id="_x0000_s1792" type="#_x0000_t75" style="position:absolute;left:9129;top:1216;width:116;height:61">
              <v:imagedata r:id="rId122" o:title=""/>
            </v:shape>
            <v:shape id="_x0000_s1793" type="#_x0000_t75" style="position:absolute;left:7585;top:601;width:3699;height:1630">
              <v:imagedata r:id="rId123" o:title=""/>
            </v:shape>
            <v:shape id="_x0000_s1794" type="#_x0000_t75" style="position:absolute;left:10890;top:2057;width:116;height:61">
              <v:imagedata r:id="rId124" o:title=""/>
            </v:shape>
            <w10:wrap anchorx="page"/>
            <w10:anchorlock/>
          </v:group>
        </w:pict>
      </w:r>
      <w:r>
        <w:rPr>
          <w:rFonts w:cs="Times New Roman"/>
          <w:sz w:val="24"/>
          <w:szCs w:val="24"/>
        </w:rPr>
        <w:t xml:space="preserve">Индикация раздела меню </w:t>
      </w:r>
      <w:r>
        <w:rPr>
          <w:rFonts w:cs="Times New Roman"/>
          <w:b/>
          <w:bCs/>
          <w:sz w:val="24"/>
          <w:szCs w:val="24"/>
        </w:rPr>
        <w:t xml:space="preserve">Sound On/OFF </w:t>
      </w:r>
      <w:r>
        <w:rPr>
          <w:rFonts w:cs="Times New Roman"/>
          <w:sz w:val="24"/>
          <w:szCs w:val="24"/>
        </w:rPr>
        <w:t>в одном из двух альтернативных со- стояний демонстрируется следующими рисунками:</w:t>
      </w:r>
    </w:p>
    <w:p w:rsidR="00CB1FC4" w:rsidRDefault="00CB1FC4">
      <w:pPr>
        <w:pStyle w:val="BodyText"/>
        <w:spacing w:before="11"/>
        <w:rPr>
          <w:rFonts w:cs="Times New Roman"/>
          <w:sz w:val="23"/>
          <w:szCs w:val="23"/>
        </w:rPr>
      </w:pPr>
    </w:p>
    <w:p w:rsidR="00CB1FC4" w:rsidRDefault="00CB1FC4">
      <w:pPr>
        <w:ind w:left="8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Звуковая индикация </w:t>
      </w:r>
      <w:r>
        <w:rPr>
          <w:rFonts w:cs="Times New Roman"/>
          <w:b/>
          <w:bCs/>
          <w:sz w:val="24"/>
          <w:szCs w:val="24"/>
        </w:rPr>
        <w:t xml:space="preserve">вращения </w:t>
      </w:r>
      <w:r>
        <w:rPr>
          <w:rFonts w:cs="Times New Roman"/>
          <w:sz w:val="24"/>
          <w:szCs w:val="24"/>
        </w:rPr>
        <w:t>вертушки</w:t>
      </w:r>
    </w:p>
    <w:p w:rsidR="00CB1FC4" w:rsidRDefault="00CB1FC4">
      <w:pPr>
        <w:pStyle w:val="Heading2"/>
        <w:spacing w:before="5" w:line="274" w:lineRule="exact"/>
        <w:ind w:left="826"/>
        <w:rPr>
          <w:rFonts w:cs="Times New Roman"/>
        </w:rPr>
      </w:pPr>
      <w:r>
        <w:rPr>
          <w:rFonts w:cs="Times New Roman"/>
        </w:rPr>
        <w:t>Включена</w:t>
      </w:r>
    </w:p>
    <w:p w:rsidR="00CB1FC4" w:rsidRDefault="00CB1FC4">
      <w:pPr>
        <w:pStyle w:val="BodyText"/>
        <w:spacing w:line="274" w:lineRule="exact"/>
        <w:ind w:left="838"/>
        <w:rPr>
          <w:rFonts w:cs="Times New Roman"/>
        </w:rPr>
      </w:pPr>
      <w:r>
        <w:rPr>
          <w:rFonts w:cs="Times New Roman"/>
        </w:rPr>
        <w:t>или</w:t>
      </w:r>
    </w:p>
    <w:p w:rsidR="00CB1FC4" w:rsidRDefault="00CB1FC4">
      <w:pPr>
        <w:ind w:left="8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Звуковая индикация </w:t>
      </w:r>
      <w:r>
        <w:rPr>
          <w:rFonts w:cs="Times New Roman"/>
          <w:b/>
          <w:bCs/>
          <w:sz w:val="24"/>
          <w:szCs w:val="24"/>
        </w:rPr>
        <w:t xml:space="preserve">вращения </w:t>
      </w:r>
      <w:r>
        <w:rPr>
          <w:rFonts w:cs="Times New Roman"/>
          <w:sz w:val="24"/>
          <w:szCs w:val="24"/>
        </w:rPr>
        <w:t>вертушки</w:t>
      </w:r>
    </w:p>
    <w:p w:rsidR="00CB1FC4" w:rsidRDefault="00CB1FC4">
      <w:pPr>
        <w:pStyle w:val="Heading2"/>
        <w:spacing w:before="5"/>
        <w:ind w:left="826"/>
        <w:rPr>
          <w:rFonts w:cs="Times New Roman"/>
        </w:rPr>
      </w:pPr>
      <w:r>
        <w:rPr>
          <w:rFonts w:cs="Times New Roman"/>
        </w:rPr>
        <w:t>Выключена.</w:t>
      </w:r>
    </w:p>
    <w:p w:rsidR="00CB1FC4" w:rsidRDefault="00CB1FC4">
      <w:pPr>
        <w:pStyle w:val="BodyText"/>
        <w:spacing w:before="6"/>
        <w:rPr>
          <w:rFonts w:cs="Times New Roman"/>
          <w:b/>
          <w:bCs/>
          <w:sz w:val="23"/>
          <w:szCs w:val="23"/>
        </w:rPr>
      </w:pPr>
    </w:p>
    <w:p w:rsidR="00CB1FC4" w:rsidRDefault="00CB1FC4">
      <w:pPr>
        <w:spacing w:before="1"/>
        <w:ind w:left="77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Установка альтернативной опции меню </w:t>
      </w:r>
      <w:r>
        <w:rPr>
          <w:rFonts w:cs="Times New Roman"/>
          <w:b/>
          <w:bCs/>
          <w:sz w:val="24"/>
          <w:szCs w:val="24"/>
        </w:rPr>
        <w:t xml:space="preserve">Sound On/OFF – </w:t>
      </w:r>
      <w:r>
        <w:rPr>
          <w:rFonts w:cs="Times New Roman"/>
          <w:sz w:val="24"/>
          <w:szCs w:val="24"/>
        </w:rPr>
        <w:t xml:space="preserve">нажатием кнопки </w:t>
      </w:r>
      <w:r>
        <w:rPr>
          <w:rFonts w:cs="Times New Roman"/>
          <w:b/>
          <w:bCs/>
          <w:sz w:val="24"/>
          <w:szCs w:val="24"/>
        </w:rPr>
        <w:t xml:space="preserve">Кн2 </w:t>
      </w:r>
      <w:r>
        <w:rPr>
          <w:rFonts w:cs="Times New Roman"/>
          <w:sz w:val="24"/>
          <w:szCs w:val="24"/>
        </w:rPr>
        <w:t>(выбор).</w:t>
      </w:r>
    </w:p>
    <w:p w:rsidR="00CB1FC4" w:rsidRDefault="00CB1FC4">
      <w:pPr>
        <w:pStyle w:val="BodyText"/>
        <w:ind w:left="118"/>
        <w:rPr>
          <w:rFonts w:cs="Times New Roman"/>
        </w:rPr>
      </w:pPr>
      <w:r>
        <w:rPr>
          <w:rFonts w:cs="Times New Roman"/>
        </w:rPr>
        <w:t xml:space="preserve">При следующем нажатии </w:t>
      </w:r>
      <w:r>
        <w:rPr>
          <w:rFonts w:cs="Times New Roman"/>
          <w:b/>
          <w:bCs/>
        </w:rPr>
        <w:t xml:space="preserve">Кн2 </w:t>
      </w:r>
      <w:r>
        <w:rPr>
          <w:rFonts w:cs="Times New Roman"/>
        </w:rPr>
        <w:t>возвращается первоначальная опция и т.д.</w:t>
      </w:r>
    </w:p>
    <w:p w:rsidR="00CB1FC4" w:rsidRDefault="00CB1FC4">
      <w:pPr>
        <w:ind w:left="718" w:right="2082" w:firstLine="1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Переход в следующий раздел меню </w:t>
      </w:r>
      <w:r>
        <w:rPr>
          <w:rFonts w:cs="Times New Roman"/>
          <w:b/>
          <w:bCs/>
          <w:sz w:val="24"/>
          <w:szCs w:val="24"/>
        </w:rPr>
        <w:t xml:space="preserve">SETUP </w:t>
      </w:r>
      <w:r>
        <w:rPr>
          <w:rFonts w:cs="Times New Roman"/>
          <w:sz w:val="24"/>
          <w:szCs w:val="24"/>
        </w:rPr>
        <w:t xml:space="preserve">– кнопкой </w:t>
      </w:r>
      <w:r>
        <w:rPr>
          <w:rFonts w:cs="Times New Roman"/>
          <w:b/>
          <w:bCs/>
          <w:sz w:val="24"/>
          <w:szCs w:val="24"/>
        </w:rPr>
        <w:t xml:space="preserve">Кн3 </w:t>
      </w:r>
      <w:r>
        <w:rPr>
          <w:rFonts w:cs="Times New Roman"/>
          <w:sz w:val="24"/>
          <w:szCs w:val="24"/>
        </w:rPr>
        <w:t xml:space="preserve">(перебор). Возврат в меню </w:t>
      </w:r>
      <w:r>
        <w:rPr>
          <w:rFonts w:cs="Times New Roman"/>
          <w:b/>
          <w:bCs/>
          <w:sz w:val="24"/>
          <w:szCs w:val="24"/>
        </w:rPr>
        <w:t xml:space="preserve">Сервис </w:t>
      </w:r>
      <w:r>
        <w:rPr>
          <w:rFonts w:cs="Times New Roman"/>
          <w:sz w:val="24"/>
          <w:szCs w:val="24"/>
        </w:rPr>
        <w:t xml:space="preserve">– кнопкой </w:t>
      </w:r>
      <w:r>
        <w:rPr>
          <w:rFonts w:cs="Times New Roman"/>
          <w:b/>
          <w:bCs/>
          <w:sz w:val="24"/>
          <w:szCs w:val="24"/>
        </w:rPr>
        <w:t>Кн1</w:t>
      </w:r>
      <w:r>
        <w:rPr>
          <w:rFonts w:cs="Times New Roman"/>
          <w:sz w:val="24"/>
          <w:szCs w:val="24"/>
        </w:rPr>
        <w:t>.</w:t>
      </w:r>
    </w:p>
    <w:p w:rsidR="00CB1FC4" w:rsidRDefault="00CB1FC4">
      <w:pPr>
        <w:rPr>
          <w:rFonts w:cs="Times New Roman"/>
          <w:sz w:val="24"/>
          <w:szCs w:val="24"/>
        </w:rPr>
        <w:sectPr w:rsidR="00CB1FC4">
          <w:type w:val="continuous"/>
          <w:pgSz w:w="11910" w:h="16850"/>
          <w:pgMar w:top="1600" w:right="500" w:bottom="280" w:left="1300" w:header="720" w:footer="720" w:gutter="0"/>
          <w:cols w:space="720"/>
        </w:sectPr>
      </w:pPr>
    </w:p>
    <w:p w:rsidR="00CB1FC4" w:rsidRDefault="00CB1FC4">
      <w:pPr>
        <w:pStyle w:val="ListParagraph"/>
        <w:numPr>
          <w:ilvl w:val="3"/>
          <w:numId w:val="8"/>
        </w:numPr>
        <w:tabs>
          <w:tab w:val="left" w:pos="1744"/>
        </w:tabs>
        <w:spacing w:before="80"/>
        <w:ind w:right="4122" w:firstLine="707"/>
        <w:jc w:val="both"/>
        <w:rPr>
          <w:rFonts w:cs="Times New Roman"/>
          <w:sz w:val="24"/>
          <w:szCs w:val="24"/>
        </w:rPr>
      </w:pPr>
      <w:r>
        <w:rPr>
          <w:noProof/>
        </w:rPr>
        <w:pict>
          <v:group id="_x0000_s1795" style="position:absolute;left:0;text-align:left;margin-left:373.1pt;margin-top:5.75pt;width:186.25pt;height:39.1pt;z-index:251728384;mso-position-horizontal-relative:page" coordorigin="7462,115" coordsize="3725,782">
            <v:shape id="_x0000_s1796" type="#_x0000_t75" style="position:absolute;left:8130;top:727;width:117;height:62">
              <v:imagedata r:id="rId125" o:title=""/>
            </v:shape>
            <v:shape id="_x0000_s1797" type="#_x0000_t75" style="position:absolute;left:7631;top:231;width:804;height:558">
              <v:imagedata r:id="rId126" o:title=""/>
            </v:shape>
            <v:shape id="_x0000_s1798" type="#_x0000_t75" style="position:absolute;left:8573;top:727;width:117;height:62">
              <v:imagedata r:id="rId127" o:title=""/>
            </v:shape>
            <v:shape id="_x0000_s1799" type="#_x0000_t75" style="position:absolute;left:8845;top:616;width:34;height:34">
              <v:imagedata r:id="rId75" o:title=""/>
            </v:shape>
            <v:shape id="_x0000_s1800" type="#_x0000_t75" style="position:absolute;left:8518;top:256;width:283;height:394">
              <v:imagedata r:id="rId128" o:title=""/>
            </v:shape>
            <v:shape id="_x0000_s1801" type="#_x0000_t75" style="position:absolute;left:9460;top:727;width:117;height:62">
              <v:imagedata r:id="rId127" o:title=""/>
            </v:shape>
            <v:shape id="_x0000_s1802" type="#_x0000_t75" style="position:absolute;left:9903;top:727;width:117;height:62">
              <v:imagedata r:id="rId129" o:title=""/>
            </v:shape>
            <v:shape id="_x0000_s1803" type="#_x0000_t75" style="position:absolute;left:9848;top:231;width:799;height:558">
              <v:imagedata r:id="rId130" o:title=""/>
            </v:shape>
            <v:shape id="_x0000_s1804" type="#_x0000_t75" style="position:absolute;left:8961;top:231;width:361;height:558">
              <v:imagedata r:id="rId131" o:title=""/>
            </v:shape>
            <v:shape id="_x0000_s1805" type="#_x0000_t75" style="position:absolute;left:9405;top:256;width:361;height:394">
              <v:imagedata r:id="rId132" o:title=""/>
            </v:shape>
            <v:shape id="_x0000_s1806" type="#_x0000_t75" style="position:absolute;left:10735;top:231;width:344;height:558">
              <v:imagedata r:id="rId133" o:title=""/>
            </v:shape>
            <v:shape id="_x0000_s1807" type="#_x0000_t75" style="position:absolute;left:7462;top:115;width:3725;height:782">
              <v:imagedata r:id="rId134" o:title=""/>
            </v:shape>
            <w10:wrap anchorx="page"/>
            <w10:anchorlock/>
          </v:group>
        </w:pict>
      </w:r>
      <w:r>
        <w:rPr>
          <w:rFonts w:cs="Times New Roman"/>
          <w:sz w:val="24"/>
          <w:szCs w:val="24"/>
        </w:rPr>
        <w:t xml:space="preserve">Индикация раздела меню </w:t>
      </w:r>
      <w:r>
        <w:rPr>
          <w:rFonts w:cs="Times New Roman"/>
          <w:b/>
          <w:bCs/>
          <w:sz w:val="24"/>
          <w:szCs w:val="24"/>
        </w:rPr>
        <w:t xml:space="preserve">Sn </w:t>
      </w:r>
      <w:r>
        <w:rPr>
          <w:rFonts w:cs="Times New Roman"/>
          <w:sz w:val="24"/>
          <w:szCs w:val="24"/>
        </w:rPr>
        <w:t>(serial num- ber) демонстрируется следующим рисунком. Заводской номер прибора (в данном примере условно</w:t>
      </w:r>
      <w:r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№=3123).</w:t>
      </w:r>
    </w:p>
    <w:p w:rsidR="00CB1FC4" w:rsidRDefault="00CB1FC4">
      <w:pPr>
        <w:pStyle w:val="ListParagraph"/>
        <w:numPr>
          <w:ilvl w:val="3"/>
          <w:numId w:val="8"/>
        </w:numPr>
        <w:tabs>
          <w:tab w:val="left" w:pos="1763"/>
        </w:tabs>
        <w:ind w:right="122" w:firstLine="707"/>
        <w:jc w:val="both"/>
        <w:rPr>
          <w:rFonts w:cs="Times New Roman"/>
          <w:sz w:val="24"/>
          <w:szCs w:val="24"/>
        </w:rPr>
      </w:pPr>
      <w:r>
        <w:rPr>
          <w:noProof/>
        </w:rPr>
        <w:pict>
          <v:group id="_x0000_s1808" style="position:absolute;left:0;text-align:left;margin-left:373.1pt;margin-top:14.05pt;width:187.05pt;height:39.95pt;z-index:-251635200;mso-position-horizontal-relative:page" coordorigin="7462,281" coordsize="3741,799">
            <v:shape id="_x0000_s1809" type="#_x0000_t75" style="position:absolute;left:9023;top:904;width:118;height:62">
              <v:imagedata r:id="rId135" o:title=""/>
            </v:shape>
            <v:shape id="_x0000_s1810" type="#_x0000_t75" style="position:absolute;left:9296;top:792;width:34;height:34">
              <v:imagedata r:id="rId29" o:title=""/>
            </v:shape>
            <v:shape id="_x0000_s1811" type="#_x0000_t75" style="position:absolute;left:8967;top:429;width:285;height:397">
              <v:imagedata r:id="rId136" o:title=""/>
            </v:shape>
            <v:shape id="_x0000_s1812" type="#_x0000_t75" style="position:absolute;left:8133;top:904;width:117;height:62">
              <v:imagedata r:id="rId137" o:title=""/>
            </v:shape>
            <v:shape id="_x0000_s1813" type="#_x0000_t75" style="position:absolute;left:8077;top:403;width:808;height:562">
              <v:imagedata r:id="rId138" o:title=""/>
            </v:shape>
            <v:shape id="_x0000_s1814" type="#_x0000_t75" style="position:absolute;left:10187;top:792;width:34;height:34">
              <v:imagedata r:id="rId14" o:title=""/>
            </v:shape>
            <v:shape id="_x0000_s1815" type="#_x0000_t75" style="position:absolute;left:9468;top:904;width:117;height:62">
              <v:imagedata r:id="rId139" o:title=""/>
            </v:shape>
            <v:shape id="_x0000_s1816" type="#_x0000_t75" style="position:absolute;left:9413;top:403;width:755;height:562">
              <v:imagedata r:id="rId140" o:title=""/>
            </v:shape>
            <v:shape id="_x0000_s1817" type="#_x0000_t75" style="position:absolute;left:7632;top:403;width:362;height:562">
              <v:imagedata r:id="rId141" o:title=""/>
            </v:shape>
            <v:shape id="_x0000_s1818" type="#_x0000_t75" style="position:absolute;left:10749;top:429;width:346;height:397">
              <v:imagedata r:id="rId142" o:title=""/>
            </v:shape>
            <v:shape id="_x0000_s1819" type="#_x0000_t75" style="position:absolute;left:10304;top:403;width:357;height:562">
              <v:imagedata r:id="rId143" o:title=""/>
            </v:shape>
            <v:shape id="_x0000_s1820" type="#_x0000_t75" style="position:absolute;left:7462;top:281;width:3741;height:799">
              <v:imagedata r:id="rId144" o:title=""/>
            </v:shape>
            <v:shape id="_x0000_s1821" type="#_x0000_t75" style="position:absolute;left:10804;top:904;width:118;height:62">
              <v:imagedata r:id="rId145" o:title=""/>
            </v:shape>
            <w10:wrap anchorx="page"/>
            <w10:anchorlock/>
          </v:group>
        </w:pict>
      </w:r>
      <w:r>
        <w:rPr>
          <w:rFonts w:cs="Times New Roman"/>
          <w:sz w:val="24"/>
          <w:szCs w:val="24"/>
        </w:rPr>
        <w:t xml:space="preserve">Индикация раздела меню </w:t>
      </w:r>
      <w:r>
        <w:rPr>
          <w:rFonts w:cs="Times New Roman"/>
          <w:b/>
          <w:bCs/>
          <w:sz w:val="24"/>
          <w:szCs w:val="24"/>
        </w:rPr>
        <w:t xml:space="preserve">S70 </w:t>
      </w:r>
      <w:r>
        <w:rPr>
          <w:rFonts w:cs="Times New Roman"/>
          <w:sz w:val="24"/>
          <w:szCs w:val="24"/>
        </w:rPr>
        <w:t>(заводской номер вертушки с диаметром лопа- стей 70 мм) демонстрируется рисунком.</w:t>
      </w:r>
      <w:r>
        <w:rPr>
          <w:rFonts w:cs="Times New Roman"/>
          <w:spacing w:val="5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Четырехразряд-</w:t>
      </w:r>
    </w:p>
    <w:p w:rsidR="00CB1FC4" w:rsidRDefault="00CB1FC4">
      <w:pPr>
        <w:pStyle w:val="BodyText"/>
        <w:ind w:left="118" w:right="4123"/>
        <w:jc w:val="both"/>
        <w:rPr>
          <w:rFonts w:cs="Times New Roman"/>
        </w:rPr>
      </w:pPr>
      <w:r>
        <w:rPr>
          <w:rFonts w:cs="Times New Roman"/>
        </w:rPr>
        <w:t>ное десятичное число после пробела – заводской номер вертушки (в данном примере условно №=1234).</w:t>
      </w:r>
    </w:p>
    <w:p w:rsidR="00CB1FC4" w:rsidRDefault="00CB1FC4">
      <w:pPr>
        <w:pStyle w:val="BodyText"/>
        <w:ind w:left="118" w:right="127" w:firstLine="707"/>
        <w:jc w:val="both"/>
        <w:rPr>
          <w:rFonts w:cs="Times New Roman"/>
        </w:rPr>
      </w:pPr>
      <w:r>
        <w:rPr>
          <w:noProof/>
        </w:rPr>
        <w:pict>
          <v:group id="_x0000_s1822" style="position:absolute;left:0;text-align:left;margin-left:373.1pt;margin-top:18.85pt;width:188.25pt;height:40.35pt;z-index:-251634176;mso-position-horizontal-relative:page" coordorigin="7462,377" coordsize="3765,807">
            <v:shape id="_x0000_s1823" type="#_x0000_t75" style="position:absolute;left:8137;top:1006;width:118;height:63">
              <v:imagedata r:id="rId146" o:title=""/>
            </v:shape>
            <v:shape id="_x0000_s1824" type="#_x0000_t75" style="position:absolute;left:8859;top:893;width:34;height:35">
              <v:imagedata r:id="rId75" o:title=""/>
            </v:shape>
            <v:shape id="_x0000_s1825" type="#_x0000_t75" style="position:absolute;left:8081;top:500;width:760;height:568">
              <v:imagedata r:id="rId147" o:title=""/>
            </v:shape>
            <v:shape id="_x0000_s1826" type="#_x0000_t75" style="position:absolute;left:9033;top:1006;width:118;height:63">
              <v:imagedata r:id="rId148" o:title=""/>
            </v:shape>
            <v:shape id="_x0000_s1827" type="#_x0000_t75" style="position:absolute;left:9308;top:893;width:34;height:35">
              <v:imagedata r:id="rId46" o:title=""/>
            </v:shape>
            <v:shape id="_x0000_s1828" type="#_x0000_t75" style="position:absolute;left:8977;top:526;width:286;height:401">
              <v:imagedata r:id="rId149" o:title=""/>
            </v:shape>
            <v:shape id="_x0000_s1829" type="#_x0000_t75" style="position:absolute;left:7633;top:500;width:365;height:568">
              <v:imagedata r:id="rId150" o:title=""/>
            </v:shape>
            <v:shape id="_x0000_s1830" type="#_x0000_t75" style="position:absolute;left:10378;top:1006;width:118;height:63">
              <v:imagedata r:id="rId151" o:title=""/>
            </v:shape>
            <v:shape id="_x0000_s1831" type="#_x0000_t75" style="position:absolute;left:10322;top:500;width:796;height:568">
              <v:imagedata r:id="rId152" o:title=""/>
            </v:shape>
            <v:shape id="_x0000_s1832" type="#_x0000_t75" style="position:absolute;left:9425;top:500;width:813;height:568">
              <v:imagedata r:id="rId153" o:title=""/>
            </v:shape>
            <v:shape id="_x0000_s1833" type="#_x0000_t75" style="position:absolute;left:7462;top:377;width:3765;height:807">
              <v:imagedata r:id="rId154" o:title=""/>
            </v:shape>
            <w10:wrap anchorx="page"/>
            <w10:anchorlock/>
          </v:group>
        </w:pict>
      </w:r>
      <w:r>
        <w:rPr>
          <w:rFonts w:cs="Times New Roman"/>
        </w:rPr>
        <w:t xml:space="preserve">.5.10.6. Индикация раздела меню </w:t>
      </w:r>
      <w:r>
        <w:rPr>
          <w:rFonts w:cs="Times New Roman"/>
          <w:b/>
          <w:bCs/>
        </w:rPr>
        <w:t xml:space="preserve">S12 </w:t>
      </w:r>
      <w:r>
        <w:rPr>
          <w:rFonts w:cs="Times New Roman"/>
        </w:rPr>
        <w:t>(заводской номер вертушки с диаметром лопастей 120 мм) демонстрируется рисунком. Четырехразрядное</w:t>
      </w:r>
    </w:p>
    <w:p w:rsidR="00CB1FC4" w:rsidRDefault="00CB1FC4">
      <w:pPr>
        <w:pStyle w:val="BodyText"/>
        <w:ind w:left="118" w:right="4123"/>
        <w:jc w:val="both"/>
        <w:rPr>
          <w:rFonts w:cs="Times New Roman"/>
        </w:rPr>
      </w:pPr>
      <w:r>
        <w:rPr>
          <w:rFonts w:cs="Times New Roman"/>
        </w:rPr>
        <w:t>десятичное число после пробела – заводской номер вер- тушки (в данном примере условно №=5678).</w:t>
      </w:r>
    </w:p>
    <w:p w:rsidR="00CB1FC4" w:rsidRDefault="00CB1FC4">
      <w:pPr>
        <w:pStyle w:val="ListParagraph"/>
        <w:numPr>
          <w:ilvl w:val="2"/>
          <w:numId w:val="6"/>
        </w:numPr>
        <w:tabs>
          <w:tab w:val="left" w:pos="1576"/>
        </w:tabs>
        <w:ind w:hanging="75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Функция </w:t>
      </w:r>
      <w:r>
        <w:rPr>
          <w:rFonts w:cs="Times New Roman"/>
          <w:b/>
          <w:bCs/>
          <w:sz w:val="24"/>
          <w:szCs w:val="24"/>
        </w:rPr>
        <w:t>записи результатов</w:t>
      </w:r>
      <w:r>
        <w:rPr>
          <w:rFonts w:cs="Times New Roman"/>
          <w:b/>
          <w:bCs/>
          <w:spacing w:val="-34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измерения</w:t>
      </w:r>
    </w:p>
    <w:p w:rsidR="00CB1FC4" w:rsidRDefault="00CB1FC4">
      <w:pPr>
        <w:ind w:left="118" w:right="12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в базу данных </w:t>
      </w:r>
      <w:r>
        <w:rPr>
          <w:rFonts w:cs="Times New Roman"/>
          <w:sz w:val="24"/>
          <w:szCs w:val="24"/>
        </w:rPr>
        <w:t xml:space="preserve">может быть вызвана только в режиме </w:t>
      </w:r>
      <w:r>
        <w:rPr>
          <w:rFonts w:cs="Times New Roman"/>
          <w:b/>
          <w:bCs/>
          <w:sz w:val="24"/>
          <w:szCs w:val="24"/>
        </w:rPr>
        <w:t xml:space="preserve">Ожидание </w:t>
      </w:r>
      <w:r>
        <w:rPr>
          <w:rFonts w:cs="Times New Roman"/>
          <w:sz w:val="24"/>
          <w:szCs w:val="24"/>
        </w:rPr>
        <w:t xml:space="preserve">после окончания измерения путем «длинного» (&gt;2сек) нажатия кнопки </w:t>
      </w:r>
      <w:r>
        <w:rPr>
          <w:rFonts w:cs="Times New Roman"/>
          <w:b/>
          <w:bCs/>
          <w:sz w:val="24"/>
          <w:szCs w:val="24"/>
        </w:rPr>
        <w:t>Кн1</w:t>
      </w:r>
      <w:r>
        <w:rPr>
          <w:rFonts w:cs="Times New Roman"/>
          <w:sz w:val="24"/>
          <w:szCs w:val="24"/>
        </w:rPr>
        <w:t>.</w:t>
      </w:r>
    </w:p>
    <w:p w:rsidR="00CB1FC4" w:rsidRDefault="00CB1FC4">
      <w:pPr>
        <w:pStyle w:val="ListParagraph"/>
        <w:numPr>
          <w:ilvl w:val="3"/>
          <w:numId w:val="6"/>
        </w:numPr>
        <w:tabs>
          <w:tab w:val="left" w:pos="1766"/>
        </w:tabs>
        <w:spacing w:before="1"/>
        <w:ind w:right="125" w:firstLine="707"/>
        <w:jc w:val="both"/>
        <w:rPr>
          <w:rFonts w:cs="Times New Roman"/>
          <w:sz w:val="24"/>
          <w:szCs w:val="24"/>
        </w:rPr>
      </w:pPr>
      <w:r>
        <w:rPr>
          <w:noProof/>
        </w:rPr>
        <w:pict>
          <v:group id="_x0000_s1834" style="position:absolute;left:0;text-align:left;margin-left:377.4pt;margin-top:23.2pt;width:186.8pt;height:39.95pt;z-index:-251639296;mso-position-horizontal-relative:page" coordorigin="7548,464" coordsize="3736,799">
            <v:shape id="_x0000_s1835" type="#_x0000_t75" style="position:absolute;left:7773;top:1085;width:117;height:62">
              <v:imagedata r:id="rId155" o:title=""/>
            </v:shape>
            <v:shape id="_x0000_s1836" type="#_x0000_t75" style="position:absolute;left:7717;top:611;width:1251;height:536">
              <v:imagedata r:id="rId156" o:title=""/>
            </v:shape>
            <v:shape id="_x0000_s1837" type="#_x0000_t75" style="position:absolute;left:9107;top:1085;width:117;height:62">
              <v:imagedata r:id="rId157" o:title=""/>
            </v:shape>
            <v:shape id="_x0000_s1838" type="#_x0000_t75" style="position:absolute;left:9996;top:1085;width:117;height:62">
              <v:imagedata r:id="rId157" o:title=""/>
            </v:shape>
            <v:shape id="_x0000_s1839" type="#_x0000_t75" style="position:absolute;left:9051;top:585;width:2124;height:562">
              <v:imagedata r:id="rId158" o:title=""/>
            </v:shape>
            <v:shape id="_x0000_s1840" type="#_x0000_t75" style="position:absolute;left:7548;top:463;width:3736;height:799">
              <v:imagedata r:id="rId159" o:title=""/>
            </v:shape>
            <w10:wrap anchorx="page"/>
            <w10:anchorlock/>
          </v:group>
        </w:pict>
      </w:r>
      <w:r>
        <w:rPr>
          <w:rFonts w:cs="Times New Roman"/>
          <w:sz w:val="24"/>
          <w:szCs w:val="24"/>
        </w:rPr>
        <w:t>Если «свежие» результаты еще не были получены после включения прибора или они уже были до этого записаны в базу, то на</w:t>
      </w:r>
      <w:r>
        <w:rPr>
          <w:rFonts w:cs="Times New Roman"/>
          <w:spacing w:val="-1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дис-</w:t>
      </w:r>
    </w:p>
    <w:p w:rsidR="00CB1FC4" w:rsidRDefault="00CB1FC4">
      <w:pPr>
        <w:pStyle w:val="BodyText"/>
        <w:ind w:left="118" w:right="4036"/>
        <w:jc w:val="both"/>
        <w:rPr>
          <w:rFonts w:cs="Times New Roman"/>
        </w:rPr>
      </w:pPr>
      <w:r>
        <w:rPr>
          <w:rFonts w:cs="Times New Roman"/>
        </w:rPr>
        <w:t>плей выводится сопровождаемое звуковым сигналом кратковременное сообщение «нет данных» (</w:t>
      </w:r>
      <w:r>
        <w:rPr>
          <w:rFonts w:cs="Times New Roman"/>
          <w:b/>
          <w:bCs/>
        </w:rPr>
        <w:t>no data</w:t>
      </w:r>
      <w:r>
        <w:rPr>
          <w:rFonts w:cs="Times New Roman"/>
        </w:rPr>
        <w:t xml:space="preserve">), как показано на рисунке. Далее происходит возврат в режим </w:t>
      </w:r>
      <w:r>
        <w:rPr>
          <w:rFonts w:cs="Times New Roman"/>
          <w:b/>
          <w:bCs/>
        </w:rPr>
        <w:t>Ожидание</w:t>
      </w:r>
      <w:r>
        <w:rPr>
          <w:rFonts w:cs="Times New Roman"/>
        </w:rPr>
        <w:t>.</w:t>
      </w:r>
    </w:p>
    <w:p w:rsidR="00CB1FC4" w:rsidRDefault="00CB1FC4">
      <w:pPr>
        <w:pStyle w:val="ListParagraph"/>
        <w:numPr>
          <w:ilvl w:val="3"/>
          <w:numId w:val="6"/>
        </w:numPr>
        <w:tabs>
          <w:tab w:val="left" w:pos="1739"/>
        </w:tabs>
        <w:ind w:right="116" w:firstLine="707"/>
        <w:jc w:val="both"/>
        <w:rPr>
          <w:rFonts w:cs="Times New Roman"/>
          <w:sz w:val="24"/>
          <w:szCs w:val="24"/>
        </w:rPr>
      </w:pPr>
      <w:r>
        <w:rPr>
          <w:noProof/>
        </w:rPr>
        <w:pict>
          <v:group id="_x0000_s1841" style="position:absolute;left:0;text-align:left;margin-left:366.05pt;margin-top:18.65pt;width:185.7pt;height:39.6pt;z-index:-251636224;mso-position-horizontal-relative:page" coordorigin="7321,373" coordsize="3714,792">
            <v:shape id="_x0000_s1842" type="#_x0000_t75" style="position:absolute;left:7816;top:879;width:33;height:34">
              <v:imagedata r:id="rId160" o:title=""/>
            </v:shape>
            <v:shape id="_x0000_s1843" type="#_x0000_t75" style="position:absolute;left:7465;top:519;width:307;height:532">
              <v:imagedata r:id="rId161" o:title=""/>
            </v:shape>
            <v:shape id="_x0000_s1844" type="#_x0000_t75" style="position:absolute;left:7987;top:990;width:116;height:61">
              <v:imagedata r:id="rId162" o:title=""/>
            </v:shape>
            <v:shape id="_x0000_s1845" type="#_x0000_t75" style="position:absolute;left:8700;top:879;width:34;height:34">
              <v:imagedata r:id="rId163" o:title=""/>
            </v:shape>
            <v:shape id="_x0000_s1846" type="#_x0000_t75" style="position:absolute;left:7932;top:493;width:749;height:557">
              <v:imagedata r:id="rId164" o:title=""/>
            </v:shape>
            <v:shape id="_x0000_s1847" type="#_x0000_t75" style="position:absolute;left:9313;top:990;width:116;height:61">
              <v:imagedata r:id="rId165" o:title=""/>
            </v:shape>
            <v:shape id="_x0000_s1848" type="#_x0000_t75" style="position:absolute;left:9258;top:519;width:802;height:532">
              <v:imagedata r:id="rId166" o:title=""/>
            </v:shape>
            <v:shape id="_x0000_s1849" type="#_x0000_t75" style="position:absolute;left:8816;top:493;width:360;height:583">
              <v:imagedata r:id="rId167" o:title=""/>
            </v:shape>
            <v:shape id="_x0000_s1850" type="#_x0000_t75" style="position:absolute;left:10584;top:493;width:343;height:557">
              <v:imagedata r:id="rId168" o:title=""/>
            </v:shape>
            <v:shape id="_x0000_s1851" type="#_x0000_t75" style="position:absolute;left:10142;top:519;width:354;height:394">
              <v:imagedata r:id="rId169" o:title=""/>
            </v:shape>
            <v:shape id="_x0000_s1852" type="#_x0000_t75" style="position:absolute;left:7321;top:372;width:3714;height:792">
              <v:imagedata r:id="rId170" o:title=""/>
            </v:shape>
            <v:shape id="_x0000_s1853" type="#_x0000_t75" style="position:absolute;left:10197;top:990;width:116;height:61">
              <v:imagedata r:id="rId162" o:title=""/>
            </v:shape>
            <w10:wrap anchorx="page"/>
            <w10:anchorlock/>
          </v:group>
        </w:pict>
      </w:r>
      <w:r>
        <w:rPr>
          <w:rFonts w:cs="Times New Roman"/>
          <w:sz w:val="24"/>
          <w:szCs w:val="24"/>
        </w:rPr>
        <w:t xml:space="preserve">При наличии в приборе незапомненных результатов вызывается окно </w:t>
      </w:r>
      <w:r>
        <w:rPr>
          <w:rFonts w:cs="Times New Roman"/>
          <w:b/>
          <w:bCs/>
          <w:sz w:val="24"/>
          <w:szCs w:val="24"/>
        </w:rPr>
        <w:t xml:space="preserve">установ- ки дистанции и глубины </w:t>
      </w:r>
      <w:r>
        <w:rPr>
          <w:rFonts w:cs="Times New Roman"/>
          <w:sz w:val="24"/>
          <w:szCs w:val="24"/>
        </w:rPr>
        <w:t>с курсором, который</w:t>
      </w:r>
      <w:r>
        <w:rPr>
          <w:rFonts w:cs="Times New Roman"/>
          <w:spacing w:val="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уста-</w:t>
      </w:r>
    </w:p>
    <w:p w:rsidR="00CB1FC4" w:rsidRDefault="00CB1FC4">
      <w:pPr>
        <w:pStyle w:val="BodyText"/>
        <w:ind w:left="118" w:right="4260"/>
        <w:jc w:val="both"/>
        <w:rPr>
          <w:rFonts w:cs="Times New Roman"/>
        </w:rPr>
      </w:pPr>
      <w:r>
        <w:rPr>
          <w:rFonts w:cs="Times New Roman"/>
        </w:rPr>
        <w:t>новлен на младшем разряде кода дистанции (</w:t>
      </w:r>
      <w:r>
        <w:rPr>
          <w:rFonts w:cs="Times New Roman"/>
          <w:b/>
          <w:bCs/>
        </w:rPr>
        <w:t>L</w:t>
      </w:r>
      <w:r>
        <w:rPr>
          <w:rFonts w:cs="Times New Roman"/>
        </w:rPr>
        <w:t xml:space="preserve">). При- мер индикации показан на рисунке. Кнопкой </w:t>
      </w:r>
      <w:r>
        <w:rPr>
          <w:rFonts w:cs="Times New Roman"/>
          <w:b/>
          <w:bCs/>
        </w:rPr>
        <w:t xml:space="preserve">Кн3 </w:t>
      </w:r>
      <w:r>
        <w:rPr>
          <w:rFonts w:cs="Times New Roman"/>
        </w:rPr>
        <w:t>(пе- ребор) устанавливается нужное значение цифры, после</w:t>
      </w:r>
    </w:p>
    <w:p w:rsidR="00CB1FC4" w:rsidRDefault="00CB1FC4">
      <w:pPr>
        <w:pStyle w:val="BodyText"/>
        <w:ind w:left="118" w:right="117"/>
        <w:jc w:val="both"/>
        <w:rPr>
          <w:rFonts w:cs="Times New Roman"/>
        </w:rPr>
      </w:pPr>
      <w:r>
        <w:rPr>
          <w:rFonts w:cs="Times New Roman"/>
        </w:rPr>
        <w:t xml:space="preserve">чего кнопкой </w:t>
      </w:r>
      <w:r>
        <w:rPr>
          <w:rFonts w:cs="Times New Roman"/>
          <w:b/>
          <w:bCs/>
        </w:rPr>
        <w:t xml:space="preserve">Кн2 </w:t>
      </w:r>
      <w:r>
        <w:rPr>
          <w:rFonts w:cs="Times New Roman"/>
        </w:rPr>
        <w:t>(выбор/ввод) данное значение фиксируется и курсор переводится в следую- щую позицию на средний разряд кода дистанции. Далее процесс повторяется для установки средней и старшей цифр дистанции, а после – младшей и старшей цифр кода глубины (</w:t>
      </w:r>
      <w:r>
        <w:rPr>
          <w:rFonts w:cs="Times New Roman"/>
          <w:b/>
          <w:bCs/>
        </w:rPr>
        <w:t>d</w:t>
      </w:r>
      <w:r>
        <w:rPr>
          <w:rFonts w:cs="Times New Roman"/>
        </w:rPr>
        <w:t xml:space="preserve">eep). Процесс установки зациклен – после задания старшего разряда кода глубины при очередном нажатии </w:t>
      </w:r>
      <w:r>
        <w:rPr>
          <w:rFonts w:cs="Times New Roman"/>
          <w:b/>
          <w:bCs/>
        </w:rPr>
        <w:t xml:space="preserve">Кн2 </w:t>
      </w:r>
      <w:r>
        <w:rPr>
          <w:rFonts w:cs="Times New Roman"/>
        </w:rPr>
        <w:t>(выбор), курсор возвращается на исходную позицию – младший разряд кода ди- станции, позволяя при необходимости внести исправления.</w:t>
      </w:r>
    </w:p>
    <w:p w:rsidR="00CB1FC4" w:rsidRDefault="00CB1FC4">
      <w:pPr>
        <w:pStyle w:val="BodyText"/>
        <w:spacing w:before="1"/>
        <w:ind w:left="118" w:right="122" w:firstLine="707"/>
        <w:jc w:val="both"/>
        <w:rPr>
          <w:rFonts w:cs="Times New Roman"/>
        </w:rPr>
      </w:pPr>
      <w:r>
        <w:rPr>
          <w:rFonts w:cs="Times New Roman"/>
        </w:rPr>
        <w:t>Возможны 2 варианта завершения процесса установки значений дистанции и глубины – с записью результатов в базу или с отказом от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записи:</w:t>
      </w:r>
    </w:p>
    <w:p w:rsidR="00CB1FC4" w:rsidRDefault="00CB1FC4">
      <w:pPr>
        <w:pStyle w:val="ListParagraph"/>
        <w:numPr>
          <w:ilvl w:val="3"/>
          <w:numId w:val="6"/>
        </w:numPr>
        <w:tabs>
          <w:tab w:val="left" w:pos="1749"/>
        </w:tabs>
        <w:ind w:right="115" w:firstLine="70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Отказ от записи возможен на любом этапе установки и производится кратким нажатием </w:t>
      </w:r>
      <w:r>
        <w:rPr>
          <w:rFonts w:cs="Times New Roman"/>
          <w:b/>
          <w:bCs/>
          <w:sz w:val="24"/>
          <w:szCs w:val="24"/>
        </w:rPr>
        <w:t xml:space="preserve">Кн1 </w:t>
      </w:r>
      <w:r>
        <w:rPr>
          <w:rFonts w:cs="Times New Roman"/>
          <w:sz w:val="24"/>
          <w:szCs w:val="24"/>
        </w:rPr>
        <w:t xml:space="preserve">с возвратом в режим </w:t>
      </w:r>
      <w:r>
        <w:rPr>
          <w:rFonts w:cs="Times New Roman"/>
          <w:b/>
          <w:bCs/>
          <w:sz w:val="24"/>
          <w:szCs w:val="24"/>
        </w:rPr>
        <w:t>Ожидание</w:t>
      </w:r>
      <w:r>
        <w:rPr>
          <w:rFonts w:cs="Times New Roman"/>
          <w:sz w:val="24"/>
          <w:szCs w:val="24"/>
        </w:rPr>
        <w:t>. При этом новые значения дистанции и глуби- ны сохраняются до следующего вызова функции</w:t>
      </w:r>
      <w:r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записи.</w:t>
      </w:r>
    </w:p>
    <w:p w:rsidR="00CB1FC4" w:rsidRDefault="00CB1FC4">
      <w:pPr>
        <w:pStyle w:val="BodyText"/>
        <w:rPr>
          <w:rFonts w:cs="Times New Roman"/>
        </w:rPr>
      </w:pPr>
    </w:p>
    <w:p w:rsidR="00CB1FC4" w:rsidRDefault="00CB1FC4">
      <w:pPr>
        <w:pStyle w:val="ListParagraph"/>
        <w:numPr>
          <w:ilvl w:val="3"/>
          <w:numId w:val="6"/>
        </w:numPr>
        <w:tabs>
          <w:tab w:val="left" w:pos="1734"/>
        </w:tabs>
        <w:ind w:right="115" w:firstLine="707"/>
        <w:rPr>
          <w:rFonts w:cs="Times New Roman"/>
          <w:sz w:val="24"/>
          <w:szCs w:val="24"/>
        </w:rPr>
      </w:pPr>
      <w:r>
        <w:rPr>
          <w:noProof/>
        </w:rPr>
        <w:pict>
          <v:group id="_x0000_s1854" style="position:absolute;left:0;text-align:left;margin-left:378.5pt;margin-top:22.2pt;width:185.7pt;height:39.55pt;z-index:-251638272;mso-position-horizontal-relative:page" coordorigin="7570,444" coordsize="3714,791">
            <v:shape id="_x0000_s1855" type="#_x0000_t75" style="position:absolute;left:7794;top:1060;width:116;height:61">
              <v:imagedata r:id="rId171" o:title=""/>
            </v:shape>
            <v:shape id="_x0000_s1856" type="#_x0000_t75" style="position:absolute;left:7714;top:565;width:827;height:557">
              <v:imagedata r:id="rId172" o:title=""/>
            </v:shape>
            <v:shape id="_x0000_s1857" type="#_x0000_t75" style="position:absolute;left:9120;top:1060;width:117;height:61">
              <v:imagedata r:id="rId173" o:title=""/>
            </v:shape>
            <v:shape id="_x0000_s1858" type="#_x0000_t75" style="position:absolute;left:10446;top:1060;width:116;height:61">
              <v:imagedata r:id="rId162" o:title=""/>
            </v:shape>
            <v:shape id="_x0000_s1859" type="#_x0000_t75" style="position:absolute;left:9065;top:565;width:2111;height:557">
              <v:imagedata r:id="rId174" o:title=""/>
            </v:shape>
            <v:shape id="_x0000_s1860" type="#_x0000_t75" style="position:absolute;left:8623;top:565;width:360;height:557">
              <v:imagedata r:id="rId175" o:title=""/>
            </v:shape>
            <v:shape id="_x0000_s1861" type="#_x0000_t75" style="position:absolute;left:7570;top:444;width:3714;height:791">
              <v:imagedata r:id="rId176" o:title=""/>
            </v:shape>
            <w10:wrap anchorx="page"/>
            <w10:anchorlock/>
          </v:group>
        </w:pict>
      </w:r>
      <w:r>
        <w:rPr>
          <w:rFonts w:cs="Times New Roman"/>
          <w:sz w:val="24"/>
          <w:szCs w:val="24"/>
        </w:rPr>
        <w:t>Выход из режима установки параметров глубины и дистанции с подтверждени- ем записи в базу также возможен на любом этапе</w:t>
      </w:r>
      <w:r>
        <w:rPr>
          <w:rFonts w:cs="Times New Roman"/>
          <w:spacing w:val="1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уста-</w:t>
      </w:r>
    </w:p>
    <w:p w:rsidR="00CB1FC4" w:rsidRDefault="00CB1FC4">
      <w:pPr>
        <w:pStyle w:val="BodyText"/>
        <w:tabs>
          <w:tab w:val="left" w:pos="2372"/>
        </w:tabs>
        <w:ind w:left="118" w:right="4015"/>
        <w:rPr>
          <w:rFonts w:cs="Times New Roman"/>
        </w:rPr>
      </w:pPr>
      <w:r>
        <w:rPr>
          <w:rFonts w:cs="Times New Roman"/>
        </w:rPr>
        <w:t>новки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посредством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«длинного» нажатия </w:t>
      </w:r>
      <w:r>
        <w:rPr>
          <w:rFonts w:cs="Times New Roman"/>
        </w:rPr>
        <w:t xml:space="preserve">кнопки </w:t>
      </w:r>
      <w:r>
        <w:rPr>
          <w:rFonts w:cs="Times New Roman"/>
          <w:b/>
          <w:bCs/>
        </w:rPr>
        <w:t xml:space="preserve">Кн2 </w:t>
      </w:r>
      <w:r>
        <w:rPr>
          <w:rFonts w:cs="Times New Roman"/>
        </w:rPr>
        <w:t>(выбор). При успешном завершении операции записи в базу нового результата формируется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кратковременное</w:t>
      </w:r>
    </w:p>
    <w:p w:rsidR="00CB1FC4" w:rsidRDefault="00CB1FC4">
      <w:pPr>
        <w:pStyle w:val="BodyText"/>
        <w:ind w:left="118" w:right="118"/>
        <w:jc w:val="both"/>
        <w:rPr>
          <w:rFonts w:cs="Times New Roman"/>
        </w:rPr>
      </w:pPr>
      <w:r>
        <w:rPr>
          <w:rFonts w:cs="Times New Roman"/>
        </w:rPr>
        <w:t>сообщение об этом (см. рисунок). В этом сообщении указывается порядковый номер записи в базе данных (</w:t>
      </w:r>
      <w:r>
        <w:rPr>
          <w:rFonts w:cs="Times New Roman"/>
          <w:b/>
          <w:bCs/>
        </w:rPr>
        <w:t>r</w:t>
      </w:r>
      <w:r>
        <w:rPr>
          <w:rFonts w:cs="Times New Roman"/>
        </w:rPr>
        <w:t xml:space="preserve">ecord </w:t>
      </w:r>
      <w:r>
        <w:rPr>
          <w:rFonts w:cs="Times New Roman"/>
          <w:b/>
          <w:bCs/>
        </w:rPr>
        <w:t>09</w:t>
      </w:r>
      <w:r>
        <w:rPr>
          <w:rFonts w:cs="Times New Roman"/>
        </w:rPr>
        <w:t xml:space="preserve">), в которую помещены результаты измерения и служебная информация. Далее происходит возврат в режим </w:t>
      </w:r>
      <w:r>
        <w:rPr>
          <w:rFonts w:cs="Times New Roman"/>
          <w:b/>
          <w:bCs/>
        </w:rPr>
        <w:t>Ожидание</w:t>
      </w:r>
      <w:r>
        <w:rPr>
          <w:rFonts w:cs="Times New Roman"/>
        </w:rPr>
        <w:t>.</w:t>
      </w:r>
    </w:p>
    <w:p w:rsidR="00CB1FC4" w:rsidRDefault="00CB1FC4">
      <w:pPr>
        <w:pStyle w:val="BodyText"/>
        <w:rPr>
          <w:rFonts w:cs="Times New Roman"/>
        </w:rPr>
      </w:pPr>
    </w:p>
    <w:p w:rsidR="00CB1FC4" w:rsidRDefault="00CB1FC4">
      <w:pPr>
        <w:pStyle w:val="ListParagraph"/>
        <w:numPr>
          <w:ilvl w:val="3"/>
          <w:numId w:val="6"/>
        </w:numPr>
        <w:tabs>
          <w:tab w:val="left" w:pos="1734"/>
        </w:tabs>
        <w:spacing w:before="1"/>
        <w:ind w:right="116" w:firstLine="707"/>
        <w:rPr>
          <w:rFonts w:cs="Times New Roman"/>
          <w:sz w:val="24"/>
          <w:szCs w:val="24"/>
        </w:rPr>
      </w:pPr>
      <w:r>
        <w:rPr>
          <w:noProof/>
        </w:rPr>
        <w:pict>
          <v:group id="_x0000_s1862" style="position:absolute;left:0;text-align:left;margin-left:378.5pt;margin-top:19.9pt;width:185.7pt;height:39.6pt;z-index:-251637248;mso-position-horizontal-relative:page" coordorigin="7570,398" coordsize="3714,792">
            <v:shape id="_x0000_s1863" type="#_x0000_t75" style="position:absolute;left:8949;top:904;width:34;height:34">
              <v:imagedata r:id="rId177" o:title=""/>
            </v:shape>
            <v:shape id="_x0000_s1864" type="#_x0000_t75" style="position:absolute;left:7570;top:397;width:3714;height:792">
              <v:imagedata r:id="rId176" o:title=""/>
            </v:shape>
            <v:shape id="_x0000_s1865" type="#_x0000_t75" style="position:absolute;left:7714;top:518;width:1191;height:557">
              <v:imagedata r:id="rId178" o:title=""/>
            </v:shape>
            <v:shape id="_x0000_s1866" type="#_x0000_t75" style="position:absolute;left:9065;top:518;width:724;height:419">
              <v:imagedata r:id="rId179" o:title=""/>
            </v:shape>
            <v:shape id="_x0000_s1867" type="#_x0000_t75" style="position:absolute;left:8678;top:1015;width:116;height:61">
              <v:imagedata r:id="rId180" o:title=""/>
            </v:shape>
            <v:shape id="_x0000_s1868" type="#_x0000_t75" style="position:absolute;left:9120;top:1015;width:117;height:61">
              <v:imagedata r:id="rId173" o:title=""/>
            </v:shape>
            <v:shape id="_x0000_s1869" type="#_x0000_t75" style="position:absolute;left:9833;top:544;width:1343;height:532">
              <v:imagedata r:id="rId181" o:title=""/>
            </v:shape>
            <v:shape id="_x0000_s1870" type="#_x0000_t75" style="position:absolute;left:9562;top:1015;width:116;height:61">
              <v:imagedata r:id="rId182" o:title=""/>
            </v:shape>
            <w10:wrap anchorx="page"/>
            <w10:anchorlock/>
          </v:group>
        </w:pict>
      </w:r>
      <w:r>
        <w:rPr>
          <w:rFonts w:cs="Times New Roman"/>
          <w:sz w:val="24"/>
          <w:szCs w:val="24"/>
        </w:rPr>
        <w:t>Программное обеспечение блокирует попытки записи новых результатов, кото- рые</w:t>
      </w:r>
      <w:r>
        <w:rPr>
          <w:rFonts w:cs="Times New Roman"/>
          <w:spacing w:val="1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могли</w:t>
      </w:r>
      <w:r>
        <w:rPr>
          <w:rFonts w:cs="Times New Roman"/>
          <w:spacing w:val="2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бы</w:t>
      </w:r>
      <w:r>
        <w:rPr>
          <w:rFonts w:cs="Times New Roman"/>
          <w:spacing w:val="1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привести</w:t>
      </w:r>
      <w:r>
        <w:rPr>
          <w:rFonts w:cs="Times New Roman"/>
          <w:spacing w:val="2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</w:t>
      </w:r>
      <w:r>
        <w:rPr>
          <w:rFonts w:cs="Times New Roman"/>
          <w:spacing w:val="2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«переполнению»</w:t>
      </w:r>
      <w:r>
        <w:rPr>
          <w:rFonts w:cs="Times New Roman"/>
          <w:spacing w:val="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базы,</w:t>
      </w:r>
      <w:r>
        <w:rPr>
          <w:rFonts w:cs="Times New Roman"/>
          <w:spacing w:val="1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то</w:t>
      </w:r>
      <w:r>
        <w:rPr>
          <w:rFonts w:cs="Times New Roman"/>
          <w:spacing w:val="1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есть,</w:t>
      </w:r>
    </w:p>
    <w:p w:rsidR="00CB1FC4" w:rsidRDefault="00CB1FC4">
      <w:pPr>
        <w:pStyle w:val="BodyText"/>
        <w:ind w:left="118" w:right="3855"/>
        <w:rPr>
          <w:rFonts w:cs="Times New Roman"/>
          <w:b/>
          <w:bCs/>
        </w:rPr>
      </w:pPr>
      <w:r>
        <w:rPr>
          <w:rFonts w:cs="Times New Roman"/>
        </w:rPr>
        <w:t>если база содержит уже 99 записей. При этом выводится сопровождаемое звуковым сигналом кратковременное сообщение «буфер заполнен» (</w:t>
      </w:r>
      <w:r>
        <w:rPr>
          <w:rFonts w:cs="Times New Roman"/>
          <w:b/>
          <w:bCs/>
        </w:rPr>
        <w:t>BUF FULL</w:t>
      </w:r>
      <w:r>
        <w:rPr>
          <w:rFonts w:cs="Times New Roman"/>
        </w:rPr>
        <w:t>), как показано на рисунке, с последующим возвратом в режим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b/>
          <w:bCs/>
        </w:rPr>
        <w:t>Ожидание.</w:t>
      </w:r>
    </w:p>
    <w:p w:rsidR="00CB1FC4" w:rsidRDefault="00CB1FC4">
      <w:pPr>
        <w:rPr>
          <w:rFonts w:cs="Times New Roman"/>
        </w:rPr>
        <w:sectPr w:rsidR="00CB1FC4">
          <w:pgSz w:w="11910" w:h="16850"/>
          <w:pgMar w:top="1020" w:right="500" w:bottom="280" w:left="1300" w:header="573" w:footer="0" w:gutter="0"/>
          <w:cols w:space="720"/>
        </w:sectPr>
      </w:pPr>
    </w:p>
    <w:p w:rsidR="00CB1FC4" w:rsidRDefault="00CB1FC4">
      <w:pPr>
        <w:pStyle w:val="BodyText"/>
        <w:rPr>
          <w:rFonts w:cs="Times New Roman"/>
          <w:b/>
          <w:bCs/>
          <w:sz w:val="20"/>
          <w:szCs w:val="20"/>
        </w:rPr>
      </w:pPr>
    </w:p>
    <w:p w:rsidR="00CB1FC4" w:rsidRDefault="00CB1FC4">
      <w:pPr>
        <w:pStyle w:val="BodyText"/>
        <w:rPr>
          <w:rFonts w:cs="Times New Roman"/>
          <w:b/>
          <w:bCs/>
          <w:sz w:val="23"/>
          <w:szCs w:val="23"/>
        </w:rPr>
      </w:pPr>
    </w:p>
    <w:p w:rsidR="00CB1FC4" w:rsidRDefault="00CB1FC4">
      <w:pPr>
        <w:pStyle w:val="Heading2"/>
        <w:numPr>
          <w:ilvl w:val="1"/>
          <w:numId w:val="8"/>
        </w:numPr>
        <w:tabs>
          <w:tab w:val="left" w:pos="640"/>
        </w:tabs>
        <w:spacing w:before="1"/>
        <w:ind w:left="639" w:hanging="421"/>
        <w:rPr>
          <w:rFonts w:cs="Times New Roman"/>
        </w:rPr>
      </w:pPr>
      <w:bookmarkStart w:id="8" w:name="_TOC_250005"/>
      <w:r>
        <w:rPr>
          <w:rFonts w:cs="Times New Roman"/>
        </w:rPr>
        <w:t>Особенности работы ПСВ под управлением</w:t>
      </w:r>
      <w:r>
        <w:rPr>
          <w:rFonts w:cs="Times New Roman"/>
          <w:spacing w:val="-4"/>
        </w:rPr>
        <w:t xml:space="preserve"> </w:t>
      </w:r>
      <w:bookmarkEnd w:id="8"/>
      <w:r>
        <w:rPr>
          <w:rFonts w:cs="Times New Roman"/>
        </w:rPr>
        <w:t>ПК.</w:t>
      </w:r>
    </w:p>
    <w:p w:rsidR="00CB1FC4" w:rsidRDefault="00CB1FC4">
      <w:pPr>
        <w:pStyle w:val="BodyText"/>
        <w:ind w:left="118" w:right="195" w:firstLine="1199"/>
        <w:rPr>
          <w:rFonts w:cs="Times New Roman"/>
        </w:rPr>
      </w:pPr>
      <w:r>
        <w:rPr>
          <w:rFonts w:cs="Times New Roman"/>
        </w:rPr>
        <w:t>При работе ПСВ под управлением ПК необходимо ПСВ подсоединить к ПК кабе- лем USB – мини USB. Все дальнейшие действия осуществляются под управлением программы верхнего уровня (далее ПВУ), находящейся в ПК. Предварительно данная программа должна быть установлена согласно указаниям инсталляционного диска.</w:t>
      </w:r>
    </w:p>
    <w:p w:rsidR="00CB1FC4" w:rsidRDefault="00CB1FC4">
      <w:pPr>
        <w:pStyle w:val="BodyText"/>
        <w:ind w:left="118" w:firstLine="1139"/>
        <w:rPr>
          <w:rFonts w:cs="Times New Roman"/>
        </w:rPr>
      </w:pPr>
      <w:r>
        <w:rPr>
          <w:rFonts w:cs="Times New Roman"/>
        </w:rPr>
        <w:t>Программа позволяет настроить ПСВ на выполнение всех функций, описанных в разделах 8.2-8.5, а также переписать и просматривать накопленные в ПСВ результаты измере- ний (базу данных) в файлы данных ПК.</w:t>
      </w:r>
    </w:p>
    <w:p w:rsidR="00CB1FC4" w:rsidRDefault="00CB1FC4">
      <w:pPr>
        <w:pStyle w:val="BodyText"/>
        <w:ind w:left="118" w:right="170" w:firstLine="1139"/>
        <w:rPr>
          <w:rFonts w:cs="Times New Roman"/>
        </w:rPr>
      </w:pPr>
      <w:r>
        <w:rPr>
          <w:rFonts w:cs="Times New Roman"/>
        </w:rPr>
        <w:t xml:space="preserve">При запуске ПВУ – </w:t>
      </w:r>
      <w:r>
        <w:rPr>
          <w:rFonts w:cs="Times New Roman"/>
          <w:b/>
          <w:bCs/>
        </w:rPr>
        <w:t xml:space="preserve">VelTest2 </w:t>
      </w:r>
      <w:r>
        <w:rPr>
          <w:rFonts w:cs="Times New Roman"/>
        </w:rPr>
        <w:t>– на дисплей ПК выводится главное окно программы с сообщением «</w:t>
      </w:r>
      <w:r>
        <w:rPr>
          <w:rFonts w:cs="Times New Roman"/>
          <w:b/>
          <w:bCs/>
        </w:rPr>
        <w:t>ПСВ не подключен к ПК</w:t>
      </w:r>
      <w:r>
        <w:rPr>
          <w:rFonts w:cs="Times New Roman"/>
        </w:rPr>
        <w:t>» красного цвета, если подсоединение ПСВ к ПК не реализовано, или «</w:t>
      </w:r>
      <w:r>
        <w:rPr>
          <w:rFonts w:cs="Times New Roman"/>
          <w:b/>
          <w:bCs/>
        </w:rPr>
        <w:t>ПСВ подключен к ПК</w:t>
      </w:r>
      <w:r>
        <w:rPr>
          <w:rFonts w:cs="Times New Roman"/>
        </w:rPr>
        <w:t>», если подсоединение ПСВ к ПК осуществлено.</w:t>
      </w:r>
    </w:p>
    <w:p w:rsidR="00CB1FC4" w:rsidRDefault="00CB1FC4">
      <w:pPr>
        <w:pStyle w:val="BodyText"/>
        <w:ind w:left="1318"/>
        <w:rPr>
          <w:rFonts w:cs="Times New Roman"/>
        </w:rPr>
      </w:pPr>
      <w:r>
        <w:rPr>
          <w:rFonts w:cs="Times New Roman"/>
        </w:rPr>
        <w:t>Далее через главное окно выполняются следующие действия.</w:t>
      </w:r>
    </w:p>
    <w:p w:rsidR="00CB1FC4" w:rsidRDefault="00CB1FC4">
      <w:pPr>
        <w:pStyle w:val="BodyText"/>
        <w:rPr>
          <w:rFonts w:cs="Times New Roman"/>
        </w:rPr>
      </w:pPr>
    </w:p>
    <w:p w:rsidR="00CB1FC4" w:rsidRDefault="00CB1FC4">
      <w:pPr>
        <w:pStyle w:val="ListParagraph"/>
        <w:numPr>
          <w:ilvl w:val="2"/>
          <w:numId w:val="8"/>
        </w:numPr>
        <w:tabs>
          <w:tab w:val="left" w:pos="1439"/>
        </w:tabs>
        <w:spacing w:before="1"/>
        <w:ind w:right="170" w:firstLine="71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Кнопкой «</w:t>
      </w:r>
      <w:r>
        <w:rPr>
          <w:rFonts w:cs="Times New Roman"/>
          <w:b/>
          <w:bCs/>
          <w:sz w:val="24"/>
          <w:szCs w:val="24"/>
        </w:rPr>
        <w:t>Вкл</w:t>
      </w:r>
      <w:r>
        <w:rPr>
          <w:rFonts w:cs="Times New Roman"/>
          <w:sz w:val="24"/>
          <w:szCs w:val="24"/>
        </w:rPr>
        <w:t>» в окне «Начальные настройки» производится включение ПСВ, ес- ли ПСВ ранее не был включен. Кнопка «</w:t>
      </w:r>
      <w:r>
        <w:rPr>
          <w:rFonts w:cs="Times New Roman"/>
          <w:b/>
          <w:bCs/>
          <w:sz w:val="24"/>
          <w:szCs w:val="24"/>
        </w:rPr>
        <w:t>Выкл</w:t>
      </w:r>
      <w:r>
        <w:rPr>
          <w:rFonts w:cs="Times New Roman"/>
          <w:sz w:val="24"/>
          <w:szCs w:val="24"/>
        </w:rPr>
        <w:t>» красного цвета служит для дистанционного выключения ПСВ из работы (при завершении работы с</w:t>
      </w:r>
      <w:r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ПСВ).</w:t>
      </w:r>
    </w:p>
    <w:p w:rsidR="00CB1FC4" w:rsidRDefault="00CB1FC4">
      <w:pPr>
        <w:pStyle w:val="BodyText"/>
        <w:spacing w:before="11"/>
        <w:rPr>
          <w:rFonts w:cs="Times New Roman"/>
          <w:sz w:val="23"/>
          <w:szCs w:val="23"/>
        </w:rPr>
      </w:pPr>
    </w:p>
    <w:p w:rsidR="00CB1FC4" w:rsidRDefault="00CB1FC4">
      <w:pPr>
        <w:pStyle w:val="ListParagraph"/>
        <w:numPr>
          <w:ilvl w:val="2"/>
          <w:numId w:val="8"/>
        </w:numPr>
        <w:tabs>
          <w:tab w:val="left" w:pos="1499"/>
        </w:tabs>
        <w:ind w:right="291" w:firstLine="77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Выполняются начальные установки ПСВ (при необходимости): включение или отключение звукового сигнала, водных контактов, типа вертушки, настройки дисплея ПСВ на индикацию одной из измеряемых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величин.</w:t>
      </w:r>
    </w:p>
    <w:p w:rsidR="00CB1FC4" w:rsidRDefault="00CB1FC4">
      <w:pPr>
        <w:ind w:left="118" w:right="387" w:firstLine="719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Примечание. Настройка дисплея ПСВ вообще говоря не обязательна, поскольку на ПСВ можно и не смотреть – все результаты измерений будут отражаться в окне «</w:t>
      </w:r>
      <w:r>
        <w:rPr>
          <w:rFonts w:cs="Times New Roman"/>
          <w:b/>
          <w:bCs/>
          <w:i/>
          <w:iCs/>
          <w:sz w:val="24"/>
          <w:szCs w:val="24"/>
        </w:rPr>
        <w:t>Управ- ление измерениями и данными</w:t>
      </w:r>
      <w:r>
        <w:rPr>
          <w:rFonts w:cs="Times New Roman"/>
          <w:i/>
          <w:iCs/>
          <w:sz w:val="24"/>
          <w:szCs w:val="24"/>
        </w:rPr>
        <w:t>»</w:t>
      </w:r>
    </w:p>
    <w:p w:rsidR="00CB1FC4" w:rsidRDefault="00CB1FC4">
      <w:pPr>
        <w:pStyle w:val="BodyText"/>
        <w:spacing w:before="10"/>
        <w:rPr>
          <w:rFonts w:cs="Times New Roman"/>
          <w:i/>
          <w:iCs/>
          <w:sz w:val="23"/>
          <w:szCs w:val="23"/>
        </w:rPr>
      </w:pPr>
    </w:p>
    <w:p w:rsidR="00CB1FC4" w:rsidRDefault="00CB1FC4">
      <w:pPr>
        <w:pStyle w:val="ListParagraph"/>
        <w:numPr>
          <w:ilvl w:val="2"/>
          <w:numId w:val="8"/>
        </w:numPr>
        <w:tabs>
          <w:tab w:val="left" w:pos="1499"/>
        </w:tabs>
        <w:ind w:left="1498" w:hanging="60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Далее активизируется окно «</w:t>
      </w:r>
      <w:r>
        <w:rPr>
          <w:rFonts w:cs="Times New Roman"/>
          <w:b/>
          <w:bCs/>
          <w:sz w:val="24"/>
          <w:szCs w:val="24"/>
        </w:rPr>
        <w:t>Управление измерениями и</w:t>
      </w:r>
      <w:r>
        <w:rPr>
          <w:rFonts w:cs="Times New Roman"/>
          <w:b/>
          <w:bCs/>
          <w:spacing w:val="-2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данными</w:t>
      </w:r>
      <w:r>
        <w:rPr>
          <w:rFonts w:cs="Times New Roman"/>
          <w:sz w:val="24"/>
          <w:szCs w:val="24"/>
        </w:rPr>
        <w:t>».</w:t>
      </w:r>
    </w:p>
    <w:p w:rsidR="00CB1FC4" w:rsidRDefault="00CB1FC4">
      <w:pPr>
        <w:ind w:left="118" w:right="129" w:firstLine="77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данном окне кнопкой «</w:t>
      </w:r>
      <w:r>
        <w:rPr>
          <w:rFonts w:cs="Times New Roman"/>
          <w:b/>
          <w:bCs/>
          <w:sz w:val="24"/>
          <w:szCs w:val="24"/>
        </w:rPr>
        <w:t>Установка часов ПСВ по компьютеру</w:t>
      </w:r>
      <w:r>
        <w:rPr>
          <w:rFonts w:cs="Times New Roman"/>
          <w:sz w:val="24"/>
          <w:szCs w:val="24"/>
        </w:rPr>
        <w:t>» производится запись в память ПСВ текущего времени и календаря (при необходимости).</w:t>
      </w:r>
    </w:p>
    <w:p w:rsidR="00CB1FC4" w:rsidRDefault="00CB1FC4">
      <w:pPr>
        <w:pStyle w:val="BodyText"/>
        <w:rPr>
          <w:rFonts w:cs="Times New Roman"/>
        </w:rPr>
      </w:pPr>
    </w:p>
    <w:p w:rsidR="00CB1FC4" w:rsidRDefault="00CB1FC4">
      <w:pPr>
        <w:pStyle w:val="ListParagraph"/>
        <w:numPr>
          <w:ilvl w:val="2"/>
          <w:numId w:val="8"/>
        </w:numPr>
        <w:tabs>
          <w:tab w:val="left" w:pos="1499"/>
        </w:tabs>
        <w:ind w:right="247" w:firstLine="77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После выполнения действий по пунктам 8.6.1-8.6.3. система </w:t>
      </w:r>
      <w:r>
        <w:rPr>
          <w:rFonts w:cs="Times New Roman"/>
          <w:b/>
          <w:bCs/>
          <w:sz w:val="24"/>
          <w:szCs w:val="24"/>
        </w:rPr>
        <w:t xml:space="preserve">вертушка-ПСВ-ПК </w:t>
      </w:r>
      <w:r>
        <w:rPr>
          <w:rFonts w:cs="Times New Roman"/>
          <w:sz w:val="24"/>
          <w:szCs w:val="24"/>
        </w:rPr>
        <w:t>готова к проведению измерений, записи их результатов в память ПСВ, перезаписи накоплен- ной базы в файлы данных ПК, стиранию базы данных из памяти</w:t>
      </w:r>
      <w:r>
        <w:rPr>
          <w:rFonts w:cs="Times New Roman"/>
          <w:spacing w:val="-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ПСВ.</w:t>
      </w:r>
    </w:p>
    <w:p w:rsidR="00CB1FC4" w:rsidRDefault="00CB1FC4">
      <w:pPr>
        <w:pStyle w:val="BodyText"/>
        <w:rPr>
          <w:rFonts w:cs="Times New Roman"/>
        </w:rPr>
      </w:pPr>
    </w:p>
    <w:p w:rsidR="00CB1FC4" w:rsidRDefault="00CB1FC4">
      <w:pPr>
        <w:pStyle w:val="ListParagraph"/>
        <w:numPr>
          <w:ilvl w:val="2"/>
          <w:numId w:val="8"/>
        </w:numPr>
        <w:tabs>
          <w:tab w:val="left" w:pos="1499"/>
        </w:tabs>
        <w:ind w:right="158" w:firstLine="779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Процесс измерения </w:t>
      </w:r>
      <w:r>
        <w:rPr>
          <w:rFonts w:cs="Times New Roman"/>
          <w:sz w:val="24"/>
          <w:szCs w:val="24"/>
        </w:rPr>
        <w:t>реализуется кнопкой «</w:t>
      </w:r>
      <w:r>
        <w:rPr>
          <w:rFonts w:cs="Times New Roman"/>
          <w:b/>
          <w:bCs/>
          <w:sz w:val="24"/>
          <w:szCs w:val="24"/>
        </w:rPr>
        <w:t>СТАРТ</w:t>
      </w:r>
      <w:r>
        <w:rPr>
          <w:rFonts w:cs="Times New Roman"/>
          <w:sz w:val="24"/>
          <w:szCs w:val="24"/>
        </w:rPr>
        <w:t>» аналогично реализации ре- жима «</w:t>
      </w:r>
      <w:r>
        <w:rPr>
          <w:rFonts w:cs="Times New Roman"/>
          <w:b/>
          <w:bCs/>
          <w:sz w:val="24"/>
          <w:szCs w:val="24"/>
        </w:rPr>
        <w:t>Измерения</w:t>
      </w:r>
      <w:r>
        <w:rPr>
          <w:rFonts w:cs="Times New Roman"/>
          <w:sz w:val="24"/>
          <w:szCs w:val="24"/>
        </w:rPr>
        <w:t xml:space="preserve">» с помощью </w:t>
      </w:r>
      <w:r>
        <w:rPr>
          <w:rFonts w:cs="Times New Roman"/>
          <w:b/>
          <w:bCs/>
          <w:sz w:val="24"/>
          <w:szCs w:val="24"/>
        </w:rPr>
        <w:t xml:space="preserve">Кн 2 </w:t>
      </w:r>
      <w:r>
        <w:rPr>
          <w:rFonts w:cs="Times New Roman"/>
          <w:sz w:val="24"/>
          <w:szCs w:val="24"/>
        </w:rPr>
        <w:t xml:space="preserve">при автономной работе ПСВ. При этом при кратковре- менной активизации кнопки выполняется автоматический режим измерения с индикацией сим- вола </w:t>
      </w:r>
      <w:r>
        <w:rPr>
          <w:rFonts w:cs="Times New Roman"/>
          <w:b/>
          <w:bCs/>
          <w:sz w:val="24"/>
          <w:szCs w:val="24"/>
        </w:rPr>
        <w:t xml:space="preserve">А </w:t>
      </w:r>
      <w:r>
        <w:rPr>
          <w:rFonts w:cs="Times New Roman"/>
          <w:sz w:val="24"/>
          <w:szCs w:val="24"/>
        </w:rPr>
        <w:t xml:space="preserve">в специальном окне, а при длительном нажатии - до появления символа </w:t>
      </w:r>
      <w:r>
        <w:rPr>
          <w:rFonts w:cs="Times New Roman"/>
          <w:b/>
          <w:bCs/>
          <w:sz w:val="24"/>
          <w:szCs w:val="24"/>
        </w:rPr>
        <w:t xml:space="preserve">Р, </w:t>
      </w:r>
      <w:r>
        <w:rPr>
          <w:rFonts w:cs="Times New Roman"/>
          <w:sz w:val="24"/>
          <w:szCs w:val="24"/>
        </w:rPr>
        <w:t>выполняется ручной режим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измерения.</w:t>
      </w:r>
    </w:p>
    <w:p w:rsidR="00CB1FC4" w:rsidRDefault="00CB1FC4">
      <w:pPr>
        <w:pStyle w:val="BodyText"/>
        <w:spacing w:before="1"/>
        <w:ind w:left="118" w:right="112" w:firstLine="839"/>
        <w:rPr>
          <w:rFonts w:cs="Times New Roman"/>
        </w:rPr>
      </w:pPr>
      <w:r>
        <w:rPr>
          <w:rFonts w:cs="Times New Roman"/>
        </w:rPr>
        <w:t>При выполнении измерения в отдельных окнах индицируются текущие значения: ско- рости, частоты, числа оборотов и времени измерения. Обновление текущих данных происходит через 4 секунды. Прекращение процесса измерения в автоматическом режиме происходит при выполнении условий п. 5.3. или принудительно путем нажатия кнопки «</w:t>
      </w:r>
      <w:r>
        <w:rPr>
          <w:rFonts w:cs="Times New Roman"/>
          <w:b/>
          <w:bCs/>
        </w:rPr>
        <w:t>СТОП</w:t>
      </w:r>
      <w:r>
        <w:rPr>
          <w:rFonts w:cs="Times New Roman"/>
        </w:rPr>
        <w:t>».</w:t>
      </w:r>
    </w:p>
    <w:p w:rsidR="00CB1FC4" w:rsidRDefault="00CB1FC4">
      <w:pPr>
        <w:pStyle w:val="BodyText"/>
        <w:ind w:left="118" w:right="241" w:firstLine="899"/>
        <w:rPr>
          <w:rFonts w:cs="Times New Roman"/>
        </w:rPr>
      </w:pPr>
      <w:r>
        <w:rPr>
          <w:rFonts w:cs="Times New Roman"/>
        </w:rPr>
        <w:t>Прекращение процесса измерения в ручном режиме происходит путем кратковремен- ного нажатия кнопки «</w:t>
      </w:r>
      <w:r>
        <w:rPr>
          <w:rFonts w:cs="Times New Roman"/>
          <w:b/>
          <w:bCs/>
        </w:rPr>
        <w:t>СТОП</w:t>
      </w:r>
      <w:r>
        <w:rPr>
          <w:rFonts w:cs="Times New Roman"/>
        </w:rPr>
        <w:t>». (см. также п. 8.4.6).</w:t>
      </w:r>
    </w:p>
    <w:p w:rsidR="00CB1FC4" w:rsidRDefault="00CB1FC4">
      <w:pPr>
        <w:pStyle w:val="BodyText"/>
        <w:rPr>
          <w:rFonts w:cs="Times New Roman"/>
        </w:rPr>
      </w:pPr>
    </w:p>
    <w:p w:rsidR="00CB1FC4" w:rsidRDefault="00CB1FC4">
      <w:pPr>
        <w:pStyle w:val="ListParagraph"/>
        <w:numPr>
          <w:ilvl w:val="2"/>
          <w:numId w:val="5"/>
        </w:numPr>
        <w:tabs>
          <w:tab w:val="left" w:pos="1511"/>
        </w:tabs>
        <w:ind w:right="162" w:firstLine="851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Сохранение полученных результатов измерения </w:t>
      </w:r>
      <w:r>
        <w:rPr>
          <w:rFonts w:cs="Times New Roman"/>
          <w:sz w:val="24"/>
          <w:szCs w:val="24"/>
        </w:rPr>
        <w:t xml:space="preserve">производится путем записи в память ПСВ; для этого сначала необходимо убедиться в правильности установленных значе- ний </w:t>
      </w:r>
      <w:r>
        <w:rPr>
          <w:rFonts w:cs="Times New Roman"/>
          <w:b/>
          <w:bCs/>
          <w:sz w:val="24"/>
          <w:szCs w:val="24"/>
        </w:rPr>
        <w:t xml:space="preserve">Дистанции и Глубины, </w:t>
      </w:r>
      <w:r>
        <w:rPr>
          <w:rFonts w:cs="Times New Roman"/>
          <w:sz w:val="24"/>
          <w:szCs w:val="24"/>
        </w:rPr>
        <w:t>а затем нажать на кнопку «</w:t>
      </w:r>
      <w:r>
        <w:rPr>
          <w:rFonts w:cs="Times New Roman"/>
          <w:b/>
          <w:bCs/>
          <w:sz w:val="24"/>
          <w:szCs w:val="24"/>
        </w:rPr>
        <w:t>Запись в память прибора</w:t>
      </w:r>
      <w:r>
        <w:rPr>
          <w:rFonts w:cs="Times New Roman"/>
          <w:sz w:val="24"/>
          <w:szCs w:val="24"/>
        </w:rPr>
        <w:t xml:space="preserve">». При этом одновременно с записью увеличится на единицу общее количество произведенных и сохранен- ных в памяти ПСВ результатов измерений в окне </w:t>
      </w:r>
      <w:r>
        <w:rPr>
          <w:rFonts w:cs="Times New Roman"/>
          <w:b/>
          <w:bCs/>
          <w:sz w:val="24"/>
          <w:szCs w:val="24"/>
        </w:rPr>
        <w:t>«Всего</w:t>
      </w:r>
      <w:r>
        <w:rPr>
          <w:rFonts w:cs="Times New Roman"/>
          <w:b/>
          <w:bCs/>
          <w:spacing w:val="-5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записей».</w:t>
      </w:r>
    </w:p>
    <w:p w:rsidR="00CB1FC4" w:rsidRDefault="00CB1FC4">
      <w:pPr>
        <w:ind w:left="118" w:right="117" w:firstLine="851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Примечание: Сохранение в памяти ПСВ полученного результата измерения возмож- но только один раз. При успешной записи его в память ПСВ кнопка «запись» блокируется до момента получения «нового» результата</w:t>
      </w:r>
      <w:r>
        <w:rPr>
          <w:rFonts w:cs="Times New Roman"/>
          <w:i/>
          <w:iCs/>
          <w:spacing w:val="-3"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>измерения.</w:t>
      </w:r>
    </w:p>
    <w:p w:rsidR="00CB1FC4" w:rsidRDefault="00CB1FC4">
      <w:pPr>
        <w:rPr>
          <w:rFonts w:cs="Times New Roman"/>
          <w:sz w:val="24"/>
          <w:szCs w:val="24"/>
        </w:rPr>
        <w:sectPr w:rsidR="00CB1FC4">
          <w:pgSz w:w="11910" w:h="16850"/>
          <w:pgMar w:top="1020" w:right="500" w:bottom="280" w:left="1300" w:header="573" w:footer="0" w:gutter="0"/>
          <w:cols w:space="720"/>
        </w:sectPr>
      </w:pPr>
    </w:p>
    <w:p w:rsidR="00CB1FC4" w:rsidRDefault="00CB1FC4">
      <w:pPr>
        <w:pStyle w:val="BodyText"/>
        <w:rPr>
          <w:rFonts w:cs="Times New Roman"/>
          <w:i/>
          <w:iCs/>
          <w:sz w:val="20"/>
          <w:szCs w:val="20"/>
        </w:rPr>
      </w:pPr>
    </w:p>
    <w:p w:rsidR="00CB1FC4" w:rsidRDefault="00CB1FC4">
      <w:pPr>
        <w:pStyle w:val="BodyText"/>
        <w:spacing w:before="1"/>
        <w:rPr>
          <w:rFonts w:cs="Times New Roman"/>
          <w:i/>
          <w:iCs/>
          <w:sz w:val="27"/>
          <w:szCs w:val="27"/>
        </w:rPr>
      </w:pPr>
    </w:p>
    <w:p w:rsidR="00CB1FC4" w:rsidRDefault="00CB1FC4">
      <w:pPr>
        <w:pStyle w:val="ListParagraph"/>
        <w:numPr>
          <w:ilvl w:val="2"/>
          <w:numId w:val="5"/>
        </w:numPr>
        <w:tabs>
          <w:tab w:val="left" w:pos="1511"/>
        </w:tabs>
        <w:spacing w:before="90"/>
        <w:ind w:right="319" w:firstLine="851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Перезапись </w:t>
      </w:r>
      <w:r>
        <w:rPr>
          <w:rFonts w:cs="Times New Roman"/>
          <w:sz w:val="24"/>
          <w:szCs w:val="24"/>
        </w:rPr>
        <w:t xml:space="preserve">накопленных в ПСВ результатов измерений в память ПК в соответ- ствующий файл осуществляется кнопкой </w:t>
      </w:r>
      <w:r>
        <w:rPr>
          <w:rFonts w:cs="Times New Roman"/>
          <w:b/>
          <w:bCs/>
          <w:sz w:val="24"/>
          <w:szCs w:val="24"/>
        </w:rPr>
        <w:t xml:space="preserve">«Прием базы данных»; </w:t>
      </w:r>
      <w:r>
        <w:rPr>
          <w:rFonts w:cs="Times New Roman"/>
          <w:sz w:val="24"/>
          <w:szCs w:val="24"/>
        </w:rPr>
        <w:t>сам файл выводится на экран ПК для просмотра в отдельном окне</w:t>
      </w:r>
      <w:r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«Exel».</w:t>
      </w:r>
    </w:p>
    <w:p w:rsidR="00CB1FC4" w:rsidRDefault="00CB1FC4">
      <w:pPr>
        <w:pStyle w:val="BodyText"/>
        <w:rPr>
          <w:rFonts w:cs="Times New Roman"/>
          <w:sz w:val="26"/>
          <w:szCs w:val="26"/>
        </w:rPr>
      </w:pPr>
    </w:p>
    <w:p w:rsidR="00CB1FC4" w:rsidRDefault="00CB1FC4">
      <w:pPr>
        <w:pStyle w:val="BodyText"/>
        <w:rPr>
          <w:rFonts w:cs="Times New Roman"/>
          <w:sz w:val="22"/>
          <w:szCs w:val="22"/>
        </w:rPr>
      </w:pPr>
    </w:p>
    <w:p w:rsidR="00CB1FC4" w:rsidRDefault="00CB1FC4">
      <w:pPr>
        <w:pStyle w:val="BodyText"/>
        <w:spacing w:before="1" w:line="480" w:lineRule="auto"/>
        <w:ind w:left="970" w:right="4361"/>
        <w:rPr>
          <w:rFonts w:cs="Times New Roman"/>
        </w:rPr>
      </w:pPr>
      <w:r>
        <w:rPr>
          <w:noProof/>
        </w:rPr>
        <w:pict>
          <v:line id="_x0000_s1871" style="position:absolute;left:0;text-align:left;z-index:-251633152;mso-position-horizontal-relative:page" from="119.55pt,49.65pt" to="151.65pt,49.65pt" strokeweight=".1134mm">
            <w10:wrap anchorx="page"/>
            <w10:anchorlock/>
          </v:line>
        </w:pict>
      </w:r>
      <w:r>
        <w:rPr>
          <w:noProof/>
        </w:rPr>
        <w:pict>
          <v:line id="_x0000_s1872" style="position:absolute;left:0;text-align:left;z-index:-251632128;mso-position-horizontal-relative:page" from="161.55pt,49.65pt" to="209.55pt,49.65pt" strokeweight=".1134mm">
            <w10:wrap anchorx="page"/>
            <w10:anchorlock/>
          </v:line>
        </w:pict>
      </w:r>
      <w:r>
        <w:rPr>
          <w:noProof/>
        </w:rPr>
        <w:pict>
          <v:line id="_x0000_s1873" style="position:absolute;left:0;text-align:left;z-index:-251631104;mso-position-horizontal-relative:page" from="213.55pt,49.65pt" to="265.55pt,49.65pt" strokeweight=".1134mm">
            <w10:wrap anchorx="page"/>
            <w10:anchorlock/>
          </v:line>
        </w:pict>
      </w:r>
      <w:r>
        <w:rPr>
          <w:rFonts w:cs="Times New Roman"/>
        </w:rPr>
        <w:t>Данному файлу присваивается имя в формате. VXXXX_ГГММДДЧЧММСС</w:t>
      </w:r>
    </w:p>
    <w:p w:rsidR="00CB1FC4" w:rsidRDefault="00CB1FC4">
      <w:pPr>
        <w:tabs>
          <w:tab w:val="left" w:pos="2313"/>
          <w:tab w:val="left" w:pos="3633"/>
        </w:tabs>
        <w:ind w:left="873"/>
        <w:rPr>
          <w:rFonts w:cs="Times New Roman"/>
          <w:sz w:val="20"/>
          <w:szCs w:val="20"/>
        </w:rPr>
      </w:pPr>
      <w:fldSimple w:instr="ref  SHAPE  \* MERGEFORMAT ">
        <w:r>
          <w:rPr>
            <w:noProof/>
          </w:rPr>
          <w:pict>
            <v:group id="_x0000_s1874" style="position:absolute;margin-left:0;margin-top:0;width:24.75pt;height:18.75pt;z-index:251590144;mso-position-horizontal-relative:char;mso-position-vertical-relative:line" coordsize="495,375">
              <o:lock v:ext="edit" rotation="t" position="t"/>
              <v:line id="_x0000_s1875" style="position:absolute" from="488,8" to="8,368"/>
              <w10:anchorlock/>
            </v:group>
          </w:pict>
        </w:r>
        <w:r>
          <w:rPr>
            <w:rFonts w:cs="Times New Roman"/>
            <w:position w:val="12"/>
            <w:sz w:val="20"/>
            <w:szCs w:val="20"/>
          </w:rPr>
          <w:pict>
            <v:shape id="_x0000_i1046" type="#_x0000_t75" style="width:24.75pt;height:18.75pt">
              <v:imagedata r:id="rId183" o:title="" croptop="-1" cropbottom="1"/>
              <o:lock v:ext="edit" rotation="t" position="t"/>
            </v:shape>
          </w:pict>
        </w:r>
      </w:fldSimple>
      <w:r>
        <w:rPr>
          <w:rFonts w:cs="Times New Roman"/>
          <w:position w:val="12"/>
          <w:sz w:val="20"/>
          <w:szCs w:val="20"/>
        </w:rPr>
        <w:tab/>
      </w:r>
      <w:fldSimple w:instr="ref  SHAPE  \* MERGEFORMAT ">
        <w:r>
          <w:rPr>
            <w:noProof/>
          </w:rPr>
          <w:pict>
            <v:group id="_x0000_s1876" style="position:absolute;margin-left:0;margin-top:0;width:6.75pt;height:24.75pt;z-index:251589120;mso-position-horizontal-relative:char;mso-position-vertical-relative:line" coordsize="135,495">
              <o:lock v:ext="edit" rotation="t" position="t"/>
              <v:line id="_x0000_s1877" style="position:absolute" from="8,8" to="128,488"/>
              <w10:anchorlock/>
            </v:group>
          </w:pict>
        </w:r>
        <w:r>
          <w:rPr>
            <w:rFonts w:cs="Times New Roman"/>
            <w:sz w:val="20"/>
            <w:szCs w:val="20"/>
          </w:rPr>
          <w:pict>
            <v:shape id="_x0000_i1047" type="#_x0000_t75" style="width:9pt;height:24.75pt">
              <v:imagedata r:id="rId184" o:title="" croptop="-1" cropbottom="1"/>
              <o:lock v:ext="edit" rotation="t" position="t"/>
            </v:shape>
          </w:pict>
        </w:r>
      </w:fldSimple>
      <w:r>
        <w:rPr>
          <w:rFonts w:cs="Times New Roman"/>
          <w:sz w:val="20"/>
          <w:szCs w:val="20"/>
        </w:rPr>
        <w:tab/>
      </w:r>
      <w:fldSimple w:instr="ref  SHAPE  \* MERGEFORMAT ">
        <w:r>
          <w:rPr>
            <w:noProof/>
          </w:rPr>
          <w:pict>
            <v:group id="_x0000_s1878" style="position:absolute;margin-left:0;margin-top:0;width:30.75pt;height:24.75pt;z-index:251588096;mso-position-horizontal-relative:char;mso-position-vertical-relative:line" coordsize="615,495">
              <o:lock v:ext="edit" rotation="t" position="t"/>
              <v:line id="_x0000_s1879" style="position:absolute" from="8,8" to="608,488"/>
              <w10:anchorlock/>
            </v:group>
          </w:pict>
        </w:r>
        <w:r>
          <w:rPr>
            <w:rFonts w:cs="Times New Roman"/>
            <w:sz w:val="20"/>
            <w:szCs w:val="20"/>
          </w:rPr>
          <w:pict>
            <v:shape id="_x0000_i1048" type="#_x0000_t75" style="width:30.75pt;height:24.75pt">
              <v:imagedata r:id="rId185" o:title="" croptop="-1" cropbottom="1"/>
              <o:lock v:ext="edit" rotation="t" position="t"/>
            </v:shape>
          </w:pict>
        </w:r>
      </w:fldSimple>
    </w:p>
    <w:p w:rsidR="00CB1FC4" w:rsidRDefault="00CB1FC4">
      <w:pPr>
        <w:pStyle w:val="BodyText"/>
        <w:tabs>
          <w:tab w:val="left" w:pos="1836"/>
          <w:tab w:val="left" w:pos="4057"/>
        </w:tabs>
        <w:spacing w:before="22"/>
        <w:ind w:left="118"/>
        <w:rPr>
          <w:rFonts w:cs="Times New Roman"/>
        </w:rPr>
      </w:pPr>
      <w:r>
        <w:rPr>
          <w:rFonts w:cs="Times New Roman"/>
        </w:rPr>
        <w:t>номер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ПСВ</w:t>
      </w:r>
      <w:r>
        <w:rPr>
          <w:rFonts w:cs="Times New Roman"/>
        </w:rPr>
        <w:tab/>
        <w:t>дата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фиксации</w:t>
      </w:r>
      <w:r>
        <w:rPr>
          <w:rFonts w:cs="Times New Roman"/>
        </w:rPr>
        <w:tab/>
        <w:t>время фиксации</w:t>
      </w:r>
    </w:p>
    <w:p w:rsidR="00CB1FC4" w:rsidRDefault="00CB1FC4">
      <w:pPr>
        <w:pStyle w:val="BodyText"/>
        <w:tabs>
          <w:tab w:val="left" w:pos="4056"/>
          <w:tab w:val="left" w:pos="4104"/>
        </w:tabs>
        <w:ind w:left="1798" w:right="3990"/>
        <w:rPr>
          <w:rFonts w:cs="Times New Roman"/>
        </w:rPr>
      </w:pPr>
      <w:r>
        <w:rPr>
          <w:rFonts w:cs="Times New Roman"/>
        </w:rPr>
        <w:t>первого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результата</w:t>
      </w:r>
      <w:r>
        <w:rPr>
          <w:rFonts w:cs="Times New Roman"/>
        </w:rPr>
        <w:tab/>
        <w:t>первого результата измерений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память</w:t>
      </w:r>
      <w:r>
        <w:rPr>
          <w:rFonts w:cs="Times New Roman"/>
        </w:rPr>
        <w:tab/>
        <w:t>измерений в память ПСВ по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часам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ПСВ</w:t>
      </w:r>
      <w:r>
        <w:rPr>
          <w:rFonts w:cs="Times New Roman"/>
        </w:rPr>
        <w:tab/>
      </w:r>
      <w:r>
        <w:rPr>
          <w:rFonts w:cs="Times New Roman"/>
        </w:rPr>
        <w:tab/>
        <w:t>ПСВ по часам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ПСВ</w:t>
      </w:r>
    </w:p>
    <w:p w:rsidR="00CB1FC4" w:rsidRDefault="00CB1FC4">
      <w:pPr>
        <w:pStyle w:val="BodyText"/>
        <w:rPr>
          <w:rFonts w:cs="Times New Roman"/>
          <w:sz w:val="26"/>
          <w:szCs w:val="26"/>
        </w:rPr>
      </w:pPr>
    </w:p>
    <w:p w:rsidR="00CB1FC4" w:rsidRDefault="00CB1FC4">
      <w:pPr>
        <w:pStyle w:val="BodyText"/>
        <w:rPr>
          <w:rFonts w:cs="Times New Roman"/>
          <w:sz w:val="22"/>
          <w:szCs w:val="22"/>
        </w:rPr>
      </w:pPr>
    </w:p>
    <w:p w:rsidR="00CB1FC4" w:rsidRDefault="00CB1FC4">
      <w:pPr>
        <w:pStyle w:val="BodyText"/>
        <w:ind w:left="118" w:right="315" w:firstLine="851"/>
        <w:rPr>
          <w:rFonts w:cs="Times New Roman"/>
        </w:rPr>
      </w:pPr>
      <w:r>
        <w:rPr>
          <w:rFonts w:cs="Times New Roman"/>
        </w:rPr>
        <w:t>Повторный прием базы данных в ПК заканчивается или перезаписью данных под тем же именем или произвольным именем по выбору пользователя.</w:t>
      </w:r>
    </w:p>
    <w:p w:rsidR="00CB1FC4" w:rsidRDefault="00CB1FC4">
      <w:pPr>
        <w:pStyle w:val="BodyText"/>
        <w:ind w:left="118" w:right="289" w:firstLine="851"/>
        <w:rPr>
          <w:rFonts w:cs="Times New Roman"/>
        </w:rPr>
      </w:pPr>
      <w:r>
        <w:rPr>
          <w:rFonts w:cs="Times New Roman"/>
        </w:rPr>
        <w:t>Началом автоматического формирования новой базы данных является запись первого результата в память ПСВ после стирания.</w:t>
      </w:r>
    </w:p>
    <w:p w:rsidR="00CB1FC4" w:rsidRDefault="00CB1FC4">
      <w:pPr>
        <w:pStyle w:val="BodyText"/>
        <w:rPr>
          <w:rFonts w:cs="Times New Roman"/>
        </w:rPr>
      </w:pPr>
    </w:p>
    <w:p w:rsidR="00CB1FC4" w:rsidRDefault="00CB1FC4">
      <w:pPr>
        <w:pStyle w:val="ListParagraph"/>
        <w:numPr>
          <w:ilvl w:val="2"/>
          <w:numId w:val="5"/>
        </w:numPr>
        <w:tabs>
          <w:tab w:val="left" w:pos="1511"/>
        </w:tabs>
        <w:spacing w:before="1"/>
        <w:ind w:right="285" w:firstLine="851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Стирание базы данных </w:t>
      </w:r>
      <w:r>
        <w:rPr>
          <w:rFonts w:cs="Times New Roman"/>
          <w:sz w:val="24"/>
          <w:szCs w:val="24"/>
        </w:rPr>
        <w:t xml:space="preserve">в ПСВ производится кнопкой </w:t>
      </w:r>
      <w:r>
        <w:rPr>
          <w:rFonts w:cs="Times New Roman"/>
          <w:b/>
          <w:bCs/>
          <w:sz w:val="24"/>
          <w:szCs w:val="24"/>
        </w:rPr>
        <w:t xml:space="preserve">«Стирание памяти при- бора». </w:t>
      </w:r>
      <w:r>
        <w:rPr>
          <w:rFonts w:cs="Times New Roman"/>
          <w:sz w:val="24"/>
          <w:szCs w:val="24"/>
        </w:rPr>
        <w:t>При этом счетчики числа записей как в ПСВ, так и в окне ПВУ</w:t>
      </w:r>
      <w:r>
        <w:rPr>
          <w:rFonts w:cs="Times New Roman"/>
          <w:spacing w:val="-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обнуляются.</w:t>
      </w:r>
    </w:p>
    <w:p w:rsidR="00CB1FC4" w:rsidRDefault="00CB1FC4">
      <w:pPr>
        <w:pStyle w:val="BodyText"/>
        <w:rPr>
          <w:rFonts w:cs="Times New Roman"/>
          <w:sz w:val="26"/>
          <w:szCs w:val="26"/>
        </w:rPr>
      </w:pPr>
    </w:p>
    <w:p w:rsidR="00CB1FC4" w:rsidRDefault="00CB1FC4">
      <w:pPr>
        <w:pStyle w:val="BodyText"/>
        <w:rPr>
          <w:rFonts w:cs="Times New Roman"/>
          <w:sz w:val="22"/>
          <w:szCs w:val="22"/>
        </w:rPr>
      </w:pPr>
    </w:p>
    <w:p w:rsidR="00CB1FC4" w:rsidRDefault="00CB1FC4">
      <w:pPr>
        <w:pStyle w:val="Heading2"/>
        <w:numPr>
          <w:ilvl w:val="0"/>
          <w:numId w:val="17"/>
        </w:numPr>
        <w:tabs>
          <w:tab w:val="left" w:pos="1559"/>
        </w:tabs>
        <w:ind w:hanging="721"/>
        <w:rPr>
          <w:rFonts w:cs="Times New Roman"/>
        </w:rPr>
      </w:pPr>
      <w:bookmarkStart w:id="9" w:name="_TOC_250004"/>
      <w:r>
        <w:rPr>
          <w:rFonts w:cs="Times New Roman"/>
          <w:spacing w:val="-3"/>
        </w:rPr>
        <w:t>ТЕХНИЧЕСКОЕ</w:t>
      </w:r>
      <w:r>
        <w:rPr>
          <w:rFonts w:cs="Times New Roman"/>
          <w:spacing w:val="-6"/>
        </w:rPr>
        <w:t xml:space="preserve"> </w:t>
      </w:r>
      <w:bookmarkEnd w:id="9"/>
      <w:r>
        <w:rPr>
          <w:rFonts w:cs="Times New Roman"/>
        </w:rPr>
        <w:t>ОБСЛУЖИВАНИЕ</w:t>
      </w:r>
    </w:p>
    <w:p w:rsidR="00CB1FC4" w:rsidRDefault="00CB1FC4">
      <w:pPr>
        <w:pStyle w:val="BodyText"/>
        <w:spacing w:before="2"/>
        <w:rPr>
          <w:rFonts w:cs="Times New Roman"/>
          <w:b/>
          <w:bCs/>
          <w:sz w:val="16"/>
          <w:szCs w:val="16"/>
        </w:rPr>
      </w:pPr>
    </w:p>
    <w:p w:rsidR="00CB1FC4" w:rsidRDefault="00CB1FC4">
      <w:pPr>
        <w:pStyle w:val="ListParagraph"/>
        <w:numPr>
          <w:ilvl w:val="1"/>
          <w:numId w:val="17"/>
        </w:numPr>
        <w:tabs>
          <w:tab w:val="left" w:pos="1559"/>
        </w:tabs>
        <w:spacing w:before="90"/>
        <w:ind w:left="1558" w:hanging="721"/>
        <w:rPr>
          <w:rFonts w:cs="Times New Roman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 xml:space="preserve">Техническое обслуживание </w:t>
      </w:r>
      <w:r>
        <w:rPr>
          <w:rFonts w:cs="Times New Roman"/>
          <w:sz w:val="24"/>
          <w:szCs w:val="24"/>
        </w:rPr>
        <w:t xml:space="preserve">ПСВ </w:t>
      </w:r>
      <w:r>
        <w:rPr>
          <w:rFonts w:cs="Times New Roman"/>
          <w:spacing w:val="-3"/>
          <w:sz w:val="24"/>
          <w:szCs w:val="24"/>
        </w:rPr>
        <w:t xml:space="preserve">производится </w:t>
      </w:r>
      <w:r>
        <w:rPr>
          <w:rFonts w:cs="Times New Roman"/>
          <w:sz w:val="24"/>
          <w:szCs w:val="24"/>
        </w:rPr>
        <w:t xml:space="preserve">при </w:t>
      </w:r>
      <w:r>
        <w:rPr>
          <w:rFonts w:cs="Times New Roman"/>
          <w:spacing w:val="-3"/>
          <w:sz w:val="24"/>
          <w:szCs w:val="24"/>
        </w:rPr>
        <w:t xml:space="preserve">эксплуатации, </w:t>
      </w:r>
      <w:r>
        <w:rPr>
          <w:rFonts w:cs="Times New Roman"/>
          <w:sz w:val="24"/>
          <w:szCs w:val="24"/>
        </w:rPr>
        <w:t>поверке и</w:t>
      </w:r>
      <w:r>
        <w:rPr>
          <w:rFonts w:cs="Times New Roman"/>
          <w:spacing w:val="-2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ре-</w:t>
      </w:r>
    </w:p>
    <w:p w:rsidR="00CB1FC4" w:rsidRDefault="00CB1FC4">
      <w:pPr>
        <w:pStyle w:val="BodyText"/>
        <w:ind w:left="118"/>
        <w:rPr>
          <w:rFonts w:cs="Times New Roman"/>
        </w:rPr>
      </w:pPr>
      <w:r>
        <w:rPr>
          <w:rFonts w:cs="Times New Roman"/>
        </w:rPr>
        <w:t>монте.</w:t>
      </w:r>
    </w:p>
    <w:p w:rsidR="00CB1FC4" w:rsidRDefault="00CB1FC4">
      <w:pPr>
        <w:pStyle w:val="BodyText"/>
        <w:spacing w:before="2"/>
        <w:rPr>
          <w:rFonts w:cs="Times New Roman"/>
          <w:sz w:val="16"/>
          <w:szCs w:val="16"/>
        </w:rPr>
      </w:pPr>
    </w:p>
    <w:p w:rsidR="00CB1FC4" w:rsidRDefault="00CB1FC4">
      <w:pPr>
        <w:pStyle w:val="BodyText"/>
        <w:tabs>
          <w:tab w:val="left" w:pos="1558"/>
        </w:tabs>
        <w:spacing w:before="90"/>
        <w:ind w:left="855" w:right="1598" w:hanging="17"/>
        <w:rPr>
          <w:rFonts w:cs="Times New Roman"/>
        </w:rPr>
      </w:pPr>
      <w:r>
        <w:rPr>
          <w:rFonts w:cs="Times New Roman"/>
          <w:spacing w:val="-3"/>
        </w:rPr>
        <w:t>9.1.1</w:t>
      </w:r>
      <w:r>
        <w:rPr>
          <w:rFonts w:cs="Times New Roman"/>
          <w:spacing w:val="-3"/>
        </w:rPr>
        <w:tab/>
        <w:t xml:space="preserve">Техническое обслуживание </w:t>
      </w:r>
      <w:r>
        <w:rPr>
          <w:rFonts w:cs="Times New Roman"/>
        </w:rPr>
        <w:t xml:space="preserve">при </w:t>
      </w:r>
      <w:r>
        <w:rPr>
          <w:rFonts w:cs="Times New Roman"/>
          <w:spacing w:val="-3"/>
        </w:rPr>
        <w:t xml:space="preserve">эксплуатации состоит </w:t>
      </w:r>
      <w:r>
        <w:rPr>
          <w:rFonts w:cs="Times New Roman"/>
        </w:rPr>
        <w:t xml:space="preserve">в </w:t>
      </w:r>
      <w:r>
        <w:rPr>
          <w:rFonts w:cs="Times New Roman"/>
          <w:spacing w:val="-3"/>
        </w:rPr>
        <w:t xml:space="preserve">следующем: </w:t>
      </w:r>
      <w:r>
        <w:rPr>
          <w:rFonts w:cs="Times New Roman"/>
        </w:rPr>
        <w:t>а)</w:t>
      </w:r>
      <w:r>
        <w:rPr>
          <w:rFonts w:cs="Times New Roman"/>
        </w:rPr>
        <w:tab/>
      </w:r>
      <w:r>
        <w:rPr>
          <w:rFonts w:cs="Times New Roman"/>
          <w:spacing w:val="-3"/>
        </w:rPr>
        <w:t xml:space="preserve">содержать </w:t>
      </w:r>
      <w:r>
        <w:rPr>
          <w:rFonts w:cs="Times New Roman"/>
        </w:rPr>
        <w:t xml:space="preserve">ПСВ в </w:t>
      </w:r>
      <w:r>
        <w:rPr>
          <w:rFonts w:cs="Times New Roman"/>
          <w:spacing w:val="-3"/>
        </w:rPr>
        <w:t xml:space="preserve">исправности, </w:t>
      </w:r>
      <w:r>
        <w:rPr>
          <w:rFonts w:cs="Times New Roman"/>
        </w:rPr>
        <w:t>чистоте и хранить в</w:t>
      </w:r>
      <w:r>
        <w:rPr>
          <w:rFonts w:cs="Times New Roman"/>
          <w:spacing w:val="-36"/>
        </w:rPr>
        <w:t xml:space="preserve"> </w:t>
      </w:r>
      <w:r>
        <w:rPr>
          <w:rFonts w:cs="Times New Roman"/>
          <w:spacing w:val="-3"/>
        </w:rPr>
        <w:t>чехле;</w:t>
      </w:r>
    </w:p>
    <w:p w:rsidR="00CB1FC4" w:rsidRDefault="00CB1FC4">
      <w:pPr>
        <w:pStyle w:val="BodyText"/>
        <w:tabs>
          <w:tab w:val="left" w:pos="1558"/>
        </w:tabs>
        <w:ind w:left="855" w:right="3034"/>
        <w:rPr>
          <w:rFonts w:cs="Times New Roman"/>
        </w:rPr>
      </w:pPr>
      <w:r>
        <w:rPr>
          <w:rFonts w:cs="Times New Roman"/>
        </w:rPr>
        <w:t>б)</w:t>
      </w:r>
      <w:r>
        <w:rPr>
          <w:rFonts w:cs="Times New Roman"/>
        </w:rPr>
        <w:tab/>
      </w:r>
      <w:r>
        <w:rPr>
          <w:rFonts w:cs="Times New Roman"/>
          <w:spacing w:val="-3"/>
        </w:rPr>
        <w:t xml:space="preserve">вытирать </w:t>
      </w:r>
      <w:r>
        <w:rPr>
          <w:rFonts w:cs="Times New Roman"/>
        </w:rPr>
        <w:t>после работы ПСВ насухо чистой ветошью; в)</w:t>
      </w:r>
      <w:r>
        <w:rPr>
          <w:rFonts w:cs="Times New Roman"/>
        </w:rPr>
        <w:tab/>
        <w:t>хранить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3"/>
        </w:rPr>
        <w:t>элементы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питания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сухом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прохладном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месте;</w:t>
      </w:r>
    </w:p>
    <w:p w:rsidR="00CB1FC4" w:rsidRDefault="00CB1FC4">
      <w:pPr>
        <w:pStyle w:val="BodyText"/>
        <w:tabs>
          <w:tab w:val="left" w:pos="1558"/>
        </w:tabs>
        <w:ind w:left="118" w:right="174" w:firstLine="736"/>
        <w:rPr>
          <w:rFonts w:cs="Times New Roman"/>
        </w:rPr>
      </w:pPr>
      <w:r>
        <w:rPr>
          <w:rFonts w:cs="Times New Roman"/>
        </w:rPr>
        <w:t>г)</w:t>
      </w:r>
      <w:r>
        <w:rPr>
          <w:rFonts w:cs="Times New Roman"/>
        </w:rPr>
        <w:tab/>
        <w:t xml:space="preserve">хранить ПСВ </w:t>
      </w:r>
      <w:r>
        <w:rPr>
          <w:rFonts w:cs="Times New Roman"/>
          <w:spacing w:val="-3"/>
        </w:rPr>
        <w:t xml:space="preserve">следует </w:t>
      </w:r>
      <w:r>
        <w:rPr>
          <w:rFonts w:cs="Times New Roman"/>
        </w:rPr>
        <w:t xml:space="preserve">в </w:t>
      </w:r>
      <w:r>
        <w:rPr>
          <w:rFonts w:cs="Times New Roman"/>
          <w:spacing w:val="-3"/>
        </w:rPr>
        <w:t xml:space="preserve">помещениях </w:t>
      </w:r>
      <w:r>
        <w:rPr>
          <w:rFonts w:cs="Times New Roman"/>
        </w:rPr>
        <w:t xml:space="preserve">при </w:t>
      </w:r>
      <w:r>
        <w:rPr>
          <w:rFonts w:cs="Times New Roman"/>
          <w:spacing w:val="-3"/>
        </w:rPr>
        <w:t xml:space="preserve">температуре </w:t>
      </w:r>
      <w:r>
        <w:rPr>
          <w:rFonts w:cs="Times New Roman"/>
        </w:rPr>
        <w:t xml:space="preserve">воздуха от </w:t>
      </w:r>
      <w:r>
        <w:rPr>
          <w:rFonts w:cs="Times New Roman"/>
          <w:spacing w:val="-3"/>
        </w:rPr>
        <w:t xml:space="preserve">минус </w:t>
      </w:r>
      <w:r>
        <w:rPr>
          <w:rFonts w:cs="Times New Roman"/>
        </w:rPr>
        <w:t>5 до плюс 40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°С,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относительной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влажности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воздуха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до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80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%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при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отсутствии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паров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3"/>
        </w:rPr>
        <w:t>кислот,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щелочей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-4"/>
        </w:rPr>
        <w:t xml:space="preserve"> дру- </w:t>
      </w:r>
      <w:r>
        <w:rPr>
          <w:rFonts w:cs="Times New Roman"/>
        </w:rPr>
        <w:t xml:space="preserve">гих </w:t>
      </w:r>
      <w:r>
        <w:rPr>
          <w:rFonts w:cs="Times New Roman"/>
          <w:spacing w:val="-3"/>
        </w:rPr>
        <w:t>едких веществ, вызывающих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3"/>
        </w:rPr>
        <w:t>коррозию.</w:t>
      </w:r>
    </w:p>
    <w:p w:rsidR="00CB1FC4" w:rsidRDefault="00CB1FC4">
      <w:pPr>
        <w:pStyle w:val="BodyText"/>
        <w:spacing w:before="1"/>
        <w:rPr>
          <w:rFonts w:cs="Times New Roman"/>
        </w:rPr>
      </w:pPr>
    </w:p>
    <w:p w:rsidR="00CB1FC4" w:rsidRDefault="00CB1FC4">
      <w:pPr>
        <w:pStyle w:val="ListParagraph"/>
        <w:numPr>
          <w:ilvl w:val="1"/>
          <w:numId w:val="17"/>
        </w:numPr>
        <w:tabs>
          <w:tab w:val="left" w:pos="1559"/>
        </w:tabs>
        <w:ind w:left="1558" w:hanging="721"/>
        <w:rPr>
          <w:rFonts w:cs="Times New Roman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 xml:space="preserve">Ремонт </w:t>
      </w:r>
      <w:r>
        <w:rPr>
          <w:rFonts w:cs="Times New Roman"/>
          <w:sz w:val="24"/>
          <w:szCs w:val="24"/>
        </w:rPr>
        <w:t xml:space="preserve">ПСВ </w:t>
      </w:r>
      <w:r>
        <w:rPr>
          <w:rFonts w:cs="Times New Roman"/>
          <w:spacing w:val="-3"/>
          <w:sz w:val="24"/>
          <w:szCs w:val="24"/>
        </w:rPr>
        <w:t xml:space="preserve">должен производиться </w:t>
      </w:r>
      <w:r>
        <w:rPr>
          <w:rFonts w:cs="Times New Roman"/>
          <w:sz w:val="24"/>
          <w:szCs w:val="24"/>
        </w:rPr>
        <w:t>на</w:t>
      </w:r>
      <w:r>
        <w:rPr>
          <w:rFonts w:cs="Times New Roman"/>
          <w:spacing w:val="-14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предприятии-изготовителе.</w:t>
      </w:r>
    </w:p>
    <w:p w:rsidR="00CB1FC4" w:rsidRDefault="00CB1FC4">
      <w:pPr>
        <w:pStyle w:val="BodyText"/>
        <w:spacing w:before="8"/>
        <w:rPr>
          <w:rFonts w:cs="Times New Roman"/>
          <w:sz w:val="28"/>
          <w:szCs w:val="28"/>
        </w:rPr>
      </w:pPr>
    </w:p>
    <w:p w:rsidR="00CB1FC4" w:rsidRDefault="00CB1FC4">
      <w:pPr>
        <w:pStyle w:val="BodyText"/>
        <w:spacing w:line="237" w:lineRule="auto"/>
        <w:ind w:left="118" w:firstLine="719"/>
        <w:rPr>
          <w:rFonts w:cs="Times New Roman"/>
        </w:rPr>
      </w:pPr>
      <w:r>
        <w:rPr>
          <w:rFonts w:cs="Times New Roman"/>
          <w:b/>
          <w:bCs/>
          <w:spacing w:val="-3"/>
          <w:sz w:val="28"/>
          <w:szCs w:val="28"/>
        </w:rPr>
        <w:t xml:space="preserve">Внимание! </w:t>
      </w:r>
      <w:r>
        <w:rPr>
          <w:rFonts w:cs="Times New Roman"/>
        </w:rPr>
        <w:t xml:space="preserve">Проводить </w:t>
      </w:r>
      <w:r>
        <w:rPr>
          <w:rFonts w:cs="Times New Roman"/>
          <w:spacing w:val="-3"/>
        </w:rPr>
        <w:t xml:space="preserve">периодически осмотр внешнего состояния гальванических эле- ментов. Немедленно заменять гальванические элементы </w:t>
      </w:r>
      <w:r>
        <w:rPr>
          <w:rFonts w:cs="Times New Roman"/>
        </w:rPr>
        <w:t xml:space="preserve">со </w:t>
      </w:r>
      <w:r>
        <w:rPr>
          <w:rFonts w:cs="Times New Roman"/>
          <w:spacing w:val="-3"/>
        </w:rPr>
        <w:t xml:space="preserve">следами </w:t>
      </w:r>
      <w:r>
        <w:rPr>
          <w:rFonts w:cs="Times New Roman"/>
        </w:rPr>
        <w:t xml:space="preserve">солей или </w:t>
      </w:r>
      <w:r>
        <w:rPr>
          <w:rFonts w:cs="Times New Roman"/>
          <w:spacing w:val="-3"/>
        </w:rPr>
        <w:t xml:space="preserve">электролита </w:t>
      </w:r>
      <w:r>
        <w:rPr>
          <w:rFonts w:cs="Times New Roman"/>
        </w:rPr>
        <w:t xml:space="preserve">на их </w:t>
      </w:r>
      <w:r>
        <w:rPr>
          <w:rFonts w:cs="Times New Roman"/>
          <w:spacing w:val="-3"/>
        </w:rPr>
        <w:t>поверхности</w:t>
      </w:r>
    </w:p>
    <w:p w:rsidR="00CB1FC4" w:rsidRDefault="00CB1FC4">
      <w:pPr>
        <w:spacing w:line="237" w:lineRule="auto"/>
        <w:rPr>
          <w:rFonts w:cs="Times New Roman"/>
        </w:rPr>
        <w:sectPr w:rsidR="00CB1FC4">
          <w:pgSz w:w="11910" w:h="16850"/>
          <w:pgMar w:top="1020" w:right="500" w:bottom="280" w:left="1300" w:header="573" w:footer="0" w:gutter="0"/>
          <w:cols w:space="720"/>
        </w:sectPr>
      </w:pPr>
    </w:p>
    <w:p w:rsidR="00CB1FC4" w:rsidRDefault="00CB1FC4">
      <w:pPr>
        <w:pStyle w:val="BodyText"/>
        <w:rPr>
          <w:rFonts w:cs="Times New Roman"/>
          <w:sz w:val="20"/>
          <w:szCs w:val="20"/>
        </w:rPr>
      </w:pPr>
    </w:p>
    <w:p w:rsidR="00CB1FC4" w:rsidRDefault="00CB1FC4">
      <w:pPr>
        <w:pStyle w:val="BodyText"/>
        <w:rPr>
          <w:rFonts w:cs="Times New Roman"/>
          <w:sz w:val="20"/>
          <w:szCs w:val="20"/>
        </w:rPr>
      </w:pPr>
    </w:p>
    <w:p w:rsidR="00CB1FC4" w:rsidRDefault="00CB1FC4">
      <w:pPr>
        <w:pStyle w:val="BodyText"/>
        <w:spacing w:before="1"/>
        <w:rPr>
          <w:rFonts w:cs="Times New Roman"/>
          <w:sz w:val="23"/>
          <w:szCs w:val="23"/>
        </w:rPr>
      </w:pPr>
    </w:p>
    <w:p w:rsidR="00CB1FC4" w:rsidRDefault="00CB1FC4">
      <w:pPr>
        <w:pStyle w:val="Heading2"/>
        <w:numPr>
          <w:ilvl w:val="0"/>
          <w:numId w:val="4"/>
        </w:numPr>
        <w:tabs>
          <w:tab w:val="left" w:pos="1319"/>
        </w:tabs>
        <w:ind w:hanging="481"/>
        <w:rPr>
          <w:rFonts w:cs="Times New Roman"/>
        </w:rPr>
      </w:pPr>
      <w:bookmarkStart w:id="10" w:name="_TOC_250003"/>
      <w:r>
        <w:rPr>
          <w:rFonts w:cs="Times New Roman"/>
        </w:rPr>
        <w:t>ВОЗМОЖНЫЕ НЕИСПРАВНОСТИ И СПОСОБЫ ИХ</w:t>
      </w:r>
      <w:r>
        <w:rPr>
          <w:rFonts w:cs="Times New Roman"/>
          <w:spacing w:val="-6"/>
        </w:rPr>
        <w:t xml:space="preserve"> </w:t>
      </w:r>
      <w:bookmarkEnd w:id="10"/>
      <w:r>
        <w:rPr>
          <w:rFonts w:cs="Times New Roman"/>
        </w:rPr>
        <w:t>УСТРАНЕНИЯ</w:t>
      </w:r>
    </w:p>
    <w:p w:rsidR="00CB1FC4" w:rsidRDefault="00CB1FC4">
      <w:pPr>
        <w:pStyle w:val="BodyText"/>
        <w:rPr>
          <w:rFonts w:cs="Times New Roman"/>
          <w:b/>
          <w:bCs/>
          <w:sz w:val="26"/>
          <w:szCs w:val="26"/>
        </w:rPr>
      </w:pPr>
    </w:p>
    <w:p w:rsidR="00CB1FC4" w:rsidRDefault="00CB1FC4">
      <w:pPr>
        <w:pStyle w:val="ListParagraph"/>
        <w:numPr>
          <w:ilvl w:val="1"/>
          <w:numId w:val="4"/>
        </w:numPr>
        <w:tabs>
          <w:tab w:val="left" w:pos="1559"/>
        </w:tabs>
        <w:spacing w:before="193"/>
        <w:ind w:hanging="7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Перечень возможных неисправностей измерителя приведен в таблице</w:t>
      </w:r>
      <w:r>
        <w:rPr>
          <w:rFonts w:cs="Times New Roman"/>
          <w:spacing w:val="-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10.1.</w:t>
      </w:r>
    </w:p>
    <w:p w:rsidR="00CB1FC4" w:rsidRDefault="00CB1FC4">
      <w:pPr>
        <w:pStyle w:val="BodyText"/>
        <w:rPr>
          <w:rFonts w:cs="Times New Roman"/>
          <w:sz w:val="26"/>
          <w:szCs w:val="26"/>
        </w:rPr>
      </w:pPr>
    </w:p>
    <w:p w:rsidR="00CB1FC4" w:rsidRDefault="00CB1FC4">
      <w:pPr>
        <w:pStyle w:val="BodyText"/>
        <w:spacing w:before="193" w:after="23"/>
        <w:ind w:left="838"/>
        <w:rPr>
          <w:rFonts w:cs="Times New Roman"/>
        </w:rPr>
      </w:pPr>
      <w:r>
        <w:rPr>
          <w:rFonts w:cs="Times New Roman"/>
        </w:rPr>
        <w:t>Таблица 10.1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12"/>
        <w:gridCol w:w="2533"/>
        <w:gridCol w:w="3834"/>
      </w:tblGrid>
      <w:tr w:rsidR="00CB1FC4">
        <w:trPr>
          <w:trHeight w:val="383"/>
        </w:trPr>
        <w:tc>
          <w:tcPr>
            <w:tcW w:w="3512" w:type="dxa"/>
          </w:tcPr>
          <w:p w:rsidR="00CB1FC4" w:rsidRDefault="00CB1FC4">
            <w:pPr>
              <w:pStyle w:val="TableParagraph"/>
              <w:spacing w:before="122"/>
              <w:ind w:left="50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 неисправностей</w:t>
            </w:r>
          </w:p>
        </w:tc>
        <w:tc>
          <w:tcPr>
            <w:tcW w:w="2533" w:type="dxa"/>
          </w:tcPr>
          <w:p w:rsidR="00CB1FC4" w:rsidRDefault="00CB1FC4">
            <w:pPr>
              <w:pStyle w:val="TableParagraph"/>
              <w:spacing w:before="122"/>
              <w:ind w:left="205" w:right="26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Вероятная причина</w:t>
            </w:r>
          </w:p>
        </w:tc>
        <w:tc>
          <w:tcPr>
            <w:tcW w:w="3834" w:type="dxa"/>
          </w:tcPr>
          <w:p w:rsidR="00CB1FC4" w:rsidRDefault="00CB1FC4">
            <w:pPr>
              <w:pStyle w:val="TableParagraph"/>
              <w:spacing w:before="122"/>
              <w:ind w:left="148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Метод устранения</w:t>
            </w:r>
          </w:p>
        </w:tc>
      </w:tr>
      <w:tr w:rsidR="00CB1FC4">
        <w:trPr>
          <w:trHeight w:val="1538"/>
        </w:trPr>
        <w:tc>
          <w:tcPr>
            <w:tcW w:w="3512" w:type="dxa"/>
          </w:tcPr>
          <w:p w:rsidR="00CB1FC4" w:rsidRDefault="00CB1FC4">
            <w:pPr>
              <w:pStyle w:val="TableParagraph"/>
              <w:spacing w:before="87" w:line="333" w:lineRule="auto"/>
              <w:ind w:left="484" w:right="284" w:hanging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Пониженная контрастность информации на дисплее. Пониженный уровень</w:t>
            </w:r>
          </w:p>
          <w:p w:rsidR="00CB1FC4" w:rsidRDefault="00CB1FC4">
            <w:pPr>
              <w:pStyle w:val="TableParagraph"/>
              <w:spacing w:before="2"/>
              <w:ind w:left="5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звуковых сигналов</w:t>
            </w:r>
          </w:p>
        </w:tc>
        <w:tc>
          <w:tcPr>
            <w:tcW w:w="2533" w:type="dxa"/>
          </w:tcPr>
          <w:p w:rsidR="00CB1FC4" w:rsidRDefault="00CB1FC4">
            <w:pPr>
              <w:pStyle w:val="TableParagraph"/>
              <w:spacing w:before="87" w:line="333" w:lineRule="auto"/>
              <w:ind w:left="424" w:right="169" w:hanging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Низкое напряжение гальванических</w:t>
            </w:r>
          </w:p>
          <w:p w:rsidR="00CB1FC4" w:rsidRDefault="00CB1FC4">
            <w:pPr>
              <w:pStyle w:val="TableParagraph"/>
              <w:spacing w:before="2"/>
              <w:ind w:left="72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элементов</w:t>
            </w:r>
          </w:p>
        </w:tc>
        <w:tc>
          <w:tcPr>
            <w:tcW w:w="3834" w:type="dxa"/>
          </w:tcPr>
          <w:p w:rsidR="00CB1FC4" w:rsidRDefault="00CB1FC4">
            <w:pPr>
              <w:pStyle w:val="TableParagraph"/>
              <w:spacing w:before="87" w:line="333" w:lineRule="auto"/>
              <w:ind w:left="364" w:right="767" w:firstLine="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Заменить гальванические элементы электропитания</w:t>
            </w:r>
          </w:p>
        </w:tc>
      </w:tr>
      <w:tr w:rsidR="00CB1FC4">
        <w:trPr>
          <w:trHeight w:val="1151"/>
        </w:trPr>
        <w:tc>
          <w:tcPr>
            <w:tcW w:w="3512" w:type="dxa"/>
          </w:tcPr>
          <w:p w:rsidR="00CB1FC4" w:rsidRDefault="00CB1FC4">
            <w:pPr>
              <w:pStyle w:val="TableParagraph"/>
              <w:spacing w:before="2" w:line="384" w:lineRule="exact"/>
              <w:ind w:left="424" w:right="262" w:hanging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 нажатии на какую-либо из кнопок не изменяется информация на дисплее</w:t>
            </w:r>
          </w:p>
        </w:tc>
        <w:tc>
          <w:tcPr>
            <w:tcW w:w="2533" w:type="dxa"/>
          </w:tcPr>
          <w:p w:rsidR="00CB1FC4" w:rsidRDefault="00CB1FC4">
            <w:pPr>
              <w:pStyle w:val="TableParagraph"/>
              <w:spacing w:before="85"/>
              <w:ind w:left="226" w:right="26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Неисправна кнопка</w:t>
            </w:r>
          </w:p>
        </w:tc>
        <w:tc>
          <w:tcPr>
            <w:tcW w:w="3834" w:type="dxa"/>
          </w:tcPr>
          <w:p w:rsidR="00CB1FC4" w:rsidRDefault="00CB1FC4">
            <w:pPr>
              <w:pStyle w:val="TableParagraph"/>
              <w:spacing w:before="85"/>
              <w:ind w:left="60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Отправить ПСВ в ремонт</w:t>
            </w:r>
          </w:p>
        </w:tc>
      </w:tr>
    </w:tbl>
    <w:p w:rsidR="00CB1FC4" w:rsidRDefault="00CB1FC4">
      <w:pPr>
        <w:pStyle w:val="BodyText"/>
        <w:rPr>
          <w:rFonts w:cs="Times New Roman"/>
          <w:sz w:val="26"/>
          <w:szCs w:val="26"/>
        </w:rPr>
      </w:pPr>
    </w:p>
    <w:p w:rsidR="00CB1FC4" w:rsidRDefault="00CB1FC4">
      <w:pPr>
        <w:pStyle w:val="BodyText"/>
        <w:spacing w:before="3"/>
        <w:rPr>
          <w:rFonts w:cs="Times New Roman"/>
          <w:sz w:val="21"/>
          <w:szCs w:val="21"/>
        </w:rPr>
      </w:pPr>
    </w:p>
    <w:p w:rsidR="00CB1FC4" w:rsidRDefault="00CB1FC4">
      <w:pPr>
        <w:pStyle w:val="Heading2"/>
        <w:numPr>
          <w:ilvl w:val="0"/>
          <w:numId w:val="3"/>
        </w:numPr>
        <w:tabs>
          <w:tab w:val="left" w:pos="1240"/>
        </w:tabs>
        <w:ind w:hanging="402"/>
        <w:rPr>
          <w:rFonts w:cs="Times New Roman"/>
        </w:rPr>
      </w:pPr>
      <w:bookmarkStart w:id="11" w:name="_TOC_250002"/>
      <w:r>
        <w:rPr>
          <w:rFonts w:cs="Times New Roman"/>
        </w:rPr>
        <w:t>ПРАВИЛА</w:t>
      </w:r>
      <w:r>
        <w:rPr>
          <w:rFonts w:cs="Times New Roman"/>
          <w:spacing w:val="-4"/>
        </w:rPr>
        <w:t xml:space="preserve"> </w:t>
      </w:r>
      <w:bookmarkEnd w:id="11"/>
      <w:r>
        <w:rPr>
          <w:rFonts w:cs="Times New Roman"/>
        </w:rPr>
        <w:t>ХРАНЕНИЯ</w:t>
      </w:r>
    </w:p>
    <w:p w:rsidR="00CB1FC4" w:rsidRDefault="00CB1FC4">
      <w:pPr>
        <w:pStyle w:val="BodyText"/>
        <w:rPr>
          <w:rFonts w:cs="Times New Roman"/>
          <w:b/>
          <w:bCs/>
        </w:rPr>
      </w:pPr>
    </w:p>
    <w:p w:rsidR="00CB1FC4" w:rsidRDefault="00CB1FC4">
      <w:pPr>
        <w:pStyle w:val="ListParagraph"/>
        <w:numPr>
          <w:ilvl w:val="1"/>
          <w:numId w:val="3"/>
        </w:numPr>
        <w:tabs>
          <w:tab w:val="left" w:pos="1617"/>
        </w:tabs>
        <w:ind w:right="116" w:firstLine="71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ПСВ </w:t>
      </w:r>
      <w:r>
        <w:rPr>
          <w:rFonts w:cs="Times New Roman"/>
          <w:spacing w:val="-3"/>
          <w:sz w:val="24"/>
          <w:szCs w:val="24"/>
        </w:rPr>
        <w:t xml:space="preserve">должен </w:t>
      </w:r>
      <w:r>
        <w:rPr>
          <w:rFonts w:cs="Times New Roman"/>
          <w:sz w:val="24"/>
          <w:szCs w:val="24"/>
        </w:rPr>
        <w:t xml:space="preserve">храниться </w:t>
      </w:r>
      <w:r>
        <w:rPr>
          <w:rFonts w:cs="Times New Roman"/>
          <w:spacing w:val="-3"/>
          <w:sz w:val="24"/>
          <w:szCs w:val="24"/>
        </w:rPr>
        <w:t xml:space="preserve">без гальванических элементов </w:t>
      </w:r>
      <w:r>
        <w:rPr>
          <w:rFonts w:cs="Times New Roman"/>
          <w:sz w:val="24"/>
          <w:szCs w:val="24"/>
        </w:rPr>
        <w:t xml:space="preserve">в </w:t>
      </w:r>
      <w:r>
        <w:rPr>
          <w:rFonts w:cs="Times New Roman"/>
          <w:spacing w:val="-3"/>
          <w:sz w:val="24"/>
          <w:szCs w:val="24"/>
        </w:rPr>
        <w:t xml:space="preserve">закрытых помещениях </w:t>
      </w:r>
      <w:r>
        <w:rPr>
          <w:rFonts w:cs="Times New Roman"/>
          <w:sz w:val="24"/>
          <w:szCs w:val="24"/>
        </w:rPr>
        <w:t xml:space="preserve">с </w:t>
      </w:r>
      <w:r>
        <w:rPr>
          <w:rFonts w:cs="Times New Roman"/>
          <w:spacing w:val="-3"/>
          <w:sz w:val="24"/>
          <w:szCs w:val="24"/>
        </w:rPr>
        <w:t xml:space="preserve">условиями хранения группы </w:t>
      </w:r>
      <w:r>
        <w:rPr>
          <w:rFonts w:cs="Times New Roman"/>
          <w:sz w:val="24"/>
          <w:szCs w:val="24"/>
        </w:rPr>
        <w:t>С по ГОСТ</w:t>
      </w:r>
      <w:r>
        <w:rPr>
          <w:rFonts w:cs="Times New Roman"/>
          <w:spacing w:val="-2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15150:</w:t>
      </w:r>
    </w:p>
    <w:p w:rsidR="00CB1FC4" w:rsidRDefault="00CB1FC4">
      <w:pPr>
        <w:pStyle w:val="BodyText"/>
        <w:tabs>
          <w:tab w:val="left" w:pos="1558"/>
          <w:tab w:val="left" w:leader="dot" w:pos="7452"/>
        </w:tabs>
        <w:spacing w:before="1"/>
        <w:ind w:left="855"/>
        <w:rPr>
          <w:rFonts w:cs="Times New Roman"/>
        </w:rPr>
      </w:pPr>
      <w:r>
        <w:rPr>
          <w:rFonts w:cs="Times New Roman"/>
        </w:rPr>
        <w:t>а)</w:t>
      </w:r>
      <w:r>
        <w:rPr>
          <w:rFonts w:cs="Times New Roman"/>
        </w:rPr>
        <w:tab/>
      </w:r>
      <w:r>
        <w:rPr>
          <w:rFonts w:cs="Times New Roman"/>
          <w:spacing w:val="-3"/>
        </w:rPr>
        <w:t>температура окружающего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воздуха,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b/>
          <w:bCs/>
          <w:i/>
          <w:iCs/>
          <w:spacing w:val="-3"/>
        </w:rPr>
        <w:t>°С</w:t>
      </w:r>
      <w:r>
        <w:rPr>
          <w:rFonts w:cs="Times New Roman"/>
          <w:b/>
          <w:bCs/>
          <w:i/>
          <w:iCs/>
          <w:spacing w:val="-3"/>
        </w:rPr>
        <w:tab/>
      </w:r>
      <w:r>
        <w:rPr>
          <w:rFonts w:cs="Times New Roman"/>
        </w:rPr>
        <w:t xml:space="preserve">от </w:t>
      </w:r>
      <w:r>
        <w:rPr>
          <w:rFonts w:cs="Times New Roman"/>
          <w:spacing w:val="-3"/>
        </w:rPr>
        <w:t xml:space="preserve">минус </w:t>
      </w:r>
      <w:r>
        <w:rPr>
          <w:rFonts w:cs="Times New Roman"/>
        </w:rPr>
        <w:t>5 до плюс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  <w:spacing w:val="-3"/>
        </w:rPr>
        <w:t>40;</w:t>
      </w:r>
    </w:p>
    <w:p w:rsidR="00CB1FC4" w:rsidRDefault="00CB1FC4">
      <w:pPr>
        <w:pStyle w:val="BodyText"/>
        <w:tabs>
          <w:tab w:val="left" w:pos="1558"/>
          <w:tab w:val="left" w:leader="dot" w:pos="9183"/>
        </w:tabs>
        <w:ind w:left="855"/>
        <w:rPr>
          <w:rFonts w:cs="Times New Roman"/>
        </w:rPr>
      </w:pPr>
      <w:r>
        <w:rPr>
          <w:rFonts w:cs="Times New Roman"/>
        </w:rPr>
        <w:t>б)</w:t>
      </w:r>
      <w:r>
        <w:rPr>
          <w:rFonts w:cs="Times New Roman"/>
        </w:rPr>
        <w:tab/>
      </w:r>
      <w:r>
        <w:rPr>
          <w:rFonts w:cs="Times New Roman"/>
          <w:spacing w:val="-3"/>
        </w:rPr>
        <w:t xml:space="preserve">относительная </w:t>
      </w:r>
      <w:r>
        <w:rPr>
          <w:rFonts w:cs="Times New Roman"/>
        </w:rPr>
        <w:t xml:space="preserve">влажность </w:t>
      </w:r>
      <w:r>
        <w:rPr>
          <w:rFonts w:cs="Times New Roman"/>
          <w:spacing w:val="-3"/>
        </w:rPr>
        <w:t xml:space="preserve">воздуха </w:t>
      </w:r>
      <w:r>
        <w:rPr>
          <w:rFonts w:cs="Times New Roman"/>
        </w:rPr>
        <w:t xml:space="preserve">при </w:t>
      </w:r>
      <w:r>
        <w:rPr>
          <w:rFonts w:cs="Times New Roman"/>
          <w:spacing w:val="-3"/>
        </w:rPr>
        <w:t xml:space="preserve">температуре </w:t>
      </w:r>
      <w:r>
        <w:rPr>
          <w:rFonts w:cs="Times New Roman"/>
        </w:rPr>
        <w:t>25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b/>
          <w:bCs/>
          <w:i/>
          <w:iCs/>
        </w:rPr>
        <w:t>°С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%</w:t>
      </w:r>
      <w:r>
        <w:rPr>
          <w:rFonts w:cs="Times New Roman"/>
        </w:rPr>
        <w:tab/>
        <w:t>до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98.</w:t>
      </w:r>
    </w:p>
    <w:p w:rsidR="00CB1FC4" w:rsidRDefault="00CB1FC4">
      <w:pPr>
        <w:pStyle w:val="BodyText"/>
        <w:rPr>
          <w:rFonts w:cs="Times New Roman"/>
        </w:rPr>
      </w:pPr>
    </w:p>
    <w:p w:rsidR="00CB1FC4" w:rsidRDefault="00CB1FC4">
      <w:pPr>
        <w:pStyle w:val="ListParagraph"/>
        <w:numPr>
          <w:ilvl w:val="1"/>
          <w:numId w:val="3"/>
        </w:numPr>
        <w:tabs>
          <w:tab w:val="left" w:pos="1559"/>
        </w:tabs>
        <w:ind w:right="436" w:firstLine="719"/>
        <w:rPr>
          <w:rFonts w:cs="Times New Roman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 xml:space="preserve">Воздух помещения, </w:t>
      </w:r>
      <w:r>
        <w:rPr>
          <w:rFonts w:cs="Times New Roman"/>
          <w:sz w:val="24"/>
          <w:szCs w:val="24"/>
        </w:rPr>
        <w:t xml:space="preserve">в котором </w:t>
      </w:r>
      <w:r>
        <w:rPr>
          <w:rFonts w:cs="Times New Roman"/>
          <w:spacing w:val="-3"/>
          <w:sz w:val="24"/>
          <w:szCs w:val="24"/>
        </w:rPr>
        <w:t xml:space="preserve">хранится </w:t>
      </w:r>
      <w:r>
        <w:rPr>
          <w:rFonts w:cs="Times New Roman"/>
          <w:sz w:val="24"/>
          <w:szCs w:val="24"/>
        </w:rPr>
        <w:t xml:space="preserve">ПСВ, не </w:t>
      </w:r>
      <w:r>
        <w:rPr>
          <w:rFonts w:cs="Times New Roman"/>
          <w:spacing w:val="-3"/>
          <w:sz w:val="24"/>
          <w:szCs w:val="24"/>
        </w:rPr>
        <w:t xml:space="preserve">должен содержать </w:t>
      </w:r>
      <w:r>
        <w:rPr>
          <w:rFonts w:cs="Times New Roman"/>
          <w:sz w:val="24"/>
          <w:szCs w:val="24"/>
        </w:rPr>
        <w:t xml:space="preserve">пыли, </w:t>
      </w:r>
      <w:r>
        <w:rPr>
          <w:rFonts w:cs="Times New Roman"/>
          <w:spacing w:val="-3"/>
          <w:sz w:val="24"/>
          <w:szCs w:val="24"/>
        </w:rPr>
        <w:t xml:space="preserve">паров кислот, щелочей </w:t>
      </w:r>
      <w:r>
        <w:rPr>
          <w:rFonts w:cs="Times New Roman"/>
          <w:sz w:val="24"/>
          <w:szCs w:val="24"/>
        </w:rPr>
        <w:t xml:space="preserve">и других </w:t>
      </w:r>
      <w:r>
        <w:rPr>
          <w:rFonts w:cs="Times New Roman"/>
          <w:spacing w:val="-3"/>
          <w:sz w:val="24"/>
          <w:szCs w:val="24"/>
        </w:rPr>
        <w:t>едких веществ, вызывающих</w:t>
      </w:r>
      <w:r>
        <w:rPr>
          <w:rFonts w:cs="Times New Roman"/>
          <w:spacing w:val="-11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коррозию.</w:t>
      </w:r>
    </w:p>
    <w:p w:rsidR="00CB1FC4" w:rsidRDefault="00CB1FC4">
      <w:pPr>
        <w:pStyle w:val="BodyText"/>
        <w:rPr>
          <w:rFonts w:cs="Times New Roman"/>
          <w:sz w:val="26"/>
          <w:szCs w:val="26"/>
        </w:rPr>
      </w:pPr>
    </w:p>
    <w:p w:rsidR="00CB1FC4" w:rsidRDefault="00CB1FC4">
      <w:pPr>
        <w:pStyle w:val="ListParagraph"/>
        <w:numPr>
          <w:ilvl w:val="1"/>
          <w:numId w:val="3"/>
        </w:numPr>
        <w:tabs>
          <w:tab w:val="left" w:pos="1619"/>
        </w:tabs>
        <w:spacing w:before="178" w:line="314" w:lineRule="auto"/>
        <w:ind w:right="126" w:firstLine="71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Измеритель требует аккуратного обращения и ухода в процессе эксплуатации, транспортирования и хранения на</w:t>
      </w:r>
      <w:r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складе.</w:t>
      </w:r>
    </w:p>
    <w:p w:rsidR="00CB1FC4" w:rsidRDefault="00CB1FC4">
      <w:pPr>
        <w:pStyle w:val="BodyText"/>
        <w:rPr>
          <w:rFonts w:cs="Times New Roman"/>
          <w:sz w:val="26"/>
          <w:szCs w:val="26"/>
        </w:rPr>
      </w:pPr>
    </w:p>
    <w:p w:rsidR="00CB1FC4" w:rsidRDefault="00CB1FC4">
      <w:pPr>
        <w:pStyle w:val="Heading2"/>
        <w:numPr>
          <w:ilvl w:val="0"/>
          <w:numId w:val="2"/>
        </w:numPr>
        <w:tabs>
          <w:tab w:val="left" w:pos="1559"/>
        </w:tabs>
        <w:spacing w:before="181"/>
        <w:ind w:hanging="721"/>
        <w:rPr>
          <w:rFonts w:cs="Times New Roman"/>
        </w:rPr>
      </w:pPr>
      <w:bookmarkStart w:id="12" w:name="_TOC_250001"/>
      <w:r>
        <w:rPr>
          <w:rFonts w:cs="Times New Roman"/>
        </w:rPr>
        <w:t>ПРАВИЛА</w:t>
      </w:r>
      <w:r>
        <w:rPr>
          <w:rFonts w:cs="Times New Roman"/>
          <w:spacing w:val="-6"/>
        </w:rPr>
        <w:t xml:space="preserve"> </w:t>
      </w:r>
      <w:bookmarkEnd w:id="12"/>
      <w:r>
        <w:rPr>
          <w:rFonts w:cs="Times New Roman"/>
          <w:spacing w:val="-3"/>
        </w:rPr>
        <w:t>ТРАНСПОРТИРОВАНИЯ</w:t>
      </w:r>
    </w:p>
    <w:p w:rsidR="00CB1FC4" w:rsidRDefault="00CB1FC4">
      <w:pPr>
        <w:pStyle w:val="BodyText"/>
        <w:rPr>
          <w:rFonts w:cs="Times New Roman"/>
          <w:b/>
          <w:bCs/>
        </w:rPr>
      </w:pPr>
    </w:p>
    <w:p w:rsidR="00CB1FC4" w:rsidRDefault="00CB1FC4">
      <w:pPr>
        <w:pStyle w:val="ListParagraph"/>
        <w:numPr>
          <w:ilvl w:val="1"/>
          <w:numId w:val="2"/>
        </w:numPr>
        <w:tabs>
          <w:tab w:val="left" w:pos="1617"/>
        </w:tabs>
        <w:ind w:right="120" w:firstLine="71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ПСВ в </w:t>
      </w:r>
      <w:r>
        <w:rPr>
          <w:rFonts w:cs="Times New Roman"/>
          <w:spacing w:val="-3"/>
          <w:sz w:val="24"/>
          <w:szCs w:val="24"/>
        </w:rPr>
        <w:t xml:space="preserve">упаковке предприятия-изготовителя </w:t>
      </w:r>
      <w:r>
        <w:rPr>
          <w:rFonts w:cs="Times New Roman"/>
          <w:sz w:val="24"/>
          <w:szCs w:val="24"/>
        </w:rPr>
        <w:t xml:space="preserve">может </w:t>
      </w:r>
      <w:r>
        <w:rPr>
          <w:rFonts w:cs="Times New Roman"/>
          <w:spacing w:val="-3"/>
          <w:sz w:val="24"/>
          <w:szCs w:val="24"/>
        </w:rPr>
        <w:t xml:space="preserve">транспортироваться всеми ви- дами закрытых транспортных средств, </w:t>
      </w:r>
      <w:r>
        <w:rPr>
          <w:rFonts w:cs="Times New Roman"/>
          <w:sz w:val="24"/>
          <w:szCs w:val="24"/>
        </w:rPr>
        <w:t xml:space="preserve">в </w:t>
      </w:r>
      <w:r>
        <w:rPr>
          <w:rFonts w:cs="Times New Roman"/>
          <w:spacing w:val="-3"/>
          <w:sz w:val="24"/>
          <w:szCs w:val="24"/>
        </w:rPr>
        <w:t xml:space="preserve">отапливаемых герметизированных отсеках </w:t>
      </w:r>
      <w:r>
        <w:rPr>
          <w:rFonts w:cs="Times New Roman"/>
          <w:sz w:val="24"/>
          <w:szCs w:val="24"/>
        </w:rPr>
        <w:t>самолетов при</w:t>
      </w:r>
      <w:r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:</w:t>
      </w:r>
    </w:p>
    <w:p w:rsidR="00CB1FC4" w:rsidRDefault="00CB1FC4">
      <w:pPr>
        <w:pStyle w:val="BodyText"/>
        <w:tabs>
          <w:tab w:val="left" w:pos="1558"/>
          <w:tab w:val="left" w:pos="5579"/>
          <w:tab w:val="left" w:leader="dot" w:pos="9375"/>
        </w:tabs>
        <w:spacing w:before="1"/>
        <w:ind w:left="855" w:right="136"/>
        <w:rPr>
          <w:rFonts w:cs="Times New Roman"/>
        </w:rPr>
      </w:pPr>
      <w:r>
        <w:rPr>
          <w:rFonts w:cs="Times New Roman"/>
        </w:rPr>
        <w:t>а)</w:t>
      </w:r>
      <w:r>
        <w:rPr>
          <w:rFonts w:cs="Times New Roman"/>
        </w:rPr>
        <w:tab/>
      </w:r>
      <w:r>
        <w:rPr>
          <w:rFonts w:cs="Times New Roman"/>
          <w:spacing w:val="-3"/>
        </w:rPr>
        <w:t>температуре  окружающей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среды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,.</w:t>
      </w:r>
      <w:r>
        <w:rPr>
          <w:rFonts w:cs="Times New Roman"/>
          <w:b/>
          <w:bCs/>
          <w:i/>
          <w:iCs/>
        </w:rPr>
        <w:t>°С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</w:rPr>
        <w:t xml:space="preserve">. . . . . . . . . . . . . . . . от </w:t>
      </w:r>
      <w:r>
        <w:rPr>
          <w:rFonts w:cs="Times New Roman"/>
          <w:spacing w:val="-3"/>
        </w:rPr>
        <w:t xml:space="preserve">минус </w:t>
      </w:r>
      <w:r>
        <w:rPr>
          <w:rFonts w:cs="Times New Roman"/>
        </w:rPr>
        <w:t>40 до плюс 40; б)</w:t>
      </w:r>
      <w:r>
        <w:rPr>
          <w:rFonts w:cs="Times New Roman"/>
        </w:rPr>
        <w:tab/>
      </w:r>
      <w:r>
        <w:rPr>
          <w:rFonts w:cs="Times New Roman"/>
          <w:spacing w:val="-3"/>
        </w:rPr>
        <w:t xml:space="preserve">относительной </w:t>
      </w:r>
      <w:r>
        <w:rPr>
          <w:rFonts w:cs="Times New Roman"/>
        </w:rPr>
        <w:t xml:space="preserve">влажности </w:t>
      </w:r>
      <w:r>
        <w:rPr>
          <w:rFonts w:cs="Times New Roman"/>
          <w:spacing w:val="-3"/>
        </w:rPr>
        <w:t xml:space="preserve">воздуха </w:t>
      </w:r>
      <w:r>
        <w:rPr>
          <w:rFonts w:cs="Times New Roman"/>
        </w:rPr>
        <w:t>при температуре</w:t>
      </w:r>
      <w:r>
        <w:rPr>
          <w:rFonts w:cs="Times New Roman"/>
          <w:spacing w:val="-42"/>
        </w:rPr>
        <w:t xml:space="preserve"> </w:t>
      </w:r>
      <w:r>
        <w:rPr>
          <w:rFonts w:cs="Times New Roman"/>
        </w:rPr>
        <w:t>25</w:t>
      </w:r>
      <w:r>
        <w:rPr>
          <w:rFonts w:cs="Times New Roman"/>
          <w:b/>
          <w:bCs/>
          <w:i/>
          <w:iCs/>
        </w:rPr>
        <w:t>°С</w:t>
      </w:r>
      <w:r>
        <w:rPr>
          <w:rFonts w:cs="Times New Roman"/>
        </w:rPr>
        <w:t>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%</w:t>
      </w:r>
      <w:r>
        <w:rPr>
          <w:rFonts w:cs="Times New Roman"/>
        </w:rPr>
        <w:tab/>
        <w:t>до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7"/>
        </w:rPr>
        <w:t>98.</w:t>
      </w:r>
    </w:p>
    <w:p w:rsidR="00CB1FC4" w:rsidRDefault="00CB1FC4">
      <w:pPr>
        <w:pStyle w:val="BodyText"/>
        <w:spacing w:before="11"/>
        <w:rPr>
          <w:rFonts w:cs="Times New Roman"/>
          <w:sz w:val="23"/>
          <w:szCs w:val="23"/>
        </w:rPr>
      </w:pPr>
    </w:p>
    <w:p w:rsidR="00CB1FC4" w:rsidRDefault="00CB1FC4">
      <w:pPr>
        <w:pStyle w:val="ListParagraph"/>
        <w:numPr>
          <w:ilvl w:val="1"/>
          <w:numId w:val="2"/>
        </w:numPr>
        <w:tabs>
          <w:tab w:val="left" w:pos="1713"/>
        </w:tabs>
        <w:ind w:right="323" w:firstLine="71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 </w:t>
      </w:r>
      <w:r>
        <w:rPr>
          <w:rFonts w:cs="Times New Roman"/>
          <w:spacing w:val="-3"/>
          <w:sz w:val="24"/>
          <w:szCs w:val="24"/>
        </w:rPr>
        <w:t xml:space="preserve">транспортировке </w:t>
      </w:r>
      <w:r>
        <w:rPr>
          <w:rFonts w:cs="Times New Roman"/>
          <w:sz w:val="24"/>
          <w:szCs w:val="24"/>
        </w:rPr>
        <w:t xml:space="preserve">не </w:t>
      </w:r>
      <w:r>
        <w:rPr>
          <w:rFonts w:cs="Times New Roman"/>
          <w:spacing w:val="-3"/>
          <w:sz w:val="24"/>
          <w:szCs w:val="24"/>
        </w:rPr>
        <w:t xml:space="preserve">допускается нахождение прибора </w:t>
      </w:r>
      <w:r>
        <w:rPr>
          <w:rFonts w:cs="Times New Roman"/>
          <w:sz w:val="24"/>
          <w:szCs w:val="24"/>
        </w:rPr>
        <w:t xml:space="preserve">в </w:t>
      </w:r>
      <w:r>
        <w:rPr>
          <w:rFonts w:cs="Times New Roman"/>
          <w:spacing w:val="-3"/>
          <w:sz w:val="24"/>
          <w:szCs w:val="24"/>
        </w:rPr>
        <w:t xml:space="preserve">среде, содержащей пары кислот, щелочей </w:t>
      </w:r>
      <w:r>
        <w:rPr>
          <w:rFonts w:cs="Times New Roman"/>
          <w:sz w:val="24"/>
          <w:szCs w:val="24"/>
        </w:rPr>
        <w:t xml:space="preserve">и </w:t>
      </w:r>
      <w:r>
        <w:rPr>
          <w:rFonts w:cs="Times New Roman"/>
          <w:spacing w:val="-3"/>
          <w:sz w:val="24"/>
          <w:szCs w:val="24"/>
        </w:rPr>
        <w:t>других едких веществ, вызывающих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коррозию.</w:t>
      </w:r>
    </w:p>
    <w:p w:rsidR="00CB1FC4" w:rsidRDefault="00CB1FC4">
      <w:pPr>
        <w:rPr>
          <w:rFonts w:cs="Times New Roman"/>
          <w:sz w:val="24"/>
          <w:szCs w:val="24"/>
        </w:rPr>
        <w:sectPr w:rsidR="00CB1FC4">
          <w:pgSz w:w="11910" w:h="16850"/>
          <w:pgMar w:top="1020" w:right="500" w:bottom="280" w:left="1300" w:header="573" w:footer="0" w:gutter="0"/>
          <w:cols w:space="720"/>
        </w:sectPr>
      </w:pPr>
    </w:p>
    <w:p w:rsidR="00CB1FC4" w:rsidRDefault="00CB1FC4">
      <w:pPr>
        <w:pStyle w:val="BodyText"/>
        <w:spacing w:before="6"/>
        <w:rPr>
          <w:rFonts w:cs="Times New Roman"/>
          <w:sz w:val="23"/>
          <w:szCs w:val="23"/>
        </w:rPr>
      </w:pPr>
    </w:p>
    <w:p w:rsidR="00CB1FC4" w:rsidRDefault="00CB1FC4">
      <w:pPr>
        <w:pStyle w:val="Heading2"/>
        <w:spacing w:before="90"/>
        <w:ind w:left="2579"/>
        <w:rPr>
          <w:rFonts w:cs="Times New Roman"/>
        </w:rPr>
      </w:pPr>
      <w:r>
        <w:rPr>
          <w:rFonts w:cs="Times New Roman"/>
        </w:rPr>
        <w:t>СВИДЕТЕЛЬСТВО О ПРИЕМКЕ</w:t>
      </w:r>
    </w:p>
    <w:p w:rsidR="00CB1FC4" w:rsidRDefault="00CB1FC4">
      <w:pPr>
        <w:pStyle w:val="BodyText"/>
        <w:rPr>
          <w:rFonts w:cs="Times New Roman"/>
          <w:b/>
          <w:bCs/>
          <w:sz w:val="26"/>
          <w:szCs w:val="26"/>
        </w:rPr>
      </w:pPr>
    </w:p>
    <w:p w:rsidR="00CB1FC4" w:rsidRDefault="00CB1FC4">
      <w:pPr>
        <w:pStyle w:val="BodyText"/>
        <w:spacing w:before="7"/>
        <w:rPr>
          <w:rFonts w:cs="Times New Roman"/>
          <w:b/>
          <w:bCs/>
          <w:sz w:val="21"/>
          <w:szCs w:val="21"/>
        </w:rPr>
      </w:pPr>
    </w:p>
    <w:p w:rsidR="00CB1FC4" w:rsidRDefault="00CB1FC4">
      <w:pPr>
        <w:pStyle w:val="BodyText"/>
        <w:ind w:left="1258"/>
        <w:rPr>
          <w:rFonts w:cs="Times New Roman"/>
        </w:rPr>
      </w:pPr>
      <w:r>
        <w:rPr>
          <w:rFonts w:cs="Times New Roman"/>
        </w:rPr>
        <w:t>Преобразователь Сигналов Вертушки ПСВ-1</w:t>
      </w:r>
    </w:p>
    <w:p w:rsidR="00CB1FC4" w:rsidRDefault="00CB1FC4">
      <w:pPr>
        <w:pStyle w:val="BodyText"/>
        <w:rPr>
          <w:rFonts w:cs="Times New Roman"/>
          <w:sz w:val="26"/>
          <w:szCs w:val="26"/>
        </w:rPr>
      </w:pPr>
    </w:p>
    <w:p w:rsidR="00CB1FC4" w:rsidRDefault="00CB1FC4">
      <w:pPr>
        <w:pStyle w:val="BodyText"/>
        <w:tabs>
          <w:tab w:val="left" w:pos="3918"/>
        </w:tabs>
        <w:spacing w:before="217" w:line="343" w:lineRule="auto"/>
        <w:ind w:left="1498" w:right="1074" w:hanging="1320"/>
        <w:rPr>
          <w:rFonts w:cs="Times New Roman"/>
        </w:rPr>
      </w:pPr>
      <w:r>
        <w:rPr>
          <w:rFonts w:cs="Times New Roman"/>
        </w:rPr>
        <w:t>заводской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номер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</w:rPr>
        <w:t>соответствует требованиям технических условий ТУ 4312-001-02572345-2011 и признан годным к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эксплуатации.</w:t>
      </w:r>
    </w:p>
    <w:p w:rsidR="00CB1FC4" w:rsidRDefault="00CB1FC4">
      <w:pPr>
        <w:pStyle w:val="BodyText"/>
        <w:rPr>
          <w:rFonts w:cs="Times New Roman"/>
          <w:sz w:val="20"/>
          <w:szCs w:val="20"/>
        </w:rPr>
      </w:pPr>
    </w:p>
    <w:p w:rsidR="00CB1FC4" w:rsidRDefault="00CB1FC4">
      <w:pPr>
        <w:pStyle w:val="BodyText"/>
        <w:rPr>
          <w:rFonts w:cs="Times New Roman"/>
          <w:sz w:val="20"/>
          <w:szCs w:val="20"/>
        </w:rPr>
      </w:pPr>
    </w:p>
    <w:p w:rsidR="00CB1FC4" w:rsidRDefault="00CB1FC4">
      <w:pPr>
        <w:pStyle w:val="BodyText"/>
        <w:rPr>
          <w:rFonts w:cs="Times New Roman"/>
          <w:sz w:val="20"/>
          <w:szCs w:val="20"/>
        </w:rPr>
      </w:pPr>
    </w:p>
    <w:p w:rsidR="00CB1FC4" w:rsidRDefault="00CB1FC4">
      <w:pPr>
        <w:pStyle w:val="BodyText"/>
        <w:spacing w:before="5"/>
        <w:rPr>
          <w:rFonts w:cs="Times New Roman"/>
          <w:sz w:val="28"/>
          <w:szCs w:val="28"/>
        </w:rPr>
      </w:pPr>
    </w:p>
    <w:p w:rsidR="00CB1FC4" w:rsidRDefault="00CB1FC4">
      <w:pPr>
        <w:pStyle w:val="BodyText"/>
        <w:tabs>
          <w:tab w:val="left" w:pos="5541"/>
          <w:tab w:val="left" w:pos="7821"/>
          <w:tab w:val="left" w:pos="8356"/>
        </w:tabs>
        <w:spacing w:before="90"/>
        <w:ind w:left="838"/>
        <w:rPr>
          <w:rFonts w:cs="Times New Roman"/>
        </w:rPr>
      </w:pPr>
      <w:r>
        <w:rPr>
          <w:rFonts w:cs="Times New Roman"/>
        </w:rPr>
        <w:t>Дата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выпуска:</w:t>
      </w:r>
      <w:r>
        <w:rPr>
          <w:rFonts w:cs="Times New Roman"/>
        </w:rPr>
        <w:tab/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</w:rPr>
        <w:t>20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</w:rPr>
        <w:t>г.</w:t>
      </w:r>
    </w:p>
    <w:p w:rsidR="00CB1FC4" w:rsidRDefault="00CB1FC4">
      <w:pPr>
        <w:pStyle w:val="BodyText"/>
        <w:rPr>
          <w:rFonts w:cs="Times New Roman"/>
          <w:sz w:val="20"/>
          <w:szCs w:val="20"/>
        </w:rPr>
      </w:pPr>
    </w:p>
    <w:p w:rsidR="00CB1FC4" w:rsidRDefault="00CB1FC4">
      <w:pPr>
        <w:pStyle w:val="BodyText"/>
        <w:rPr>
          <w:rFonts w:cs="Times New Roman"/>
          <w:sz w:val="20"/>
          <w:szCs w:val="20"/>
        </w:rPr>
      </w:pPr>
    </w:p>
    <w:p w:rsidR="00CB1FC4" w:rsidRDefault="00CB1FC4">
      <w:pPr>
        <w:pStyle w:val="BodyText"/>
        <w:rPr>
          <w:rFonts w:cs="Times New Roman"/>
          <w:sz w:val="20"/>
          <w:szCs w:val="20"/>
        </w:rPr>
      </w:pPr>
    </w:p>
    <w:p w:rsidR="00CB1FC4" w:rsidRDefault="00CB1FC4">
      <w:pPr>
        <w:pStyle w:val="BodyText"/>
        <w:spacing w:before="3"/>
        <w:rPr>
          <w:rFonts w:cs="Times New Roman"/>
          <w:sz w:val="28"/>
          <w:szCs w:val="28"/>
        </w:rPr>
      </w:pPr>
    </w:p>
    <w:p w:rsidR="00CB1FC4" w:rsidRDefault="00CB1FC4">
      <w:pPr>
        <w:pStyle w:val="BodyText"/>
        <w:spacing w:before="90"/>
        <w:ind w:left="838"/>
        <w:rPr>
          <w:rFonts w:cs="Times New Roman"/>
        </w:rPr>
      </w:pPr>
      <w:r>
        <w:rPr>
          <w:rFonts w:cs="Times New Roman"/>
        </w:rPr>
        <w:t>Начальник ОТК:</w:t>
      </w:r>
    </w:p>
    <w:p w:rsidR="00CB1FC4" w:rsidRDefault="00CB1FC4">
      <w:pPr>
        <w:pStyle w:val="BodyText"/>
        <w:spacing w:line="20" w:lineRule="exact"/>
        <w:ind w:left="5608"/>
        <w:rPr>
          <w:rFonts w:cs="Times New Roman"/>
          <w:sz w:val="2"/>
          <w:szCs w:val="2"/>
        </w:rPr>
      </w:pPr>
      <w:fldSimple w:instr="ref  SHAPE  \* MERGEFORMAT ">
        <w:r>
          <w:rPr>
            <w:noProof/>
          </w:rPr>
          <w:pict>
            <v:group id="_x0000_s1880" style="position:absolute;margin-left:0;margin-top:0;width:156.15pt;height:.5pt;z-index:251587072;mso-position-horizontal-relative:char;mso-position-vertical-relative:line" coordsize="3123,10">
              <o:lock v:ext="edit" rotation="t" position="t"/>
              <v:line id="_x0000_s1881" style="position:absolute" from="0,5" to="2640,5" strokeweight=".48pt"/>
              <v:line id="_x0000_s1882" style="position:absolute" from="2643,5" to="3123,5" strokeweight=".48pt"/>
              <w10:anchorlock/>
            </v:group>
          </w:pict>
        </w:r>
        <w:r>
          <w:rPr>
            <w:rFonts w:cs="Times New Roman"/>
            <w:sz w:val="2"/>
            <w:szCs w:val="2"/>
          </w:rPr>
          <w:pict>
            <v:shape id="_x0000_i1049" type="#_x0000_t75" style="width:156pt;height:9pt">
              <v:imagedata r:id="rId186" o:title="" croptop="-1" cropbottom="1"/>
              <o:lock v:ext="edit" rotation="t" position="t"/>
            </v:shape>
          </w:pict>
        </w:r>
      </w:fldSimple>
    </w:p>
    <w:p w:rsidR="00CB1FC4" w:rsidRDefault="00CB1FC4">
      <w:pPr>
        <w:pStyle w:val="BodyText"/>
        <w:rPr>
          <w:rFonts w:cs="Times New Roman"/>
          <w:sz w:val="20"/>
          <w:szCs w:val="20"/>
        </w:rPr>
      </w:pPr>
    </w:p>
    <w:p w:rsidR="00CB1FC4" w:rsidRDefault="00CB1FC4">
      <w:pPr>
        <w:pStyle w:val="BodyText"/>
        <w:rPr>
          <w:rFonts w:cs="Times New Roman"/>
          <w:sz w:val="20"/>
          <w:szCs w:val="20"/>
        </w:rPr>
      </w:pPr>
    </w:p>
    <w:p w:rsidR="00CB1FC4" w:rsidRDefault="00CB1FC4">
      <w:pPr>
        <w:pStyle w:val="BodyText"/>
        <w:rPr>
          <w:rFonts w:cs="Times New Roman"/>
          <w:sz w:val="20"/>
          <w:szCs w:val="20"/>
        </w:rPr>
      </w:pPr>
    </w:p>
    <w:p w:rsidR="00CB1FC4" w:rsidRDefault="00CB1FC4">
      <w:pPr>
        <w:pStyle w:val="BodyText"/>
        <w:rPr>
          <w:rFonts w:cs="Times New Roman"/>
          <w:sz w:val="20"/>
          <w:szCs w:val="20"/>
        </w:rPr>
      </w:pPr>
    </w:p>
    <w:p w:rsidR="00CB1FC4" w:rsidRDefault="00CB1FC4">
      <w:pPr>
        <w:pStyle w:val="BodyText"/>
        <w:rPr>
          <w:rFonts w:cs="Times New Roman"/>
          <w:sz w:val="20"/>
          <w:szCs w:val="20"/>
        </w:rPr>
      </w:pPr>
    </w:p>
    <w:p w:rsidR="00CB1FC4" w:rsidRDefault="00CB1FC4">
      <w:pPr>
        <w:pStyle w:val="BodyText"/>
        <w:spacing w:before="210"/>
        <w:ind w:left="1558"/>
        <w:rPr>
          <w:rFonts w:cs="Times New Roman"/>
        </w:rPr>
      </w:pPr>
      <w:r>
        <w:rPr>
          <w:rFonts w:cs="Times New Roman"/>
        </w:rPr>
        <w:t>МП</w:t>
      </w:r>
    </w:p>
    <w:p w:rsidR="00CB1FC4" w:rsidRDefault="00CB1FC4">
      <w:pPr>
        <w:pStyle w:val="BodyText"/>
        <w:rPr>
          <w:rFonts w:cs="Times New Roman"/>
          <w:sz w:val="26"/>
          <w:szCs w:val="26"/>
        </w:rPr>
      </w:pPr>
    </w:p>
    <w:p w:rsidR="00CB1FC4" w:rsidRDefault="00CB1FC4">
      <w:pPr>
        <w:pStyle w:val="BodyText"/>
        <w:rPr>
          <w:rFonts w:cs="Times New Roman"/>
          <w:sz w:val="26"/>
          <w:szCs w:val="26"/>
        </w:rPr>
      </w:pPr>
    </w:p>
    <w:p w:rsidR="00CB1FC4" w:rsidRDefault="00CB1FC4">
      <w:pPr>
        <w:pStyle w:val="BodyText"/>
        <w:rPr>
          <w:rFonts w:cs="Times New Roman"/>
          <w:sz w:val="26"/>
          <w:szCs w:val="26"/>
        </w:rPr>
      </w:pPr>
    </w:p>
    <w:p w:rsidR="00CB1FC4" w:rsidRDefault="00CB1FC4">
      <w:pPr>
        <w:pStyle w:val="BodyText"/>
        <w:rPr>
          <w:rFonts w:cs="Times New Roman"/>
          <w:sz w:val="26"/>
          <w:szCs w:val="26"/>
        </w:rPr>
      </w:pPr>
    </w:p>
    <w:p w:rsidR="00CB1FC4" w:rsidRDefault="00CB1FC4">
      <w:pPr>
        <w:pStyle w:val="BodyText"/>
        <w:rPr>
          <w:rFonts w:cs="Times New Roman"/>
          <w:sz w:val="26"/>
          <w:szCs w:val="26"/>
        </w:rPr>
      </w:pPr>
    </w:p>
    <w:p w:rsidR="00CB1FC4" w:rsidRDefault="00CB1FC4">
      <w:pPr>
        <w:pStyle w:val="BodyText"/>
        <w:rPr>
          <w:rFonts w:cs="Times New Roman"/>
          <w:sz w:val="26"/>
          <w:szCs w:val="26"/>
        </w:rPr>
      </w:pPr>
    </w:p>
    <w:p w:rsidR="00CB1FC4" w:rsidRDefault="00CB1FC4">
      <w:pPr>
        <w:pStyle w:val="BodyText"/>
        <w:rPr>
          <w:rFonts w:cs="Times New Roman"/>
          <w:sz w:val="36"/>
          <w:szCs w:val="36"/>
        </w:rPr>
      </w:pPr>
    </w:p>
    <w:p w:rsidR="00CB1FC4" w:rsidRDefault="00CB1FC4">
      <w:pPr>
        <w:pStyle w:val="Heading2"/>
        <w:numPr>
          <w:ilvl w:val="0"/>
          <w:numId w:val="1"/>
        </w:numPr>
        <w:tabs>
          <w:tab w:val="left" w:pos="1674"/>
        </w:tabs>
        <w:jc w:val="both"/>
        <w:rPr>
          <w:rFonts w:cs="Times New Roman"/>
        </w:rPr>
      </w:pPr>
      <w:bookmarkStart w:id="13" w:name="_TOC_250000"/>
      <w:r>
        <w:rPr>
          <w:rFonts w:cs="Times New Roman"/>
          <w:spacing w:val="-3"/>
        </w:rPr>
        <w:t>ГАРАНТИИ</w:t>
      </w:r>
      <w:r>
        <w:rPr>
          <w:rFonts w:cs="Times New Roman"/>
          <w:spacing w:val="-6"/>
        </w:rPr>
        <w:t xml:space="preserve"> </w:t>
      </w:r>
      <w:bookmarkEnd w:id="13"/>
      <w:r>
        <w:rPr>
          <w:rFonts w:cs="Times New Roman"/>
        </w:rPr>
        <w:t>ИЗГОТОВИТЕЛЯ</w:t>
      </w:r>
    </w:p>
    <w:p w:rsidR="00CB1FC4" w:rsidRDefault="00CB1FC4">
      <w:pPr>
        <w:pStyle w:val="BodyText"/>
        <w:rPr>
          <w:rFonts w:cs="Times New Roman"/>
          <w:b/>
          <w:bCs/>
        </w:rPr>
      </w:pPr>
    </w:p>
    <w:p w:rsidR="00CB1FC4" w:rsidRDefault="00CB1FC4">
      <w:pPr>
        <w:pStyle w:val="ListParagraph"/>
        <w:numPr>
          <w:ilvl w:val="1"/>
          <w:numId w:val="1"/>
        </w:numPr>
        <w:tabs>
          <w:tab w:val="left" w:pos="1617"/>
        </w:tabs>
        <w:ind w:right="249" w:firstLine="719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 xml:space="preserve">Изготовитель гарантирует соответствие </w:t>
      </w:r>
      <w:r>
        <w:rPr>
          <w:rFonts w:cs="Times New Roman"/>
          <w:sz w:val="24"/>
          <w:szCs w:val="24"/>
        </w:rPr>
        <w:t xml:space="preserve">ПСВ </w:t>
      </w:r>
      <w:r>
        <w:rPr>
          <w:rFonts w:cs="Times New Roman"/>
          <w:spacing w:val="-3"/>
          <w:sz w:val="24"/>
          <w:szCs w:val="24"/>
        </w:rPr>
        <w:t xml:space="preserve">требованиям его технических усло- </w:t>
      </w:r>
      <w:r>
        <w:rPr>
          <w:rFonts w:cs="Times New Roman"/>
          <w:sz w:val="24"/>
          <w:szCs w:val="24"/>
        </w:rPr>
        <w:t xml:space="preserve">вий, при </w:t>
      </w:r>
      <w:r>
        <w:rPr>
          <w:rFonts w:cs="Times New Roman"/>
          <w:spacing w:val="-3"/>
          <w:sz w:val="24"/>
          <w:szCs w:val="24"/>
        </w:rPr>
        <w:t xml:space="preserve">соблюдении потребителем условий </w:t>
      </w:r>
      <w:r>
        <w:rPr>
          <w:rFonts w:cs="Times New Roman"/>
          <w:sz w:val="24"/>
          <w:szCs w:val="24"/>
        </w:rPr>
        <w:t xml:space="preserve">хранения, </w:t>
      </w:r>
      <w:r>
        <w:rPr>
          <w:rFonts w:cs="Times New Roman"/>
          <w:spacing w:val="-3"/>
          <w:sz w:val="24"/>
          <w:szCs w:val="24"/>
        </w:rPr>
        <w:t xml:space="preserve">транспортирования </w:t>
      </w:r>
      <w:r>
        <w:rPr>
          <w:rFonts w:cs="Times New Roman"/>
          <w:sz w:val="24"/>
          <w:szCs w:val="24"/>
        </w:rPr>
        <w:t xml:space="preserve">и </w:t>
      </w:r>
      <w:r>
        <w:rPr>
          <w:rFonts w:cs="Times New Roman"/>
          <w:spacing w:val="-3"/>
          <w:sz w:val="24"/>
          <w:szCs w:val="24"/>
        </w:rPr>
        <w:t xml:space="preserve">эксплуатации, </w:t>
      </w:r>
      <w:r>
        <w:rPr>
          <w:rFonts w:cs="Times New Roman"/>
          <w:sz w:val="24"/>
          <w:szCs w:val="24"/>
        </w:rPr>
        <w:t xml:space="preserve">при- </w:t>
      </w:r>
      <w:r>
        <w:rPr>
          <w:rFonts w:cs="Times New Roman"/>
          <w:spacing w:val="-3"/>
          <w:sz w:val="24"/>
          <w:szCs w:val="24"/>
        </w:rPr>
        <w:t xml:space="preserve">веденных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паспорте.</w:t>
      </w:r>
    </w:p>
    <w:p w:rsidR="00CB1FC4" w:rsidRDefault="00CB1FC4">
      <w:pPr>
        <w:pStyle w:val="ListParagraph"/>
        <w:numPr>
          <w:ilvl w:val="1"/>
          <w:numId w:val="1"/>
        </w:numPr>
        <w:tabs>
          <w:tab w:val="left" w:pos="1617"/>
        </w:tabs>
        <w:spacing w:before="1"/>
        <w:ind w:right="131" w:firstLine="719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 xml:space="preserve">Гарантийный срок эксплуатации </w:t>
      </w:r>
      <w:r>
        <w:rPr>
          <w:rFonts w:cs="Times New Roman"/>
          <w:sz w:val="24"/>
          <w:szCs w:val="24"/>
        </w:rPr>
        <w:t xml:space="preserve">ПСВ 12 </w:t>
      </w:r>
      <w:r>
        <w:rPr>
          <w:rFonts w:cs="Times New Roman"/>
          <w:spacing w:val="-3"/>
          <w:sz w:val="24"/>
          <w:szCs w:val="24"/>
        </w:rPr>
        <w:t xml:space="preserve">месяцев </w:t>
      </w:r>
      <w:r>
        <w:rPr>
          <w:rFonts w:cs="Times New Roman"/>
          <w:sz w:val="24"/>
          <w:szCs w:val="24"/>
        </w:rPr>
        <w:t xml:space="preserve">с даты </w:t>
      </w:r>
      <w:r>
        <w:rPr>
          <w:rFonts w:cs="Times New Roman"/>
          <w:spacing w:val="-3"/>
          <w:sz w:val="24"/>
          <w:szCs w:val="24"/>
        </w:rPr>
        <w:t xml:space="preserve">ввода </w:t>
      </w:r>
      <w:r>
        <w:rPr>
          <w:rFonts w:cs="Times New Roman"/>
          <w:sz w:val="24"/>
          <w:szCs w:val="24"/>
        </w:rPr>
        <w:t xml:space="preserve">в </w:t>
      </w:r>
      <w:r>
        <w:rPr>
          <w:rFonts w:cs="Times New Roman"/>
          <w:spacing w:val="-3"/>
          <w:sz w:val="24"/>
          <w:szCs w:val="24"/>
        </w:rPr>
        <w:t xml:space="preserve">эксплуатацию, </w:t>
      </w:r>
      <w:r>
        <w:rPr>
          <w:rFonts w:cs="Times New Roman"/>
          <w:sz w:val="24"/>
          <w:szCs w:val="24"/>
        </w:rPr>
        <w:t xml:space="preserve">но не более 18 </w:t>
      </w:r>
      <w:r>
        <w:rPr>
          <w:rFonts w:cs="Times New Roman"/>
          <w:spacing w:val="-3"/>
          <w:sz w:val="24"/>
          <w:szCs w:val="24"/>
        </w:rPr>
        <w:t xml:space="preserve">месяцев </w:t>
      </w:r>
      <w:r>
        <w:rPr>
          <w:rFonts w:cs="Times New Roman"/>
          <w:sz w:val="24"/>
          <w:szCs w:val="24"/>
        </w:rPr>
        <w:t xml:space="preserve">с даты </w:t>
      </w:r>
      <w:r>
        <w:rPr>
          <w:rFonts w:cs="Times New Roman"/>
          <w:spacing w:val="-3"/>
          <w:sz w:val="24"/>
          <w:szCs w:val="24"/>
        </w:rPr>
        <w:t>отгрузки</w:t>
      </w:r>
      <w:r>
        <w:rPr>
          <w:rFonts w:cs="Times New Roman"/>
          <w:spacing w:val="-31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потребителю.</w:t>
      </w:r>
    </w:p>
    <w:p w:rsidR="00CB1FC4" w:rsidRDefault="00CB1FC4">
      <w:pPr>
        <w:pStyle w:val="ListParagraph"/>
        <w:numPr>
          <w:ilvl w:val="1"/>
          <w:numId w:val="1"/>
        </w:numPr>
        <w:tabs>
          <w:tab w:val="left" w:pos="1617"/>
        </w:tabs>
        <w:ind w:left="1616" w:hanging="779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 xml:space="preserve">Гарантийный срок </w:t>
      </w:r>
      <w:r>
        <w:rPr>
          <w:rFonts w:cs="Times New Roman"/>
          <w:sz w:val="24"/>
          <w:szCs w:val="24"/>
        </w:rPr>
        <w:t xml:space="preserve">хранения 12 </w:t>
      </w:r>
      <w:r>
        <w:rPr>
          <w:rFonts w:cs="Times New Roman"/>
          <w:spacing w:val="-3"/>
          <w:sz w:val="24"/>
          <w:szCs w:val="24"/>
        </w:rPr>
        <w:t xml:space="preserve">месяцев </w:t>
      </w:r>
      <w:r>
        <w:rPr>
          <w:rFonts w:cs="Times New Roman"/>
          <w:sz w:val="24"/>
          <w:szCs w:val="24"/>
        </w:rPr>
        <w:t xml:space="preserve">с даты </w:t>
      </w:r>
      <w:r>
        <w:rPr>
          <w:rFonts w:cs="Times New Roman"/>
          <w:spacing w:val="-3"/>
          <w:sz w:val="24"/>
          <w:szCs w:val="24"/>
        </w:rPr>
        <w:t>отгрузки</w:t>
      </w:r>
      <w:r>
        <w:rPr>
          <w:rFonts w:cs="Times New Roman"/>
          <w:spacing w:val="-24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потребителю.</w:t>
      </w:r>
    </w:p>
    <w:sectPr w:rsidR="00CB1FC4" w:rsidSect="00CB1FC4">
      <w:pgSz w:w="11910" w:h="16850"/>
      <w:pgMar w:top="1020" w:right="500" w:bottom="280" w:left="1300" w:header="57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FC4" w:rsidRDefault="00CB1FC4">
      <w:r>
        <w:separator/>
      </w:r>
    </w:p>
  </w:endnote>
  <w:endnote w:type="continuationSeparator" w:id="0">
    <w:p w:rsidR="00CB1FC4" w:rsidRDefault="00CB1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FC4" w:rsidRDefault="00CB1FC4">
      <w:r>
        <w:separator/>
      </w:r>
    </w:p>
  </w:footnote>
  <w:footnote w:type="continuationSeparator" w:id="0">
    <w:p w:rsidR="00CB1FC4" w:rsidRDefault="00CB1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FC4" w:rsidRDefault="00CB1FC4">
    <w:pPr>
      <w:pStyle w:val="BodyText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4.45pt;margin-top:27.65pt;width:16pt;height:15.3pt;z-index:-251656192;mso-position-horizontal-relative:page;mso-position-vertical-relative:page" filled="f" stroked="f">
          <v:textbox inset="0,0,0,0">
            <w:txbxContent>
              <w:p w:rsidR="00CB1FC4" w:rsidRDefault="00CB1FC4">
                <w:pPr>
                  <w:pStyle w:val="BodyText"/>
                  <w:spacing w:before="10"/>
                  <w:ind w:left="40"/>
                </w:pPr>
                <w:fldSimple w:instr=" PAGE ">
                  <w:r>
                    <w:rPr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A39"/>
    <w:multiLevelType w:val="hybridMultilevel"/>
    <w:tmpl w:val="FFFFFFFF"/>
    <w:lvl w:ilvl="0" w:tplc="6AA00660">
      <w:start w:val="8"/>
      <w:numFmt w:val="decimal"/>
      <w:lvlText w:val="%1"/>
      <w:lvlJc w:val="left"/>
      <w:pPr>
        <w:ind w:left="1575" w:hanging="749"/>
      </w:pPr>
      <w:rPr>
        <w:rFonts w:ascii="Times New Roman" w:hAnsi="Times New Roman" w:hint="default"/>
      </w:rPr>
    </w:lvl>
    <w:lvl w:ilvl="1" w:tplc="10F4BD56">
      <w:start w:val="5"/>
      <w:numFmt w:val="decimal"/>
      <w:lvlText w:val="%1.%2"/>
      <w:lvlJc w:val="left"/>
      <w:pPr>
        <w:ind w:left="1575" w:hanging="749"/>
      </w:pPr>
      <w:rPr>
        <w:rFonts w:ascii="Times New Roman" w:hAnsi="Times New Roman" w:hint="default"/>
      </w:rPr>
    </w:lvl>
    <w:lvl w:ilvl="2" w:tplc="1C1A5C00">
      <w:start w:val="11"/>
      <w:numFmt w:val="decimal"/>
      <w:lvlText w:val="%1.%2.%3."/>
      <w:lvlJc w:val="left"/>
      <w:pPr>
        <w:ind w:left="1575" w:hanging="74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F52E8C0E">
      <w:start w:val="1"/>
      <w:numFmt w:val="decimal"/>
      <w:lvlText w:val="%1.%2.%3.%4."/>
      <w:lvlJc w:val="left"/>
      <w:pPr>
        <w:ind w:left="118" w:hanging="939"/>
      </w:pPr>
      <w:rPr>
        <w:rFonts w:ascii="Times New Roman" w:eastAsia="Times New Roman" w:hAnsi="Times New Roman" w:hint="default"/>
        <w:spacing w:val="-30"/>
        <w:w w:val="100"/>
        <w:sz w:val="24"/>
        <w:szCs w:val="24"/>
      </w:rPr>
    </w:lvl>
    <w:lvl w:ilvl="4" w:tplc="93081ED8">
      <w:numFmt w:val="bullet"/>
      <w:lvlText w:val="•"/>
      <w:lvlJc w:val="left"/>
      <w:pPr>
        <w:ind w:left="4422" w:hanging="939"/>
      </w:pPr>
      <w:rPr>
        <w:rFonts w:hint="default"/>
      </w:rPr>
    </w:lvl>
    <w:lvl w:ilvl="5" w:tplc="C058A49C">
      <w:numFmt w:val="bullet"/>
      <w:lvlText w:val="•"/>
      <w:lvlJc w:val="left"/>
      <w:pPr>
        <w:ind w:left="5369" w:hanging="939"/>
      </w:pPr>
      <w:rPr>
        <w:rFonts w:hint="default"/>
      </w:rPr>
    </w:lvl>
    <w:lvl w:ilvl="6" w:tplc="5CCC7A82">
      <w:numFmt w:val="bullet"/>
      <w:lvlText w:val="•"/>
      <w:lvlJc w:val="left"/>
      <w:pPr>
        <w:ind w:left="6316" w:hanging="939"/>
      </w:pPr>
      <w:rPr>
        <w:rFonts w:hint="default"/>
      </w:rPr>
    </w:lvl>
    <w:lvl w:ilvl="7" w:tplc="4EC6610E">
      <w:numFmt w:val="bullet"/>
      <w:lvlText w:val="•"/>
      <w:lvlJc w:val="left"/>
      <w:pPr>
        <w:ind w:left="7264" w:hanging="939"/>
      </w:pPr>
      <w:rPr>
        <w:rFonts w:hint="default"/>
      </w:rPr>
    </w:lvl>
    <w:lvl w:ilvl="8" w:tplc="D924E77C">
      <w:numFmt w:val="bullet"/>
      <w:lvlText w:val="•"/>
      <w:lvlJc w:val="left"/>
      <w:pPr>
        <w:ind w:left="8211" w:hanging="939"/>
      </w:pPr>
      <w:rPr>
        <w:rFonts w:hint="default"/>
      </w:rPr>
    </w:lvl>
  </w:abstractNum>
  <w:abstractNum w:abstractNumId="1">
    <w:nsid w:val="080963C8"/>
    <w:multiLevelType w:val="hybridMultilevel"/>
    <w:tmpl w:val="FFFFFFFF"/>
    <w:lvl w:ilvl="0" w:tplc="73EEDE12">
      <w:start w:val="1"/>
      <w:numFmt w:val="decimal"/>
      <w:lvlText w:val="%1"/>
      <w:lvlJc w:val="left"/>
      <w:pPr>
        <w:ind w:left="118" w:hanging="536"/>
      </w:pPr>
      <w:rPr>
        <w:rFonts w:ascii="Times New Roman" w:hAnsi="Times New Roman" w:hint="default"/>
      </w:rPr>
    </w:lvl>
    <w:lvl w:ilvl="1" w:tplc="F200A512">
      <w:start w:val="6"/>
      <w:numFmt w:val="decimal"/>
      <w:lvlText w:val="%1.%2"/>
      <w:lvlJc w:val="left"/>
      <w:pPr>
        <w:ind w:left="118" w:hanging="536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2" w:tplc="32E6F77C">
      <w:numFmt w:val="bullet"/>
      <w:lvlText w:val="•"/>
      <w:lvlJc w:val="left"/>
      <w:pPr>
        <w:ind w:left="2117" w:hanging="536"/>
      </w:pPr>
      <w:rPr>
        <w:rFonts w:hint="default"/>
      </w:rPr>
    </w:lvl>
    <w:lvl w:ilvl="3" w:tplc="DE643BFE">
      <w:numFmt w:val="bullet"/>
      <w:lvlText w:val="•"/>
      <w:lvlJc w:val="left"/>
      <w:pPr>
        <w:ind w:left="3115" w:hanging="536"/>
      </w:pPr>
      <w:rPr>
        <w:rFonts w:hint="default"/>
      </w:rPr>
    </w:lvl>
    <w:lvl w:ilvl="4" w:tplc="EF64634E">
      <w:numFmt w:val="bullet"/>
      <w:lvlText w:val="•"/>
      <w:lvlJc w:val="left"/>
      <w:pPr>
        <w:ind w:left="4114" w:hanging="536"/>
      </w:pPr>
      <w:rPr>
        <w:rFonts w:hint="default"/>
      </w:rPr>
    </w:lvl>
    <w:lvl w:ilvl="5" w:tplc="17BAB336">
      <w:numFmt w:val="bullet"/>
      <w:lvlText w:val="•"/>
      <w:lvlJc w:val="left"/>
      <w:pPr>
        <w:ind w:left="5113" w:hanging="536"/>
      </w:pPr>
      <w:rPr>
        <w:rFonts w:hint="default"/>
      </w:rPr>
    </w:lvl>
    <w:lvl w:ilvl="6" w:tplc="C518CBD0">
      <w:numFmt w:val="bullet"/>
      <w:lvlText w:val="•"/>
      <w:lvlJc w:val="left"/>
      <w:pPr>
        <w:ind w:left="6111" w:hanging="536"/>
      </w:pPr>
      <w:rPr>
        <w:rFonts w:hint="default"/>
      </w:rPr>
    </w:lvl>
    <w:lvl w:ilvl="7" w:tplc="7E02B86C">
      <w:numFmt w:val="bullet"/>
      <w:lvlText w:val="•"/>
      <w:lvlJc w:val="left"/>
      <w:pPr>
        <w:ind w:left="7110" w:hanging="536"/>
      </w:pPr>
      <w:rPr>
        <w:rFonts w:hint="default"/>
      </w:rPr>
    </w:lvl>
    <w:lvl w:ilvl="8" w:tplc="A988578E">
      <w:numFmt w:val="bullet"/>
      <w:lvlText w:val="•"/>
      <w:lvlJc w:val="left"/>
      <w:pPr>
        <w:ind w:left="8109" w:hanging="536"/>
      </w:pPr>
      <w:rPr>
        <w:rFonts w:hint="default"/>
      </w:rPr>
    </w:lvl>
  </w:abstractNum>
  <w:abstractNum w:abstractNumId="2">
    <w:nsid w:val="0CDF040F"/>
    <w:multiLevelType w:val="hybridMultilevel"/>
    <w:tmpl w:val="FFFFFFFF"/>
    <w:lvl w:ilvl="0" w:tplc="EABCB32C">
      <w:start w:val="8"/>
      <w:numFmt w:val="decimal"/>
      <w:lvlText w:val="%1"/>
      <w:lvlJc w:val="left"/>
      <w:pPr>
        <w:ind w:left="1246" w:hanging="420"/>
      </w:pPr>
      <w:rPr>
        <w:rFonts w:ascii="Times New Roman" w:hAnsi="Times New Roman" w:hint="default"/>
      </w:rPr>
    </w:lvl>
    <w:lvl w:ilvl="1" w:tplc="39C46808">
      <w:start w:val="3"/>
      <w:numFmt w:val="decimal"/>
      <w:lvlText w:val="%1.%2."/>
      <w:lvlJc w:val="left"/>
      <w:pPr>
        <w:ind w:left="1246" w:hanging="420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2" w:tplc="6DCCBDE4">
      <w:start w:val="1"/>
      <w:numFmt w:val="decimal"/>
      <w:lvlText w:val="%1.%2.%3."/>
      <w:lvlJc w:val="left"/>
      <w:pPr>
        <w:ind w:left="118" w:hanging="61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5B2031A0">
      <w:start w:val="1"/>
      <w:numFmt w:val="decimal"/>
      <w:lvlText w:val="%1.%2.%3.%4."/>
      <w:lvlJc w:val="left"/>
      <w:pPr>
        <w:ind w:left="118" w:hanging="91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 w:tplc="3EB2A9E0">
      <w:numFmt w:val="bullet"/>
      <w:lvlText w:val="•"/>
      <w:lvlJc w:val="left"/>
      <w:pPr>
        <w:ind w:left="3591" w:hanging="915"/>
      </w:pPr>
      <w:rPr>
        <w:rFonts w:hint="default"/>
      </w:rPr>
    </w:lvl>
    <w:lvl w:ilvl="5" w:tplc="90C45B32">
      <w:numFmt w:val="bullet"/>
      <w:lvlText w:val="•"/>
      <w:lvlJc w:val="left"/>
      <w:pPr>
        <w:ind w:left="4677" w:hanging="915"/>
      </w:pPr>
      <w:rPr>
        <w:rFonts w:hint="default"/>
      </w:rPr>
    </w:lvl>
    <w:lvl w:ilvl="6" w:tplc="18560F16">
      <w:numFmt w:val="bullet"/>
      <w:lvlText w:val="•"/>
      <w:lvlJc w:val="left"/>
      <w:pPr>
        <w:ind w:left="5763" w:hanging="915"/>
      </w:pPr>
      <w:rPr>
        <w:rFonts w:hint="default"/>
      </w:rPr>
    </w:lvl>
    <w:lvl w:ilvl="7" w:tplc="10C82ACA">
      <w:numFmt w:val="bullet"/>
      <w:lvlText w:val="•"/>
      <w:lvlJc w:val="left"/>
      <w:pPr>
        <w:ind w:left="6849" w:hanging="915"/>
      </w:pPr>
      <w:rPr>
        <w:rFonts w:hint="default"/>
      </w:rPr>
    </w:lvl>
    <w:lvl w:ilvl="8" w:tplc="05FA893C">
      <w:numFmt w:val="bullet"/>
      <w:lvlText w:val="•"/>
      <w:lvlJc w:val="left"/>
      <w:pPr>
        <w:ind w:left="7934" w:hanging="915"/>
      </w:pPr>
      <w:rPr>
        <w:rFonts w:hint="default"/>
      </w:rPr>
    </w:lvl>
  </w:abstractNum>
  <w:abstractNum w:abstractNumId="3">
    <w:nsid w:val="1CF8059C"/>
    <w:multiLevelType w:val="hybridMultilevel"/>
    <w:tmpl w:val="FFFFFFFF"/>
    <w:lvl w:ilvl="0" w:tplc="C9148B0E">
      <w:start w:val="8"/>
      <w:numFmt w:val="decimal"/>
      <w:lvlText w:val="%1"/>
      <w:lvlJc w:val="left"/>
      <w:pPr>
        <w:ind w:left="1426" w:hanging="600"/>
      </w:pPr>
      <w:rPr>
        <w:rFonts w:ascii="Times New Roman" w:hAnsi="Times New Roman" w:hint="default"/>
      </w:rPr>
    </w:lvl>
    <w:lvl w:ilvl="1" w:tplc="1D2697CA">
      <w:start w:val="2"/>
      <w:numFmt w:val="decimal"/>
      <w:lvlText w:val="%1.%2"/>
      <w:lvlJc w:val="left"/>
      <w:pPr>
        <w:ind w:left="1426" w:hanging="600"/>
      </w:pPr>
      <w:rPr>
        <w:rFonts w:ascii="Times New Roman" w:hAnsi="Times New Roman" w:hint="default"/>
      </w:rPr>
    </w:lvl>
    <w:lvl w:ilvl="2" w:tplc="C7E65B10">
      <w:start w:val="2"/>
      <w:numFmt w:val="decimal"/>
      <w:lvlText w:val="%1.%2.%3."/>
      <w:lvlJc w:val="left"/>
      <w:pPr>
        <w:ind w:left="1426" w:hanging="60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3" w:tplc="0AD255A2">
      <w:start w:val="1"/>
      <w:numFmt w:val="decimal"/>
      <w:lvlText w:val="%1.%2.%3.%4."/>
      <w:lvlJc w:val="left"/>
      <w:pPr>
        <w:ind w:left="118" w:hanging="826"/>
      </w:pPr>
      <w:rPr>
        <w:rFonts w:ascii="Times New Roman" w:eastAsia="Times New Roman" w:hAnsi="Times New Roman" w:hint="default"/>
        <w:spacing w:val="-18"/>
        <w:w w:val="100"/>
        <w:sz w:val="24"/>
        <w:szCs w:val="24"/>
      </w:rPr>
    </w:lvl>
    <w:lvl w:ilvl="4" w:tplc="AE9AFF0E">
      <w:numFmt w:val="bullet"/>
      <w:lvlText w:val="•"/>
      <w:lvlJc w:val="left"/>
      <w:pPr>
        <w:ind w:left="4315" w:hanging="826"/>
      </w:pPr>
      <w:rPr>
        <w:rFonts w:hint="default"/>
      </w:rPr>
    </w:lvl>
    <w:lvl w:ilvl="5" w:tplc="8652A2DA">
      <w:numFmt w:val="bullet"/>
      <w:lvlText w:val="•"/>
      <w:lvlJc w:val="left"/>
      <w:pPr>
        <w:ind w:left="5280" w:hanging="826"/>
      </w:pPr>
      <w:rPr>
        <w:rFonts w:hint="default"/>
      </w:rPr>
    </w:lvl>
    <w:lvl w:ilvl="6" w:tplc="F58E1278">
      <w:numFmt w:val="bullet"/>
      <w:lvlText w:val="•"/>
      <w:lvlJc w:val="left"/>
      <w:pPr>
        <w:ind w:left="6245" w:hanging="826"/>
      </w:pPr>
      <w:rPr>
        <w:rFonts w:hint="default"/>
      </w:rPr>
    </w:lvl>
    <w:lvl w:ilvl="7" w:tplc="EECE13F2">
      <w:numFmt w:val="bullet"/>
      <w:lvlText w:val="•"/>
      <w:lvlJc w:val="left"/>
      <w:pPr>
        <w:ind w:left="7210" w:hanging="826"/>
      </w:pPr>
      <w:rPr>
        <w:rFonts w:hint="default"/>
      </w:rPr>
    </w:lvl>
    <w:lvl w:ilvl="8" w:tplc="9FE0C760">
      <w:numFmt w:val="bullet"/>
      <w:lvlText w:val="•"/>
      <w:lvlJc w:val="left"/>
      <w:pPr>
        <w:ind w:left="8176" w:hanging="826"/>
      </w:pPr>
      <w:rPr>
        <w:rFonts w:hint="default"/>
      </w:rPr>
    </w:lvl>
  </w:abstractNum>
  <w:abstractNum w:abstractNumId="4">
    <w:nsid w:val="1DE1010C"/>
    <w:multiLevelType w:val="hybridMultilevel"/>
    <w:tmpl w:val="FFFFFFFF"/>
    <w:lvl w:ilvl="0" w:tplc="B9B61860">
      <w:start w:val="1"/>
      <w:numFmt w:val="decimal"/>
      <w:lvlText w:val="%1"/>
      <w:lvlJc w:val="left"/>
      <w:pPr>
        <w:ind w:left="118" w:hanging="720"/>
      </w:pPr>
      <w:rPr>
        <w:rFonts w:ascii="Times New Roman" w:hAnsi="Times New Roman" w:hint="default"/>
      </w:rPr>
    </w:lvl>
    <w:lvl w:ilvl="1" w:tplc="78607280">
      <w:start w:val="4"/>
      <w:numFmt w:val="decimal"/>
      <w:lvlText w:val="%1.%2"/>
      <w:lvlJc w:val="left"/>
      <w:pPr>
        <w:ind w:left="118" w:hanging="720"/>
      </w:pPr>
      <w:rPr>
        <w:rFonts w:ascii="Times New Roman" w:eastAsia="Times New Roman" w:hAnsi="Times New Roman" w:hint="default"/>
        <w:spacing w:val="-7"/>
        <w:w w:val="100"/>
        <w:sz w:val="24"/>
        <w:szCs w:val="24"/>
      </w:rPr>
    </w:lvl>
    <w:lvl w:ilvl="2" w:tplc="20A4BDA6">
      <w:start w:val="1"/>
      <w:numFmt w:val="decimal"/>
      <w:lvlText w:val="%1.%2.%3"/>
      <w:lvlJc w:val="left"/>
      <w:pPr>
        <w:ind w:left="118" w:hanging="720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3" w:tplc="062417BC">
      <w:numFmt w:val="bullet"/>
      <w:lvlText w:val="•"/>
      <w:lvlJc w:val="left"/>
      <w:pPr>
        <w:ind w:left="3115" w:hanging="720"/>
      </w:pPr>
      <w:rPr>
        <w:rFonts w:hint="default"/>
      </w:rPr>
    </w:lvl>
    <w:lvl w:ilvl="4" w:tplc="D51C11E2">
      <w:numFmt w:val="bullet"/>
      <w:lvlText w:val="•"/>
      <w:lvlJc w:val="left"/>
      <w:pPr>
        <w:ind w:left="4114" w:hanging="720"/>
      </w:pPr>
      <w:rPr>
        <w:rFonts w:hint="default"/>
      </w:rPr>
    </w:lvl>
    <w:lvl w:ilvl="5" w:tplc="91A28398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F24041CA">
      <w:numFmt w:val="bullet"/>
      <w:lvlText w:val="•"/>
      <w:lvlJc w:val="left"/>
      <w:pPr>
        <w:ind w:left="6111" w:hanging="720"/>
      </w:pPr>
      <w:rPr>
        <w:rFonts w:hint="default"/>
      </w:rPr>
    </w:lvl>
    <w:lvl w:ilvl="7" w:tplc="33DE26FE">
      <w:numFmt w:val="bullet"/>
      <w:lvlText w:val="•"/>
      <w:lvlJc w:val="left"/>
      <w:pPr>
        <w:ind w:left="7110" w:hanging="720"/>
      </w:pPr>
      <w:rPr>
        <w:rFonts w:hint="default"/>
      </w:rPr>
    </w:lvl>
    <w:lvl w:ilvl="8" w:tplc="20C44000">
      <w:numFmt w:val="bullet"/>
      <w:lvlText w:val="•"/>
      <w:lvlJc w:val="left"/>
      <w:pPr>
        <w:ind w:left="8109" w:hanging="720"/>
      </w:pPr>
      <w:rPr>
        <w:rFonts w:hint="default"/>
      </w:rPr>
    </w:lvl>
  </w:abstractNum>
  <w:abstractNum w:abstractNumId="5">
    <w:nsid w:val="1FBC2B90"/>
    <w:multiLevelType w:val="hybridMultilevel"/>
    <w:tmpl w:val="FFFFFFFF"/>
    <w:lvl w:ilvl="0" w:tplc="FEBC39C4">
      <w:start w:val="1"/>
      <w:numFmt w:val="decimal"/>
      <w:lvlText w:val="%1"/>
      <w:lvlJc w:val="left"/>
      <w:pPr>
        <w:ind w:left="118" w:hanging="720"/>
      </w:pPr>
      <w:rPr>
        <w:rFonts w:ascii="Times New Roman" w:hAnsi="Times New Roman" w:hint="default"/>
      </w:rPr>
    </w:lvl>
    <w:lvl w:ilvl="1" w:tplc="6F3EFEBC">
      <w:start w:val="5"/>
      <w:numFmt w:val="decimal"/>
      <w:lvlText w:val="%1.%2."/>
      <w:lvlJc w:val="left"/>
      <w:pPr>
        <w:ind w:left="118" w:hanging="720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2" w:tplc="25FEFA24">
      <w:start w:val="1"/>
      <w:numFmt w:val="decimal"/>
      <w:lvlText w:val="%1.%2.%3"/>
      <w:lvlJc w:val="left"/>
      <w:pPr>
        <w:ind w:left="118" w:hanging="600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3" w:tplc="CDE08046">
      <w:numFmt w:val="bullet"/>
      <w:lvlText w:val="•"/>
      <w:lvlJc w:val="left"/>
      <w:pPr>
        <w:ind w:left="3115" w:hanging="600"/>
      </w:pPr>
      <w:rPr>
        <w:rFonts w:hint="default"/>
      </w:rPr>
    </w:lvl>
    <w:lvl w:ilvl="4" w:tplc="793C7AC2">
      <w:numFmt w:val="bullet"/>
      <w:lvlText w:val="•"/>
      <w:lvlJc w:val="left"/>
      <w:pPr>
        <w:ind w:left="4114" w:hanging="600"/>
      </w:pPr>
      <w:rPr>
        <w:rFonts w:hint="default"/>
      </w:rPr>
    </w:lvl>
    <w:lvl w:ilvl="5" w:tplc="C602B666">
      <w:numFmt w:val="bullet"/>
      <w:lvlText w:val="•"/>
      <w:lvlJc w:val="left"/>
      <w:pPr>
        <w:ind w:left="5113" w:hanging="600"/>
      </w:pPr>
      <w:rPr>
        <w:rFonts w:hint="default"/>
      </w:rPr>
    </w:lvl>
    <w:lvl w:ilvl="6" w:tplc="F2AC6910">
      <w:numFmt w:val="bullet"/>
      <w:lvlText w:val="•"/>
      <w:lvlJc w:val="left"/>
      <w:pPr>
        <w:ind w:left="6111" w:hanging="600"/>
      </w:pPr>
      <w:rPr>
        <w:rFonts w:hint="default"/>
      </w:rPr>
    </w:lvl>
    <w:lvl w:ilvl="7" w:tplc="EBB65252">
      <w:numFmt w:val="bullet"/>
      <w:lvlText w:val="•"/>
      <w:lvlJc w:val="left"/>
      <w:pPr>
        <w:ind w:left="7110" w:hanging="600"/>
      </w:pPr>
      <w:rPr>
        <w:rFonts w:hint="default"/>
      </w:rPr>
    </w:lvl>
    <w:lvl w:ilvl="8" w:tplc="A4827740">
      <w:numFmt w:val="bullet"/>
      <w:lvlText w:val="•"/>
      <w:lvlJc w:val="left"/>
      <w:pPr>
        <w:ind w:left="8109" w:hanging="600"/>
      </w:pPr>
      <w:rPr>
        <w:rFonts w:hint="default"/>
      </w:rPr>
    </w:lvl>
  </w:abstractNum>
  <w:abstractNum w:abstractNumId="6">
    <w:nsid w:val="203E2D33"/>
    <w:multiLevelType w:val="hybridMultilevel"/>
    <w:tmpl w:val="FFFFFFFF"/>
    <w:lvl w:ilvl="0" w:tplc="5E7C321A">
      <w:start w:val="3"/>
      <w:numFmt w:val="decimal"/>
      <w:lvlText w:val="%1"/>
      <w:lvlJc w:val="left"/>
      <w:pPr>
        <w:ind w:left="1362" w:hanging="536"/>
      </w:pPr>
      <w:rPr>
        <w:rFonts w:ascii="Times New Roman" w:hAnsi="Times New Roman" w:hint="default"/>
      </w:rPr>
    </w:lvl>
    <w:lvl w:ilvl="1" w:tplc="5CB4CEA4">
      <w:start w:val="8"/>
      <w:numFmt w:val="decimal"/>
      <w:lvlText w:val="%1.%2"/>
      <w:lvlJc w:val="left"/>
      <w:pPr>
        <w:ind w:left="1362" w:hanging="536"/>
      </w:pPr>
      <w:rPr>
        <w:rFonts w:ascii="Times New Roman" w:hAnsi="Times New Roman" w:hint="default"/>
      </w:rPr>
    </w:lvl>
    <w:lvl w:ilvl="2" w:tplc="24F07CA6">
      <w:start w:val="1"/>
      <w:numFmt w:val="decimal"/>
      <w:lvlText w:val="%1.%2.%3"/>
      <w:lvlJc w:val="left"/>
      <w:pPr>
        <w:ind w:left="1362" w:hanging="536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3" w:tplc="63A40FEC">
      <w:numFmt w:val="bullet"/>
      <w:lvlText w:val="•"/>
      <w:lvlJc w:val="left"/>
      <w:pPr>
        <w:ind w:left="3983" w:hanging="536"/>
      </w:pPr>
      <w:rPr>
        <w:rFonts w:hint="default"/>
      </w:rPr>
    </w:lvl>
    <w:lvl w:ilvl="4" w:tplc="2516390C">
      <w:numFmt w:val="bullet"/>
      <w:lvlText w:val="•"/>
      <w:lvlJc w:val="left"/>
      <w:pPr>
        <w:ind w:left="4858" w:hanging="536"/>
      </w:pPr>
      <w:rPr>
        <w:rFonts w:hint="default"/>
      </w:rPr>
    </w:lvl>
    <w:lvl w:ilvl="5" w:tplc="D31A09D0">
      <w:numFmt w:val="bullet"/>
      <w:lvlText w:val="•"/>
      <w:lvlJc w:val="left"/>
      <w:pPr>
        <w:ind w:left="5733" w:hanging="536"/>
      </w:pPr>
      <w:rPr>
        <w:rFonts w:hint="default"/>
      </w:rPr>
    </w:lvl>
    <w:lvl w:ilvl="6" w:tplc="D1DED034">
      <w:numFmt w:val="bullet"/>
      <w:lvlText w:val="•"/>
      <w:lvlJc w:val="left"/>
      <w:pPr>
        <w:ind w:left="6607" w:hanging="536"/>
      </w:pPr>
      <w:rPr>
        <w:rFonts w:hint="default"/>
      </w:rPr>
    </w:lvl>
    <w:lvl w:ilvl="7" w:tplc="FB28E386">
      <w:numFmt w:val="bullet"/>
      <w:lvlText w:val="•"/>
      <w:lvlJc w:val="left"/>
      <w:pPr>
        <w:ind w:left="7482" w:hanging="536"/>
      </w:pPr>
      <w:rPr>
        <w:rFonts w:hint="default"/>
      </w:rPr>
    </w:lvl>
    <w:lvl w:ilvl="8" w:tplc="4CACCDEE">
      <w:numFmt w:val="bullet"/>
      <w:lvlText w:val="•"/>
      <w:lvlJc w:val="left"/>
      <w:pPr>
        <w:ind w:left="8357" w:hanging="536"/>
      </w:pPr>
      <w:rPr>
        <w:rFonts w:hint="default"/>
      </w:rPr>
    </w:lvl>
  </w:abstractNum>
  <w:abstractNum w:abstractNumId="7">
    <w:nsid w:val="23005EA1"/>
    <w:multiLevelType w:val="hybridMultilevel"/>
    <w:tmpl w:val="FFFFFFFF"/>
    <w:lvl w:ilvl="0" w:tplc="001A449A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962E060">
      <w:numFmt w:val="bullet"/>
      <w:lvlText w:val="•"/>
      <w:lvlJc w:val="left"/>
      <w:pPr>
        <w:ind w:left="1118" w:hanging="140"/>
      </w:pPr>
      <w:rPr>
        <w:rFonts w:hint="default"/>
      </w:rPr>
    </w:lvl>
    <w:lvl w:ilvl="2" w:tplc="68CA8B54">
      <w:numFmt w:val="bullet"/>
      <w:lvlText w:val="•"/>
      <w:lvlJc w:val="left"/>
      <w:pPr>
        <w:ind w:left="2117" w:hanging="140"/>
      </w:pPr>
      <w:rPr>
        <w:rFonts w:hint="default"/>
      </w:rPr>
    </w:lvl>
    <w:lvl w:ilvl="3" w:tplc="92B49A36">
      <w:numFmt w:val="bullet"/>
      <w:lvlText w:val="•"/>
      <w:lvlJc w:val="left"/>
      <w:pPr>
        <w:ind w:left="3115" w:hanging="140"/>
      </w:pPr>
      <w:rPr>
        <w:rFonts w:hint="default"/>
      </w:rPr>
    </w:lvl>
    <w:lvl w:ilvl="4" w:tplc="77C658DA">
      <w:numFmt w:val="bullet"/>
      <w:lvlText w:val="•"/>
      <w:lvlJc w:val="left"/>
      <w:pPr>
        <w:ind w:left="4114" w:hanging="140"/>
      </w:pPr>
      <w:rPr>
        <w:rFonts w:hint="default"/>
      </w:rPr>
    </w:lvl>
    <w:lvl w:ilvl="5" w:tplc="2FA8ADAC">
      <w:numFmt w:val="bullet"/>
      <w:lvlText w:val="•"/>
      <w:lvlJc w:val="left"/>
      <w:pPr>
        <w:ind w:left="5113" w:hanging="140"/>
      </w:pPr>
      <w:rPr>
        <w:rFonts w:hint="default"/>
      </w:rPr>
    </w:lvl>
    <w:lvl w:ilvl="6" w:tplc="15BC423C">
      <w:numFmt w:val="bullet"/>
      <w:lvlText w:val="•"/>
      <w:lvlJc w:val="left"/>
      <w:pPr>
        <w:ind w:left="6111" w:hanging="140"/>
      </w:pPr>
      <w:rPr>
        <w:rFonts w:hint="default"/>
      </w:rPr>
    </w:lvl>
    <w:lvl w:ilvl="7" w:tplc="4EA22EB6">
      <w:numFmt w:val="bullet"/>
      <w:lvlText w:val="•"/>
      <w:lvlJc w:val="left"/>
      <w:pPr>
        <w:ind w:left="7110" w:hanging="140"/>
      </w:pPr>
      <w:rPr>
        <w:rFonts w:hint="default"/>
      </w:rPr>
    </w:lvl>
    <w:lvl w:ilvl="8" w:tplc="6C02F832">
      <w:numFmt w:val="bullet"/>
      <w:lvlText w:val="•"/>
      <w:lvlJc w:val="left"/>
      <w:pPr>
        <w:ind w:left="8109" w:hanging="140"/>
      </w:pPr>
      <w:rPr>
        <w:rFonts w:hint="default"/>
      </w:rPr>
    </w:lvl>
  </w:abstractNum>
  <w:abstractNum w:abstractNumId="8">
    <w:nsid w:val="27180D60"/>
    <w:multiLevelType w:val="hybridMultilevel"/>
    <w:tmpl w:val="FFFFFFFF"/>
    <w:lvl w:ilvl="0" w:tplc="AFCCB3C0">
      <w:start w:val="3"/>
      <w:numFmt w:val="decimal"/>
      <w:lvlText w:val="%1"/>
      <w:lvlJc w:val="left"/>
      <w:pPr>
        <w:ind w:left="1558" w:hanging="720"/>
      </w:pPr>
      <w:rPr>
        <w:rFonts w:ascii="Times New Roman" w:hAnsi="Times New Roman" w:hint="default"/>
      </w:rPr>
    </w:lvl>
    <w:lvl w:ilvl="1" w:tplc="75827B7C">
      <w:start w:val="12"/>
      <w:numFmt w:val="decimal"/>
      <w:lvlText w:val="%1.%2"/>
      <w:lvlJc w:val="left"/>
      <w:pPr>
        <w:ind w:left="1558" w:hanging="720"/>
      </w:pPr>
      <w:rPr>
        <w:rFonts w:ascii="Times New Roman" w:hAnsi="Times New Roman" w:hint="default"/>
      </w:rPr>
    </w:lvl>
    <w:lvl w:ilvl="2" w:tplc="C79E7D20">
      <w:start w:val="1"/>
      <w:numFmt w:val="decimal"/>
      <w:lvlText w:val="%1.%2.%3"/>
      <w:lvlJc w:val="left"/>
      <w:pPr>
        <w:ind w:left="1558" w:hanging="720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3" w:tplc="D42C1AE2">
      <w:numFmt w:val="bullet"/>
      <w:lvlText w:val=""/>
      <w:lvlJc w:val="left"/>
      <w:pPr>
        <w:ind w:left="2279" w:hanging="363"/>
      </w:pPr>
      <w:rPr>
        <w:rFonts w:ascii="Symbol" w:eastAsia="Times New Roman" w:hAnsi="Symbol" w:hint="default"/>
        <w:w w:val="100"/>
        <w:sz w:val="24"/>
        <w:szCs w:val="24"/>
      </w:rPr>
    </w:lvl>
    <w:lvl w:ilvl="4" w:tplc="A9FCA082">
      <w:numFmt w:val="bullet"/>
      <w:lvlText w:val="•"/>
      <w:lvlJc w:val="left"/>
      <w:pPr>
        <w:ind w:left="4888" w:hanging="363"/>
      </w:pPr>
      <w:rPr>
        <w:rFonts w:hint="default"/>
      </w:rPr>
    </w:lvl>
    <w:lvl w:ilvl="5" w:tplc="23A0FA18">
      <w:numFmt w:val="bullet"/>
      <w:lvlText w:val="•"/>
      <w:lvlJc w:val="left"/>
      <w:pPr>
        <w:ind w:left="5758" w:hanging="363"/>
      </w:pPr>
      <w:rPr>
        <w:rFonts w:hint="default"/>
      </w:rPr>
    </w:lvl>
    <w:lvl w:ilvl="6" w:tplc="04D6DF12">
      <w:numFmt w:val="bullet"/>
      <w:lvlText w:val="•"/>
      <w:lvlJc w:val="left"/>
      <w:pPr>
        <w:ind w:left="6628" w:hanging="363"/>
      </w:pPr>
      <w:rPr>
        <w:rFonts w:hint="default"/>
      </w:rPr>
    </w:lvl>
    <w:lvl w:ilvl="7" w:tplc="4238ECD6">
      <w:numFmt w:val="bullet"/>
      <w:lvlText w:val="•"/>
      <w:lvlJc w:val="left"/>
      <w:pPr>
        <w:ind w:left="7497" w:hanging="363"/>
      </w:pPr>
      <w:rPr>
        <w:rFonts w:hint="default"/>
      </w:rPr>
    </w:lvl>
    <w:lvl w:ilvl="8" w:tplc="927E5ADC">
      <w:numFmt w:val="bullet"/>
      <w:lvlText w:val="•"/>
      <w:lvlJc w:val="left"/>
      <w:pPr>
        <w:ind w:left="8367" w:hanging="363"/>
      </w:pPr>
      <w:rPr>
        <w:rFonts w:hint="default"/>
      </w:rPr>
    </w:lvl>
  </w:abstractNum>
  <w:abstractNum w:abstractNumId="9">
    <w:nsid w:val="2B632AF8"/>
    <w:multiLevelType w:val="hybridMultilevel"/>
    <w:tmpl w:val="FFFFFFFF"/>
    <w:lvl w:ilvl="0" w:tplc="3AFA0ADC">
      <w:start w:val="11"/>
      <w:numFmt w:val="decimal"/>
      <w:lvlText w:val="%1"/>
      <w:lvlJc w:val="left"/>
      <w:pPr>
        <w:ind w:left="1239" w:hanging="401"/>
      </w:pPr>
      <w:rPr>
        <w:rFonts w:ascii="Times New Roman" w:eastAsia="Times New Roman" w:hAnsi="Times New Roman" w:hint="default"/>
        <w:spacing w:val="-17"/>
        <w:w w:val="100"/>
        <w:sz w:val="24"/>
        <w:szCs w:val="24"/>
      </w:rPr>
    </w:lvl>
    <w:lvl w:ilvl="1" w:tplc="FD008C8A">
      <w:start w:val="1"/>
      <w:numFmt w:val="decimal"/>
      <w:lvlText w:val="%1.%2"/>
      <w:lvlJc w:val="left"/>
      <w:pPr>
        <w:ind w:left="118" w:hanging="778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2" w:tplc="F788E27A">
      <w:numFmt w:val="bullet"/>
      <w:lvlText w:val="•"/>
      <w:lvlJc w:val="left"/>
      <w:pPr>
        <w:ind w:left="2225" w:hanging="778"/>
      </w:pPr>
      <w:rPr>
        <w:rFonts w:hint="default"/>
      </w:rPr>
    </w:lvl>
    <w:lvl w:ilvl="3" w:tplc="0DBE9E5C">
      <w:numFmt w:val="bullet"/>
      <w:lvlText w:val="•"/>
      <w:lvlJc w:val="left"/>
      <w:pPr>
        <w:ind w:left="3210" w:hanging="778"/>
      </w:pPr>
      <w:rPr>
        <w:rFonts w:hint="default"/>
      </w:rPr>
    </w:lvl>
    <w:lvl w:ilvl="4" w:tplc="95320982">
      <w:numFmt w:val="bullet"/>
      <w:lvlText w:val="•"/>
      <w:lvlJc w:val="left"/>
      <w:pPr>
        <w:ind w:left="4195" w:hanging="778"/>
      </w:pPr>
      <w:rPr>
        <w:rFonts w:hint="default"/>
      </w:rPr>
    </w:lvl>
    <w:lvl w:ilvl="5" w:tplc="F954B9A4">
      <w:numFmt w:val="bullet"/>
      <w:lvlText w:val="•"/>
      <w:lvlJc w:val="left"/>
      <w:pPr>
        <w:ind w:left="5180" w:hanging="778"/>
      </w:pPr>
      <w:rPr>
        <w:rFonts w:hint="default"/>
      </w:rPr>
    </w:lvl>
    <w:lvl w:ilvl="6" w:tplc="722ED544">
      <w:numFmt w:val="bullet"/>
      <w:lvlText w:val="•"/>
      <w:lvlJc w:val="left"/>
      <w:pPr>
        <w:ind w:left="6165" w:hanging="778"/>
      </w:pPr>
      <w:rPr>
        <w:rFonts w:hint="default"/>
      </w:rPr>
    </w:lvl>
    <w:lvl w:ilvl="7" w:tplc="495006C6">
      <w:numFmt w:val="bullet"/>
      <w:lvlText w:val="•"/>
      <w:lvlJc w:val="left"/>
      <w:pPr>
        <w:ind w:left="7150" w:hanging="778"/>
      </w:pPr>
      <w:rPr>
        <w:rFonts w:hint="default"/>
      </w:rPr>
    </w:lvl>
    <w:lvl w:ilvl="8" w:tplc="4B1CDC82">
      <w:numFmt w:val="bullet"/>
      <w:lvlText w:val="•"/>
      <w:lvlJc w:val="left"/>
      <w:pPr>
        <w:ind w:left="8136" w:hanging="778"/>
      </w:pPr>
      <w:rPr>
        <w:rFonts w:hint="default"/>
      </w:rPr>
    </w:lvl>
  </w:abstractNum>
  <w:abstractNum w:abstractNumId="10">
    <w:nsid w:val="4B6A7559"/>
    <w:multiLevelType w:val="hybridMultilevel"/>
    <w:tmpl w:val="FFFFFFFF"/>
    <w:lvl w:ilvl="0" w:tplc="35AC5286">
      <w:start w:val="14"/>
      <w:numFmt w:val="decimal"/>
      <w:lvlText w:val="%1"/>
      <w:lvlJc w:val="left"/>
      <w:pPr>
        <w:ind w:left="1674" w:hanging="836"/>
      </w:pPr>
      <w:rPr>
        <w:rFonts w:ascii="Times New Roman" w:eastAsia="Times New Roman" w:hAnsi="Times New Roman" w:hint="default"/>
        <w:spacing w:val="-6"/>
        <w:w w:val="100"/>
        <w:sz w:val="24"/>
        <w:szCs w:val="24"/>
      </w:rPr>
    </w:lvl>
    <w:lvl w:ilvl="1" w:tplc="3064E1A8">
      <w:start w:val="1"/>
      <w:numFmt w:val="decimal"/>
      <w:lvlText w:val="%1.%2"/>
      <w:lvlJc w:val="left"/>
      <w:pPr>
        <w:ind w:left="118" w:hanging="778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2" w:tplc="9E8E59BC">
      <w:numFmt w:val="bullet"/>
      <w:lvlText w:val="•"/>
      <w:lvlJc w:val="left"/>
      <w:pPr>
        <w:ind w:left="2616" w:hanging="778"/>
      </w:pPr>
      <w:rPr>
        <w:rFonts w:hint="default"/>
      </w:rPr>
    </w:lvl>
    <w:lvl w:ilvl="3" w:tplc="F2EE3C70">
      <w:numFmt w:val="bullet"/>
      <w:lvlText w:val="•"/>
      <w:lvlJc w:val="left"/>
      <w:pPr>
        <w:ind w:left="3552" w:hanging="778"/>
      </w:pPr>
      <w:rPr>
        <w:rFonts w:hint="default"/>
      </w:rPr>
    </w:lvl>
    <w:lvl w:ilvl="4" w:tplc="F830DE36">
      <w:numFmt w:val="bullet"/>
      <w:lvlText w:val="•"/>
      <w:lvlJc w:val="left"/>
      <w:pPr>
        <w:ind w:left="4488" w:hanging="778"/>
      </w:pPr>
      <w:rPr>
        <w:rFonts w:hint="default"/>
      </w:rPr>
    </w:lvl>
    <w:lvl w:ilvl="5" w:tplc="3E76C6A8">
      <w:numFmt w:val="bullet"/>
      <w:lvlText w:val="•"/>
      <w:lvlJc w:val="left"/>
      <w:pPr>
        <w:ind w:left="5425" w:hanging="778"/>
      </w:pPr>
      <w:rPr>
        <w:rFonts w:hint="default"/>
      </w:rPr>
    </w:lvl>
    <w:lvl w:ilvl="6" w:tplc="9A44B3D4">
      <w:numFmt w:val="bullet"/>
      <w:lvlText w:val="•"/>
      <w:lvlJc w:val="left"/>
      <w:pPr>
        <w:ind w:left="6361" w:hanging="778"/>
      </w:pPr>
      <w:rPr>
        <w:rFonts w:hint="default"/>
      </w:rPr>
    </w:lvl>
    <w:lvl w:ilvl="7" w:tplc="808AD346">
      <w:numFmt w:val="bullet"/>
      <w:lvlText w:val="•"/>
      <w:lvlJc w:val="left"/>
      <w:pPr>
        <w:ind w:left="7297" w:hanging="778"/>
      </w:pPr>
      <w:rPr>
        <w:rFonts w:hint="default"/>
      </w:rPr>
    </w:lvl>
    <w:lvl w:ilvl="8" w:tplc="A2287C58">
      <w:numFmt w:val="bullet"/>
      <w:lvlText w:val="•"/>
      <w:lvlJc w:val="left"/>
      <w:pPr>
        <w:ind w:left="8233" w:hanging="778"/>
      </w:pPr>
      <w:rPr>
        <w:rFonts w:hint="default"/>
      </w:rPr>
    </w:lvl>
  </w:abstractNum>
  <w:abstractNum w:abstractNumId="11">
    <w:nsid w:val="500211EF"/>
    <w:multiLevelType w:val="hybridMultilevel"/>
    <w:tmpl w:val="FFFFFFFF"/>
    <w:lvl w:ilvl="0" w:tplc="6DFE0532">
      <w:start w:val="3"/>
      <w:numFmt w:val="decimal"/>
      <w:lvlText w:val="%1"/>
      <w:lvlJc w:val="left"/>
      <w:pPr>
        <w:ind w:left="118" w:hanging="704"/>
      </w:pPr>
      <w:rPr>
        <w:rFonts w:ascii="Times New Roman" w:hAnsi="Times New Roman" w:hint="default"/>
      </w:rPr>
    </w:lvl>
    <w:lvl w:ilvl="1" w:tplc="BDD05B04">
      <w:start w:val="1"/>
      <w:numFmt w:val="decimal"/>
      <w:lvlText w:val="%1.%2"/>
      <w:lvlJc w:val="left"/>
      <w:pPr>
        <w:ind w:left="118" w:hanging="704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2" w:tplc="259C1A60">
      <w:numFmt w:val="bullet"/>
      <w:lvlText w:val=""/>
      <w:lvlJc w:val="left"/>
      <w:pPr>
        <w:ind w:left="2279" w:hanging="459"/>
      </w:pPr>
      <w:rPr>
        <w:rFonts w:ascii="Symbol" w:eastAsia="Times New Roman" w:hAnsi="Symbol" w:hint="default"/>
        <w:w w:val="100"/>
        <w:sz w:val="24"/>
        <w:szCs w:val="24"/>
      </w:rPr>
    </w:lvl>
    <w:lvl w:ilvl="3" w:tplc="32A2F3BA">
      <w:numFmt w:val="bullet"/>
      <w:lvlText w:val="•"/>
      <w:lvlJc w:val="left"/>
      <w:pPr>
        <w:ind w:left="2280" w:hanging="459"/>
      </w:pPr>
      <w:rPr>
        <w:rFonts w:hint="default"/>
      </w:rPr>
    </w:lvl>
    <w:lvl w:ilvl="4" w:tplc="E1A8646E">
      <w:numFmt w:val="bullet"/>
      <w:lvlText w:val="•"/>
      <w:lvlJc w:val="left"/>
      <w:pPr>
        <w:ind w:left="3398" w:hanging="459"/>
      </w:pPr>
      <w:rPr>
        <w:rFonts w:hint="default"/>
      </w:rPr>
    </w:lvl>
    <w:lvl w:ilvl="5" w:tplc="4DC022D6">
      <w:numFmt w:val="bullet"/>
      <w:lvlText w:val="•"/>
      <w:lvlJc w:val="left"/>
      <w:pPr>
        <w:ind w:left="4516" w:hanging="459"/>
      </w:pPr>
      <w:rPr>
        <w:rFonts w:hint="default"/>
      </w:rPr>
    </w:lvl>
    <w:lvl w:ilvl="6" w:tplc="CF826ABE">
      <w:numFmt w:val="bullet"/>
      <w:lvlText w:val="•"/>
      <w:lvlJc w:val="left"/>
      <w:pPr>
        <w:ind w:left="5634" w:hanging="459"/>
      </w:pPr>
      <w:rPr>
        <w:rFonts w:hint="default"/>
      </w:rPr>
    </w:lvl>
    <w:lvl w:ilvl="7" w:tplc="62B8A5E6">
      <w:numFmt w:val="bullet"/>
      <w:lvlText w:val="•"/>
      <w:lvlJc w:val="left"/>
      <w:pPr>
        <w:ind w:left="6752" w:hanging="459"/>
      </w:pPr>
      <w:rPr>
        <w:rFonts w:hint="default"/>
      </w:rPr>
    </w:lvl>
    <w:lvl w:ilvl="8" w:tplc="D74C22B4">
      <w:numFmt w:val="bullet"/>
      <w:lvlText w:val="•"/>
      <w:lvlJc w:val="left"/>
      <w:pPr>
        <w:ind w:left="7870" w:hanging="459"/>
      </w:pPr>
      <w:rPr>
        <w:rFonts w:hint="default"/>
      </w:rPr>
    </w:lvl>
  </w:abstractNum>
  <w:abstractNum w:abstractNumId="12">
    <w:nsid w:val="519056A8"/>
    <w:multiLevelType w:val="hybridMultilevel"/>
    <w:tmpl w:val="FFFFFFFF"/>
    <w:lvl w:ilvl="0" w:tplc="4BB4B3F2">
      <w:start w:val="8"/>
      <w:numFmt w:val="decimal"/>
      <w:lvlText w:val="%1"/>
      <w:lvlJc w:val="left"/>
      <w:pPr>
        <w:ind w:left="118" w:hanging="540"/>
      </w:pPr>
      <w:rPr>
        <w:rFonts w:ascii="Times New Roman" w:hAnsi="Times New Roman" w:hint="default"/>
      </w:rPr>
    </w:lvl>
    <w:lvl w:ilvl="1" w:tplc="C67ADBCC">
      <w:start w:val="6"/>
      <w:numFmt w:val="decimal"/>
      <w:lvlText w:val="%1.%2"/>
      <w:lvlJc w:val="left"/>
      <w:pPr>
        <w:ind w:left="118" w:hanging="540"/>
      </w:pPr>
      <w:rPr>
        <w:rFonts w:ascii="Times New Roman" w:hAnsi="Times New Roman" w:hint="default"/>
      </w:rPr>
    </w:lvl>
    <w:lvl w:ilvl="2" w:tplc="C338EF8C">
      <w:start w:val="6"/>
      <w:numFmt w:val="decimal"/>
      <w:lvlText w:val="%1.%2.%3"/>
      <w:lvlJc w:val="left"/>
      <w:pPr>
        <w:ind w:left="118" w:hanging="540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3" w:tplc="8B6C4628">
      <w:numFmt w:val="bullet"/>
      <w:lvlText w:val="•"/>
      <w:lvlJc w:val="left"/>
      <w:pPr>
        <w:ind w:left="3115" w:hanging="540"/>
      </w:pPr>
      <w:rPr>
        <w:rFonts w:hint="default"/>
      </w:rPr>
    </w:lvl>
    <w:lvl w:ilvl="4" w:tplc="EFBC90C4">
      <w:numFmt w:val="bullet"/>
      <w:lvlText w:val="•"/>
      <w:lvlJc w:val="left"/>
      <w:pPr>
        <w:ind w:left="4114" w:hanging="540"/>
      </w:pPr>
      <w:rPr>
        <w:rFonts w:hint="default"/>
      </w:rPr>
    </w:lvl>
    <w:lvl w:ilvl="5" w:tplc="2556CFF4">
      <w:numFmt w:val="bullet"/>
      <w:lvlText w:val="•"/>
      <w:lvlJc w:val="left"/>
      <w:pPr>
        <w:ind w:left="5113" w:hanging="540"/>
      </w:pPr>
      <w:rPr>
        <w:rFonts w:hint="default"/>
      </w:rPr>
    </w:lvl>
    <w:lvl w:ilvl="6" w:tplc="6FD484D2">
      <w:numFmt w:val="bullet"/>
      <w:lvlText w:val="•"/>
      <w:lvlJc w:val="left"/>
      <w:pPr>
        <w:ind w:left="6111" w:hanging="540"/>
      </w:pPr>
      <w:rPr>
        <w:rFonts w:hint="default"/>
      </w:rPr>
    </w:lvl>
    <w:lvl w:ilvl="7" w:tplc="12A0F71E">
      <w:numFmt w:val="bullet"/>
      <w:lvlText w:val="•"/>
      <w:lvlJc w:val="left"/>
      <w:pPr>
        <w:ind w:left="7110" w:hanging="540"/>
      </w:pPr>
      <w:rPr>
        <w:rFonts w:hint="default"/>
      </w:rPr>
    </w:lvl>
    <w:lvl w:ilvl="8" w:tplc="FD7AF900">
      <w:numFmt w:val="bullet"/>
      <w:lvlText w:val="•"/>
      <w:lvlJc w:val="left"/>
      <w:pPr>
        <w:ind w:left="8109" w:hanging="540"/>
      </w:pPr>
      <w:rPr>
        <w:rFonts w:hint="default"/>
      </w:rPr>
    </w:lvl>
  </w:abstractNum>
  <w:abstractNum w:abstractNumId="13">
    <w:nsid w:val="55A84BBA"/>
    <w:multiLevelType w:val="hybridMultilevel"/>
    <w:tmpl w:val="FFFFFFFF"/>
    <w:lvl w:ilvl="0" w:tplc="B09CFA36">
      <w:start w:val="1"/>
      <w:numFmt w:val="decimal"/>
      <w:lvlText w:val="%1"/>
      <w:lvlJc w:val="left"/>
      <w:pPr>
        <w:ind w:left="1558" w:hanging="720"/>
      </w:pPr>
      <w:rPr>
        <w:rFonts w:ascii="Times New Roman" w:hAnsi="Times New Roman" w:hint="default"/>
        <w:spacing w:val="-2"/>
        <w:w w:val="100"/>
      </w:rPr>
    </w:lvl>
    <w:lvl w:ilvl="1" w:tplc="985EF4C8">
      <w:start w:val="1"/>
      <w:numFmt w:val="decimal"/>
      <w:lvlText w:val="%1.%2"/>
      <w:lvlJc w:val="left"/>
      <w:pPr>
        <w:ind w:left="118" w:hanging="720"/>
      </w:pPr>
      <w:rPr>
        <w:rFonts w:ascii="Times New Roman" w:eastAsia="Times New Roman" w:hAnsi="Times New Roman" w:hint="default"/>
        <w:spacing w:val="-12"/>
        <w:w w:val="100"/>
        <w:sz w:val="24"/>
        <w:szCs w:val="24"/>
      </w:rPr>
    </w:lvl>
    <w:lvl w:ilvl="2" w:tplc="4896369E">
      <w:numFmt w:val="bullet"/>
      <w:lvlText w:val=""/>
      <w:lvlJc w:val="left"/>
      <w:pPr>
        <w:ind w:left="838" w:hanging="363"/>
      </w:pPr>
      <w:rPr>
        <w:rFonts w:ascii="Symbol" w:eastAsia="Times New Roman" w:hAnsi="Symbol" w:hint="default"/>
        <w:w w:val="100"/>
        <w:sz w:val="24"/>
        <w:szCs w:val="24"/>
      </w:rPr>
    </w:lvl>
    <w:lvl w:ilvl="3" w:tplc="DAA20F2A">
      <w:numFmt w:val="bullet"/>
      <w:lvlText w:val="•"/>
      <w:lvlJc w:val="left"/>
      <w:pPr>
        <w:ind w:left="1560" w:hanging="363"/>
      </w:pPr>
      <w:rPr>
        <w:rFonts w:hint="default"/>
      </w:rPr>
    </w:lvl>
    <w:lvl w:ilvl="4" w:tplc="032AB6DE">
      <w:numFmt w:val="bullet"/>
      <w:lvlText w:val="•"/>
      <w:lvlJc w:val="left"/>
      <w:pPr>
        <w:ind w:left="2780" w:hanging="363"/>
      </w:pPr>
      <w:rPr>
        <w:rFonts w:hint="default"/>
      </w:rPr>
    </w:lvl>
    <w:lvl w:ilvl="5" w:tplc="0556ECE8">
      <w:numFmt w:val="bullet"/>
      <w:lvlText w:val="•"/>
      <w:lvlJc w:val="left"/>
      <w:pPr>
        <w:ind w:left="4001" w:hanging="363"/>
      </w:pPr>
      <w:rPr>
        <w:rFonts w:hint="default"/>
      </w:rPr>
    </w:lvl>
    <w:lvl w:ilvl="6" w:tplc="026AE7C8">
      <w:numFmt w:val="bullet"/>
      <w:lvlText w:val="•"/>
      <w:lvlJc w:val="left"/>
      <w:pPr>
        <w:ind w:left="5222" w:hanging="363"/>
      </w:pPr>
      <w:rPr>
        <w:rFonts w:hint="default"/>
      </w:rPr>
    </w:lvl>
    <w:lvl w:ilvl="7" w:tplc="63CE6BD0">
      <w:numFmt w:val="bullet"/>
      <w:lvlText w:val="•"/>
      <w:lvlJc w:val="left"/>
      <w:pPr>
        <w:ind w:left="6443" w:hanging="363"/>
      </w:pPr>
      <w:rPr>
        <w:rFonts w:hint="default"/>
      </w:rPr>
    </w:lvl>
    <w:lvl w:ilvl="8" w:tplc="8522E51C">
      <w:numFmt w:val="bullet"/>
      <w:lvlText w:val="•"/>
      <w:lvlJc w:val="left"/>
      <w:pPr>
        <w:ind w:left="7664" w:hanging="363"/>
      </w:pPr>
      <w:rPr>
        <w:rFonts w:hint="default"/>
      </w:rPr>
    </w:lvl>
  </w:abstractNum>
  <w:abstractNum w:abstractNumId="14">
    <w:nsid w:val="5970559C"/>
    <w:multiLevelType w:val="hybridMultilevel"/>
    <w:tmpl w:val="FFFFFFFF"/>
    <w:lvl w:ilvl="0" w:tplc="30F21786">
      <w:start w:val="12"/>
      <w:numFmt w:val="decimal"/>
      <w:lvlText w:val="%1."/>
      <w:lvlJc w:val="left"/>
      <w:pPr>
        <w:ind w:left="1558" w:hanging="720"/>
      </w:pPr>
      <w:rPr>
        <w:rFonts w:ascii="Times New Roman" w:eastAsia="Times New Roman" w:hAnsi="Times New Roman" w:hint="default"/>
        <w:spacing w:val="-6"/>
        <w:w w:val="100"/>
        <w:sz w:val="24"/>
        <w:szCs w:val="24"/>
      </w:rPr>
    </w:lvl>
    <w:lvl w:ilvl="1" w:tplc="EA08D6C4">
      <w:start w:val="1"/>
      <w:numFmt w:val="decimal"/>
      <w:lvlText w:val="%1.%2."/>
      <w:lvlJc w:val="left"/>
      <w:pPr>
        <w:ind w:left="118" w:hanging="778"/>
      </w:pPr>
      <w:rPr>
        <w:rFonts w:ascii="Times New Roman" w:eastAsia="Times New Roman" w:hAnsi="Times New Roman" w:hint="default"/>
        <w:spacing w:val="-25"/>
        <w:w w:val="100"/>
        <w:sz w:val="24"/>
        <w:szCs w:val="24"/>
      </w:rPr>
    </w:lvl>
    <w:lvl w:ilvl="2" w:tplc="DAFC7144">
      <w:numFmt w:val="bullet"/>
      <w:lvlText w:val="•"/>
      <w:lvlJc w:val="left"/>
      <w:pPr>
        <w:ind w:left="2509" w:hanging="778"/>
      </w:pPr>
      <w:rPr>
        <w:rFonts w:hint="default"/>
      </w:rPr>
    </w:lvl>
    <w:lvl w:ilvl="3" w:tplc="CED09560">
      <w:numFmt w:val="bullet"/>
      <w:lvlText w:val="•"/>
      <w:lvlJc w:val="left"/>
      <w:pPr>
        <w:ind w:left="3459" w:hanging="778"/>
      </w:pPr>
      <w:rPr>
        <w:rFonts w:hint="default"/>
      </w:rPr>
    </w:lvl>
    <w:lvl w:ilvl="4" w:tplc="FDE28EAE">
      <w:numFmt w:val="bullet"/>
      <w:lvlText w:val="•"/>
      <w:lvlJc w:val="left"/>
      <w:pPr>
        <w:ind w:left="4408" w:hanging="778"/>
      </w:pPr>
      <w:rPr>
        <w:rFonts w:hint="default"/>
      </w:rPr>
    </w:lvl>
    <w:lvl w:ilvl="5" w:tplc="3E5CB2DA">
      <w:numFmt w:val="bullet"/>
      <w:lvlText w:val="•"/>
      <w:lvlJc w:val="left"/>
      <w:pPr>
        <w:ind w:left="5358" w:hanging="778"/>
      </w:pPr>
      <w:rPr>
        <w:rFonts w:hint="default"/>
      </w:rPr>
    </w:lvl>
    <w:lvl w:ilvl="6" w:tplc="E24C04B6">
      <w:numFmt w:val="bullet"/>
      <w:lvlText w:val="•"/>
      <w:lvlJc w:val="left"/>
      <w:pPr>
        <w:ind w:left="6308" w:hanging="778"/>
      </w:pPr>
      <w:rPr>
        <w:rFonts w:hint="default"/>
      </w:rPr>
    </w:lvl>
    <w:lvl w:ilvl="7" w:tplc="31F4B1A2">
      <w:numFmt w:val="bullet"/>
      <w:lvlText w:val="•"/>
      <w:lvlJc w:val="left"/>
      <w:pPr>
        <w:ind w:left="7257" w:hanging="778"/>
      </w:pPr>
      <w:rPr>
        <w:rFonts w:hint="default"/>
      </w:rPr>
    </w:lvl>
    <w:lvl w:ilvl="8" w:tplc="10364AEA">
      <w:numFmt w:val="bullet"/>
      <w:lvlText w:val="•"/>
      <w:lvlJc w:val="left"/>
      <w:pPr>
        <w:ind w:left="8207" w:hanging="778"/>
      </w:pPr>
      <w:rPr>
        <w:rFonts w:hint="default"/>
      </w:rPr>
    </w:lvl>
  </w:abstractNum>
  <w:abstractNum w:abstractNumId="15">
    <w:nsid w:val="5E8A0D7B"/>
    <w:multiLevelType w:val="hybridMultilevel"/>
    <w:tmpl w:val="FFFFFFFF"/>
    <w:lvl w:ilvl="0" w:tplc="D2628AD4">
      <w:start w:val="2"/>
      <w:numFmt w:val="decimal"/>
      <w:lvlText w:val="%1"/>
      <w:lvlJc w:val="left"/>
      <w:pPr>
        <w:ind w:left="118" w:hanging="720"/>
      </w:pPr>
      <w:rPr>
        <w:rFonts w:ascii="Times New Roman" w:hAnsi="Times New Roman" w:hint="default"/>
      </w:rPr>
    </w:lvl>
    <w:lvl w:ilvl="1" w:tplc="87AC5A8C">
      <w:start w:val="5"/>
      <w:numFmt w:val="decimal"/>
      <w:lvlText w:val="%1.%2"/>
      <w:lvlJc w:val="left"/>
      <w:pPr>
        <w:ind w:left="118" w:hanging="720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2" w:tplc="27BCA7FA">
      <w:numFmt w:val="bullet"/>
      <w:lvlText w:val="•"/>
      <w:lvlJc w:val="left"/>
      <w:pPr>
        <w:ind w:left="2117" w:hanging="720"/>
      </w:pPr>
      <w:rPr>
        <w:rFonts w:hint="default"/>
      </w:rPr>
    </w:lvl>
    <w:lvl w:ilvl="3" w:tplc="9774AAAC">
      <w:numFmt w:val="bullet"/>
      <w:lvlText w:val="•"/>
      <w:lvlJc w:val="left"/>
      <w:pPr>
        <w:ind w:left="3115" w:hanging="720"/>
      </w:pPr>
      <w:rPr>
        <w:rFonts w:hint="default"/>
      </w:rPr>
    </w:lvl>
    <w:lvl w:ilvl="4" w:tplc="10D2C75A">
      <w:numFmt w:val="bullet"/>
      <w:lvlText w:val="•"/>
      <w:lvlJc w:val="left"/>
      <w:pPr>
        <w:ind w:left="4114" w:hanging="720"/>
      </w:pPr>
      <w:rPr>
        <w:rFonts w:hint="default"/>
      </w:rPr>
    </w:lvl>
    <w:lvl w:ilvl="5" w:tplc="68CCDDBA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DC44A630">
      <w:numFmt w:val="bullet"/>
      <w:lvlText w:val="•"/>
      <w:lvlJc w:val="left"/>
      <w:pPr>
        <w:ind w:left="6111" w:hanging="720"/>
      </w:pPr>
      <w:rPr>
        <w:rFonts w:hint="default"/>
      </w:rPr>
    </w:lvl>
    <w:lvl w:ilvl="7" w:tplc="1FEAD0D8">
      <w:numFmt w:val="bullet"/>
      <w:lvlText w:val="•"/>
      <w:lvlJc w:val="left"/>
      <w:pPr>
        <w:ind w:left="7110" w:hanging="720"/>
      </w:pPr>
      <w:rPr>
        <w:rFonts w:hint="default"/>
      </w:rPr>
    </w:lvl>
    <w:lvl w:ilvl="8" w:tplc="A0CC375C">
      <w:numFmt w:val="bullet"/>
      <w:lvlText w:val="•"/>
      <w:lvlJc w:val="left"/>
      <w:pPr>
        <w:ind w:left="8109" w:hanging="720"/>
      </w:pPr>
      <w:rPr>
        <w:rFonts w:hint="default"/>
      </w:rPr>
    </w:lvl>
  </w:abstractNum>
  <w:abstractNum w:abstractNumId="16">
    <w:nsid w:val="72AB52A8"/>
    <w:multiLevelType w:val="hybridMultilevel"/>
    <w:tmpl w:val="FFFFFFFF"/>
    <w:lvl w:ilvl="0" w:tplc="894459C8">
      <w:start w:val="10"/>
      <w:numFmt w:val="decimal"/>
      <w:lvlText w:val="%1."/>
      <w:lvlJc w:val="left"/>
      <w:pPr>
        <w:ind w:left="1318" w:hanging="48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BB3C5D00">
      <w:start w:val="1"/>
      <w:numFmt w:val="decimal"/>
      <w:lvlText w:val="%1.%2"/>
      <w:lvlJc w:val="left"/>
      <w:pPr>
        <w:ind w:left="1558" w:hanging="720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2" w:tplc="4CD05E84">
      <w:numFmt w:val="bullet"/>
      <w:lvlText w:val="•"/>
      <w:lvlJc w:val="left"/>
      <w:pPr>
        <w:ind w:left="2509" w:hanging="720"/>
      </w:pPr>
      <w:rPr>
        <w:rFonts w:hint="default"/>
      </w:rPr>
    </w:lvl>
    <w:lvl w:ilvl="3" w:tplc="5A6C456E">
      <w:numFmt w:val="bullet"/>
      <w:lvlText w:val="•"/>
      <w:lvlJc w:val="left"/>
      <w:pPr>
        <w:ind w:left="3459" w:hanging="720"/>
      </w:pPr>
      <w:rPr>
        <w:rFonts w:hint="default"/>
      </w:rPr>
    </w:lvl>
    <w:lvl w:ilvl="4" w:tplc="06265798">
      <w:numFmt w:val="bullet"/>
      <w:lvlText w:val="•"/>
      <w:lvlJc w:val="left"/>
      <w:pPr>
        <w:ind w:left="4408" w:hanging="720"/>
      </w:pPr>
      <w:rPr>
        <w:rFonts w:hint="default"/>
      </w:rPr>
    </w:lvl>
    <w:lvl w:ilvl="5" w:tplc="F93C0048">
      <w:numFmt w:val="bullet"/>
      <w:lvlText w:val="•"/>
      <w:lvlJc w:val="left"/>
      <w:pPr>
        <w:ind w:left="5358" w:hanging="720"/>
      </w:pPr>
      <w:rPr>
        <w:rFonts w:hint="default"/>
      </w:rPr>
    </w:lvl>
    <w:lvl w:ilvl="6" w:tplc="3AF4EE9C">
      <w:numFmt w:val="bullet"/>
      <w:lvlText w:val="•"/>
      <w:lvlJc w:val="left"/>
      <w:pPr>
        <w:ind w:left="6308" w:hanging="720"/>
      </w:pPr>
      <w:rPr>
        <w:rFonts w:hint="default"/>
      </w:rPr>
    </w:lvl>
    <w:lvl w:ilvl="7" w:tplc="7D640AA6">
      <w:numFmt w:val="bullet"/>
      <w:lvlText w:val="•"/>
      <w:lvlJc w:val="left"/>
      <w:pPr>
        <w:ind w:left="7257" w:hanging="720"/>
      </w:pPr>
      <w:rPr>
        <w:rFonts w:hint="default"/>
      </w:rPr>
    </w:lvl>
    <w:lvl w:ilvl="8" w:tplc="D638D8C6">
      <w:numFmt w:val="bullet"/>
      <w:lvlText w:val="•"/>
      <w:lvlJc w:val="left"/>
      <w:pPr>
        <w:ind w:left="8207" w:hanging="720"/>
      </w:pPr>
      <w:rPr>
        <w:rFonts w:hint="default"/>
      </w:rPr>
    </w:lvl>
  </w:abstractNum>
  <w:abstractNum w:abstractNumId="17">
    <w:nsid w:val="7E6B1F94"/>
    <w:multiLevelType w:val="hybridMultilevel"/>
    <w:tmpl w:val="FFFFFFFF"/>
    <w:lvl w:ilvl="0" w:tplc="5068072C">
      <w:start w:val="2"/>
      <w:numFmt w:val="decimal"/>
      <w:lvlText w:val="%1"/>
      <w:lvlJc w:val="left"/>
      <w:pPr>
        <w:ind w:left="574" w:hanging="456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98D6D170">
      <w:start w:val="1"/>
      <w:numFmt w:val="decimal"/>
      <w:lvlText w:val="%1.%2"/>
      <w:lvlJc w:val="left"/>
      <w:pPr>
        <w:ind w:left="574" w:hanging="456"/>
      </w:pPr>
      <w:rPr>
        <w:rFonts w:ascii="Times New Roman" w:eastAsia="Times New Roman" w:hAnsi="Times New Roman" w:hint="default"/>
        <w:spacing w:val="-24"/>
        <w:w w:val="100"/>
        <w:sz w:val="24"/>
        <w:szCs w:val="24"/>
      </w:rPr>
    </w:lvl>
    <w:lvl w:ilvl="2" w:tplc="579C92FC">
      <w:numFmt w:val="bullet"/>
      <w:lvlText w:val="•"/>
      <w:lvlJc w:val="left"/>
      <w:pPr>
        <w:ind w:left="2485" w:hanging="456"/>
      </w:pPr>
      <w:rPr>
        <w:rFonts w:hint="default"/>
      </w:rPr>
    </w:lvl>
    <w:lvl w:ilvl="3" w:tplc="7402D8BA">
      <w:numFmt w:val="bullet"/>
      <w:lvlText w:val="•"/>
      <w:lvlJc w:val="left"/>
      <w:pPr>
        <w:ind w:left="3437" w:hanging="456"/>
      </w:pPr>
      <w:rPr>
        <w:rFonts w:hint="default"/>
      </w:rPr>
    </w:lvl>
    <w:lvl w:ilvl="4" w:tplc="FEE05AE4">
      <w:numFmt w:val="bullet"/>
      <w:lvlText w:val="•"/>
      <w:lvlJc w:val="left"/>
      <w:pPr>
        <w:ind w:left="4390" w:hanging="456"/>
      </w:pPr>
      <w:rPr>
        <w:rFonts w:hint="default"/>
      </w:rPr>
    </w:lvl>
    <w:lvl w:ilvl="5" w:tplc="6EF2C8AA">
      <w:numFmt w:val="bullet"/>
      <w:lvlText w:val="•"/>
      <w:lvlJc w:val="left"/>
      <w:pPr>
        <w:ind w:left="5343" w:hanging="456"/>
      </w:pPr>
      <w:rPr>
        <w:rFonts w:hint="default"/>
      </w:rPr>
    </w:lvl>
    <w:lvl w:ilvl="6" w:tplc="98BE2CE4">
      <w:numFmt w:val="bullet"/>
      <w:lvlText w:val="•"/>
      <w:lvlJc w:val="left"/>
      <w:pPr>
        <w:ind w:left="6295" w:hanging="456"/>
      </w:pPr>
      <w:rPr>
        <w:rFonts w:hint="default"/>
      </w:rPr>
    </w:lvl>
    <w:lvl w:ilvl="7" w:tplc="7BCA831E">
      <w:numFmt w:val="bullet"/>
      <w:lvlText w:val="•"/>
      <w:lvlJc w:val="left"/>
      <w:pPr>
        <w:ind w:left="7248" w:hanging="456"/>
      </w:pPr>
      <w:rPr>
        <w:rFonts w:hint="default"/>
      </w:rPr>
    </w:lvl>
    <w:lvl w:ilvl="8" w:tplc="BA4685FE">
      <w:numFmt w:val="bullet"/>
      <w:lvlText w:val="•"/>
      <w:lvlJc w:val="left"/>
      <w:pPr>
        <w:ind w:left="8201" w:hanging="456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6"/>
  </w:num>
  <w:num w:numId="5">
    <w:abstractNumId w:val="12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11"/>
  </w:num>
  <w:num w:numId="13">
    <w:abstractNumId w:val="15"/>
  </w:num>
  <w:num w:numId="14">
    <w:abstractNumId w:val="1"/>
  </w:num>
  <w:num w:numId="15">
    <w:abstractNumId w:val="5"/>
  </w:num>
  <w:num w:numId="16">
    <w:abstractNumId w:val="4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FC4"/>
    <w:rsid w:val="00CB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9"/>
    <w:qFormat/>
    <w:pPr>
      <w:ind w:left="118"/>
      <w:outlineLvl w:val="0"/>
    </w:pPr>
    <w:rPr>
      <w:rFonts w:ascii="Arial" w:hAnsi="Arial" w:cs="Arial"/>
      <w:b/>
      <w:bCs/>
      <w:sz w:val="25"/>
      <w:szCs w:val="25"/>
    </w:rPr>
  </w:style>
  <w:style w:type="paragraph" w:styleId="Heading2">
    <w:name w:val="heading 2"/>
    <w:basedOn w:val="Normal"/>
    <w:link w:val="Heading2Char"/>
    <w:uiPriority w:val="99"/>
    <w:qFormat/>
    <w:pPr>
      <w:ind w:left="155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1">
    <w:name w:val="toc 1"/>
    <w:basedOn w:val="Normal"/>
    <w:autoRedefine/>
    <w:uiPriority w:val="99"/>
    <w:pPr>
      <w:spacing w:before="108"/>
      <w:ind w:left="574" w:hanging="457"/>
    </w:pPr>
    <w:rPr>
      <w:sz w:val="24"/>
      <w:szCs w:val="24"/>
    </w:rPr>
  </w:style>
  <w:style w:type="paragraph" w:styleId="TOC2">
    <w:name w:val="toc 2"/>
    <w:basedOn w:val="Normal"/>
    <w:autoRedefine/>
    <w:uiPriority w:val="99"/>
    <w:pPr>
      <w:spacing w:before="108"/>
      <w:ind w:left="574" w:hanging="457"/>
    </w:pPr>
    <w:rPr>
      <w:b/>
      <w:bCs/>
      <w:i/>
      <w:iCs/>
    </w:rPr>
  </w:style>
  <w:style w:type="paragraph" w:styleId="TOC3">
    <w:name w:val="toc 3"/>
    <w:basedOn w:val="Normal"/>
    <w:autoRedefine/>
    <w:uiPriority w:val="99"/>
    <w:pPr>
      <w:spacing w:before="492"/>
      <w:ind w:left="118" w:right="566" w:firstLine="9299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1FC4"/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pPr>
      <w:ind w:left="118" w:firstLine="707"/>
    </w:pPr>
  </w:style>
  <w:style w:type="paragraph" w:customStyle="1" w:styleId="TableParagraph">
    <w:name w:val="Table Paragraph"/>
    <w:basedOn w:val="Normal"/>
    <w:uiPriority w:val="99"/>
    <w:pPr>
      <w:spacing w:before="123"/>
      <w:ind w:left="1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image" Target="media/image110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112" Type="http://schemas.openxmlformats.org/officeDocument/2006/relationships/image" Target="media/image105.png"/><Relationship Id="rId133" Type="http://schemas.openxmlformats.org/officeDocument/2006/relationships/image" Target="media/image126.png"/><Relationship Id="rId138" Type="http://schemas.openxmlformats.org/officeDocument/2006/relationships/image" Target="media/image131.png"/><Relationship Id="rId154" Type="http://schemas.openxmlformats.org/officeDocument/2006/relationships/image" Target="media/image147.png"/><Relationship Id="rId159" Type="http://schemas.openxmlformats.org/officeDocument/2006/relationships/image" Target="media/image152.png"/><Relationship Id="rId175" Type="http://schemas.openxmlformats.org/officeDocument/2006/relationships/image" Target="media/image168.png"/><Relationship Id="rId170" Type="http://schemas.openxmlformats.org/officeDocument/2006/relationships/image" Target="media/image163.png"/><Relationship Id="rId16" Type="http://schemas.openxmlformats.org/officeDocument/2006/relationships/image" Target="media/image9.png"/><Relationship Id="rId107" Type="http://schemas.openxmlformats.org/officeDocument/2006/relationships/image" Target="media/image100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102" Type="http://schemas.openxmlformats.org/officeDocument/2006/relationships/image" Target="media/image95.png"/><Relationship Id="rId123" Type="http://schemas.openxmlformats.org/officeDocument/2006/relationships/image" Target="media/image116.png"/><Relationship Id="rId128" Type="http://schemas.openxmlformats.org/officeDocument/2006/relationships/image" Target="media/image121.png"/><Relationship Id="rId144" Type="http://schemas.openxmlformats.org/officeDocument/2006/relationships/image" Target="media/image137.png"/><Relationship Id="rId149" Type="http://schemas.openxmlformats.org/officeDocument/2006/relationships/image" Target="media/image142.png"/><Relationship Id="rId5" Type="http://schemas.openxmlformats.org/officeDocument/2006/relationships/footnotes" Target="footnotes.xml"/><Relationship Id="rId90" Type="http://schemas.openxmlformats.org/officeDocument/2006/relationships/image" Target="media/image83.png"/><Relationship Id="rId95" Type="http://schemas.openxmlformats.org/officeDocument/2006/relationships/image" Target="media/image88.png"/><Relationship Id="rId160" Type="http://schemas.openxmlformats.org/officeDocument/2006/relationships/image" Target="media/image153.png"/><Relationship Id="rId165" Type="http://schemas.openxmlformats.org/officeDocument/2006/relationships/image" Target="media/image158.png"/><Relationship Id="rId181" Type="http://schemas.openxmlformats.org/officeDocument/2006/relationships/image" Target="media/image174.png"/><Relationship Id="rId186" Type="http://schemas.openxmlformats.org/officeDocument/2006/relationships/image" Target="media/image179.wmf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113" Type="http://schemas.openxmlformats.org/officeDocument/2006/relationships/image" Target="media/image106.png"/><Relationship Id="rId118" Type="http://schemas.openxmlformats.org/officeDocument/2006/relationships/image" Target="media/image111.png"/><Relationship Id="rId134" Type="http://schemas.openxmlformats.org/officeDocument/2006/relationships/image" Target="media/image127.png"/><Relationship Id="rId139" Type="http://schemas.openxmlformats.org/officeDocument/2006/relationships/image" Target="media/image132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150" Type="http://schemas.openxmlformats.org/officeDocument/2006/relationships/image" Target="media/image143.png"/><Relationship Id="rId155" Type="http://schemas.openxmlformats.org/officeDocument/2006/relationships/image" Target="media/image148.png"/><Relationship Id="rId171" Type="http://schemas.openxmlformats.org/officeDocument/2006/relationships/image" Target="media/image164.png"/><Relationship Id="rId176" Type="http://schemas.openxmlformats.org/officeDocument/2006/relationships/image" Target="media/image169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59" Type="http://schemas.openxmlformats.org/officeDocument/2006/relationships/image" Target="media/image52.png"/><Relationship Id="rId103" Type="http://schemas.openxmlformats.org/officeDocument/2006/relationships/image" Target="media/image96.png"/><Relationship Id="rId108" Type="http://schemas.openxmlformats.org/officeDocument/2006/relationships/image" Target="media/image101.png"/><Relationship Id="rId124" Type="http://schemas.openxmlformats.org/officeDocument/2006/relationships/image" Target="media/image117.png"/><Relationship Id="rId129" Type="http://schemas.openxmlformats.org/officeDocument/2006/relationships/image" Target="media/image122.png"/><Relationship Id="rId54" Type="http://schemas.openxmlformats.org/officeDocument/2006/relationships/image" Target="media/image47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40" Type="http://schemas.openxmlformats.org/officeDocument/2006/relationships/image" Target="media/image133.png"/><Relationship Id="rId145" Type="http://schemas.openxmlformats.org/officeDocument/2006/relationships/image" Target="media/image138.png"/><Relationship Id="rId161" Type="http://schemas.openxmlformats.org/officeDocument/2006/relationships/image" Target="media/image154.png"/><Relationship Id="rId166" Type="http://schemas.openxmlformats.org/officeDocument/2006/relationships/image" Target="media/image159.png"/><Relationship Id="rId182" Type="http://schemas.openxmlformats.org/officeDocument/2006/relationships/image" Target="media/image175.png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49" Type="http://schemas.openxmlformats.org/officeDocument/2006/relationships/image" Target="media/image42.png"/><Relationship Id="rId114" Type="http://schemas.openxmlformats.org/officeDocument/2006/relationships/image" Target="media/image107.png"/><Relationship Id="rId119" Type="http://schemas.openxmlformats.org/officeDocument/2006/relationships/image" Target="media/image112.png"/><Relationship Id="rId44" Type="http://schemas.openxmlformats.org/officeDocument/2006/relationships/image" Target="media/image37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130" Type="http://schemas.openxmlformats.org/officeDocument/2006/relationships/image" Target="media/image123.png"/><Relationship Id="rId135" Type="http://schemas.openxmlformats.org/officeDocument/2006/relationships/image" Target="media/image128.png"/><Relationship Id="rId151" Type="http://schemas.openxmlformats.org/officeDocument/2006/relationships/image" Target="media/image144.png"/><Relationship Id="rId156" Type="http://schemas.openxmlformats.org/officeDocument/2006/relationships/image" Target="media/image149.png"/><Relationship Id="rId177" Type="http://schemas.openxmlformats.org/officeDocument/2006/relationships/image" Target="media/image170.png"/><Relationship Id="rId172" Type="http://schemas.openxmlformats.org/officeDocument/2006/relationships/image" Target="media/image165.png"/><Relationship Id="rId13" Type="http://schemas.openxmlformats.org/officeDocument/2006/relationships/image" Target="media/image6.wmf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10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png"/><Relationship Id="rId104" Type="http://schemas.openxmlformats.org/officeDocument/2006/relationships/image" Target="media/image97.png"/><Relationship Id="rId120" Type="http://schemas.openxmlformats.org/officeDocument/2006/relationships/image" Target="media/image113.png"/><Relationship Id="rId125" Type="http://schemas.openxmlformats.org/officeDocument/2006/relationships/image" Target="media/image118.png"/><Relationship Id="rId141" Type="http://schemas.openxmlformats.org/officeDocument/2006/relationships/image" Target="media/image134.png"/><Relationship Id="rId146" Type="http://schemas.openxmlformats.org/officeDocument/2006/relationships/image" Target="media/image139.png"/><Relationship Id="rId167" Type="http://schemas.openxmlformats.org/officeDocument/2006/relationships/image" Target="media/image160.png"/><Relationship Id="rId188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162" Type="http://schemas.openxmlformats.org/officeDocument/2006/relationships/image" Target="media/image155.png"/><Relationship Id="rId183" Type="http://schemas.openxmlformats.org/officeDocument/2006/relationships/image" Target="media/image176.wmf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110" Type="http://schemas.openxmlformats.org/officeDocument/2006/relationships/image" Target="media/image103.png"/><Relationship Id="rId115" Type="http://schemas.openxmlformats.org/officeDocument/2006/relationships/image" Target="media/image108.png"/><Relationship Id="rId131" Type="http://schemas.openxmlformats.org/officeDocument/2006/relationships/image" Target="media/image124.png"/><Relationship Id="rId136" Type="http://schemas.openxmlformats.org/officeDocument/2006/relationships/image" Target="media/image129.png"/><Relationship Id="rId157" Type="http://schemas.openxmlformats.org/officeDocument/2006/relationships/image" Target="media/image150.png"/><Relationship Id="rId178" Type="http://schemas.openxmlformats.org/officeDocument/2006/relationships/image" Target="media/image171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52" Type="http://schemas.openxmlformats.org/officeDocument/2006/relationships/image" Target="media/image145.png"/><Relationship Id="rId173" Type="http://schemas.openxmlformats.org/officeDocument/2006/relationships/image" Target="media/image166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70.png"/><Relationship Id="rId100" Type="http://schemas.openxmlformats.org/officeDocument/2006/relationships/image" Target="media/image93.png"/><Relationship Id="rId105" Type="http://schemas.openxmlformats.org/officeDocument/2006/relationships/image" Target="media/image98.png"/><Relationship Id="rId126" Type="http://schemas.openxmlformats.org/officeDocument/2006/relationships/image" Target="media/image119.png"/><Relationship Id="rId147" Type="http://schemas.openxmlformats.org/officeDocument/2006/relationships/image" Target="media/image140.png"/><Relationship Id="rId168" Type="http://schemas.openxmlformats.org/officeDocument/2006/relationships/image" Target="media/image161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121" Type="http://schemas.openxmlformats.org/officeDocument/2006/relationships/image" Target="media/image114.png"/><Relationship Id="rId142" Type="http://schemas.openxmlformats.org/officeDocument/2006/relationships/image" Target="media/image135.png"/><Relationship Id="rId163" Type="http://schemas.openxmlformats.org/officeDocument/2006/relationships/image" Target="media/image156.png"/><Relationship Id="rId184" Type="http://schemas.openxmlformats.org/officeDocument/2006/relationships/image" Target="media/image177.wmf"/><Relationship Id="rId3" Type="http://schemas.openxmlformats.org/officeDocument/2006/relationships/settings" Target="settings.xml"/><Relationship Id="rId25" Type="http://schemas.openxmlformats.org/officeDocument/2006/relationships/image" Target="media/image18.png"/><Relationship Id="rId46" Type="http://schemas.openxmlformats.org/officeDocument/2006/relationships/image" Target="media/image39.png"/><Relationship Id="rId67" Type="http://schemas.openxmlformats.org/officeDocument/2006/relationships/image" Target="media/image60.png"/><Relationship Id="rId116" Type="http://schemas.openxmlformats.org/officeDocument/2006/relationships/image" Target="media/image109.png"/><Relationship Id="rId137" Type="http://schemas.openxmlformats.org/officeDocument/2006/relationships/image" Target="media/image130.png"/><Relationship Id="rId158" Type="http://schemas.openxmlformats.org/officeDocument/2006/relationships/image" Target="media/image151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62" Type="http://schemas.openxmlformats.org/officeDocument/2006/relationships/image" Target="media/image55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111" Type="http://schemas.openxmlformats.org/officeDocument/2006/relationships/image" Target="media/image104.png"/><Relationship Id="rId132" Type="http://schemas.openxmlformats.org/officeDocument/2006/relationships/image" Target="media/image125.png"/><Relationship Id="rId153" Type="http://schemas.openxmlformats.org/officeDocument/2006/relationships/image" Target="media/image146.png"/><Relationship Id="rId174" Type="http://schemas.openxmlformats.org/officeDocument/2006/relationships/image" Target="media/image167.png"/><Relationship Id="rId179" Type="http://schemas.openxmlformats.org/officeDocument/2006/relationships/image" Target="media/image172.png"/><Relationship Id="rId15" Type="http://schemas.openxmlformats.org/officeDocument/2006/relationships/image" Target="media/image8.png"/><Relationship Id="rId36" Type="http://schemas.openxmlformats.org/officeDocument/2006/relationships/image" Target="media/image29.png"/><Relationship Id="rId57" Type="http://schemas.openxmlformats.org/officeDocument/2006/relationships/image" Target="media/image50.png"/><Relationship Id="rId106" Type="http://schemas.openxmlformats.org/officeDocument/2006/relationships/image" Target="media/image99.png"/><Relationship Id="rId127" Type="http://schemas.openxmlformats.org/officeDocument/2006/relationships/image" Target="media/image12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52" Type="http://schemas.openxmlformats.org/officeDocument/2006/relationships/image" Target="media/image45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122" Type="http://schemas.openxmlformats.org/officeDocument/2006/relationships/image" Target="media/image115.png"/><Relationship Id="rId143" Type="http://schemas.openxmlformats.org/officeDocument/2006/relationships/image" Target="media/image136.png"/><Relationship Id="rId148" Type="http://schemas.openxmlformats.org/officeDocument/2006/relationships/image" Target="media/image141.png"/><Relationship Id="rId164" Type="http://schemas.openxmlformats.org/officeDocument/2006/relationships/image" Target="media/image157.png"/><Relationship Id="rId169" Type="http://schemas.openxmlformats.org/officeDocument/2006/relationships/image" Target="media/image162.png"/><Relationship Id="rId185" Type="http://schemas.openxmlformats.org/officeDocument/2006/relationships/image" Target="media/image178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80" Type="http://schemas.openxmlformats.org/officeDocument/2006/relationships/image" Target="media/image17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18</Pages>
  <Words>5675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ПСВ-1 преобразователь сигналов вертушки - руководство по эксплуатации</dc:title>
  <dc:subject>ПСВ-1 преобразователь сигналов вертушки - руководство по эксплуатации</dc:subject>
  <dc:creator>Admin</dc:creator>
  <cp:keywords>ПСВ-1 преобразователь сигналов вертушки - руководство по эксплуатации</cp:keywords>
  <dc:description/>
  <cp:lastModifiedBy>Admin</cp:lastModifiedBy>
  <cp:revision>2</cp:revision>
  <dcterms:created xsi:type="dcterms:W3CDTF">2020-07-27T05:32:00Z</dcterms:created>
  <dcterms:modified xsi:type="dcterms:W3CDTF">2020-07-27T05:32:00Z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