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84" w:rsidRDefault="00BC5484">
      <w:pPr>
        <w:pStyle w:val="Heading1"/>
        <w:numPr>
          <w:ilvl w:val="0"/>
          <w:numId w:val="6"/>
        </w:numPr>
        <w:tabs>
          <w:tab w:val="left" w:pos="1741"/>
        </w:tabs>
        <w:spacing w:before="73"/>
        <w:rPr>
          <w:b/>
          <w:bCs/>
        </w:rPr>
      </w:pPr>
      <w:r>
        <w:rPr>
          <w:b/>
          <w:bCs/>
        </w:rPr>
        <w:t>НАЗНАЧЕНИЕ ИЗДЕЛИЯ</w:t>
      </w:r>
    </w:p>
    <w:p w:rsidR="00BC5484" w:rsidRDefault="00BC5484">
      <w:pPr>
        <w:pStyle w:val="BodyText"/>
        <w:spacing w:before="21"/>
        <w:ind w:left="115" w:right="38" w:firstLine="285"/>
        <w:jc w:val="both"/>
      </w:pPr>
      <w:r>
        <w:t>Печь муфельная с программным управлением МИМП-П (далее по тексту «печь») предназначена для обжига изделий, плавки и термообра- ботки металлов. Печь может быть использована в качестве универсаль- ной лабораторной муфельной печи в металлургическом, ювелирном и ке- рамическом производстве, в ортопедической стоматологии, химических и пищевых</w:t>
      </w:r>
      <w:r>
        <w:rPr>
          <w:spacing w:val="3"/>
        </w:rPr>
        <w:t xml:space="preserve"> </w:t>
      </w:r>
      <w:r>
        <w:t>лабораториях.</w:t>
      </w:r>
    </w:p>
    <w:p w:rsidR="00BC5484" w:rsidRDefault="00BC5484">
      <w:pPr>
        <w:pStyle w:val="BodyText"/>
        <w:spacing w:before="15"/>
        <w:ind w:left="115" w:right="41" w:firstLine="285"/>
        <w:jc w:val="both"/>
      </w:pPr>
      <w:r>
        <w:t>Печь сертифицирована и соответствует ТУ 3443.008.24662585-04 (декларация о соответствии № МЕ71.09 от 27.10.2004).</w:t>
      </w:r>
    </w:p>
    <w:p w:rsidR="00BC5484" w:rsidRDefault="00BC5484">
      <w:pPr>
        <w:pStyle w:val="BodyText"/>
        <w:spacing w:before="19"/>
        <w:ind w:left="115" w:right="38" w:firstLine="285"/>
        <w:jc w:val="both"/>
      </w:pPr>
      <w:r>
        <w:t>Печь работает при температуре окружающего воздуха от 10 до 35 °С и относительной влажности до 80 % при 25 °С.</w:t>
      </w:r>
    </w:p>
    <w:p w:rsidR="00BC5484" w:rsidRDefault="00BC5484">
      <w:pPr>
        <w:pStyle w:val="BodyText"/>
        <w:spacing w:before="19"/>
        <w:ind w:left="115" w:right="44" w:firstLine="285"/>
        <w:jc w:val="both"/>
      </w:pPr>
      <w:r>
        <w:t>Обозначение печи при заказе: печь муфельная МИМП-хП, где х обозначает объем рабочей камеры печи в литрах и выбирается из ряда: 3, 5, 6, 7 или</w:t>
      </w:r>
      <w:r>
        <w:rPr>
          <w:spacing w:val="3"/>
        </w:rPr>
        <w:t xml:space="preserve"> </w:t>
      </w:r>
      <w:r>
        <w:t>10.</w:t>
      </w:r>
    </w:p>
    <w:p w:rsidR="00BC5484" w:rsidRDefault="00BC5484">
      <w:pPr>
        <w:pStyle w:val="BodyText"/>
        <w:spacing w:before="10"/>
        <w:rPr>
          <w:sz w:val="11"/>
          <w:szCs w:val="11"/>
        </w:rPr>
      </w:pPr>
    </w:p>
    <w:p w:rsidR="00BC5484" w:rsidRDefault="00BC5484">
      <w:pPr>
        <w:pStyle w:val="Heading1"/>
        <w:numPr>
          <w:ilvl w:val="0"/>
          <w:numId w:val="6"/>
        </w:numPr>
        <w:tabs>
          <w:tab w:val="left" w:pos="1333"/>
        </w:tabs>
        <w:spacing w:before="1"/>
        <w:ind w:left="1332"/>
        <w:rPr>
          <w:b/>
          <w:bCs/>
        </w:rPr>
      </w:pPr>
      <w:r>
        <w:rPr>
          <w:b/>
          <w:bCs/>
        </w:rPr>
        <w:t>ТЕХНИЧЕСКИЕ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ХАРАКТЕРИСТИКИ</w:t>
      </w:r>
    </w:p>
    <w:p w:rsidR="00BC5484" w:rsidRDefault="00BC5484">
      <w:pPr>
        <w:spacing w:before="73"/>
        <w:ind w:left="115" w:firstLine="283"/>
        <w:rPr>
          <w:b/>
          <w:bCs/>
          <w:i/>
          <w:iCs/>
          <w:sz w:val="13"/>
          <w:szCs w:val="13"/>
        </w:rPr>
      </w:pPr>
      <w:r>
        <w:br w:type="column"/>
      </w:r>
      <w:r>
        <w:rPr>
          <w:b/>
          <w:bCs/>
          <w:i/>
          <w:iCs/>
          <w:sz w:val="13"/>
          <w:szCs w:val="13"/>
        </w:rPr>
        <w:t>Во избежание выхода из строя из-за перегрева категорически запрещается размещать блок управления на поверхности печи.</w:t>
      </w:r>
    </w:p>
    <w:p w:rsidR="00BC5484" w:rsidRDefault="00BC5484">
      <w:pPr>
        <w:pStyle w:val="BodyText"/>
        <w:spacing w:before="21"/>
        <w:ind w:left="398"/>
      </w:pPr>
      <w:r>
        <w:t>На передней панели блока управления</w:t>
      </w:r>
      <w:r>
        <w:rPr>
          <w:spacing w:val="-26"/>
        </w:rPr>
        <w:t xml:space="preserve"> </w:t>
      </w:r>
      <w:r>
        <w:t>размещены:</w:t>
      </w:r>
    </w:p>
    <w:p w:rsidR="00BC5484" w:rsidRDefault="00BC5484">
      <w:pPr>
        <w:pStyle w:val="ListParagraph"/>
        <w:numPr>
          <w:ilvl w:val="0"/>
          <w:numId w:val="5"/>
        </w:numPr>
        <w:tabs>
          <w:tab w:val="left" w:pos="563"/>
        </w:tabs>
        <w:spacing w:before="21"/>
        <w:ind w:hanging="165"/>
        <w:rPr>
          <w:sz w:val="13"/>
          <w:szCs w:val="13"/>
        </w:rPr>
      </w:pPr>
      <w:r>
        <w:rPr>
          <w:sz w:val="13"/>
          <w:szCs w:val="13"/>
        </w:rPr>
        <w:t>Цифровые индикаторы,</w:t>
      </w:r>
      <w:r>
        <w:rPr>
          <w:spacing w:val="-17"/>
          <w:sz w:val="13"/>
          <w:szCs w:val="13"/>
        </w:rPr>
        <w:t xml:space="preserve"> </w:t>
      </w:r>
      <w:r>
        <w:rPr>
          <w:sz w:val="13"/>
          <w:szCs w:val="13"/>
        </w:rPr>
        <w:t>показывающие:</w:t>
      </w:r>
    </w:p>
    <w:p w:rsidR="00BC5484" w:rsidRDefault="00BC5484">
      <w:pPr>
        <w:pStyle w:val="ListParagraph"/>
        <w:numPr>
          <w:ilvl w:val="0"/>
          <w:numId w:val="4"/>
        </w:numPr>
        <w:tabs>
          <w:tab w:val="left" w:pos="1035"/>
        </w:tabs>
        <w:spacing w:before="19"/>
        <w:ind w:left="1034"/>
        <w:rPr>
          <w:sz w:val="13"/>
          <w:szCs w:val="13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left:0;text-align:left;margin-left:306.6pt;margin-top:1pt;width:28.9pt;height:54.85pt;z-index:-251661824;visibility:visible;mso-wrap-distance-left:0;mso-wrap-distance-right:0;mso-position-horizontal-relative:page">
            <v:imagedata r:id="rId5" o:title=""/>
            <w10:wrap anchorx="page"/>
          </v:shape>
        </w:pict>
      </w:r>
      <w:r>
        <w:rPr>
          <w:sz w:val="13"/>
          <w:szCs w:val="13"/>
        </w:rPr>
        <w:t>– номер текущей программы и</w:t>
      </w:r>
      <w:r>
        <w:rPr>
          <w:spacing w:val="-17"/>
          <w:sz w:val="13"/>
          <w:szCs w:val="13"/>
        </w:rPr>
        <w:t xml:space="preserve"> </w:t>
      </w:r>
      <w:r>
        <w:rPr>
          <w:sz w:val="13"/>
          <w:szCs w:val="13"/>
        </w:rPr>
        <w:t>ступени;</w:t>
      </w:r>
    </w:p>
    <w:p w:rsidR="00BC5484" w:rsidRDefault="00BC5484">
      <w:pPr>
        <w:pStyle w:val="ListParagraph"/>
        <w:numPr>
          <w:ilvl w:val="0"/>
          <w:numId w:val="4"/>
        </w:numPr>
        <w:tabs>
          <w:tab w:val="left" w:pos="1035"/>
        </w:tabs>
        <w:ind w:left="1034"/>
        <w:rPr>
          <w:sz w:val="13"/>
          <w:szCs w:val="13"/>
        </w:rPr>
      </w:pPr>
      <w:r>
        <w:rPr>
          <w:sz w:val="13"/>
          <w:szCs w:val="13"/>
        </w:rPr>
        <w:t>– текущую температуру в камере обжига,</w:t>
      </w:r>
      <w:r>
        <w:rPr>
          <w:spacing w:val="1"/>
          <w:sz w:val="13"/>
          <w:szCs w:val="13"/>
        </w:rPr>
        <w:t xml:space="preserve"> </w:t>
      </w:r>
      <w:r>
        <w:rPr>
          <w:sz w:val="13"/>
          <w:szCs w:val="13"/>
        </w:rPr>
        <w:t>°С;</w:t>
      </w:r>
    </w:p>
    <w:p w:rsidR="00BC5484" w:rsidRDefault="00BC5484">
      <w:pPr>
        <w:pStyle w:val="ListParagraph"/>
        <w:numPr>
          <w:ilvl w:val="0"/>
          <w:numId w:val="4"/>
        </w:numPr>
        <w:tabs>
          <w:tab w:val="left" w:pos="1035"/>
        </w:tabs>
        <w:ind w:left="1034"/>
        <w:rPr>
          <w:sz w:val="13"/>
          <w:szCs w:val="13"/>
        </w:rPr>
      </w:pPr>
      <w:r>
        <w:rPr>
          <w:sz w:val="13"/>
          <w:szCs w:val="13"/>
        </w:rPr>
        <w:t>– заданную температуру выдержки,</w:t>
      </w:r>
      <w:r>
        <w:rPr>
          <w:spacing w:val="4"/>
          <w:sz w:val="13"/>
          <w:szCs w:val="13"/>
        </w:rPr>
        <w:t xml:space="preserve"> </w:t>
      </w:r>
      <w:r>
        <w:rPr>
          <w:sz w:val="13"/>
          <w:szCs w:val="13"/>
        </w:rPr>
        <w:t>°С;</w:t>
      </w:r>
    </w:p>
    <w:p w:rsidR="00BC5484" w:rsidRDefault="00BC5484">
      <w:pPr>
        <w:pStyle w:val="ListParagraph"/>
        <w:numPr>
          <w:ilvl w:val="0"/>
          <w:numId w:val="4"/>
        </w:numPr>
        <w:tabs>
          <w:tab w:val="left" w:pos="1035"/>
        </w:tabs>
        <w:ind w:left="1034"/>
        <w:rPr>
          <w:sz w:val="13"/>
          <w:szCs w:val="13"/>
        </w:rPr>
      </w:pPr>
      <w:r>
        <w:rPr>
          <w:sz w:val="13"/>
          <w:szCs w:val="13"/>
        </w:rPr>
        <w:t>– заданную длительность выдержки,</w:t>
      </w:r>
      <w:r>
        <w:rPr>
          <w:spacing w:val="3"/>
          <w:sz w:val="13"/>
          <w:szCs w:val="13"/>
        </w:rPr>
        <w:t xml:space="preserve"> </w:t>
      </w:r>
      <w:r>
        <w:rPr>
          <w:sz w:val="13"/>
          <w:szCs w:val="13"/>
        </w:rPr>
        <w:t>мин;</w:t>
      </w:r>
    </w:p>
    <w:p w:rsidR="00BC5484" w:rsidRDefault="00BC5484">
      <w:pPr>
        <w:pStyle w:val="ListParagraph"/>
        <w:numPr>
          <w:ilvl w:val="0"/>
          <w:numId w:val="4"/>
        </w:numPr>
        <w:tabs>
          <w:tab w:val="left" w:pos="1035"/>
        </w:tabs>
        <w:ind w:left="1034"/>
        <w:rPr>
          <w:sz w:val="13"/>
          <w:szCs w:val="13"/>
        </w:rPr>
      </w:pPr>
      <w:r>
        <w:rPr>
          <w:sz w:val="13"/>
          <w:szCs w:val="13"/>
        </w:rPr>
        <w:t>– заданную скорость нагрева/охлаждения,</w:t>
      </w:r>
      <w:r>
        <w:rPr>
          <w:spacing w:val="2"/>
          <w:sz w:val="13"/>
          <w:szCs w:val="13"/>
        </w:rPr>
        <w:t xml:space="preserve"> </w:t>
      </w:r>
      <w:r>
        <w:rPr>
          <w:sz w:val="13"/>
          <w:szCs w:val="13"/>
        </w:rPr>
        <w:t>°С/мин;</w:t>
      </w:r>
    </w:p>
    <w:p w:rsidR="00BC5484" w:rsidRDefault="00BC5484">
      <w:pPr>
        <w:pStyle w:val="ListParagraph"/>
        <w:numPr>
          <w:ilvl w:val="0"/>
          <w:numId w:val="4"/>
        </w:numPr>
        <w:tabs>
          <w:tab w:val="left" w:pos="1035"/>
        </w:tabs>
        <w:ind w:left="1034"/>
        <w:rPr>
          <w:sz w:val="13"/>
          <w:szCs w:val="13"/>
        </w:rPr>
      </w:pPr>
      <w:r>
        <w:rPr>
          <w:sz w:val="13"/>
          <w:szCs w:val="13"/>
        </w:rPr>
        <w:t>– время работы на текущей фазе,</w:t>
      </w:r>
      <w:r>
        <w:rPr>
          <w:spacing w:val="1"/>
          <w:sz w:val="13"/>
          <w:szCs w:val="13"/>
        </w:rPr>
        <w:t xml:space="preserve"> </w:t>
      </w:r>
      <w:r>
        <w:rPr>
          <w:sz w:val="13"/>
          <w:szCs w:val="13"/>
        </w:rPr>
        <w:t>мин;</w:t>
      </w:r>
    </w:p>
    <w:p w:rsidR="00BC5484" w:rsidRDefault="00BC5484">
      <w:pPr>
        <w:pStyle w:val="ListParagraph"/>
        <w:numPr>
          <w:ilvl w:val="0"/>
          <w:numId w:val="4"/>
        </w:numPr>
        <w:tabs>
          <w:tab w:val="left" w:pos="1035"/>
        </w:tabs>
        <w:ind w:left="1034"/>
        <w:rPr>
          <w:sz w:val="13"/>
          <w:szCs w:val="13"/>
        </w:rPr>
      </w:pPr>
      <w:r>
        <w:rPr>
          <w:sz w:val="13"/>
          <w:szCs w:val="13"/>
        </w:rPr>
        <w:t>– код ошибки, в случае ее</w:t>
      </w:r>
      <w:r>
        <w:rPr>
          <w:spacing w:val="-22"/>
          <w:sz w:val="13"/>
          <w:szCs w:val="13"/>
        </w:rPr>
        <w:t xml:space="preserve"> </w:t>
      </w:r>
      <w:r>
        <w:rPr>
          <w:sz w:val="13"/>
          <w:szCs w:val="13"/>
        </w:rPr>
        <w:t>возникновения.</w:t>
      </w:r>
    </w:p>
    <w:p w:rsidR="00BC5484" w:rsidRDefault="00BC5484">
      <w:pPr>
        <w:pStyle w:val="ListParagraph"/>
        <w:numPr>
          <w:ilvl w:val="0"/>
          <w:numId w:val="5"/>
        </w:numPr>
        <w:tabs>
          <w:tab w:val="left" w:pos="563"/>
        </w:tabs>
        <w:spacing w:before="20"/>
        <w:ind w:hanging="165"/>
        <w:rPr>
          <w:sz w:val="13"/>
          <w:szCs w:val="13"/>
        </w:rPr>
      </w:pPr>
      <w:r>
        <w:rPr>
          <w:sz w:val="13"/>
          <w:szCs w:val="13"/>
        </w:rPr>
        <w:t>Сигнальные индикаторы,</w:t>
      </w:r>
      <w:r>
        <w:rPr>
          <w:spacing w:val="-21"/>
          <w:sz w:val="13"/>
          <w:szCs w:val="13"/>
        </w:rPr>
        <w:t xml:space="preserve"> </w:t>
      </w:r>
      <w:r>
        <w:rPr>
          <w:sz w:val="13"/>
          <w:szCs w:val="13"/>
        </w:rPr>
        <w:t>показывающие:</w:t>
      </w:r>
    </w:p>
    <w:p w:rsidR="00BC5484" w:rsidRDefault="00BC5484">
      <w:pPr>
        <w:pStyle w:val="ListParagraph"/>
        <w:numPr>
          <w:ilvl w:val="0"/>
          <w:numId w:val="4"/>
        </w:numPr>
        <w:tabs>
          <w:tab w:val="left" w:pos="399"/>
        </w:tabs>
        <w:spacing w:before="22"/>
        <w:ind w:left="398" w:hanging="142"/>
        <w:rPr>
          <w:sz w:val="13"/>
          <w:szCs w:val="13"/>
        </w:rPr>
      </w:pPr>
      <w:r>
        <w:rPr>
          <w:sz w:val="13"/>
          <w:szCs w:val="13"/>
        </w:rPr>
        <w:t>режим работы</w:t>
      </w:r>
      <w:r>
        <w:rPr>
          <w:spacing w:val="-13"/>
          <w:sz w:val="13"/>
          <w:szCs w:val="13"/>
        </w:rPr>
        <w:t xml:space="preserve"> </w:t>
      </w:r>
      <w:r>
        <w:rPr>
          <w:sz w:val="13"/>
          <w:szCs w:val="13"/>
        </w:rPr>
        <w:t>печи;</w:t>
      </w:r>
    </w:p>
    <w:p w:rsidR="00BC5484" w:rsidRDefault="00BC5484">
      <w:pPr>
        <w:pStyle w:val="ListParagraph"/>
        <w:numPr>
          <w:ilvl w:val="0"/>
          <w:numId w:val="4"/>
        </w:numPr>
        <w:tabs>
          <w:tab w:val="left" w:pos="399"/>
        </w:tabs>
        <w:ind w:left="398" w:hanging="142"/>
        <w:rPr>
          <w:sz w:val="13"/>
          <w:szCs w:val="13"/>
        </w:rPr>
      </w:pPr>
      <w:r>
        <w:rPr>
          <w:sz w:val="13"/>
          <w:szCs w:val="13"/>
        </w:rPr>
        <w:t>работу</w:t>
      </w:r>
      <w:r>
        <w:rPr>
          <w:spacing w:val="-14"/>
          <w:sz w:val="13"/>
          <w:szCs w:val="13"/>
        </w:rPr>
        <w:t xml:space="preserve"> </w:t>
      </w:r>
      <w:r>
        <w:rPr>
          <w:sz w:val="13"/>
          <w:szCs w:val="13"/>
        </w:rPr>
        <w:t>нагревателя.</w:t>
      </w:r>
    </w:p>
    <w:p w:rsidR="00BC5484" w:rsidRDefault="00BC5484">
      <w:pPr>
        <w:pStyle w:val="ListParagraph"/>
        <w:numPr>
          <w:ilvl w:val="0"/>
          <w:numId w:val="5"/>
        </w:numPr>
        <w:tabs>
          <w:tab w:val="left" w:pos="563"/>
          <w:tab w:val="left" w:pos="3727"/>
        </w:tabs>
        <w:spacing w:before="20"/>
        <w:ind w:hanging="165"/>
        <w:rPr>
          <w:sz w:val="24"/>
          <w:szCs w:val="24"/>
        </w:rPr>
      </w:pPr>
      <w:r>
        <w:rPr>
          <w:noProof/>
          <w:lang w:eastAsia="ru-RU"/>
        </w:rPr>
        <w:pict>
          <v:group id="_x0000_s1027" style="position:absolute;left:0;text-align:left;margin-left:384pt;margin-top:6.2pt;width:88.7pt;height:7.65pt;z-index:-251660800;mso-position-horizontal-relative:page" coordorigin="7680,124" coordsize="1774,153">
            <v:shape id="_x0000_s1028" type="#_x0000_t75" style="position:absolute;left:7679;top:135;width:1774;height:111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8200;top:124;width:62;height:153" filled="f" stroked="f">
              <v:textbox inset="0,0,0,0">
                <w:txbxContent>
                  <w:p w:rsidR="00BC5484" w:rsidRDefault="00BC5484">
                    <w:pPr>
                      <w:spacing w:line="152" w:lineRule="exact"/>
                      <w:rPr>
                        <w:sz w:val="13"/>
                        <w:szCs w:val="13"/>
                      </w:rPr>
                    </w:pPr>
                    <w:r>
                      <w:rPr>
                        <w:w w:val="99"/>
                        <w:sz w:val="13"/>
                        <w:szCs w:val="13"/>
                      </w:rPr>
                      <w:t>,</w:t>
                    </w:r>
                  </w:p>
                </w:txbxContent>
              </v:textbox>
            </v:shape>
            <v:shape id="_x0000_s1030" type="#_x0000_t202" style="position:absolute;left:8791;top:124;width:62;height:153" filled="f" stroked="f">
              <v:textbox inset="0,0,0,0">
                <w:txbxContent>
                  <w:p w:rsidR="00BC5484" w:rsidRDefault="00BC5484">
                    <w:pPr>
                      <w:spacing w:line="152" w:lineRule="exact"/>
                      <w:rPr>
                        <w:sz w:val="13"/>
                        <w:szCs w:val="13"/>
                      </w:rPr>
                    </w:pPr>
                    <w:r>
                      <w:rPr>
                        <w:w w:val="99"/>
                        <w:sz w:val="13"/>
                        <w:szCs w:val="13"/>
                      </w:rPr>
                      <w:t>,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3"/>
          <w:szCs w:val="13"/>
        </w:rPr>
        <w:t>Кнопки</w:t>
      </w:r>
      <w:r>
        <w:rPr>
          <w:spacing w:val="-1"/>
          <w:sz w:val="13"/>
          <w:szCs w:val="13"/>
        </w:rPr>
        <w:t xml:space="preserve"> </w:t>
      </w:r>
      <w:r>
        <w:rPr>
          <w:sz w:val="13"/>
          <w:szCs w:val="13"/>
        </w:rPr>
        <w:t>управления:</w:t>
      </w:r>
      <w:r>
        <w:rPr>
          <w:rFonts w:ascii="Times New Roman" w:hAnsi="Times New Roman" w:cs="Times New Roman"/>
          <w:sz w:val="13"/>
          <w:szCs w:val="13"/>
        </w:rPr>
        <w:tab/>
      </w:r>
      <w:r>
        <w:rPr>
          <w:sz w:val="24"/>
          <w:szCs w:val="24"/>
        </w:rPr>
        <w:t>.</w:t>
      </w:r>
    </w:p>
    <w:p w:rsidR="00BC5484" w:rsidRDefault="00BC5484">
      <w:pPr>
        <w:pStyle w:val="ListParagraph"/>
        <w:numPr>
          <w:ilvl w:val="0"/>
          <w:numId w:val="4"/>
        </w:numPr>
        <w:tabs>
          <w:tab w:val="left" w:pos="402"/>
        </w:tabs>
        <w:spacing w:before="75"/>
        <w:ind w:right="115" w:firstLine="141"/>
        <w:jc w:val="both"/>
        <w:rPr>
          <w:sz w:val="13"/>
          <w:szCs w:val="13"/>
        </w:rPr>
      </w:pPr>
      <w:r>
        <w:rPr>
          <w:w w:val="99"/>
          <w:sz w:val="13"/>
          <w:szCs w:val="13"/>
        </w:rPr>
        <w:br w:type="column"/>
      </w:r>
      <w:r>
        <w:rPr>
          <w:sz w:val="13"/>
          <w:szCs w:val="13"/>
        </w:rPr>
        <w:t xml:space="preserve">для    программирования    следующей    ступени, </w:t>
      </w:r>
      <w:r>
        <w:rPr>
          <w:spacing w:val="1"/>
          <w:sz w:val="13"/>
          <w:szCs w:val="13"/>
        </w:rPr>
        <w:t xml:space="preserve"> </w:t>
      </w:r>
      <w:r>
        <w:rPr>
          <w:sz w:val="13"/>
          <w:szCs w:val="13"/>
        </w:rPr>
        <w:t xml:space="preserve">нажимая  </w:t>
      </w:r>
      <w:r>
        <w:rPr>
          <w:spacing w:val="21"/>
          <w:sz w:val="13"/>
          <w:szCs w:val="13"/>
        </w:rPr>
        <w:t xml:space="preserve"> </w:t>
      </w:r>
      <w:r>
        <w:rPr>
          <w:sz w:val="13"/>
          <w:szCs w:val="13"/>
        </w:rPr>
        <w:t>кнопку</w:t>
      </w:r>
      <w:r>
        <w:rPr>
          <w:rFonts w:ascii="Times New Roman" w:hAnsi="Times New Roman" w:cs="Times New Roman"/>
          <w:w w:val="99"/>
          <w:sz w:val="13"/>
          <w:szCs w:val="13"/>
        </w:rPr>
        <w:t xml:space="preserve"> </w:t>
      </w:r>
      <w:r>
        <w:rPr>
          <w:rFonts w:ascii="Times New Roman" w:hAnsi="Times New Roman" w:cs="Times New Roman"/>
          <w:noProof/>
          <w:w w:val="99"/>
          <w:sz w:val="13"/>
          <w:szCs w:val="13"/>
          <w:lang w:eastAsia="ru-RU"/>
        </w:rPr>
        <w:pict>
          <v:shape id="image3.png" o:spid="_x0000_i1025" type="#_x0000_t75" style="width:28.5pt;height:6pt;visibility:visible">
            <v:imagedata r:id="rId7" o:title=""/>
          </v:shape>
        </w:pict>
      </w:r>
      <w:r>
        <w:rPr>
          <w:sz w:val="13"/>
          <w:szCs w:val="13"/>
        </w:rPr>
        <w:t xml:space="preserve">, добиться появления  надписи в формате  </w:t>
      </w:r>
      <w:r>
        <w:rPr>
          <w:rFonts w:ascii="Times New Roman" w:hAnsi="Times New Roman" w:cs="Times New Roman"/>
          <w:noProof/>
          <w:spacing w:val="8"/>
          <w:sz w:val="13"/>
          <w:szCs w:val="13"/>
          <w:lang w:eastAsia="ru-RU"/>
        </w:rPr>
        <w:pict>
          <v:shape id="image4.png" o:spid="_x0000_i1026" type="#_x0000_t75" style="width:28.5pt;height:6.75pt;visibility:visible">
            <v:imagedata r:id="rId8" o:title=""/>
          </v:shape>
        </w:pict>
      </w:r>
      <w:r>
        <w:rPr>
          <w:sz w:val="13"/>
          <w:szCs w:val="13"/>
        </w:rPr>
        <w:t>, после чего повторить все вышеописанные шаги для программы/ступени с другим номером;</w:t>
      </w:r>
    </w:p>
    <w:p w:rsidR="00BC5484" w:rsidRDefault="00BC5484">
      <w:pPr>
        <w:pStyle w:val="ListParagraph"/>
        <w:numPr>
          <w:ilvl w:val="0"/>
          <w:numId w:val="4"/>
        </w:numPr>
        <w:tabs>
          <w:tab w:val="left" w:pos="402"/>
        </w:tabs>
        <w:ind w:right="111" w:firstLine="141"/>
        <w:jc w:val="both"/>
        <w:rPr>
          <w:sz w:val="13"/>
          <w:szCs w:val="13"/>
        </w:rPr>
      </w:pPr>
      <w:r>
        <w:rPr>
          <w:sz w:val="13"/>
          <w:szCs w:val="13"/>
        </w:rPr>
        <w:t>для завершения программирования и записи новых параметров сту- пени в память блока управления нажать кнопку</w:t>
      </w:r>
      <w:r>
        <w:rPr>
          <w:spacing w:val="-20"/>
          <w:sz w:val="13"/>
          <w:szCs w:val="13"/>
        </w:rPr>
        <w:t xml:space="preserve"> </w:t>
      </w:r>
      <w:r>
        <w:rPr>
          <w:rFonts w:ascii="Times New Roman" w:hAnsi="Times New Roman" w:cs="Times New Roman"/>
          <w:noProof/>
          <w:spacing w:val="12"/>
          <w:sz w:val="13"/>
          <w:szCs w:val="13"/>
          <w:lang w:eastAsia="ru-RU"/>
        </w:rPr>
        <w:pict>
          <v:shape id="image5.png" o:spid="_x0000_i1027" type="#_x0000_t75" style="width:24.75pt;height:6pt;visibility:visible">
            <v:imagedata r:id="rId9" o:title=""/>
          </v:shape>
        </w:pict>
      </w:r>
      <w:r>
        <w:rPr>
          <w:sz w:val="13"/>
          <w:szCs w:val="13"/>
        </w:rPr>
        <w:t>.</w:t>
      </w:r>
    </w:p>
    <w:p w:rsidR="00BC5484" w:rsidRDefault="00BC5484">
      <w:pPr>
        <w:pStyle w:val="BodyText"/>
        <w:spacing w:before="17"/>
        <w:ind w:left="115" w:right="111" w:firstLine="285"/>
        <w:jc w:val="both"/>
      </w:pPr>
      <w:r>
        <w:t xml:space="preserve">Если используется менее 16 ступеней, то для ступени, следующей за последней программируемой, температура выдержки должна быть уста- новлена равной  </w:t>
      </w:r>
      <w:r>
        <w:rPr>
          <w:rFonts w:ascii="Times New Roman" w:hAnsi="Times New Roman" w:cs="Times New Roman"/>
          <w:noProof/>
          <w:spacing w:val="-14"/>
          <w:lang w:eastAsia="ru-RU"/>
        </w:rPr>
        <w:pict>
          <v:shape id="image6.png" o:spid="_x0000_i1028" type="#_x0000_t75" style="width:28.5pt;height:6.75pt;visibility:visible">
            <v:imagedata r:id="rId10" o:title=""/>
          </v:shape>
        </w:pict>
      </w:r>
      <w:r>
        <w:t>. При достижении такой ступени выполнение программы прекратится и печь перейдет в режим</w:t>
      </w:r>
      <w:r>
        <w:rPr>
          <w:spacing w:val="-4"/>
        </w:rPr>
        <w:t xml:space="preserve"> </w:t>
      </w:r>
      <w:r>
        <w:t>ожидания.</w:t>
      </w:r>
    </w:p>
    <w:p w:rsidR="00BC5484" w:rsidRDefault="00BC5484">
      <w:pPr>
        <w:pStyle w:val="BodyText"/>
        <w:tabs>
          <w:tab w:val="left" w:pos="4723"/>
        </w:tabs>
        <w:spacing w:before="18"/>
        <w:ind w:left="115" w:right="111" w:firstLine="285"/>
        <w:jc w:val="both"/>
      </w:pPr>
      <w:r>
        <w:rPr>
          <w:noProof/>
          <w:lang w:eastAsia="ru-RU"/>
        </w:rPr>
        <w:pict>
          <v:shape id="_x0000_s1031" style="position:absolute;left:0;text-align:left;margin-left:777pt;margin-top:32.25pt;width:26.05pt;height:5.65pt;z-index:-251655680;mso-position-horizontal-relative:page" coordorigin="15540,645" coordsize="521,113" o:spt="100" adj="0,,0" path="m15705,745r,-88l15703,657r,88l15705,745xm15708,748r,-94l15705,654r,94l15708,748xm15775,750r,-98l15708,652r,98l15722,750r,-2l15725,748r,-77l15758,671r,77l15761,748r,2l15775,750xm15777,748r,-94l15775,654r,94l15777,748xm15780,745r,-88l15777,657r,88l15780,745xm15873,661r,-7l15871,654r,-2l15857,652r-3,2l15852,654r,3l15833,697r-22,-43l15809,654r,-2l15792,652r,2l15789,654r,7l15823,721r,29l15830,750r,-2l15833,748r,-3l15835,745r38,-84xm15823,750r,-29l15813,741r,7l15816,748r,2l15823,750xm15878,717r,-32l15876,688r,26l15878,717xm15881,721r,-40l15878,681r,40l15881,721xm15883,726r,-53l15881,676r,50l15883,726xm15885,731r,-60l15883,671r,58l15885,731xm15888,733r,-64l15885,669r,64l15888,733xm15890,736r,-70l15888,666r,70l15890,736xm15893,738r,-74l15890,664r,74l15893,738xm15900,688r,-29l15895,659r,2l15893,661r,80l15895,741r2,2l15897,688r3,xm15900,743r,-31l15897,712r,31l15900,743xm15972,685r,-12l15969,673r,-2l15967,671r,-2l15960,661r-3,l15957,659r-2,l15955,657r-5,l15948,654r-3,l15943,652r-12,l15931,649r-10,l15921,652r-12,l15909,654r-4,l15902,657r-2,l15900,685r2,-2l15902,681r3,l15905,678r2,l15907,676r2,l15912,673r2,l15917,671r21,l15938,673r5,l15943,676r2,l15945,678r3,l15948,681r2,l15950,683r3,l15953,685r19,xm15905,745r,-24l15902,721r,-2l15900,717r,28l15905,745xm15950,748r,-27l15948,721r,3l15945,724r,2l15943,726r-2,3l15938,729r-2,2l15917,731r,-2l15912,729r,-3l15909,726r-2,-2l15905,724r,24l15909,748r3,2l15926,750r,3l15929,750r14,l15943,748r7,xm15953,745r,-26l15950,719r,26l15953,745xm15969,731r,-17l15955,714r,3l15953,717r,26l15957,743r,-2l15960,741r,-3l15962,738r5,-5l15967,731r2,xm15972,726r,-9l15969,717r,12l15972,726xm15974,724r,-5l15972,719r,5l15974,724xm15991,748r,-94l15989,654r,94l15991,748xm16008,748r,-94l16005,652r-14,l15991,750r14,l16008,748xm16010,745r,-88l16008,657r,88l16010,745xm16058,661r,-7l16056,654r,-2l16039,652r,2l16010,690r,19l16027,732r,-32l16058,661xm16061,748r,-7l16027,700r,32l16039,748r2,l16041,750r17,l16058,748r3,xm15542,743r,-84l15540,659r,84l15542,743xm15545,748r,-94l15542,654r,94l15545,748xm15547,750r,-98l15545,652r,98l15547,750xm15549,753r,-104l15547,649r,104l15549,753xm15554,659r,-12l15549,647r,17l15552,661r,-2l15554,659xm15554,755r,-12l15552,743r,-2l15549,738r,17l15554,755xm15641,657r,-12l15554,645r,12l15557,657r,-3l15636,654r2,3l15641,657xm15641,757r,-12l15638,745r-2,3l15557,748r,-3l15554,745r,12l15641,757xm15578,707r,-12l15576,697r,8l15578,707xm15581,712r,-22l15578,690r,19l15581,712xm15583,714r,-26l15581,688r,26l15583,714xm15585,717r,-32l15583,685r,32l15585,717xm15590,719r,-36l15585,683r,36l15590,719xm15605,721r,-40l15590,681r,40l15605,721xm15609,719r,-36l15605,683r,36l15609,719xm15612,717r,-32l15609,685r,32l15612,717xm15614,714r,-26l15612,688r,26l15614,714xm15617,709r,-19l15614,690r,22l15617,709xm15619,705r,-8l15617,697r,8l15619,705xm15645,755r,-108l15641,647r,12l15643,659r,96l15645,755xm15643,755r,-12l15641,743r,12l15643,755xm15648,753r,-104l15645,649r,104l15648,753xm15650,750r,-98l15648,652r,98l15650,750xm15653,748r,-94l15650,654r,94l15653,748xm15655,743r,-84l15653,659r,84l15655,743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t xml:space="preserve">При необходимости для любой ступени может быть запрограммиро- вано бесконечное время выдержки. В этом случае оно должно быть уста- новлено равным  </w:t>
      </w:r>
      <w:r>
        <w:rPr>
          <w:rFonts w:ascii="Times New Roman" w:hAnsi="Times New Roman" w:cs="Times New Roman"/>
          <w:noProof/>
          <w:spacing w:val="-10"/>
          <w:lang w:eastAsia="ru-RU"/>
        </w:rPr>
        <w:pict>
          <v:shape id="image7.png" o:spid="_x0000_i1029" type="#_x0000_t75" style="width:7.5pt;height:6.75pt;visibility:visible">
            <v:imagedata r:id="rId11" o:title=""/>
          </v:shape>
        </w:pict>
      </w:r>
      <w:r>
        <w:rPr>
          <w:rFonts w:ascii="Times New Roman" w:hAnsi="Times New Roman" w:cs="Times New Roman"/>
          <w:spacing w:val="-10"/>
        </w:rPr>
        <w:t xml:space="preserve">    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noProof/>
          <w:spacing w:val="-7"/>
          <w:lang w:eastAsia="ru-RU"/>
        </w:rPr>
        <w:pict>
          <v:shape id="image8.png" o:spid="_x0000_i1030" type="#_x0000_t75" style="width:15.75pt;height:6pt;visibility:visible">
            <v:imagedata r:id="rId12" o:title=""/>
          </v:shape>
        </w:pict>
      </w:r>
      <w:r>
        <w:t>. При достижении такой ступени печь будет поддерживать заданную температуру до тех пор, пока пользователь не запустит принудительно следующую ступень,</w:t>
      </w:r>
      <w:r>
        <w:rPr>
          <w:spacing w:val="10"/>
        </w:rPr>
        <w:t xml:space="preserve"> </w:t>
      </w:r>
      <w:r>
        <w:t>нажав</w:t>
      </w:r>
      <w:r>
        <w:rPr>
          <w:spacing w:val="2"/>
        </w:rPr>
        <w:t xml:space="preserve"> </w:t>
      </w:r>
      <w:r>
        <w:t>кнопку</w:t>
      </w:r>
      <w:r>
        <w:rPr>
          <w:rFonts w:ascii="Times New Roman" w:hAnsi="Times New Roman" w:cs="Times New Roman"/>
        </w:rPr>
        <w:tab/>
      </w:r>
      <w:r>
        <w:t xml:space="preserve">, </w:t>
      </w:r>
      <w:r>
        <w:rPr>
          <w:spacing w:val="-5"/>
        </w:rPr>
        <w:t xml:space="preserve">или </w:t>
      </w:r>
      <w:r>
        <w:t>не прервет выполнение программы, нажав кнопку</w:t>
      </w:r>
      <w:r>
        <w:rPr>
          <w:spacing w:val="-23"/>
        </w:rPr>
        <w:t xml:space="preserve"> </w:t>
      </w:r>
      <w:r>
        <w:rPr>
          <w:rFonts w:ascii="Times New Roman" w:hAnsi="Times New Roman" w:cs="Times New Roman"/>
          <w:noProof/>
          <w:spacing w:val="12"/>
          <w:lang w:eastAsia="ru-RU"/>
        </w:rPr>
        <w:pict>
          <v:shape id="image9.png" o:spid="_x0000_i1031" type="#_x0000_t75" style="width:24.75pt;height:5.25pt;visibility:visible">
            <v:imagedata r:id="rId13" o:title=""/>
          </v:shape>
        </w:pict>
      </w:r>
      <w:r>
        <w:t>.</w:t>
      </w:r>
    </w:p>
    <w:p w:rsidR="00BC5484" w:rsidRDefault="00BC5484">
      <w:pPr>
        <w:pStyle w:val="BodyText"/>
        <w:spacing w:before="19"/>
        <w:ind w:left="115" w:right="111" w:firstLine="285"/>
        <w:jc w:val="both"/>
      </w:pPr>
      <w:r>
        <w:t>Для каждой ступени скорость нагрева/охлаждения задается в доста- точно широком диапазоне. Однако в действительности поддерживаемая</w:t>
      </w:r>
    </w:p>
    <w:p w:rsidR="00BC5484" w:rsidRDefault="00BC5484">
      <w:pPr>
        <w:jc w:val="both"/>
        <w:sectPr w:rsidR="00BC5484">
          <w:type w:val="continuous"/>
          <w:pgSz w:w="16840" w:h="11900" w:orient="landscape"/>
          <w:pgMar w:top="380" w:right="340" w:bottom="280" w:left="340" w:header="720" w:footer="720" w:gutter="0"/>
          <w:cols w:num="3" w:space="720" w:equalWidth="0">
            <w:col w:w="5091" w:space="295"/>
            <w:col w:w="5296" w:space="314"/>
            <w:col w:w="5164"/>
          </w:cols>
        </w:sectPr>
      </w:pPr>
    </w:p>
    <w:p w:rsidR="00BC5484" w:rsidRDefault="00BC5484">
      <w:pPr>
        <w:pStyle w:val="BodyText"/>
        <w:rPr>
          <w:sz w:val="14"/>
          <w:szCs w:val="14"/>
        </w:rPr>
      </w:pPr>
    </w:p>
    <w:p w:rsidR="00BC5484" w:rsidRDefault="00BC5484">
      <w:pPr>
        <w:pStyle w:val="BodyText"/>
        <w:rPr>
          <w:sz w:val="14"/>
          <w:szCs w:val="14"/>
        </w:rPr>
      </w:pPr>
    </w:p>
    <w:p w:rsidR="00BC5484" w:rsidRDefault="00BC5484">
      <w:pPr>
        <w:pStyle w:val="BodyText"/>
        <w:rPr>
          <w:sz w:val="14"/>
          <w:szCs w:val="14"/>
        </w:rPr>
      </w:pPr>
    </w:p>
    <w:p w:rsidR="00BC5484" w:rsidRDefault="00BC5484">
      <w:pPr>
        <w:pStyle w:val="BodyText"/>
        <w:rPr>
          <w:sz w:val="14"/>
          <w:szCs w:val="14"/>
        </w:rPr>
      </w:pPr>
    </w:p>
    <w:p w:rsidR="00BC5484" w:rsidRDefault="00BC5484">
      <w:pPr>
        <w:pStyle w:val="BodyText"/>
        <w:rPr>
          <w:sz w:val="14"/>
          <w:szCs w:val="14"/>
        </w:rPr>
      </w:pPr>
    </w:p>
    <w:p w:rsidR="00BC5484" w:rsidRDefault="00BC5484">
      <w:pPr>
        <w:pStyle w:val="BodyText"/>
        <w:rPr>
          <w:sz w:val="14"/>
          <w:szCs w:val="14"/>
        </w:rPr>
      </w:pPr>
    </w:p>
    <w:p w:rsidR="00BC5484" w:rsidRDefault="00BC5484">
      <w:pPr>
        <w:pStyle w:val="BodyText"/>
        <w:rPr>
          <w:sz w:val="14"/>
          <w:szCs w:val="14"/>
        </w:rPr>
      </w:pPr>
    </w:p>
    <w:p w:rsidR="00BC5484" w:rsidRDefault="00BC5484">
      <w:pPr>
        <w:pStyle w:val="BodyText"/>
        <w:rPr>
          <w:sz w:val="14"/>
          <w:szCs w:val="14"/>
        </w:rPr>
      </w:pPr>
    </w:p>
    <w:p w:rsidR="00BC5484" w:rsidRDefault="00BC5484">
      <w:pPr>
        <w:pStyle w:val="BodyText"/>
        <w:rPr>
          <w:sz w:val="14"/>
          <w:szCs w:val="14"/>
        </w:rPr>
      </w:pPr>
    </w:p>
    <w:p w:rsidR="00BC5484" w:rsidRDefault="00BC5484">
      <w:pPr>
        <w:pStyle w:val="BodyText"/>
        <w:rPr>
          <w:sz w:val="14"/>
          <w:szCs w:val="14"/>
        </w:rPr>
      </w:pPr>
    </w:p>
    <w:p w:rsidR="00BC5484" w:rsidRDefault="00BC5484">
      <w:pPr>
        <w:pStyle w:val="BodyText"/>
        <w:rPr>
          <w:sz w:val="14"/>
          <w:szCs w:val="14"/>
        </w:rPr>
      </w:pPr>
    </w:p>
    <w:p w:rsidR="00BC5484" w:rsidRDefault="00BC5484">
      <w:pPr>
        <w:pStyle w:val="BodyText"/>
        <w:rPr>
          <w:sz w:val="14"/>
          <w:szCs w:val="14"/>
        </w:rPr>
      </w:pPr>
    </w:p>
    <w:p w:rsidR="00BC5484" w:rsidRDefault="00BC5484">
      <w:pPr>
        <w:pStyle w:val="BodyText"/>
        <w:rPr>
          <w:sz w:val="14"/>
          <w:szCs w:val="14"/>
        </w:rPr>
      </w:pPr>
    </w:p>
    <w:p w:rsidR="00BC5484" w:rsidRDefault="00BC5484">
      <w:pPr>
        <w:pStyle w:val="BodyText"/>
        <w:rPr>
          <w:sz w:val="14"/>
          <w:szCs w:val="14"/>
        </w:rPr>
      </w:pPr>
    </w:p>
    <w:p w:rsidR="00BC5484" w:rsidRDefault="00BC5484">
      <w:pPr>
        <w:pStyle w:val="BodyText"/>
        <w:rPr>
          <w:sz w:val="14"/>
          <w:szCs w:val="14"/>
        </w:rPr>
      </w:pPr>
    </w:p>
    <w:p w:rsidR="00BC5484" w:rsidRDefault="00BC5484">
      <w:pPr>
        <w:pStyle w:val="BodyText"/>
        <w:rPr>
          <w:sz w:val="14"/>
          <w:szCs w:val="14"/>
        </w:rPr>
      </w:pPr>
    </w:p>
    <w:p w:rsidR="00BC5484" w:rsidRDefault="00BC5484">
      <w:pPr>
        <w:pStyle w:val="BodyText"/>
        <w:rPr>
          <w:sz w:val="14"/>
          <w:szCs w:val="14"/>
        </w:rPr>
      </w:pPr>
    </w:p>
    <w:p w:rsidR="00BC5484" w:rsidRDefault="00BC5484">
      <w:pPr>
        <w:pStyle w:val="BodyText"/>
        <w:rPr>
          <w:sz w:val="14"/>
          <w:szCs w:val="14"/>
        </w:rPr>
      </w:pPr>
    </w:p>
    <w:p w:rsidR="00BC5484" w:rsidRDefault="00BC5484">
      <w:pPr>
        <w:pStyle w:val="BodyText"/>
        <w:rPr>
          <w:sz w:val="14"/>
          <w:szCs w:val="14"/>
        </w:rPr>
      </w:pPr>
    </w:p>
    <w:p w:rsidR="00BC5484" w:rsidRDefault="00BC5484">
      <w:pPr>
        <w:pStyle w:val="BodyText"/>
        <w:rPr>
          <w:sz w:val="14"/>
          <w:szCs w:val="14"/>
        </w:rPr>
      </w:pPr>
    </w:p>
    <w:p w:rsidR="00BC5484" w:rsidRDefault="00BC5484">
      <w:pPr>
        <w:pStyle w:val="BodyText"/>
        <w:rPr>
          <w:sz w:val="14"/>
          <w:szCs w:val="14"/>
        </w:rPr>
      </w:pPr>
    </w:p>
    <w:p w:rsidR="00BC5484" w:rsidRDefault="00BC5484">
      <w:pPr>
        <w:pStyle w:val="BodyText"/>
        <w:rPr>
          <w:sz w:val="14"/>
          <w:szCs w:val="14"/>
        </w:rPr>
      </w:pPr>
    </w:p>
    <w:p w:rsidR="00BC5484" w:rsidRDefault="00BC5484">
      <w:pPr>
        <w:pStyle w:val="BodyText"/>
        <w:spacing w:before="1"/>
        <w:rPr>
          <w:sz w:val="20"/>
          <w:szCs w:val="20"/>
        </w:rPr>
      </w:pPr>
    </w:p>
    <w:p w:rsidR="00BC5484" w:rsidRDefault="00BC5484">
      <w:pPr>
        <w:pStyle w:val="ListParagraph"/>
        <w:numPr>
          <w:ilvl w:val="0"/>
          <w:numId w:val="3"/>
        </w:numPr>
        <w:tabs>
          <w:tab w:val="left" w:pos="215"/>
        </w:tabs>
        <w:ind w:hanging="100"/>
        <w:rPr>
          <w:sz w:val="13"/>
          <w:szCs w:val="13"/>
        </w:rPr>
      </w:pPr>
      <w:r>
        <w:rPr>
          <w:noProof/>
          <w:lang w:eastAsia="ru-RU"/>
        </w:rPr>
        <w:pict>
          <v:shape id="_x0000_s1032" type="#_x0000_t202" style="position:absolute;left:0;text-align:left;margin-left:22.2pt;margin-top:-207.45pt;width:248.05pt;height:207.6pt;z-index:251650560;mso-position-horizontal-relative:page" filled="f" stroked="f">
            <v:textbox inset="0,0,0,0">
              <w:txbxContent>
                <w:tbl>
                  <w:tblPr>
                    <w:tblW w:w="0" w:type="auto"/>
                    <w:tblInd w:w="-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952"/>
                    <w:gridCol w:w="396"/>
                    <w:gridCol w:w="396"/>
                    <w:gridCol w:w="398"/>
                    <w:gridCol w:w="396"/>
                    <w:gridCol w:w="401"/>
                  </w:tblGrid>
                  <w:tr w:rsidR="00BC5484">
                    <w:trPr>
                      <w:trHeight w:val="212"/>
                    </w:trPr>
                    <w:tc>
                      <w:tcPr>
                        <w:tcW w:w="2952" w:type="dxa"/>
                      </w:tcPr>
                      <w:p w:rsidR="00BC5484" w:rsidRDefault="00BC5484">
                        <w:pPr>
                          <w:pStyle w:val="TableParagraph"/>
                          <w:spacing w:before="35" w:line="240" w:lineRule="auto"/>
                          <w:jc w:val="lef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Тип печи</w:t>
                        </w:r>
                      </w:p>
                    </w:tc>
                    <w:tc>
                      <w:tcPr>
                        <w:tcW w:w="396" w:type="dxa"/>
                      </w:tcPr>
                      <w:p w:rsidR="00BC5484" w:rsidRDefault="00BC5484">
                        <w:pPr>
                          <w:pStyle w:val="TableParagraph"/>
                          <w:spacing w:before="35" w:line="240" w:lineRule="auto"/>
                          <w:ind w:left="114"/>
                          <w:jc w:val="lef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3П</w:t>
                        </w:r>
                      </w:p>
                    </w:tc>
                    <w:tc>
                      <w:tcPr>
                        <w:tcW w:w="396" w:type="dxa"/>
                      </w:tcPr>
                      <w:p w:rsidR="00BC5484" w:rsidRDefault="00BC5484">
                        <w:pPr>
                          <w:pStyle w:val="TableParagraph"/>
                          <w:spacing w:before="35" w:line="240" w:lineRule="auto"/>
                          <w:ind w:left="31" w:right="1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5П</w:t>
                        </w:r>
                      </w:p>
                    </w:tc>
                    <w:tc>
                      <w:tcPr>
                        <w:tcW w:w="398" w:type="dxa"/>
                      </w:tcPr>
                      <w:p w:rsidR="00BC5484" w:rsidRDefault="00BC5484">
                        <w:pPr>
                          <w:pStyle w:val="TableParagraph"/>
                          <w:spacing w:before="35" w:line="240" w:lineRule="auto"/>
                          <w:ind w:left="37" w:right="17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6П</w:t>
                        </w:r>
                      </w:p>
                    </w:tc>
                    <w:tc>
                      <w:tcPr>
                        <w:tcW w:w="396" w:type="dxa"/>
                      </w:tcPr>
                      <w:p w:rsidR="00BC5484" w:rsidRDefault="00BC5484">
                        <w:pPr>
                          <w:pStyle w:val="TableParagraph"/>
                          <w:spacing w:before="35" w:line="240" w:lineRule="auto"/>
                          <w:ind w:left="32" w:right="1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7П</w:t>
                        </w:r>
                      </w:p>
                    </w:tc>
                    <w:tc>
                      <w:tcPr>
                        <w:tcW w:w="401" w:type="dxa"/>
                      </w:tcPr>
                      <w:p w:rsidR="00BC5484" w:rsidRDefault="00BC5484">
                        <w:pPr>
                          <w:pStyle w:val="TableParagraph"/>
                          <w:spacing w:before="35" w:line="240" w:lineRule="auto"/>
                          <w:ind w:left="34" w:right="23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10П</w:t>
                        </w:r>
                      </w:p>
                    </w:tc>
                  </w:tr>
                  <w:tr w:rsidR="00BC5484">
                    <w:trPr>
                      <w:trHeight w:val="155"/>
                    </w:trPr>
                    <w:tc>
                      <w:tcPr>
                        <w:tcW w:w="2952" w:type="dxa"/>
                      </w:tcPr>
                      <w:p w:rsidR="00BC5484" w:rsidRDefault="00BC5484">
                        <w:pPr>
                          <w:pStyle w:val="TableParagraph"/>
                          <w:spacing w:before="6" w:line="129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Напряжение питания от сети перем. тока, В</w:t>
                        </w:r>
                      </w:p>
                    </w:tc>
                    <w:tc>
                      <w:tcPr>
                        <w:tcW w:w="1987" w:type="dxa"/>
                        <w:gridSpan w:val="5"/>
                      </w:tcPr>
                      <w:p w:rsidR="00BC5484" w:rsidRDefault="00BC5484">
                        <w:pPr>
                          <w:pStyle w:val="TableParagraph"/>
                          <w:spacing w:before="6" w:line="129" w:lineRule="exact"/>
                          <w:ind w:left="699" w:right="69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220±10%</w:t>
                        </w:r>
                      </w:p>
                    </w:tc>
                  </w:tr>
                  <w:tr w:rsidR="00BC5484">
                    <w:trPr>
                      <w:trHeight w:val="162"/>
                    </w:trPr>
                    <w:tc>
                      <w:tcPr>
                        <w:tcW w:w="2952" w:type="dxa"/>
                      </w:tcPr>
                      <w:p w:rsidR="00BC5484" w:rsidRDefault="00BC5484">
                        <w:pPr>
                          <w:pStyle w:val="TableParagraph"/>
                          <w:jc w:val="lef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Потребляемая мощность, Вт, не более</w:t>
                        </w:r>
                      </w:p>
                    </w:tc>
                    <w:tc>
                      <w:tcPr>
                        <w:tcW w:w="396" w:type="dxa"/>
                      </w:tcPr>
                      <w:p w:rsidR="00BC5484" w:rsidRDefault="00BC5484">
                        <w:pPr>
                          <w:pStyle w:val="TableParagraph"/>
                          <w:ind w:left="50"/>
                          <w:jc w:val="lef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2500</w:t>
                        </w:r>
                      </w:p>
                    </w:tc>
                    <w:tc>
                      <w:tcPr>
                        <w:tcW w:w="396" w:type="dxa"/>
                      </w:tcPr>
                      <w:p w:rsidR="00BC5484" w:rsidRDefault="00BC5484">
                        <w:pPr>
                          <w:pStyle w:val="TableParagraph"/>
                          <w:ind w:left="36" w:right="1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3500</w:t>
                        </w:r>
                      </w:p>
                    </w:tc>
                    <w:tc>
                      <w:tcPr>
                        <w:tcW w:w="398" w:type="dxa"/>
                      </w:tcPr>
                      <w:p w:rsidR="00BC5484" w:rsidRDefault="00BC5484">
                        <w:pPr>
                          <w:pStyle w:val="TableParagraph"/>
                          <w:ind w:left="37" w:right="18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3500</w:t>
                        </w:r>
                      </w:p>
                    </w:tc>
                    <w:tc>
                      <w:tcPr>
                        <w:tcW w:w="396" w:type="dxa"/>
                      </w:tcPr>
                      <w:p w:rsidR="00BC5484" w:rsidRDefault="00BC5484">
                        <w:pPr>
                          <w:pStyle w:val="TableParagraph"/>
                          <w:ind w:left="35" w:right="1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3500</w:t>
                        </w:r>
                      </w:p>
                    </w:tc>
                    <w:tc>
                      <w:tcPr>
                        <w:tcW w:w="401" w:type="dxa"/>
                      </w:tcPr>
                      <w:p w:rsidR="00BC5484" w:rsidRDefault="00BC5484">
                        <w:pPr>
                          <w:pStyle w:val="TableParagraph"/>
                          <w:ind w:left="37" w:right="23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4500</w:t>
                        </w:r>
                      </w:p>
                    </w:tc>
                  </w:tr>
                  <w:tr w:rsidR="00BC5484">
                    <w:trPr>
                      <w:trHeight w:val="165"/>
                    </w:trPr>
                    <w:tc>
                      <w:tcPr>
                        <w:tcW w:w="2952" w:type="dxa"/>
                      </w:tcPr>
                      <w:p w:rsidR="00BC5484" w:rsidRDefault="00BC5484">
                        <w:pPr>
                          <w:pStyle w:val="TableParagraph"/>
                          <w:spacing w:before="14"/>
                          <w:jc w:val="lef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Минимальная рабочая температура, °С</w:t>
                        </w:r>
                      </w:p>
                    </w:tc>
                    <w:tc>
                      <w:tcPr>
                        <w:tcW w:w="1987" w:type="dxa"/>
                        <w:gridSpan w:val="5"/>
                      </w:tcPr>
                      <w:p w:rsidR="00BC5484" w:rsidRDefault="00BC5484">
                        <w:pPr>
                          <w:pStyle w:val="TableParagraph"/>
                          <w:spacing w:before="14"/>
                          <w:ind w:left="699" w:right="69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100</w:t>
                        </w:r>
                      </w:p>
                    </w:tc>
                  </w:tr>
                  <w:tr w:rsidR="00BC5484">
                    <w:trPr>
                      <w:trHeight w:val="165"/>
                    </w:trPr>
                    <w:tc>
                      <w:tcPr>
                        <w:tcW w:w="2952" w:type="dxa"/>
                      </w:tcPr>
                      <w:p w:rsidR="00BC5484" w:rsidRDefault="00BC5484">
                        <w:pPr>
                          <w:pStyle w:val="TableParagraph"/>
                          <w:spacing w:before="14"/>
                          <w:jc w:val="lef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Максимальная рабочая температура, °С</w:t>
                        </w:r>
                      </w:p>
                    </w:tc>
                    <w:tc>
                      <w:tcPr>
                        <w:tcW w:w="1987" w:type="dxa"/>
                        <w:gridSpan w:val="5"/>
                      </w:tcPr>
                      <w:p w:rsidR="00BC5484" w:rsidRDefault="00BC5484">
                        <w:pPr>
                          <w:pStyle w:val="TableParagraph"/>
                          <w:spacing w:before="14"/>
                          <w:ind w:left="699" w:right="69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1150</w:t>
                        </w:r>
                      </w:p>
                    </w:tc>
                  </w:tr>
                  <w:tr w:rsidR="00BC5484">
                    <w:trPr>
                      <w:trHeight w:val="165"/>
                    </w:trPr>
                    <w:tc>
                      <w:tcPr>
                        <w:tcW w:w="2952" w:type="dxa"/>
                      </w:tcPr>
                      <w:p w:rsidR="00BC5484" w:rsidRDefault="00BC5484">
                        <w:pPr>
                          <w:pStyle w:val="TableParagraph"/>
                          <w:spacing w:line="134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Температура аварийного отключения, °С</w:t>
                        </w:r>
                      </w:p>
                    </w:tc>
                    <w:tc>
                      <w:tcPr>
                        <w:tcW w:w="1987" w:type="dxa"/>
                        <w:gridSpan w:val="5"/>
                      </w:tcPr>
                      <w:p w:rsidR="00BC5484" w:rsidRDefault="00BC5484">
                        <w:pPr>
                          <w:pStyle w:val="TableParagraph"/>
                          <w:spacing w:line="134" w:lineRule="exact"/>
                          <w:ind w:left="699" w:right="69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1180</w:t>
                        </w:r>
                      </w:p>
                    </w:tc>
                  </w:tr>
                  <w:tr w:rsidR="00BC5484">
                    <w:trPr>
                      <w:trHeight w:val="165"/>
                    </w:trPr>
                    <w:tc>
                      <w:tcPr>
                        <w:tcW w:w="2952" w:type="dxa"/>
                      </w:tcPr>
                      <w:p w:rsidR="00BC5484" w:rsidRDefault="00BC5484">
                        <w:pPr>
                          <w:pStyle w:val="TableParagraph"/>
                          <w:spacing w:line="134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Макс. отклонение температуры от задания, °С</w:t>
                        </w:r>
                      </w:p>
                    </w:tc>
                    <w:tc>
                      <w:tcPr>
                        <w:tcW w:w="1987" w:type="dxa"/>
                        <w:gridSpan w:val="5"/>
                      </w:tcPr>
                      <w:p w:rsidR="00BC5484" w:rsidRDefault="00BC5484">
                        <w:pPr>
                          <w:pStyle w:val="TableParagraph"/>
                          <w:spacing w:line="134" w:lineRule="exact"/>
                          <w:ind w:left="1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</w:t>
                        </w:r>
                      </w:p>
                    </w:tc>
                  </w:tr>
                  <w:tr w:rsidR="00BC5484">
                    <w:trPr>
                      <w:trHeight w:val="165"/>
                    </w:trPr>
                    <w:tc>
                      <w:tcPr>
                        <w:tcW w:w="2952" w:type="dxa"/>
                      </w:tcPr>
                      <w:p w:rsidR="00BC5484" w:rsidRDefault="00BC5484">
                        <w:pPr>
                          <w:pStyle w:val="TableParagraph"/>
                          <w:spacing w:line="134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Скорость нагрева (T&lt;600°С), °С/мин, не менее</w:t>
                        </w:r>
                      </w:p>
                    </w:tc>
                    <w:tc>
                      <w:tcPr>
                        <w:tcW w:w="1987" w:type="dxa"/>
                        <w:gridSpan w:val="5"/>
                      </w:tcPr>
                      <w:p w:rsidR="00BC5484" w:rsidRDefault="00BC5484">
                        <w:pPr>
                          <w:pStyle w:val="TableParagraph"/>
                          <w:spacing w:line="134" w:lineRule="exact"/>
                          <w:ind w:left="699" w:right="69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10</w:t>
                        </w:r>
                      </w:p>
                    </w:tc>
                  </w:tr>
                  <w:tr w:rsidR="00BC5484">
                    <w:trPr>
                      <w:trHeight w:val="162"/>
                    </w:trPr>
                    <w:tc>
                      <w:tcPr>
                        <w:tcW w:w="2952" w:type="dxa"/>
                      </w:tcPr>
                      <w:p w:rsidR="00BC5484" w:rsidRDefault="00BC5484">
                        <w:pPr>
                          <w:pStyle w:val="TableParagraph"/>
                          <w:jc w:val="lef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Скорость нагрева (T&gt;600°С), °С/мин, не менее</w:t>
                        </w:r>
                      </w:p>
                    </w:tc>
                    <w:tc>
                      <w:tcPr>
                        <w:tcW w:w="1987" w:type="dxa"/>
                        <w:gridSpan w:val="5"/>
                      </w:tcPr>
                      <w:p w:rsidR="00BC5484" w:rsidRDefault="00BC5484">
                        <w:pPr>
                          <w:pStyle w:val="TableParagraph"/>
                          <w:ind w:left="1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</w:t>
                        </w:r>
                      </w:p>
                    </w:tc>
                  </w:tr>
                  <w:tr w:rsidR="00BC5484">
                    <w:trPr>
                      <w:trHeight w:val="165"/>
                    </w:trPr>
                    <w:tc>
                      <w:tcPr>
                        <w:tcW w:w="2952" w:type="dxa"/>
                      </w:tcPr>
                      <w:p w:rsidR="00BC5484" w:rsidRDefault="00BC5484">
                        <w:pPr>
                          <w:pStyle w:val="TableParagraph"/>
                          <w:spacing w:before="14"/>
                          <w:jc w:val="lef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Диапазон задания температуры выдержки, °С</w:t>
                        </w:r>
                      </w:p>
                    </w:tc>
                    <w:tc>
                      <w:tcPr>
                        <w:tcW w:w="1987" w:type="dxa"/>
                        <w:gridSpan w:val="5"/>
                      </w:tcPr>
                      <w:p w:rsidR="00BC5484" w:rsidRDefault="00BC5484">
                        <w:pPr>
                          <w:pStyle w:val="TableParagraph"/>
                          <w:spacing w:before="14"/>
                          <w:ind w:left="417"/>
                          <w:jc w:val="lef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 – 1150 с шагом 1</w:t>
                        </w:r>
                      </w:p>
                    </w:tc>
                  </w:tr>
                  <w:tr w:rsidR="00BC5484">
                    <w:trPr>
                      <w:trHeight w:val="165"/>
                    </w:trPr>
                    <w:tc>
                      <w:tcPr>
                        <w:tcW w:w="2952" w:type="dxa"/>
                      </w:tcPr>
                      <w:p w:rsidR="00BC5484" w:rsidRDefault="00BC5484">
                        <w:pPr>
                          <w:pStyle w:val="TableParagraph"/>
                          <w:spacing w:before="14"/>
                          <w:jc w:val="lef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Диапазон задания времени выдержки, мин</w:t>
                        </w:r>
                      </w:p>
                    </w:tc>
                    <w:tc>
                      <w:tcPr>
                        <w:tcW w:w="1987" w:type="dxa"/>
                        <w:gridSpan w:val="5"/>
                      </w:tcPr>
                      <w:p w:rsidR="00BC5484" w:rsidRDefault="00BC5484">
                        <w:pPr>
                          <w:pStyle w:val="TableParagraph"/>
                          <w:spacing w:before="14"/>
                          <w:ind w:left="335"/>
                          <w:jc w:val="lef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∞ / 0 – 998 с шагом 1</w:t>
                        </w:r>
                      </w:p>
                    </w:tc>
                  </w:tr>
                  <w:tr w:rsidR="00BC5484">
                    <w:trPr>
                      <w:trHeight w:val="165"/>
                    </w:trPr>
                    <w:tc>
                      <w:tcPr>
                        <w:tcW w:w="2952" w:type="dxa"/>
                      </w:tcPr>
                      <w:p w:rsidR="00BC5484" w:rsidRDefault="00BC5484">
                        <w:pPr>
                          <w:pStyle w:val="TableParagraph"/>
                          <w:spacing w:line="134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Диапазон задания скорости нагрева, °С/мин</w:t>
                        </w:r>
                      </w:p>
                    </w:tc>
                    <w:tc>
                      <w:tcPr>
                        <w:tcW w:w="1987" w:type="dxa"/>
                        <w:gridSpan w:val="5"/>
                      </w:tcPr>
                      <w:p w:rsidR="00BC5484" w:rsidRDefault="00BC5484">
                        <w:pPr>
                          <w:pStyle w:val="TableParagraph"/>
                          <w:spacing w:line="134" w:lineRule="exact"/>
                          <w:ind w:left="321"/>
                          <w:jc w:val="lef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0.1 – 20.0 с шагом 0.1</w:t>
                        </w:r>
                      </w:p>
                    </w:tc>
                  </w:tr>
                  <w:tr w:rsidR="00BC5484">
                    <w:trPr>
                      <w:trHeight w:val="165"/>
                    </w:trPr>
                    <w:tc>
                      <w:tcPr>
                        <w:tcW w:w="2952" w:type="dxa"/>
                      </w:tcPr>
                      <w:p w:rsidR="00BC5484" w:rsidRDefault="00BC5484">
                        <w:pPr>
                          <w:pStyle w:val="TableParagraph"/>
                          <w:spacing w:line="134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Количество хранимых в памяти программ</w:t>
                        </w:r>
                      </w:p>
                    </w:tc>
                    <w:tc>
                      <w:tcPr>
                        <w:tcW w:w="1987" w:type="dxa"/>
                        <w:gridSpan w:val="5"/>
                      </w:tcPr>
                      <w:p w:rsidR="00BC5484" w:rsidRDefault="00BC5484">
                        <w:pPr>
                          <w:pStyle w:val="TableParagraph"/>
                          <w:spacing w:line="134" w:lineRule="exact"/>
                          <w:ind w:left="9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9</w:t>
                        </w:r>
                      </w:p>
                    </w:tc>
                  </w:tr>
                  <w:tr w:rsidR="00BC5484">
                    <w:trPr>
                      <w:trHeight w:val="165"/>
                    </w:trPr>
                    <w:tc>
                      <w:tcPr>
                        <w:tcW w:w="2952" w:type="dxa"/>
                      </w:tcPr>
                      <w:p w:rsidR="00BC5484" w:rsidRDefault="00BC5484">
                        <w:pPr>
                          <w:pStyle w:val="TableParagraph"/>
                          <w:spacing w:line="134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Количество ступеней в одной программе</w:t>
                        </w:r>
                      </w:p>
                    </w:tc>
                    <w:tc>
                      <w:tcPr>
                        <w:tcW w:w="1987" w:type="dxa"/>
                        <w:gridSpan w:val="5"/>
                      </w:tcPr>
                      <w:p w:rsidR="00BC5484" w:rsidRDefault="00BC5484">
                        <w:pPr>
                          <w:pStyle w:val="TableParagraph"/>
                          <w:spacing w:line="134" w:lineRule="exact"/>
                          <w:ind w:left="699" w:right="69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16</w:t>
                        </w:r>
                      </w:p>
                    </w:tc>
                  </w:tr>
                  <w:tr w:rsidR="00BC5484">
                    <w:trPr>
                      <w:trHeight w:val="162"/>
                    </w:trPr>
                    <w:tc>
                      <w:tcPr>
                        <w:tcW w:w="2952" w:type="dxa"/>
                      </w:tcPr>
                      <w:p w:rsidR="00BC5484" w:rsidRDefault="00BC5484">
                        <w:pPr>
                          <w:pStyle w:val="TableParagraph"/>
                          <w:jc w:val="lef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Размеры камеры обжига:</w:t>
                        </w:r>
                      </w:p>
                    </w:tc>
                    <w:tc>
                      <w:tcPr>
                        <w:tcW w:w="1987" w:type="dxa"/>
                        <w:gridSpan w:val="5"/>
                      </w:tcPr>
                      <w:p w:rsidR="00BC5484" w:rsidRDefault="00BC5484">
                        <w:pPr>
                          <w:pStyle w:val="TableParagraph"/>
                          <w:spacing w:before="0" w:line="240" w:lineRule="auto"/>
                          <w:ind w:left="0"/>
                          <w:jc w:val="left"/>
                          <w:rPr>
                            <w:rFonts w:ascii="Times New Roman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C5484">
                    <w:trPr>
                      <w:trHeight w:val="165"/>
                    </w:trPr>
                    <w:tc>
                      <w:tcPr>
                        <w:tcW w:w="2952" w:type="dxa"/>
                      </w:tcPr>
                      <w:p w:rsidR="00BC5484" w:rsidRDefault="00BC5484">
                        <w:pPr>
                          <w:pStyle w:val="TableParagraph"/>
                          <w:spacing w:before="14"/>
                          <w:ind w:left="117"/>
                          <w:jc w:val="lef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ширина, мм, не менее</w:t>
                        </w:r>
                      </w:p>
                    </w:tc>
                    <w:tc>
                      <w:tcPr>
                        <w:tcW w:w="396" w:type="dxa"/>
                      </w:tcPr>
                      <w:p w:rsidR="00BC5484" w:rsidRDefault="00BC5484">
                        <w:pPr>
                          <w:pStyle w:val="TableParagraph"/>
                          <w:spacing w:before="14"/>
                          <w:ind w:left="88"/>
                          <w:jc w:val="lef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155</w:t>
                        </w:r>
                      </w:p>
                    </w:tc>
                    <w:tc>
                      <w:tcPr>
                        <w:tcW w:w="396" w:type="dxa"/>
                      </w:tcPr>
                      <w:p w:rsidR="00BC5484" w:rsidRDefault="00BC5484">
                        <w:pPr>
                          <w:pStyle w:val="TableParagraph"/>
                          <w:spacing w:before="14"/>
                          <w:ind w:left="35" w:right="1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180</w:t>
                        </w:r>
                      </w:p>
                    </w:tc>
                    <w:tc>
                      <w:tcPr>
                        <w:tcW w:w="398" w:type="dxa"/>
                      </w:tcPr>
                      <w:p w:rsidR="00BC5484" w:rsidRDefault="00BC5484">
                        <w:pPr>
                          <w:pStyle w:val="TableParagraph"/>
                          <w:spacing w:before="14"/>
                          <w:ind w:left="37" w:right="1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205</w:t>
                        </w:r>
                      </w:p>
                    </w:tc>
                    <w:tc>
                      <w:tcPr>
                        <w:tcW w:w="396" w:type="dxa"/>
                      </w:tcPr>
                      <w:p w:rsidR="00BC5484" w:rsidRDefault="00BC5484">
                        <w:pPr>
                          <w:pStyle w:val="TableParagraph"/>
                          <w:spacing w:before="14"/>
                          <w:ind w:left="36" w:right="1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190</w:t>
                        </w:r>
                      </w:p>
                    </w:tc>
                    <w:tc>
                      <w:tcPr>
                        <w:tcW w:w="401" w:type="dxa"/>
                      </w:tcPr>
                      <w:p w:rsidR="00BC5484" w:rsidRDefault="00BC5484">
                        <w:pPr>
                          <w:pStyle w:val="TableParagraph"/>
                          <w:spacing w:before="14"/>
                          <w:ind w:left="35" w:right="23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205</w:t>
                        </w:r>
                      </w:p>
                    </w:tc>
                  </w:tr>
                  <w:tr w:rsidR="00BC5484">
                    <w:trPr>
                      <w:trHeight w:val="165"/>
                    </w:trPr>
                    <w:tc>
                      <w:tcPr>
                        <w:tcW w:w="2952" w:type="dxa"/>
                      </w:tcPr>
                      <w:p w:rsidR="00BC5484" w:rsidRDefault="00BC5484">
                        <w:pPr>
                          <w:pStyle w:val="TableParagraph"/>
                          <w:spacing w:before="14"/>
                          <w:ind w:left="117"/>
                          <w:jc w:val="lef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глубина, мм, не менее</w:t>
                        </w:r>
                      </w:p>
                    </w:tc>
                    <w:tc>
                      <w:tcPr>
                        <w:tcW w:w="396" w:type="dxa"/>
                      </w:tcPr>
                      <w:p w:rsidR="00BC5484" w:rsidRDefault="00BC5484">
                        <w:pPr>
                          <w:pStyle w:val="TableParagraph"/>
                          <w:spacing w:before="14"/>
                          <w:ind w:left="88"/>
                          <w:jc w:val="lef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396" w:type="dxa"/>
                      </w:tcPr>
                      <w:p w:rsidR="00BC5484" w:rsidRDefault="00BC5484">
                        <w:pPr>
                          <w:pStyle w:val="TableParagraph"/>
                          <w:spacing w:before="14"/>
                          <w:ind w:left="35" w:right="1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300</w:t>
                        </w:r>
                      </w:p>
                    </w:tc>
                    <w:tc>
                      <w:tcPr>
                        <w:tcW w:w="398" w:type="dxa"/>
                      </w:tcPr>
                      <w:p w:rsidR="00BC5484" w:rsidRDefault="00BC5484">
                        <w:pPr>
                          <w:pStyle w:val="TableParagraph"/>
                          <w:spacing w:before="14"/>
                          <w:ind w:left="37" w:right="1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200</w:t>
                        </w:r>
                      </w:p>
                    </w:tc>
                    <w:tc>
                      <w:tcPr>
                        <w:tcW w:w="396" w:type="dxa"/>
                      </w:tcPr>
                      <w:p w:rsidR="00BC5484" w:rsidRDefault="00BC5484">
                        <w:pPr>
                          <w:pStyle w:val="TableParagraph"/>
                          <w:spacing w:before="14"/>
                          <w:ind w:left="36" w:right="1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290</w:t>
                        </w:r>
                      </w:p>
                    </w:tc>
                    <w:tc>
                      <w:tcPr>
                        <w:tcW w:w="401" w:type="dxa"/>
                      </w:tcPr>
                      <w:p w:rsidR="00BC5484" w:rsidRDefault="00BC5484">
                        <w:pPr>
                          <w:pStyle w:val="TableParagraph"/>
                          <w:spacing w:before="14"/>
                          <w:ind w:left="35" w:right="23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290</w:t>
                        </w:r>
                      </w:p>
                    </w:tc>
                  </w:tr>
                  <w:tr w:rsidR="00BC5484">
                    <w:trPr>
                      <w:trHeight w:val="165"/>
                    </w:trPr>
                    <w:tc>
                      <w:tcPr>
                        <w:tcW w:w="2952" w:type="dxa"/>
                      </w:tcPr>
                      <w:p w:rsidR="00BC5484" w:rsidRDefault="00BC5484">
                        <w:pPr>
                          <w:pStyle w:val="TableParagraph"/>
                          <w:spacing w:line="134" w:lineRule="exact"/>
                          <w:ind w:left="117"/>
                          <w:jc w:val="lef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высота, мм, не менее</w:t>
                        </w:r>
                      </w:p>
                    </w:tc>
                    <w:tc>
                      <w:tcPr>
                        <w:tcW w:w="396" w:type="dxa"/>
                      </w:tcPr>
                      <w:p w:rsidR="00BC5484" w:rsidRDefault="00BC5484">
                        <w:pPr>
                          <w:pStyle w:val="TableParagraph"/>
                          <w:spacing w:line="134" w:lineRule="exact"/>
                          <w:ind w:left="88"/>
                          <w:jc w:val="lef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105</w:t>
                        </w:r>
                      </w:p>
                    </w:tc>
                    <w:tc>
                      <w:tcPr>
                        <w:tcW w:w="396" w:type="dxa"/>
                      </w:tcPr>
                      <w:p w:rsidR="00BC5484" w:rsidRDefault="00BC5484">
                        <w:pPr>
                          <w:pStyle w:val="TableParagraph"/>
                          <w:spacing w:line="134" w:lineRule="exact"/>
                          <w:ind w:left="35" w:right="1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100</w:t>
                        </w:r>
                      </w:p>
                    </w:tc>
                    <w:tc>
                      <w:tcPr>
                        <w:tcW w:w="398" w:type="dxa"/>
                      </w:tcPr>
                      <w:p w:rsidR="00BC5484" w:rsidRDefault="00BC5484">
                        <w:pPr>
                          <w:pStyle w:val="TableParagraph"/>
                          <w:spacing w:line="134" w:lineRule="exact"/>
                          <w:ind w:left="37" w:right="1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185</w:t>
                        </w:r>
                      </w:p>
                    </w:tc>
                    <w:tc>
                      <w:tcPr>
                        <w:tcW w:w="396" w:type="dxa"/>
                      </w:tcPr>
                      <w:p w:rsidR="00BC5484" w:rsidRDefault="00BC5484">
                        <w:pPr>
                          <w:pStyle w:val="TableParagraph"/>
                          <w:spacing w:line="134" w:lineRule="exact"/>
                          <w:ind w:left="36" w:right="1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140</w:t>
                        </w:r>
                      </w:p>
                    </w:tc>
                    <w:tc>
                      <w:tcPr>
                        <w:tcW w:w="401" w:type="dxa"/>
                      </w:tcPr>
                      <w:p w:rsidR="00BC5484" w:rsidRDefault="00BC5484">
                        <w:pPr>
                          <w:pStyle w:val="TableParagraph"/>
                          <w:spacing w:line="134" w:lineRule="exact"/>
                          <w:ind w:left="35" w:right="23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185</w:t>
                        </w:r>
                      </w:p>
                    </w:tc>
                  </w:tr>
                  <w:tr w:rsidR="00BC5484">
                    <w:trPr>
                      <w:trHeight w:val="165"/>
                    </w:trPr>
                    <w:tc>
                      <w:tcPr>
                        <w:tcW w:w="2952" w:type="dxa"/>
                      </w:tcPr>
                      <w:p w:rsidR="00BC5484" w:rsidRDefault="00BC5484">
                        <w:pPr>
                          <w:pStyle w:val="TableParagraph"/>
                          <w:spacing w:line="134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Габариты печи (без блока управления):</w:t>
                        </w:r>
                      </w:p>
                    </w:tc>
                    <w:tc>
                      <w:tcPr>
                        <w:tcW w:w="1987" w:type="dxa"/>
                        <w:gridSpan w:val="5"/>
                      </w:tcPr>
                      <w:p w:rsidR="00BC5484" w:rsidRDefault="00BC5484">
                        <w:pPr>
                          <w:pStyle w:val="TableParagraph"/>
                          <w:spacing w:before="0" w:line="240" w:lineRule="auto"/>
                          <w:ind w:left="0"/>
                          <w:jc w:val="left"/>
                          <w:rPr>
                            <w:rFonts w:ascii="Times New Roman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C5484">
                    <w:trPr>
                      <w:trHeight w:val="165"/>
                    </w:trPr>
                    <w:tc>
                      <w:tcPr>
                        <w:tcW w:w="2952" w:type="dxa"/>
                      </w:tcPr>
                      <w:p w:rsidR="00BC5484" w:rsidRDefault="00BC5484">
                        <w:pPr>
                          <w:pStyle w:val="TableParagraph"/>
                          <w:spacing w:line="134" w:lineRule="exact"/>
                          <w:ind w:left="117"/>
                          <w:jc w:val="lef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ширина, мм, не более</w:t>
                        </w:r>
                      </w:p>
                    </w:tc>
                    <w:tc>
                      <w:tcPr>
                        <w:tcW w:w="396" w:type="dxa"/>
                      </w:tcPr>
                      <w:p w:rsidR="00BC5484" w:rsidRDefault="00BC5484">
                        <w:pPr>
                          <w:pStyle w:val="TableParagraph"/>
                          <w:spacing w:line="134" w:lineRule="exact"/>
                          <w:ind w:left="88"/>
                          <w:jc w:val="lef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420</w:t>
                        </w:r>
                      </w:p>
                    </w:tc>
                    <w:tc>
                      <w:tcPr>
                        <w:tcW w:w="396" w:type="dxa"/>
                      </w:tcPr>
                      <w:p w:rsidR="00BC5484" w:rsidRDefault="00BC5484">
                        <w:pPr>
                          <w:pStyle w:val="TableParagraph"/>
                          <w:spacing w:line="134" w:lineRule="exact"/>
                          <w:ind w:left="36" w:right="1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460</w:t>
                        </w:r>
                      </w:p>
                    </w:tc>
                    <w:tc>
                      <w:tcPr>
                        <w:tcW w:w="398" w:type="dxa"/>
                      </w:tcPr>
                      <w:p w:rsidR="00BC5484" w:rsidRDefault="00BC5484">
                        <w:pPr>
                          <w:pStyle w:val="TableParagraph"/>
                          <w:spacing w:line="134" w:lineRule="exact"/>
                          <w:ind w:left="37" w:right="1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460</w:t>
                        </w:r>
                      </w:p>
                    </w:tc>
                    <w:tc>
                      <w:tcPr>
                        <w:tcW w:w="396" w:type="dxa"/>
                      </w:tcPr>
                      <w:p w:rsidR="00BC5484" w:rsidRDefault="00BC5484">
                        <w:pPr>
                          <w:pStyle w:val="TableParagraph"/>
                          <w:spacing w:line="134" w:lineRule="exact"/>
                          <w:ind w:left="36" w:right="1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460</w:t>
                        </w:r>
                      </w:p>
                    </w:tc>
                    <w:tc>
                      <w:tcPr>
                        <w:tcW w:w="401" w:type="dxa"/>
                      </w:tcPr>
                      <w:p w:rsidR="00BC5484" w:rsidRDefault="00BC5484">
                        <w:pPr>
                          <w:pStyle w:val="TableParagraph"/>
                          <w:spacing w:line="134" w:lineRule="exact"/>
                          <w:ind w:left="37" w:right="2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460</w:t>
                        </w:r>
                      </w:p>
                    </w:tc>
                  </w:tr>
                  <w:tr w:rsidR="00BC5484">
                    <w:trPr>
                      <w:trHeight w:val="162"/>
                    </w:trPr>
                    <w:tc>
                      <w:tcPr>
                        <w:tcW w:w="2952" w:type="dxa"/>
                      </w:tcPr>
                      <w:p w:rsidR="00BC5484" w:rsidRDefault="00BC5484">
                        <w:pPr>
                          <w:pStyle w:val="TableParagraph"/>
                          <w:ind w:left="117"/>
                          <w:jc w:val="lef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глубина, мм, не более</w:t>
                        </w:r>
                      </w:p>
                    </w:tc>
                    <w:tc>
                      <w:tcPr>
                        <w:tcW w:w="396" w:type="dxa"/>
                      </w:tcPr>
                      <w:p w:rsidR="00BC5484" w:rsidRDefault="00BC5484">
                        <w:pPr>
                          <w:pStyle w:val="TableParagraph"/>
                          <w:ind w:left="88"/>
                          <w:jc w:val="lef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500</w:t>
                        </w:r>
                      </w:p>
                    </w:tc>
                    <w:tc>
                      <w:tcPr>
                        <w:tcW w:w="396" w:type="dxa"/>
                      </w:tcPr>
                      <w:p w:rsidR="00BC5484" w:rsidRDefault="00BC5484">
                        <w:pPr>
                          <w:pStyle w:val="TableParagraph"/>
                          <w:ind w:left="36" w:right="1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630</w:t>
                        </w:r>
                      </w:p>
                    </w:tc>
                    <w:tc>
                      <w:tcPr>
                        <w:tcW w:w="398" w:type="dxa"/>
                      </w:tcPr>
                      <w:p w:rsidR="00BC5484" w:rsidRDefault="00BC5484">
                        <w:pPr>
                          <w:pStyle w:val="TableParagraph"/>
                          <w:ind w:left="37" w:right="1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630</w:t>
                        </w:r>
                      </w:p>
                    </w:tc>
                    <w:tc>
                      <w:tcPr>
                        <w:tcW w:w="396" w:type="dxa"/>
                      </w:tcPr>
                      <w:p w:rsidR="00BC5484" w:rsidRDefault="00BC5484">
                        <w:pPr>
                          <w:pStyle w:val="TableParagraph"/>
                          <w:ind w:left="35" w:right="1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630</w:t>
                        </w:r>
                      </w:p>
                    </w:tc>
                    <w:tc>
                      <w:tcPr>
                        <w:tcW w:w="401" w:type="dxa"/>
                      </w:tcPr>
                      <w:p w:rsidR="00BC5484" w:rsidRDefault="00BC5484">
                        <w:pPr>
                          <w:pStyle w:val="TableParagraph"/>
                          <w:ind w:left="37" w:right="2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630</w:t>
                        </w:r>
                      </w:p>
                    </w:tc>
                  </w:tr>
                  <w:tr w:rsidR="00BC5484">
                    <w:trPr>
                      <w:trHeight w:val="165"/>
                    </w:trPr>
                    <w:tc>
                      <w:tcPr>
                        <w:tcW w:w="2952" w:type="dxa"/>
                      </w:tcPr>
                      <w:p w:rsidR="00BC5484" w:rsidRDefault="00BC5484">
                        <w:pPr>
                          <w:pStyle w:val="TableParagraph"/>
                          <w:spacing w:before="14"/>
                          <w:ind w:left="117"/>
                          <w:jc w:val="lef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высота, мм, не более</w:t>
                        </w:r>
                      </w:p>
                    </w:tc>
                    <w:tc>
                      <w:tcPr>
                        <w:tcW w:w="396" w:type="dxa"/>
                      </w:tcPr>
                      <w:p w:rsidR="00BC5484" w:rsidRDefault="00BC5484">
                        <w:pPr>
                          <w:pStyle w:val="TableParagraph"/>
                          <w:spacing w:before="14"/>
                          <w:ind w:left="88"/>
                          <w:jc w:val="lef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480</w:t>
                        </w:r>
                      </w:p>
                    </w:tc>
                    <w:tc>
                      <w:tcPr>
                        <w:tcW w:w="396" w:type="dxa"/>
                      </w:tcPr>
                      <w:p w:rsidR="00BC5484" w:rsidRDefault="00BC5484">
                        <w:pPr>
                          <w:pStyle w:val="TableParagraph"/>
                          <w:spacing w:before="14"/>
                          <w:ind w:left="36" w:right="1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550</w:t>
                        </w:r>
                      </w:p>
                    </w:tc>
                    <w:tc>
                      <w:tcPr>
                        <w:tcW w:w="398" w:type="dxa"/>
                      </w:tcPr>
                      <w:p w:rsidR="00BC5484" w:rsidRDefault="00BC5484">
                        <w:pPr>
                          <w:pStyle w:val="TableParagraph"/>
                          <w:spacing w:before="14"/>
                          <w:ind w:left="37" w:right="1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550</w:t>
                        </w:r>
                      </w:p>
                    </w:tc>
                    <w:tc>
                      <w:tcPr>
                        <w:tcW w:w="396" w:type="dxa"/>
                      </w:tcPr>
                      <w:p w:rsidR="00BC5484" w:rsidRDefault="00BC5484">
                        <w:pPr>
                          <w:pStyle w:val="TableParagraph"/>
                          <w:spacing w:before="14"/>
                          <w:ind w:left="36" w:right="1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550</w:t>
                        </w:r>
                      </w:p>
                    </w:tc>
                    <w:tc>
                      <w:tcPr>
                        <w:tcW w:w="401" w:type="dxa"/>
                      </w:tcPr>
                      <w:p w:rsidR="00BC5484" w:rsidRDefault="00BC5484">
                        <w:pPr>
                          <w:pStyle w:val="TableParagraph"/>
                          <w:spacing w:before="14"/>
                          <w:ind w:left="35" w:right="23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550</w:t>
                        </w:r>
                      </w:p>
                    </w:tc>
                  </w:tr>
                  <w:tr w:rsidR="00BC5484">
                    <w:trPr>
                      <w:trHeight w:val="165"/>
                    </w:trPr>
                    <w:tc>
                      <w:tcPr>
                        <w:tcW w:w="2952" w:type="dxa"/>
                      </w:tcPr>
                      <w:p w:rsidR="00BC5484" w:rsidRDefault="00BC5484">
                        <w:pPr>
                          <w:pStyle w:val="TableParagraph"/>
                          <w:spacing w:before="14"/>
                          <w:jc w:val="lef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Масса печи, кг, не более</w:t>
                        </w:r>
                      </w:p>
                    </w:tc>
                    <w:tc>
                      <w:tcPr>
                        <w:tcW w:w="396" w:type="dxa"/>
                      </w:tcPr>
                      <w:p w:rsidR="00BC5484" w:rsidRDefault="00BC5484">
                        <w:pPr>
                          <w:pStyle w:val="TableParagraph"/>
                          <w:spacing w:before="14"/>
                          <w:ind w:left="98"/>
                          <w:jc w:val="lef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30*</w:t>
                        </w:r>
                      </w:p>
                    </w:tc>
                    <w:tc>
                      <w:tcPr>
                        <w:tcW w:w="396" w:type="dxa"/>
                      </w:tcPr>
                      <w:p w:rsidR="00BC5484" w:rsidRDefault="00BC5484">
                        <w:pPr>
                          <w:pStyle w:val="TableParagraph"/>
                          <w:spacing w:before="14"/>
                          <w:ind w:left="36" w:right="1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54*</w:t>
                        </w:r>
                      </w:p>
                    </w:tc>
                    <w:tc>
                      <w:tcPr>
                        <w:tcW w:w="398" w:type="dxa"/>
                      </w:tcPr>
                      <w:p w:rsidR="00BC5484" w:rsidRDefault="00BC5484">
                        <w:pPr>
                          <w:pStyle w:val="TableParagraph"/>
                          <w:spacing w:before="14"/>
                          <w:ind w:left="37" w:right="18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54*</w:t>
                        </w:r>
                      </w:p>
                    </w:tc>
                    <w:tc>
                      <w:tcPr>
                        <w:tcW w:w="396" w:type="dxa"/>
                      </w:tcPr>
                      <w:p w:rsidR="00BC5484" w:rsidRDefault="00BC5484">
                        <w:pPr>
                          <w:pStyle w:val="TableParagraph"/>
                          <w:spacing w:before="14"/>
                          <w:ind w:left="36" w:right="1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57*</w:t>
                        </w:r>
                      </w:p>
                    </w:tc>
                    <w:tc>
                      <w:tcPr>
                        <w:tcW w:w="401" w:type="dxa"/>
                      </w:tcPr>
                      <w:p w:rsidR="00BC5484" w:rsidRDefault="00BC5484">
                        <w:pPr>
                          <w:pStyle w:val="TableParagraph"/>
                          <w:spacing w:before="14"/>
                          <w:ind w:left="37" w:right="23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54*</w:t>
                        </w:r>
                      </w:p>
                    </w:tc>
                  </w:tr>
                  <w:tr w:rsidR="00BC5484">
                    <w:trPr>
                      <w:trHeight w:val="165"/>
                    </w:trPr>
                    <w:tc>
                      <w:tcPr>
                        <w:tcW w:w="2952" w:type="dxa"/>
                      </w:tcPr>
                      <w:p w:rsidR="00BC5484" w:rsidRDefault="00BC5484">
                        <w:pPr>
                          <w:pStyle w:val="TableParagraph"/>
                          <w:spacing w:line="134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Режим работы печи</w:t>
                        </w:r>
                      </w:p>
                    </w:tc>
                    <w:tc>
                      <w:tcPr>
                        <w:tcW w:w="1987" w:type="dxa"/>
                        <w:gridSpan w:val="5"/>
                      </w:tcPr>
                      <w:p w:rsidR="00BC5484" w:rsidRDefault="00BC5484">
                        <w:pPr>
                          <w:pStyle w:val="TableParagraph"/>
                          <w:spacing w:line="134" w:lineRule="exact"/>
                          <w:ind w:left="578"/>
                          <w:jc w:val="lef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односменный</w:t>
                        </w:r>
                      </w:p>
                    </w:tc>
                  </w:tr>
                </w:tbl>
                <w:p w:rsidR="00BC5484" w:rsidRDefault="00BC548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3"/>
          <w:szCs w:val="13"/>
        </w:rPr>
        <w:t>- вес с блоком</w:t>
      </w:r>
      <w:r>
        <w:rPr>
          <w:spacing w:val="4"/>
          <w:sz w:val="13"/>
          <w:szCs w:val="13"/>
        </w:rPr>
        <w:t xml:space="preserve"> </w:t>
      </w:r>
      <w:r>
        <w:rPr>
          <w:sz w:val="13"/>
          <w:szCs w:val="13"/>
        </w:rPr>
        <w:t>управления</w:t>
      </w:r>
    </w:p>
    <w:p w:rsidR="00BC5484" w:rsidRDefault="00BC5484">
      <w:pPr>
        <w:pStyle w:val="BodyText"/>
        <w:spacing w:before="11"/>
        <w:rPr>
          <w:sz w:val="11"/>
          <w:szCs w:val="11"/>
        </w:rPr>
      </w:pPr>
    </w:p>
    <w:p w:rsidR="00BC5484" w:rsidRDefault="00BC5484">
      <w:pPr>
        <w:pStyle w:val="Heading1"/>
        <w:numPr>
          <w:ilvl w:val="1"/>
          <w:numId w:val="5"/>
        </w:numPr>
        <w:tabs>
          <w:tab w:val="left" w:pos="1525"/>
        </w:tabs>
        <w:rPr>
          <w:b/>
          <w:bCs/>
        </w:rPr>
      </w:pPr>
      <w:r>
        <w:rPr>
          <w:b/>
          <w:bCs/>
        </w:rPr>
        <w:t>КОМПЛЕКТНОСТЬ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ПОСТАВКИ</w:t>
      </w:r>
    </w:p>
    <w:p w:rsidR="00BC5484" w:rsidRDefault="00BC5484">
      <w:pPr>
        <w:pStyle w:val="BodyText"/>
        <w:spacing w:before="18"/>
        <w:ind w:left="401"/>
      </w:pPr>
      <w:r>
        <w:t>В комплект поставки входят:</w:t>
      </w:r>
    </w:p>
    <w:p w:rsidR="00BC5484" w:rsidRDefault="00BC5484">
      <w:pPr>
        <w:pStyle w:val="ListParagraph"/>
        <w:numPr>
          <w:ilvl w:val="1"/>
          <w:numId w:val="3"/>
        </w:numPr>
        <w:tabs>
          <w:tab w:val="left" w:pos="402"/>
        </w:tabs>
        <w:spacing w:before="22"/>
        <w:ind w:hanging="145"/>
        <w:rPr>
          <w:sz w:val="13"/>
          <w:szCs w:val="13"/>
        </w:rPr>
      </w:pPr>
      <w:r>
        <w:rPr>
          <w:sz w:val="13"/>
          <w:szCs w:val="13"/>
        </w:rPr>
        <w:t>печь</w:t>
      </w:r>
      <w:r>
        <w:rPr>
          <w:spacing w:val="1"/>
          <w:sz w:val="13"/>
          <w:szCs w:val="13"/>
        </w:rPr>
        <w:t xml:space="preserve"> </w:t>
      </w:r>
      <w:r>
        <w:rPr>
          <w:sz w:val="13"/>
          <w:szCs w:val="13"/>
        </w:rPr>
        <w:t>муфельная</w:t>
      </w:r>
    </w:p>
    <w:p w:rsidR="00BC5484" w:rsidRDefault="00BC5484">
      <w:pPr>
        <w:pStyle w:val="ListParagraph"/>
        <w:numPr>
          <w:ilvl w:val="1"/>
          <w:numId w:val="3"/>
        </w:numPr>
        <w:tabs>
          <w:tab w:val="left" w:pos="402"/>
        </w:tabs>
        <w:ind w:hanging="145"/>
        <w:rPr>
          <w:sz w:val="13"/>
          <w:szCs w:val="13"/>
        </w:rPr>
      </w:pPr>
      <w:r>
        <w:rPr>
          <w:sz w:val="13"/>
          <w:szCs w:val="13"/>
        </w:rPr>
        <w:t>микропроцессорный блок</w:t>
      </w:r>
      <w:r>
        <w:rPr>
          <w:spacing w:val="1"/>
          <w:sz w:val="13"/>
          <w:szCs w:val="13"/>
        </w:rPr>
        <w:t xml:space="preserve"> </w:t>
      </w:r>
      <w:r>
        <w:rPr>
          <w:sz w:val="13"/>
          <w:szCs w:val="13"/>
        </w:rPr>
        <w:t>управления</w:t>
      </w:r>
    </w:p>
    <w:p w:rsidR="00BC5484" w:rsidRDefault="00BC5484">
      <w:pPr>
        <w:pStyle w:val="ListParagraph"/>
        <w:numPr>
          <w:ilvl w:val="1"/>
          <w:numId w:val="3"/>
        </w:numPr>
        <w:tabs>
          <w:tab w:val="left" w:pos="402"/>
        </w:tabs>
        <w:spacing w:line="66" w:lineRule="exact"/>
        <w:ind w:hanging="145"/>
        <w:rPr>
          <w:sz w:val="13"/>
          <w:szCs w:val="13"/>
        </w:rPr>
      </w:pPr>
      <w:r>
        <w:rPr>
          <w:sz w:val="13"/>
          <w:szCs w:val="13"/>
        </w:rPr>
        <w:t>паспорт на муфельную</w:t>
      </w:r>
      <w:r>
        <w:rPr>
          <w:spacing w:val="4"/>
          <w:sz w:val="13"/>
          <w:szCs w:val="13"/>
        </w:rPr>
        <w:t xml:space="preserve"> </w:t>
      </w:r>
      <w:r>
        <w:rPr>
          <w:sz w:val="13"/>
          <w:szCs w:val="13"/>
        </w:rPr>
        <w:t>печь</w:t>
      </w:r>
    </w:p>
    <w:p w:rsidR="00BC5484" w:rsidRDefault="00BC5484">
      <w:pPr>
        <w:pStyle w:val="BodyText"/>
        <w:rPr>
          <w:sz w:val="14"/>
          <w:szCs w:val="14"/>
        </w:rPr>
      </w:pPr>
      <w:r>
        <w:br w:type="column"/>
      </w:r>
    </w:p>
    <w:p w:rsidR="00BC5484" w:rsidRDefault="00BC5484">
      <w:pPr>
        <w:pStyle w:val="BodyText"/>
        <w:rPr>
          <w:sz w:val="14"/>
          <w:szCs w:val="14"/>
        </w:rPr>
      </w:pPr>
    </w:p>
    <w:p w:rsidR="00BC5484" w:rsidRDefault="00BC5484">
      <w:pPr>
        <w:pStyle w:val="BodyText"/>
        <w:rPr>
          <w:sz w:val="14"/>
          <w:szCs w:val="14"/>
        </w:rPr>
      </w:pPr>
    </w:p>
    <w:p w:rsidR="00BC5484" w:rsidRDefault="00BC5484">
      <w:pPr>
        <w:pStyle w:val="BodyText"/>
        <w:rPr>
          <w:sz w:val="14"/>
          <w:szCs w:val="14"/>
        </w:rPr>
      </w:pPr>
    </w:p>
    <w:p w:rsidR="00BC5484" w:rsidRDefault="00BC5484">
      <w:pPr>
        <w:pStyle w:val="BodyText"/>
        <w:rPr>
          <w:sz w:val="14"/>
          <w:szCs w:val="14"/>
        </w:rPr>
      </w:pPr>
    </w:p>
    <w:p w:rsidR="00BC5484" w:rsidRDefault="00BC5484">
      <w:pPr>
        <w:pStyle w:val="BodyText"/>
        <w:rPr>
          <w:sz w:val="14"/>
          <w:szCs w:val="14"/>
        </w:rPr>
      </w:pPr>
    </w:p>
    <w:p w:rsidR="00BC5484" w:rsidRDefault="00BC5484">
      <w:pPr>
        <w:pStyle w:val="BodyText"/>
        <w:rPr>
          <w:sz w:val="14"/>
          <w:szCs w:val="14"/>
        </w:rPr>
      </w:pPr>
    </w:p>
    <w:p w:rsidR="00BC5484" w:rsidRDefault="00BC5484">
      <w:pPr>
        <w:pStyle w:val="BodyText"/>
        <w:rPr>
          <w:sz w:val="14"/>
          <w:szCs w:val="14"/>
        </w:rPr>
      </w:pPr>
    </w:p>
    <w:p w:rsidR="00BC5484" w:rsidRDefault="00BC5484">
      <w:pPr>
        <w:pStyle w:val="BodyText"/>
        <w:rPr>
          <w:sz w:val="14"/>
          <w:szCs w:val="14"/>
        </w:rPr>
      </w:pPr>
    </w:p>
    <w:p w:rsidR="00BC5484" w:rsidRDefault="00BC5484">
      <w:pPr>
        <w:pStyle w:val="BodyText"/>
        <w:rPr>
          <w:sz w:val="14"/>
          <w:szCs w:val="14"/>
        </w:rPr>
      </w:pPr>
    </w:p>
    <w:p w:rsidR="00BC5484" w:rsidRDefault="00BC5484">
      <w:pPr>
        <w:pStyle w:val="BodyText"/>
        <w:rPr>
          <w:sz w:val="14"/>
          <w:szCs w:val="14"/>
        </w:rPr>
      </w:pPr>
    </w:p>
    <w:p w:rsidR="00BC5484" w:rsidRDefault="00BC5484">
      <w:pPr>
        <w:pStyle w:val="BodyText"/>
        <w:rPr>
          <w:sz w:val="14"/>
          <w:szCs w:val="14"/>
        </w:rPr>
      </w:pPr>
    </w:p>
    <w:p w:rsidR="00BC5484" w:rsidRDefault="00BC5484">
      <w:pPr>
        <w:pStyle w:val="BodyText"/>
        <w:rPr>
          <w:sz w:val="14"/>
          <w:szCs w:val="14"/>
        </w:rPr>
      </w:pPr>
    </w:p>
    <w:p w:rsidR="00BC5484" w:rsidRDefault="00BC5484">
      <w:pPr>
        <w:pStyle w:val="BodyText"/>
        <w:rPr>
          <w:sz w:val="14"/>
          <w:szCs w:val="14"/>
        </w:rPr>
      </w:pPr>
    </w:p>
    <w:p w:rsidR="00BC5484" w:rsidRDefault="00BC5484">
      <w:pPr>
        <w:pStyle w:val="BodyText"/>
        <w:rPr>
          <w:sz w:val="14"/>
          <w:szCs w:val="14"/>
        </w:rPr>
      </w:pPr>
    </w:p>
    <w:p w:rsidR="00BC5484" w:rsidRDefault="00BC5484">
      <w:pPr>
        <w:pStyle w:val="BodyText"/>
        <w:rPr>
          <w:sz w:val="14"/>
          <w:szCs w:val="14"/>
        </w:rPr>
      </w:pPr>
    </w:p>
    <w:p w:rsidR="00BC5484" w:rsidRDefault="00BC5484">
      <w:pPr>
        <w:pStyle w:val="BodyText"/>
        <w:rPr>
          <w:sz w:val="14"/>
          <w:szCs w:val="14"/>
        </w:rPr>
      </w:pPr>
    </w:p>
    <w:p w:rsidR="00BC5484" w:rsidRDefault="00BC5484">
      <w:pPr>
        <w:pStyle w:val="BodyText"/>
        <w:rPr>
          <w:sz w:val="14"/>
          <w:szCs w:val="14"/>
        </w:rPr>
      </w:pPr>
    </w:p>
    <w:p w:rsidR="00BC5484" w:rsidRDefault="00BC5484">
      <w:pPr>
        <w:pStyle w:val="BodyText"/>
        <w:rPr>
          <w:sz w:val="14"/>
          <w:szCs w:val="14"/>
        </w:rPr>
      </w:pPr>
    </w:p>
    <w:p w:rsidR="00BC5484" w:rsidRDefault="00BC5484">
      <w:pPr>
        <w:pStyle w:val="BodyText"/>
        <w:rPr>
          <w:sz w:val="14"/>
          <w:szCs w:val="14"/>
        </w:rPr>
      </w:pPr>
    </w:p>
    <w:p w:rsidR="00BC5484" w:rsidRDefault="00BC5484">
      <w:pPr>
        <w:pStyle w:val="BodyText"/>
        <w:rPr>
          <w:sz w:val="14"/>
          <w:szCs w:val="14"/>
        </w:rPr>
      </w:pPr>
    </w:p>
    <w:p w:rsidR="00BC5484" w:rsidRDefault="00BC5484">
      <w:pPr>
        <w:pStyle w:val="BodyText"/>
        <w:rPr>
          <w:sz w:val="14"/>
          <w:szCs w:val="14"/>
        </w:rPr>
      </w:pPr>
    </w:p>
    <w:p w:rsidR="00BC5484" w:rsidRDefault="00BC5484">
      <w:pPr>
        <w:pStyle w:val="BodyText"/>
        <w:rPr>
          <w:sz w:val="14"/>
          <w:szCs w:val="14"/>
        </w:rPr>
      </w:pPr>
    </w:p>
    <w:p w:rsidR="00BC5484" w:rsidRDefault="00BC5484">
      <w:pPr>
        <w:pStyle w:val="BodyText"/>
        <w:rPr>
          <w:sz w:val="14"/>
          <w:szCs w:val="14"/>
        </w:rPr>
      </w:pPr>
    </w:p>
    <w:p w:rsidR="00BC5484" w:rsidRDefault="00BC5484">
      <w:pPr>
        <w:pStyle w:val="BodyText"/>
        <w:rPr>
          <w:sz w:val="14"/>
          <w:szCs w:val="14"/>
        </w:rPr>
      </w:pPr>
    </w:p>
    <w:p w:rsidR="00BC5484" w:rsidRDefault="00BC5484">
      <w:pPr>
        <w:pStyle w:val="BodyText"/>
        <w:rPr>
          <w:sz w:val="14"/>
          <w:szCs w:val="14"/>
        </w:rPr>
      </w:pPr>
    </w:p>
    <w:p w:rsidR="00BC5484" w:rsidRDefault="00BC5484">
      <w:pPr>
        <w:pStyle w:val="BodyText"/>
        <w:spacing w:before="1"/>
        <w:rPr>
          <w:sz w:val="20"/>
          <w:szCs w:val="20"/>
        </w:rPr>
      </w:pPr>
    </w:p>
    <w:p w:rsidR="00BC5484" w:rsidRDefault="00BC5484">
      <w:pPr>
        <w:pStyle w:val="BodyText"/>
        <w:ind w:left="115"/>
      </w:pPr>
      <w:r>
        <w:t>1</w:t>
      </w:r>
      <w:r>
        <w:rPr>
          <w:spacing w:val="-2"/>
        </w:rPr>
        <w:t xml:space="preserve"> </w:t>
      </w:r>
      <w:r>
        <w:t>шт.</w:t>
      </w:r>
    </w:p>
    <w:p w:rsidR="00BC5484" w:rsidRDefault="00BC5484">
      <w:pPr>
        <w:pStyle w:val="BodyText"/>
        <w:spacing w:before="9"/>
        <w:ind w:left="115"/>
      </w:pPr>
      <w:r>
        <w:t>1</w:t>
      </w:r>
      <w:r>
        <w:rPr>
          <w:spacing w:val="-2"/>
        </w:rPr>
        <w:t xml:space="preserve"> </w:t>
      </w:r>
      <w:r>
        <w:t>шт.</w:t>
      </w:r>
    </w:p>
    <w:p w:rsidR="00BC5484" w:rsidRDefault="00BC5484">
      <w:pPr>
        <w:pStyle w:val="BodyText"/>
        <w:spacing w:before="8" w:line="58" w:lineRule="exact"/>
        <w:ind w:left="115"/>
      </w:pPr>
      <w:r>
        <w:t>1</w:t>
      </w:r>
      <w:r>
        <w:rPr>
          <w:spacing w:val="-2"/>
        </w:rPr>
        <w:t xml:space="preserve"> </w:t>
      </w:r>
      <w:r>
        <w:t>шт.</w:t>
      </w:r>
    </w:p>
    <w:p w:rsidR="00BC5484" w:rsidRDefault="00BC5484">
      <w:pPr>
        <w:pStyle w:val="BodyText"/>
        <w:spacing w:line="118" w:lineRule="exact"/>
        <w:ind w:left="399"/>
        <w:jc w:val="both"/>
      </w:pPr>
      <w:r>
        <w:br w:type="column"/>
        <w:t>Включение печи осуществляется выключателем «СЕТЬ» на задней стенке</w:t>
      </w:r>
    </w:p>
    <w:p w:rsidR="00BC5484" w:rsidRDefault="00BC5484">
      <w:pPr>
        <w:pStyle w:val="BodyText"/>
        <w:ind w:left="115" w:right="40"/>
        <w:jc w:val="both"/>
      </w:pPr>
      <w:r>
        <w:t>блока управления. Предварительно должен быть включен автоматический выключатель на задней стенке печи. После включения индикатор режима работы на блоке управления индицирует режим «ОЖИДАНИЕ». На цифро- вых индикаторах отображается текущая температура в рабочем про- странстве печи. Печь готова к работе.</w:t>
      </w:r>
    </w:p>
    <w:p w:rsidR="00BC5484" w:rsidRDefault="00BC5484">
      <w:pPr>
        <w:pStyle w:val="BodyText"/>
        <w:spacing w:before="16"/>
        <w:ind w:left="115" w:right="3156" w:firstLine="283"/>
        <w:jc w:val="both"/>
      </w:pPr>
      <w:r>
        <w:rPr>
          <w:noProof/>
          <w:lang w:eastAsia="ru-RU"/>
        </w:rPr>
        <w:pict>
          <v:group id="_x0000_s1033" style="position:absolute;left:0;text-align:left;margin-left:399.7pt;margin-top:4.55pt;width:149.9pt;height:70.8pt;z-index:251646464;mso-position-horizontal-relative:page" coordorigin="7994,91" coordsize="2998,1416">
            <v:shape id="_x0000_s1034" style="position:absolute;left:7994;top:90;width:2998;height:1416" coordorigin="7994,91" coordsize="2998,1416" o:spt="100" adj="0,,0" path="m8124,928r-46,-9l8078,904r-12,-2l8066,945r12,2l8078,933r46,7l8124,928xm8124,767r-58,-12l8066,777r41,22l8066,806r,21l8124,839r,-14l8083,815r41,-7l8124,796r-41,-24l8124,782r,-15xm8124,705r-58,-10l8066,743r58,12l8124,741r-46,-7l8078,710r46,9l8124,705xm8124,463r-46,-8l8078,441r-12,-2l8066,479r12,3l8078,467r46,10l8124,463xm8126,866r-2,-3l8124,859r-3,-3l8121,854r-2,l8119,851r-2,-2l8114,849r,-2l8112,847r-3,-3l8107,844r,17l8109,861r3,2l8112,868r2,l8114,880r-2,l8112,883r-5,4l8102,887r,-45l8090,842r,14l8090,887r-5,l8085,885r-2,l8083,883r-2,l8081,880r-3,l8078,875r-2,-2l8076,866r2,l8078,861r3,-2l8083,859r,-3l8090,856r,-14l8083,842r-2,2l8078,844r-2,3l8073,847r-2,2l8071,851r-2,l8069,854r-3,2l8066,859r-2,2l8064,875r2,3l8066,885r3,2l8069,890r2,l8071,892r2,l8076,895r5,4l8085,902r5,l8095,904r7,l8105,902r7,l8119,895r2,l8121,892r3,-2l8126,885r,-19xm8126,655r-2,-3l8124,647r-3,-2l8121,643r-4,-5l8114,638r,-3l8112,635r-3,-2l8107,633r,14l8112,652r,3l8114,657r,12l8112,669r,2l8109,674r-2,l8107,676r-5,l8102,631r-5,l8095,628r-2,l8090,631r,12l8090,676r-2,l8083,671r-2,l8081,669r-3,-2l8078,662r-2,l8076,655r2,-3l8078,650r5,-5l8085,645r3,-2l8090,643r,-12l8081,631r-3,2l8076,633r-7,7l8069,643r-3,2l8066,647r-2,3l8064,664r2,3l8066,674r3,l8069,679r2,l8071,681r2,l8076,683r5,5l8085,688r3,3l8090,691r19,l8112,688r2,l8114,686r3,l8121,681r,-2l8126,674r,-19xm8126,518r-2,-3l8124,513r-3,l8121,511r3,l8124,499r-10,-2l8114,518r,12l8112,532r,3l8109,535r,2l8107,537r-2,2l8090,539r-2,-2l8085,537r-2,-2l8081,535r,-3l8078,530r,-3l8076,525r,-7l8078,515r,-2l8083,508r2,l8085,506r15,l8102,508r3,l8107,511r2,l8109,513r3,l8112,518r2,l8114,497r-48,-10l8066,499r7,2l8066,508r,3l8064,513r,14l8066,532r,3l8069,537r,2l8073,544r3,3l8078,547r5,4l8085,551r3,3l8107,554r2,-3l8112,551r2,-2l8117,549r2,-2l8119,544r2,l8124,542r,-5l8126,535r,-17xm8126,273r-2,-2l8124,268r-3,-2l8121,263r3,3l8124,251r-10,-1l8114,273r,10l8112,285r,5l8109,290r-2,2l8102,292r,3l8093,295r,-3l8085,292r,-2l8083,290r-5,-5l8078,283r-2,-3l8076,273r2,-2l8078,266r3,l8081,263r2,l8085,261r20,l8105,263r2,l8112,268r,3l8114,273r,-23l8066,242r,12l8073,256r-2,l8071,259r-2,l8069,261r-3,2l8066,266r-2,2l8064,283r2,2l8066,290r3,2l8069,295r2,l8073,297r3,2l8081,304r2,l8085,307r10,l8095,309r5,l8102,307r7,l8112,304r2,l8117,302r2,l8119,299r2,-2l8124,295r,-5l8126,287r,-14xm8145,616r-26,-5l8124,607r,-5l8126,602r,-19l8124,578r,-3l8114,566r,21l8114,597r-2,2l8112,602r-3,2l8107,604r,3l8088,607r-3,-3l8083,604r,-2l8081,602r,-3l8078,597r,-2l8076,592r,-7l8078,585r,-5l8081,578r2,l8083,575r2,l8088,573r12,l8102,575r3,l8107,578r2,l8109,580r3,3l8112,585r2,2l8114,566r-2,-3l8107,563r,-2l8100,561r-3,-2l8090,559r-5,2l8081,561r-3,2l8076,563r-7,8l8069,573r-3,2l8066,578r-2,2l8064,592r2,3l8066,599r3,3l8066,602r,14l8076,618r38,7l8119,626r26,5l8145,616xm8145,424r-79,-48l8066,393r39,22l8066,422r,14l8119,424r26,17l8145,424xm8145,371r-26,-7l8121,364r,-2l8124,362r,-5l8126,355r,-20l8124,333r,-2l8119,326r,-3l8117,321r-3,l8114,340r,12l8112,352r,5l8109,357r,2l8107,359r-2,3l8090,362r-2,-3l8085,359r-7,-7l8078,350r-2,-3l8076,340r2,-2l8078,333r3,l8085,328r17,l8107,333r2,l8109,335r3,l8112,338r2,2l8114,321r-2,-2l8107,316r-2,l8102,314r-19,l8081,316r-3,l8066,328r,3l8064,333r,14l8066,350r,5l8069,355r,2l8066,357r,12l8069,369r7,2l8114,378r31,5l8145,371xm10992,1370r-2775,l8217,91r-16,l8201,1370r-207,l7994,1387r207,l8201,1507r16,l8217,1387r2775,l10992,1370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35" style="position:absolute" from="9066,743" to="9066,1377" strokeweight=".84pt">
              <v:stroke dashstyle="1 1"/>
            </v:line>
            <v:shape id="_x0000_s1036" style="position:absolute;left:7994;top:282;width:2940;height:903" coordorigin="7994,283" coordsize="2940,903" o:spt="100" adj="0,,0" path="m8227,1175r-19,-12l8208,1163r-17,-12l8197,1142r-203,l7994,1185r197,l8220,1185r7,-10xm8478,755r-13,l8465,734r-17,-10l8197,1142r11,l8208,1163r19,12l8478,755xm9084,746r-36,-22l9055,712r-602,l8448,724r17,10l8465,734r19,12l8478,755r6,l9048,755r29,l9084,746xm9335,326r-14,l9321,305r-16,-10l9055,712r10,l9065,734r19,12l9335,326xm9941,295r-8,-12l9309,283r-4,12l9321,304r,1l9341,316r-6,10l9341,326r561,l9907,326r-5,-10l9921,305r,-1l9941,295xm10279,928l9941,295r-20,10l9921,326r-14,l10245,959r20,-10l10265,928r14,xm10821,967r-26,-32l10778,949r,-21l10279,928r5,10l10265,949r,1l10245,959r5,12l10284,971r486,l10790,995r31,-28xm10879,1031r-29,-31l10819,1027r26,33l10879,1031xm10934,1096r-26,-31l10874,1091r29,34l10934,1096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7" style="position:absolute;left:8186;top:1141;width:44;height:44" coordorigin="8186,1142" coordsize="44,44" path="m8229,1171r,-15l8227,1154r,-3l8222,1147r-2,l8215,1142r-12,l8201,1144r-3,l8193,1149r-2,l8191,1151r-2,3l8189,1159r-3,2l8186,1166r3,2l8189,1173r2,2l8191,1178r2,l8198,1183r3,l8203,1185r12,l8220,1180r2,l8227,1175r,-4xe" stroked="f">
              <v:path arrowok="t"/>
            </v:shape>
            <v:shape id="_x0000_s1038" style="position:absolute;left:8179;top:1132;width:60;height:60" coordorigin="8179,1132" coordsize="60,60" o:spt="100" adj="0,,0" path="m8198,1156r,-2l8186,1142r,2l8181,1149r,2l8179,1154r,9l8196,1163r,-4l8198,1156xm8198,1173r,-2l8196,1168r,-5l8179,1163r,10l8181,1175r,3l8186,1183r,2l8198,1173xm8229,1142r-2,-3l8225,1139r-5,-4l8213,1135r-5,-3l8205,1135r-9,l8191,1139r-2,l8186,1142r12,12l8201,1154r2,-3l8215,1151r,3l8217,1154r12,-12xm8229,1185r-12,-12l8215,1173r,14l8198,1173r-12,12l8189,1187r2,l8196,1192r24,l8225,1187r2,l8229,1185xm8215,1187r,-12l8203,1175r-2,-2l8198,1173r17,14xm8239,1163r,-7l8237,1154r,-3l8234,1149r,-2l8229,1142r-12,12l8217,1156r3,l8220,1159r2,2l8222,1163r17,xm8239,1171r,-8l8222,1163r,3l8220,1168r,3l8217,1171r,2l8229,1185r5,-5l8234,1178r3,-3l8237,1173r2,-2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9" style="position:absolute;left:9043;top:1355;width:44;height:44" coordorigin="9043,1355" coordsize="44,44" path="m9086,1384r,-12l9084,1370r,-5l9081,1365r-2,-2l9079,1360r-5,l9074,1358r-7,l9065,1355r-3,3l9057,1358r-2,2l9050,1360r,3l9045,1367r,5l9043,1375r,7l9045,1384r,5l9048,1389r,2l9053,1396r2,l9057,1399r17,l9074,1396r3,l9084,1389r,-2xe" stroked="f">
              <v:path arrowok="t"/>
            </v:shape>
            <v:shape id="_x0000_s1040" style="position:absolute;left:9035;top:1348;width:60;height:60" coordorigin="9036,1348" coordsize="60,60" o:spt="100" adj="0,,0" path="m9055,1370r-12,-12l9038,1363r,2l9036,1370r,7l9053,1377r,-5l9055,1370xm9055,1387r,-3l9053,1384r,-7l9036,1377r,10l9038,1389r,2l9043,1396r,3l9055,1387xm9086,1358r-7,-7l9077,1351r-3,-3l9055,1348r-2,3l9050,1351r-7,7l9055,1370r2,-3l9060,1367r,-2l9069,1365r3,2l9074,1367r,3l9086,1358xm9055,1387r-12,12l9048,1403r2,l9050,1394r5,-7xm9072,1408r,-5l9055,1387r-5,7l9050,1403r3,3l9055,1406r5,2l9072,1408xm9057,1389r,-2l9055,1387r2,2xm9086,1399r-12,-12l9072,1389r-3,l9069,1391r-7,l9060,1389r-3,l9072,1403r,5l9074,1406r3,l9079,1403r2,l9086,1399xm9096,1377r,-2l9093,1372r,-7l9089,1360r,-2l9086,1358r-12,12l9077,1370r,7l9096,1377xm9096,1382r,-5l9077,1377r,7l9074,1387r12,12l9089,1396r,-2l9093,1389r,-5l9096,1382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1" style="position:absolute;left:9043;top:712;width:44;height:44" coordorigin="9043,712" coordsize="44,44" o:spt="100" adj="0,,0" path="m9045,741r,-12l9043,729r,10l9045,741xm9050,748r,-29l9045,724r,19l9048,746r,2l9050,748xm9079,751r,-34l9077,717r-3,-2l9072,715r-3,-3l9060,712r-3,3l9055,715r-2,2l9050,717r,34l9053,753r4,l9057,755r15,l9074,753r3,l9079,751xm9084,746r,-24l9081,722r-2,-3l9079,748r2,l9084,746xm9086,741r,-12l9084,727r,16l9086,741xe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2" style="position:absolute;left:8207;top:304;width:1724;height:1073" coordorigin="8208,304" coordsize="1724,1073" o:spt="100" adj="0,,0" path="m8225,940r-17,l8208,957r17,l8225,940xm8261,940r-17,l8244,957r17,l8261,940xm8294,940r-17,l8277,957r17,l8294,940xm8328,940r-17,l8311,957r17,l8328,940xm8364,940r-19,l8345,957r19,l8364,940xm8397,940r-16,l8381,957r16,l8397,940xm8431,940r-17,l8414,957r17,l8431,940xm8465,940r-17,l8448,957r17,l8465,940xm8501,940r-20,l8481,957r20,l8501,940xm8534,940r-17,l8517,957r17,l8534,940xm8568,940r-17,l8551,957r17,l8568,940xm8601,940r-16,l8585,957r16,l8601,940xm8637,940r-16,l8621,957r16,l8637,940xm8671,940r-17,l8654,957r17,l8671,940xm8705,940r-17,l8688,957r17,l8705,940xm8741,940r-20,l8721,957r20,l8741,940xm8774,940r-17,l8757,957r17,l8774,940xm8808,940r-17,l8791,957r17,l8808,940xm8841,940r-16,l8825,957r16,l8841,940xm8877,940r-19,l8858,957r19,l8877,940xm8911,940r-17,l8894,957r17,l8911,940xm8945,940r-17,l8928,957r17,l8945,940xm8978,940r-17,l8961,957r17,l8978,940xm9014,940r-17,l8997,957r17,l9014,940xm9048,940r-17,l9031,957r17,l9048,940xm9081,940r-16,l9065,957r16,l9081,940xm9096,731r-3,-2l9093,722r-4,-5l9089,715r-3,-3l9084,712r-5,-5l9077,707r,20l9077,734r,7l9077,741r-3,2l9072,746r-5,l9067,748r-2,l9062,746r-5,l9057,743r-2,l9055,741r-2,l9053,734r,-5l9055,727r,-3l9057,724r3,-2l9072,722r,2l9074,724r,3l9077,727r,-20l9074,705r-19,l9053,707r-3,l9045,712r-2,l9043,715r-5,4l9038,722r-2,2l9036,734r,9l9038,746r,2l9043,753r,2l9048,760r2,l9053,763r7,l9062,765r5,l9072,763r5,l9079,760r2,l9086,755r3,-2l9089,751r4,-5l9093,741r3,-5l9096,734r,-3xm9117,940r-19,l9098,957r19,l9117,940xm9151,940r-17,l9134,957r17,l9151,940xm9185,940r-17,l9168,957r17,l9185,940xm9218,940r-17,l9201,957r17,l9218,940xm9254,940r-17,l9237,957r17,l9254,940xm9288,940r-17,l9271,957r17,l9288,940xm9321,940r-16,l9305,957r16,l9321,940xm9355,940r-17,l9338,957r17,l9355,940xm9391,940r-17,l9374,957r17,l9391,940xm9425,940r-17,l9408,957r17,l9425,940xm9458,940r-17,l9441,957r17,l9458,940xm9494,940r-19,l9475,957r19,l9494,940xm9931,1360r-19,l9912,1377r19,l9931,1360xm9931,1327r-19,l9912,1343r19,l9931,1327xm9931,1293r-19,l9912,1310r19,l9931,1293xm9931,1257r-19,l9912,1274r19,l9931,1257xm9931,1223r-19,l9912,1240r19,l9931,1223xm9931,1190r-19,l9912,1207r19,l9931,1190xm9931,1154r-19,l9912,1173r19,l9931,1154xm9931,1120r-19,l9912,1137r19,l9931,1120xm9931,1087r-19,l9912,1103r19,l9931,1087xm9931,1051r-19,l9912,1070r19,l9931,1051xm9931,1017r-19,l9912,1034r19,l9931,1017xm9931,983r-19,l9912,1000r19,l9931,983xm9931,950r-19,l9912,967r19,l9931,950xm9931,914r-19,l9912,931r19,l9931,914xm9931,880r-19,l9912,897r19,l9931,880xm9931,847r-19,l9912,863r19,l9931,847xm9931,811r-19,l9912,830r19,l9931,811xm9931,777r-19,l9912,794r19,l9931,777xm9931,743r-19,l9912,760r19,l9931,743xm9931,707r-19,l9912,727r19,l9931,707xm9931,674r-19,l9912,691r19,l9931,674xm9931,640r-19,l9912,657r19,l9931,640xm9931,607r-19,l9912,623r19,l9931,607xm9931,571r-19,l9912,587r19,l9931,571xm9931,537r-19,l9912,554r19,l9931,537xm9931,503r-19,l9912,520r19,l9931,503xm9931,467r-19,l9912,484r19,l9931,467xm9931,434r-19,l9912,451r19,l9931,434xm9931,400r-19,l9912,417r19,l9931,400xm9931,364r-19,l9912,383r19,l9931,364xm9931,331r-19,l9912,347r19,l9931,331xm9931,304r-19,l9912,314r19,l9931,304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3" style="position:absolute;left:8207;top:296;width:2578;height:1080" coordorigin="8208,297" coordsize="2578,1080" o:spt="100" adj="0,,0" path="m8225,727r-17,l8208,743r17,l8225,727xm8225,297r-17,l8208,314r17,l8225,297xm8261,727r-17,l8244,743r17,l8261,727xm8261,297r-17,l8244,314r17,l8261,297xm8294,727r-17,l8277,743r17,l8294,727xm8294,297r-17,l8277,314r17,l8294,297xm8328,727r-17,l8311,743r17,l8328,727xm8328,297r-17,l8311,314r17,l8328,297xm8364,727r-19,l8345,743r19,l8364,727xm8364,297r-19,l8345,314r19,l8364,297xm8397,727r-16,l8381,743r16,l8397,727xm8397,297r-16,l8381,314r16,l8397,297xm8431,727r-17,l8414,743r17,l8431,727xm8431,297r-17,l8414,314r17,l8431,297xm8465,727r-17,l8448,743r17,l8465,727xm8465,297r-17,l8448,314r17,l8465,297xm8501,297r-20,l8481,314r20,l8501,297xm8534,297r-17,l8517,314r17,l8534,297xm8568,297r-17,l8551,314r17,l8568,297xm8601,297r-16,l8585,314r16,l8601,297xm8637,297r-16,l8621,314r16,l8637,297xm8671,297r-17,l8654,314r17,l8671,297xm8705,297r-17,l8688,314r17,l8705,297xm8741,297r-20,l8721,314r20,l8741,297xm8774,297r-17,l8757,314r17,l8774,297xm8808,297r-17,l8791,314r17,l8808,297xm8841,297r-16,l8825,314r16,l8841,297xm8877,297r-19,l8858,314r19,l8877,297xm8911,297r-17,l8894,314r17,l8911,297xm8945,297r-17,l8928,314r17,l8945,297xm8978,297r-17,l8961,314r17,l8978,297xm9014,297r-17,l8997,314r17,l9014,297xm9048,297r-17,l9031,314r17,l9048,297xm9081,297r-16,l9065,314r16,l9081,297xm9117,297r-19,l9098,314r19,l9117,297xm9151,297r-17,l9134,314r17,l9151,297xm9185,297r-17,l9168,314r17,l9185,297xm9218,297r-17,l9201,314r17,l9218,297xm9254,297r-17,l9237,314r17,l9254,297xm9288,297r-17,l9271,314r17,l9288,297xm9321,297r-16,l9305,314r16,l9321,297xm9494,940r-19,l9475,957r19,l9494,940xm9528,940r-17,l9511,957r17,l9528,940xm9561,940r-16,l9545,957r16,l9561,940xm9595,940r-17,l9578,957r17,l9595,940xm9631,940r-17,l9614,957r17,l9631,940xm9665,940r-17,l9648,957r17,l9665,940xm9698,940r-17,l9681,957r17,l9698,940xm9732,940r-17,l9715,957r17,l9732,940xm9768,940r-17,l9751,957r17,l9768,940xm9801,940r-16,l9785,957r16,l9801,940xm9835,940r-17,l9818,957r17,l9835,940xm9871,940r-19,l9852,957r19,l9871,940xm9905,940r-17,l9888,957r17,l9905,940xm9938,940r-17,l9921,957r17,l9938,940xm9972,940r-17,l9955,957r17,l9972,940xm10008,940r-17,l9991,957r17,l10008,940xm10041,940r-16,l10025,957r16,l10041,940xm10075,940r-17,l10058,957r17,l10075,940xm10109,940r-17,l10092,957r17,l10109,940xm10145,940r-17,l10128,957r17,l10145,940xm10178,940r-17,l10161,957r17,l10178,940xm10212,940r-17,l10195,957r17,l10212,940xm10248,940r-19,l10229,957r19,l10248,940xm10785,1360r-16,l10769,1377r16,l10785,1360xm10785,1327r-16,l10769,1343r16,l10785,1327xm10785,1293r-16,l10769,1310r16,l10785,1293xm10785,1257r-16,l10769,1274r16,l10785,1257xm10785,1223r-16,l10769,1240r16,l10785,1223xm10785,1190r-16,l10769,1207r16,l10785,1190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4" style="position:absolute;left:10768;top:949;width:17;height:257" coordorigin="10769,950" coordsize="17,257" o:spt="100" adj="0,,0" path="m10785,1190r-16,l10769,1207r16,l10785,1190xm10785,1154r-16,l10769,1173r16,l10785,1154xm10785,1120r-16,l10769,1137r16,l10785,1120xm10785,1087r-16,l10769,1103r16,l10785,1087xm10785,1051r-16,l10769,1070r16,l10785,1051xm10785,1017r-16,l10769,1034r16,l10785,1017xm10785,983r-16,l10769,1000r16,l10785,983xm10785,950r-16,l10769,967r16,l10785,950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5" style="position:absolute;left:10756;top:928;width:44;height:44" coordorigin="10757,928" coordsize="44,44" path="m10800,952r,-7l10797,943r,-5l10795,938r,-3l10790,931r-2,l10785,928r-16,l10769,931r-3,l10759,938r,2l10757,943r,12l10759,957r,5l10761,962r5,5l10769,967r,2l10776,969r2,2l10781,969r4,l10788,967r2,l10797,959r,-4l10800,952xe" stroked="f">
              <v:path arrowok="t"/>
            </v:shape>
            <v:shape id="_x0000_s1046" style="position:absolute;left:10747;top:918;width:60;height:60" coordorigin="10747,919" coordsize="60,60" o:spt="100" adj="0,,0" path="m10769,940r-12,-12l10754,931r,2l10749,938r,5l10747,945r,5l10766,950r,-7l10769,940xm10769,957r-3,l10766,950r-19,l10747,952r2,3l10749,959r3,5l10754,967r,2l10757,969r12,-12xm10800,928r-5,-5l10793,923r-3,-2l10788,921r-5,-2l10771,919r-2,2l10766,921r-2,2l10761,923r-4,5l10769,940r,-2l10773,938r,-3l10781,935r2,3l10785,938r3,2l10800,928xm10769,957r-12,12l10764,976r,-12l10769,957xm10800,969r-12,-12l10785,959r-2,l10783,974r-12,-15l10769,959r,-2l10764,964r,12l10766,976r3,3l10788,979r2,-3l10793,976r7,-7xm10783,974r,-12l10773,962r-2,-3l10771,959r12,15xm10807,950r,-10l10805,938r,-3l10800,931r,-3l10788,940r,3l10790,943r,7l10807,950xm10807,957r,-7l10790,950r,5l10788,957r12,12l10802,969r,-2l10805,964r,-5l10807,957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7" style="position:absolute;left:9899;top:282;width:44;height:44" coordorigin="9900,283" coordsize="44,44" path="m9943,311r,-12l9941,297r,-2l9933,287r-2,l9929,285r-3,l9924,283r-5,l9917,285r-5,l9912,287r-3,l9902,295r,4l9900,302r,7l9902,311r,5l9905,316r,3l9909,323r3,l9912,326r17,l9931,323r2,l9938,319r,-3l9941,316r,-2xe" stroked="f">
              <v:path arrowok="t"/>
            </v:shape>
            <v:shape id="_x0000_s1048" style="position:absolute;left:9892;top:275;width:58;height:60" coordorigin="9893,275" coordsize="58,60" o:spt="100" adj="0,,0" path="m9912,297r-12,-12l9897,285r,2l9895,290r-2,5l9893,304r16,l9909,299r3,-2xm9912,314r,-3l9909,311r,-7l9893,304r,12l9897,321r,2l9900,326r12,-12xm9943,285r-7,-7l9933,278r-2,-3l9912,275r-3,3l9907,278r-7,7l9912,297r5,-5l9926,292r5,5l9943,285xm9936,331r,-10l9931,314r-2,2l9926,316r-2,3l9919,319r-2,-3l9914,316r-2,-2l9900,326r5,5l9907,331r2,2l9912,333r2,2l9929,335r2,-2l9933,333r3,-2xm9945,299r,-14l9943,285r-12,12l9933,299r,5l9941,304r4,-5xm9933,311r-2,l9931,314r2,-3xm9950,314r,-10l9941,304r-10,10l9943,326r2,-3l9945,321r3,-2l9948,316r2,-2xm9943,326r-12,-12l9936,321r,10l9938,331r5,-5xm9941,304r-8,l9933,311r8,-7xm9950,304r,-7l9948,295r,-5l9945,287r,12l9941,304r9,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9" style="position:absolute;left:9899;top:1355;width:44;height:44" coordorigin="9900,1355" coordsize="44,44" path="m9943,1384r,-12l9941,1370r,-3l9936,1363r,-3l9931,1360r-2,-2l9924,1358r-3,-3l9919,1358r-7,l9912,1360r-5,l9907,1363r-5,4l9902,1372r-2,3l9900,1382r2,2l9902,1389r3,l9905,1391r4,5l9912,1396r,3l9929,1399r2,-3l9933,1396r5,-5l9938,1389r3,l9941,1387xe" stroked="f">
              <v:path arrowok="t"/>
            </v:shape>
            <v:shape id="_x0000_s1050" style="position:absolute;left:9892;top:1348;width:58;height:60" coordorigin="9893,1348" coordsize="58,60" o:spt="100" adj="0,,0" path="m9912,1370r-12,-12l9897,1358r,2l9893,1365r,12l9909,1377r,-5l9912,1370xm9912,1387r,-3l9909,1384r,-7l9893,1377r,12l9897,1394r,2l9900,1399r12,-12xm9943,1358r-7,-7l9933,1351r-2,-3l9912,1348r-3,3l9907,1351r-7,7l9912,1370r5,-5l9926,1365r5,5l9943,1358xm9912,1387r-12,12l9905,1403r2,l9907,1394r5,-7xm9943,1399r-12,-12l9929,1387r,16l9912,1387r-5,7l9907,1403r2,3l9912,1406r2,2l9929,1408r2,-2l9933,1406r3,-3l9938,1403r5,-4xm9914,1389r,-2l9912,1387r2,2xm9917,1391r,-2l9914,1389r3,2xm9929,1403r,-14l9926,1389r,2l9917,1391r12,12xm9950,1377r,-7l9948,1365r,-2l9945,1360r,-2l9943,1358r-12,12l9933,1372r,5l9950,1377xm9950,1387r,-10l9933,1377r,7l9931,1384r,3l9943,1399r2,-3l9945,1394r3,-3l9948,1389r2,-2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51" style="position:absolute;left:10243;top:928;width:44;height:44" coordorigin="10243,928" coordsize="44,44" path="m10286,950r,-3l10284,945r,-7l10281,938r,-3l10279,933r-2,l10277,931r-3,l10272,928r-17,l10250,933r-2,l10248,935r-3,3l10245,940r-2,3l10243,955r2,2l10245,962r3,l10248,964r2,l10255,969r7,l10265,971r2,-2l10272,969r2,-2l10277,967r,-3l10279,964r5,-5l10284,952r2,-2xe" stroked="f">
              <v:path arrowok="t"/>
            </v:shape>
            <v:shape id="_x0000_s1052" style="position:absolute;left:8354;top:179;width:2568;height:1325" coordorigin="8354,179" coordsize="2568,1325" o:spt="100" adj="0,,0" path="m8424,1178r-3,-3l8421,1173r-2,l8419,1171r-2,-3l8417,1166r-3,l8409,1161r-4,l8402,1159r-21,l8378,1161r-5,l8373,1163r-2,l8366,1168r-2,l8359,1173r,5l8357,1180r,3l8354,1185r,26l8357,1211r,3l8359,1216r,3l8366,1226r5,l8371,1228r7,l8383,1231r10,l8395,1228r7,l8407,1223r2,l8412,1221r,-2l8414,1219r3,-3l8417,1214r2,-3l8419,1209r2,-2l8402,1207r,2l8400,1209r,2l8397,1211r,3l8395,1214r-2,2l8381,1216r,-2l8376,1214r,-3l8373,1211r,-2l8371,1207r,-3l8369,1202r,-10l8371,1190r,-5l8373,1183r,-3l8376,1180r,-2l8378,1178r,-3l8381,1175r2,-2l8397,1173r3,2l8402,1175r,3l8405,1178r,5l8424,1183r,-5xm8484,1161r-48,l8431,1175r17,l8438,1228r17,l8465,1175r16,l8484,1161xm8527,825r-14,l8508,847r-22,l8491,825r-14,l8467,885r12,l8484,861r21,l8501,885r14,l8527,825xm8537,619r-3,l8534,616r-2,-2l8529,614r,-3l8522,611r,12l8522,631r-2,2l8520,647r,8l8517,655r,2l8501,657r2,-12l8505,645r12,l8517,647r3,l8520,633r-15,l8508,623r14,l8522,611r-26,l8486,669r15,l8520,669r2,l8525,667r2,l8527,664r2,l8529,662r5,-5l8534,647r-2,-2l8532,643r-3,l8529,640r-4,l8527,638r2,l8534,633r,-2l8537,631r,-12xm8553,1161r-16,l8510,1204r-7,-43l8486,1161r12,60l8479,1250r19,l8553,1161xm8589,645r-2,-2l8587,638r-2,l8585,635r-3,l8580,633r-5,l8575,647r,5l8570,657r-14,l8558,645r3,l8573,645r,2l8575,647r,-14l8561,633r2,-22l8549,611r-10,58l8556,669r19,l8577,667r3,l8585,662r,-3l8587,659r,-4l8589,652r,-7xm8597,825r-12,l8582,832r-5,-5l8577,844r,17l8575,863r,3l8570,871r-2,l8565,873r-14,l8551,871r-2,l8549,868r-3,l8546,866r-2,-3l8544,851r2,-2l8546,847r3,-3l8549,842r2,l8551,839r2,l8556,837r14,l8575,842r,2l8577,844r,-17l8575,827r-2,-2l8553,825r-4,2l8546,827r-2,3l8541,830r-2,2l8539,835r-7,7l8532,849r-3,2l8529,863r3,3l8532,871r5,4l8537,878r2,2l8541,880r3,3l8546,885r7,l8558,887r,-2l8568,885r2,-2l8573,883r,2l8577,885r8,l8597,825xm8616,611r-15,l8592,669r14,l8616,611xm8618,1161r-57,l8549,1228r16,l8575,1175r24,l8589,1228r17,l8618,1161xm8642,825r-33,l8597,885r14,l8621,839r19,l8642,825xm8683,657r-5,l8664,611r-3,l8661,657r-24,l8654,628r7,29l8661,611r-12,l8621,657r-8,l8609,686r14,l8625,669r12,l8661,669r8,l8664,686r5,l8678,686r5,-29xm8693,1183r-3,-3l8690,1178r-2,-3l8688,1171r-3,l8683,1168r,-2l8681,1166r,-3l8678,1163r,-2l8676,1161r,19l8676,1187r-36,l8640,1185r2,-2l8642,1180r3,l8645,1178r2,l8647,1175r5,l8652,1173r17,l8669,1175r2,l8671,1178r2,l8673,1180r3,l8676,1161r-3,l8669,1159r-20,l8647,1161r-5,l8637,1166r-2,l8635,1168r-2,l8633,1171r-3,l8630,1173r-5,5l8625,1183r-2,l8623,1190r-2,2l8621,1204r2,l8623,1211r2,l8625,1214r3,2l8628,1219r2,2l8633,1221r,2l8635,1223r,3l8637,1226r3,2l8645,1228r2,3l8657,1231r4,-3l8669,1228r4,-2l8676,1226r2,-3l8678,1221r3,-2l8683,1219r,-3l8690,1209r-21,l8669,1211r-3,l8666,1214r-2,l8661,1216r-9,l8649,1214r-4,l8645,1211r-3,l8642,1209r-2,l8640,1204r-3,-2l8640,1202r36,l8690,1202r3,-3l8693,1183xm8705,847r-3,-5l8702,839r-2,-2l8700,835r-5,-5l8693,830r-3,-3l8690,847r,12l8688,861r,5l8685,866r,2l8683,871r-2,l8678,873r-14,l8659,868r,-2l8657,866r,-17l8659,847r,-3l8661,842r3,l8664,839r2,l8666,837r17,l8683,839r2,l8685,842r3,l8688,844r2,3l8690,827r-2,l8688,825r-22,l8664,827r-3,l8661,825r-12,l8633,904r14,l8652,878r5,5l8659,883r,2l8666,885r3,2l8671,887r5,-2l8681,885r4,-2l8688,883r2,-3l8693,880r2,-2l8695,875r7,-7l8702,863r3,-2l8705,847xm8753,628r-3,-2l8750,623r-2,-2l8748,619r-5,-5l8741,614r-3,-3l8738,628r,7l8707,635r,-4l8709,631r,-3l8712,628r,-2l8714,626r3,-3l8719,623r2,-2l8729,621r2,2l8733,623r3,3l8736,628r2,l8738,611r-2,l8733,609r-14,l8717,611r-8,l8707,614r-2,l8705,616r-3,l8702,619r-7,7l8695,628r-2,5l8693,635r-3,5l8690,647r3,3l8693,652r2,5l8695,659r10,10l8707,669r2,2l8729,671r2,-2l8736,669r2,-2l8741,667r,-3l8743,662r2,l8745,659r3,l8748,657r2,-2l8750,652r-17,l8733,655r-2,2l8729,657r,2l8714,659r,-2l8712,657r-5,-5l8707,647r31,l8753,647r,-19xm8767,1161r-17,l8745,1185r-26,l8724,1161r-15,l8695,1228r17,l8717,1199r26,l8736,1228r17,l8767,1161xm8772,842r-3,-3l8769,837r-4,-5l8765,830r-3,l8762,827r-5,l8757,844r,5l8726,849r,-5l8729,844r,-2l8731,842r,-3l8733,839r3,-2l8750,837r7,7l8757,827r-2,-2l8731,825r-2,2l8726,827r-2,3l8721,830r,2l8719,832r-2,3l8717,837r-3,5l8712,844r,3l8709,851r,15l8712,868r,3l8714,873r,2l8721,883r3,l8726,885r10,l8738,887r3,-2l8753,885r2,-2l8757,883r,-3l8760,880r2,-2l8762,875r3,l8767,873r,-5l8753,868r-5,5l8731,873r,-2l8729,871r,-3l8726,868r,-5l8724,863r,-2l8726,861r31,l8772,861r,-19xm8822,1195r-2,-3l8820,1190r-3,l8817,1187r-4,l8813,1185r-5,l8808,1202r,7l8805,1209r,2l8803,1211r,3l8784,1214r2,-15l8791,1199r14,l8805,1202r3,l8808,1185r-17,l8796,1161r-17,l8765,1228r19,l8803,1228r2,-2l8808,1226r2,-3l8813,1223r7,-7l8820,1214r2,-3l8822,1195xm8822,628r-2,-2l8820,623r-3,-2l8817,619r-4,-5l8810,614r,24l8808,640r,10l8805,650r,2l8801,657r-3,l8796,659r-10,l8784,657r-3,l8777,652r,-5l8774,645r,-5l8777,638r,-5l8779,631r,-3l8781,628r,-2l8784,626r,-3l8789,623r2,-2l8796,621r2,2l8803,623r,3l8805,626r,2l8808,628r,10l8810,638r,-24l8808,611r-5,l8801,609r-12,l8786,611r-2,l8781,614r-2,l8781,611r-14,l8753,691r14,l8772,664r,3l8774,667r3,2l8779,669r,2l8801,671r2,-2l8805,669r5,-5l8813,664r4,-5l8817,657r3,-5l8822,650r,-22xm8825,832r-5,-5l8817,827r-2,-2l8813,825r,14l8813,844r-3,l8810,847r,16l8810,866r-2,2l8808,871r-3,l8803,873r-12,l8793,859r3,l8805,859r,2l8808,861r,2l8810,863r,-16l8796,847r2,-10l8808,837r2,2l8813,839r,-14l8786,825r-12,60l8791,885r14,l8808,883r5,l8815,880r2,l8817,878r3,l8820,875r2,-2l8822,859r-2,l8820,856r-3,l8817,854r,-3l8820,851r5,-4l8825,832xm8918,611r-17,l8877,638r8,-27l8870,611r-5,27l8851,611r-17,l8851,638r-29,31l8839,669r24,-26l8858,669r15,l8877,643r15,26l8909,669r-17,-29l8918,611xm8921,1137r-17,l8868,1175r9,10l8901,1161r-14,67l8904,1228r17,-91xm8978,611r-17,l8935,638r5,-27l8925,611r-9,58l8928,669r7,-26l8952,669r17,l8949,640r29,-29xm9045,611r-12,l9031,619r,-3l9029,616r-3,-2l9026,631r,16l9024,650r,2l9021,655r-2,l9019,657r-5,l9014,659r-12,l9002,657r-5,l8997,655r-2,l8995,650r-2,-3l8993,638r2,-3l8995,631r2,l8997,628r5,-5l9007,623r2,-2l9014,621r3,2l9021,623r,3l9024,626r,2l9026,631r,-17l9024,611r-3,l9019,609r-14,l9002,611r-5,l8995,614r-2,l8988,619r,2l8983,626r,2l8981,631r,4l8978,638r,12l8981,650r,7l8985,662r,2l8988,664r5,5l8995,669r2,2l9014,671r3,-2l9026,669r7,l9045,611xm9281,1180r-3,-2l9278,1173r-2,l9276,1171r-5,-5l9266,1163r-2,-2l9261,1161r-2,-2l9237,1159r-2,2l9230,1161r-5,5l9223,1166r,2l9221,1168r-5,5l9213,1178r,5l9211,1185r,5l9209,1192r,10l9211,1204r,7l9213,1214r,2l9223,1226r2,l9228,1228r7,l9240,1231r9,l9252,1228r5,l9261,1226r3,-3l9266,1223r,-2l9269,1219r2,l9273,1216r,-2l9276,1211r,-2l9278,1207r-19,l9259,1209r-2,l9257,1211r-3,l9254,1214r-2,l9249,1216r-12,l9237,1214r-4,l9233,1211r-3,l9228,1209r,-5l9225,1202r,-12l9228,1187r,-4l9230,1180r3,l9233,1178r2,l9235,1175r2,l9240,1173r14,l9257,1175r2,l9259,1178r2,l9261,1183r20,l9281,1180xm9297,547r-14,l9281,568r-22,l9261,547r-14,l9237,607r15,l9254,580r24,l9273,607r15,l9297,547xm9341,1161r-48,l9288,1175r17,l9295,1228r17,l9321,1175r15,l9341,1161xm9367,547r-12,l9353,554r,-3l9350,551r,-2l9348,549r,17l9348,585r-3,l9345,587r-4,5l9338,592r,3l9324,595r-3,-3l9319,592r,-2l9317,587r,-2l9314,583r,-10l9317,571r,-3l9319,566r,-3l9321,563r,-2l9324,561r2,-2l9341,559r2,2l9345,561r,2l9348,566r,-17l9345,547r-7,l9338,544r-7,l9326,547r-5,l9317,549r-3,l9314,551r-9,10l9305,563r-3,3l9302,573r-2,2l9300,583r2,2l9302,592r3,l9305,595r2,2l9307,599r2,3l9312,602r2,2l9317,604r2,3l9338,607r3,-3l9343,604r,3l9348,607r9,l9367,547xm9393,191r-2,l9391,187r-2,l9389,184r-3,l9384,182r-5,l9379,196r,5l9377,203r,15l9377,225r-3,l9374,227r-5,l9369,230r-12,l9360,215r2,l9374,215r,3l9377,218r,-15l9362,203r3,-9l9377,194r,2l9379,196r,-14l9353,182r-12,60l9357,242r12,l9372,239r5,l9379,239r2,-2l9384,237r,-2l9386,235r,-3l9389,232r,-5l9391,225r,-5l9389,218r,-3l9386,213r,-2l9381,211r3,-3l9386,208r5,-5l9391,201r2,-2l9393,191xm9410,1161r-19,l9367,1204r-7,-43l9341,1161r14,60l9336,1250r19,l9410,1161xm9413,547r-34,l9367,607r14,l9391,559r19,l9413,547xm9444,211r-3,l9441,208r-4,-5l9432,203r,17l9432,223r-3,l9429,227r-19,l9413,215r2,l9429,215r,3l9432,220r,-17l9415,203r5,-21l9405,182r-12,60l9410,242r15,l9427,239r5,l9434,237r3,l9439,235r,-3l9441,232r3,-2l9444,211xm9473,182r-15,l9449,242r12,l9473,182xm9475,1161r-58,l9405,1228r15,l9432,1175r24,l9446,1228r17,l9475,1161xm9475,563r-2,-2l9473,559r-12,-12l9461,568r,15l9456,587r,3l9453,590r,2l9451,592r-2,3l9437,595r-3,-3l9432,592r,-2l9429,590r,-3l9427,585r,-14l9429,571r,-5l9432,566r,-3l9437,559r16,l9453,561r3,l9458,563r,3l9461,568r,-21l9456,547r-3,-3l9444,544r-3,3l9434,547r,2l9432,551r,-4l9420,547r-17,79l9417,626r8,-27l9425,602r2,l9427,604r2,l9432,607r21,l9456,604r2,l9461,602r2,l9468,597r,-2l9473,590r,-5l9475,583r,-20xm9540,227r-7,l9521,182r-3,l9518,227r-24,l9511,199r7,28l9518,182r-12,l9477,227r-7,l9465,256r15,l9482,242r12,l9518,242r7,l9521,256r4,l9535,256r5,-29xm9542,563r-2,-2l9540,559r-3,-3l9537,554r-2,-3l9533,551r,-2l9530,549r-2,-2l9528,566r,5l9497,571r,-3l9499,566r,-3l9501,563r,-2l9504,561r,-2l9523,559r2,2l9525,563r3,3l9528,547r-5,l9521,544r-12,l9506,547r-5,l9499,549r-2,l9494,551r-2,l9492,554r-7,7l9482,566r,7l9480,575r,8l9482,585r,7l9485,595r,2l9487,597r2,2l9489,602r3,2l9494,604r5,3l9521,607r2,-3l9525,604r3,-2l9530,602r,-3l9533,599r2,-2l9535,595r2,l9537,592r3,-2l9523,590r-2,2l9518,592r-2,3l9504,595r,-3l9501,592r-2,-2l9497,590r,-5l9494,583r3,l9528,583r14,l9542,563xm9549,1183r-2,-3l9547,1178r-2,-3l9545,1171r-3,l9540,1168r,-2l9537,1166r,-3l9535,1163r-2,-2l9533,1183r,4l9497,1187r,-2l9499,1183r,-3l9501,1180r,-2l9504,1178r,-3l9506,1175r3,-2l9523,1173r2,2l9528,1175r,3l9530,1178r,2l9533,1183r,-22l9528,1161r-3,-2l9506,1159r-2,2l9499,1161r-5,5l9492,1166r,2l9489,1168r,3l9487,1171r,2l9482,1178r,2l9480,1183r,4l9477,1190r,14l9480,1204r,7l9485,1216r,3l9489,1223r3,l9492,1226r2,l9497,1228r4,l9504,1231r9,l9516,1228r9,l9528,1226r2,l9537,1219r3,l9540,1216r2,-2l9542,1211r3,l9545,1209r-20,l9525,1211r-2,l9521,1214r-3,l9518,1216r-9,l9506,1214r-5,l9501,1211r-2,l9499,1209r-2,l9497,1207r-3,-3l9494,1202r3,l9533,1202r14,l9549,1199r,-16xm9597,559r-2,-3l9595,551r-2,l9593,549r-5,l9588,547r-5,l9583,561r,5l9581,566r,2l9581,585r,5l9578,590r,2l9573,592r-2,3l9561,595r3,-15l9566,580r10,l9581,585r,-17l9566,568r3,-9l9581,559r,2l9583,561r,-14l9557,547r-12,60l9561,607r12,l9576,604r7,l9585,602r3,-3l9590,599r,-2l9593,597r,-17l9588,575r-3,l9588,573r2,l9590,571r3,l9593,568r2,l9595,563r2,l9597,559xm9609,199r-2,-3l9607,194r-2,-3l9605,189r-3,l9602,187r-2,l9600,184r-3,l9595,182r,19l9595,206r-31,l9564,203r2,-2l9566,199r3,l9569,196r2,l9571,194r19,l9593,196r,3l9595,201r,-19l9590,182r-2,-3l9578,179r-2,3l9569,182r-3,2l9564,184r-12,12l9549,201r,7l9547,211r,7l9549,220r,7l9552,230r,2l9554,232r,3l9559,239r2,l9564,239r2,3l9588,242r2,-3l9593,239r4,-4l9600,235r2,-3l9602,230r3,l9605,225r-17,l9588,227r-3,l9583,230r-12,l9571,227r-2,l9566,225r-2,l9564,220r-3,-2l9564,218r31,l9609,218r,-19xm9621,1161r-14,l9602,1185r-26,l9581,1161r-15,l9552,1228r17,l9573,1199r27,l9593,1228r16,l9621,1161xm9679,1195r-2,l9677,1190r-3,l9674,1187r-5,l9667,1185r-2,l9665,1204r,3l9662,1209r,2l9660,1211r-3,3l9641,1214r2,-15l9648,1199r14,l9662,1202r3,2l9665,1185r-17,l9650,1161r-14,l9621,1228r20,l9660,1228r2,-2l9665,1226r2,-3l9669,1223r8,-7l9677,1214r2,-3l9679,1195xm9679,199r-2,-3l9677,194r-8,-7l9669,184r-2,l9665,182r,19l9665,220r-8,7l9655,227r,3l9641,230r-3,-3l9636,227r,-2l9633,225r,-5l9631,218r,-10l9633,206r,-5l9636,201r,-2l9638,196r3,l9641,194r16,l9660,196r2,l9662,199r3,2l9665,182r-5,l9657,179r-9,l9645,182r-4,l9636,187r,-5l9624,182r-15,79l9624,261r5,-26l9629,237r2,l9631,239r5,l9636,242r21,l9660,239r2,l9665,237r2,l9674,230r,-3l9677,225r,-2l9679,220r,-21xm9775,182r-17,l9734,208r5,-26l9727,182r-7,26l9705,182r-14,l9708,211r-29,31l9696,242r24,-29l9715,242r14,l9734,213r15,29l9763,242r-14,-31l9775,182xm9782,1154r-2,-3l9780,1149r-3,-2l9777,1144r-2,l9775,1142r-2,l9773,1139r-5,l9768,1137r-22,l9741,1139r-2,3l9737,1142r-10,9l9727,1154r-2,2l9725,1159r-3,2l9722,1168r17,l9739,1161r2,l9741,1159r3,-3l9744,1154r2,l9749,1151r9,l9761,1154r2,l9763,1156r2,l9765,1168r-2,3l9763,1173r-2,l9753,1180r-38,31l9713,1228r26,l9770,1228r3,-17l9739,1211r26,-21l9770,1187r3,-4l9777,1178r,-3l9780,1173r,-2l9782,1168r,-14xm9835,182r-17,l9792,208r5,-26l9782,182r-12,60l9785,242r7,-29l9806,242r17,l9806,211r29,-29xm9902,182r-12,l9888,189r-5,-5l9883,203r,15l9881,220r,3l9878,223r,2l9876,225r,2l9873,227r-2,3l9859,230r-2,-3l9854,227r,-2l9852,225r,-2l9849,220r,-14l9852,203r,-2l9857,196r2,l9859,194r17,l9876,196r2,l9881,199r,2l9883,203r,-19l9881,182r-8,l9871,179r-7,l9861,182r-7,l9852,184r-3,l9842,191r,3l9837,199r,4l9835,206r,17l9837,223r,4l9840,230r,2l9845,237r2,l9847,239r2,l9852,242r21,l9876,239r2,l9878,242r5,l9890,242r12,-60xm10137,1183r-2,-3l10135,1175r-2,-2l10133,1171r-5,-5l10125,1166r-4,-5l10118,1161r-2,-2l10094,1159r-2,2l10087,1161r-5,5l10080,1166r,2l10077,1168r-4,5l10070,1178r,2l10068,1183r,4l10065,1190r,14l10068,1207r,4l10070,1214r,2l10080,1226r2,l10085,1228r7,l10094,1231r12,l10109,1228r4,l10116,1226r5,-3l10123,1223r,-2l10125,1219r3,l10130,1216r,-2l10133,1211r,-2l10135,1207r-19,l10116,1209r-3,l10113,1211r-2,l10111,1214r-2,l10106,1216r-12,l10094,1214r-5,l10089,1211r-2,l10085,1209r,-2l10082,1204r,-14l10085,1187r,-4l10089,1178r3,l10092,1175r2,l10097,1173r14,l10118,1180r,3l10137,1183xm10197,1161r-50,l10145,1175r16,l10152,1228r14,l10178,1175r15,l10197,1161xm10200,561r-3,-2l10197,556r-4,-5l10190,551r-2,-2l10188,573r,2l10185,578r,7l10183,585r,2l10178,592r-2,l10173,595r-12,l10159,592r-2,l10157,590r-3,-3l10154,583r-2,l10152,573r2,l10154,568r5,-5l10159,561r2,l10164,559r17,l10181,561r2,l10183,563r2,3l10185,571r3,2l10188,549r-3,-2l10181,547r-3,-3l10166,544r-2,3l10159,547r-2,2l10154,549r-2,2l10149,551r,3l10142,561r,5l10140,568r,22l10142,592r,3l10152,604r2,l10157,607r21,l10181,604r2,l10185,602r3,l10193,597r2,-5l10197,590r,-3l10200,583r,-22xm10267,1161r-19,l10224,1204r-7,-43l10197,1161r15,60l10193,1250r19,l10267,1161xm10267,547r-17,l10236,566r-10,-19l10212,547r14,26l10197,607r17,l10231,585r10,22l10257,607r-16,-32l10267,547xm10293,940r-2,-2l10291,935r-5,-4l10286,928r-5,-5l10279,923r-2,-2l10277,945r,5l10277,955r-3,l10274,957r-2,2l10269,959r,3l10260,962r-3,-3l10257,959r-2,l10255,957r-2,l10253,952r-3,l10250,950r,-5l10253,945r,-2l10255,940r,-2l10260,938r,-3l10267,935r2,3l10272,938r2,2l10274,943r3,2l10277,921r-5,l10269,919r-12,l10255,921r-2,l10250,923r-2,l10243,928r-5,5l10238,935r-2,3l10236,943r-3,2l10233,950r,2l10236,955r,4l10238,964r,3l10241,969r2,l10250,976r3,l10255,979r17,l10277,976r2,l10286,969r5,-5l10291,959r2,-2l10293,950r,-10xm10317,607r-12,-60l10289,547r-32,60l10274,607r22,-44l10303,607r14,xm10332,1161r-58,l10262,1228r15,l10289,1175r24,l10303,1228r14,l10332,1161xm10334,832r-2,-2l10329,830r,-3l10327,827r-2,-2l10322,825r,17l10320,844r,3l10320,863r,3l10317,866r,5l10315,871r-2,2l10301,873r2,-14l10305,859r10,l10315,861r2,l10317,863r3,l10320,847r-15,l10308,837r9,l10322,842r,-17l10296,825r-12,60l10301,885r14,l10317,883r5,l10325,880r2,l10327,878r2,l10329,875r3,-2l10332,859r-3,l10329,856r-2,l10325,854r2,-3l10329,851r5,-4l10334,832xm10387,856r-2,-2l10385,851r-3,l10382,849r-5,l10377,847r-4,l10373,861r,7l10370,871r-2,l10365,873r-12,l10356,859r2,l10370,859r,2l10373,861r,-14l10358,847r5,-22l10349,825r-12,60l10353,885r17,l10373,883r2,l10380,878r2,l10385,875r,-2l10387,871r,-15xm10394,547r-12,l10380,554r-5,-5l10375,568r,12l10373,583r,2l10370,587r,3l10368,590r,2l10365,592r-2,3l10351,595r-2,-3l10346,592r,-2l10344,590r,-3l10341,587r,-16l10344,568r,-2l10349,561r2,l10351,559r17,l10368,561r2,l10373,563r,3l10375,568r,-19l10373,549r,-2l10365,547r-2,-3l10356,544r-3,3l10346,547r-2,2l10341,549r-7,7l10334,559r-5,4l10329,568r-2,l10327,587r2,3l10329,592r3,3l10332,597r7,7l10341,604r3,3l10365,607r5,-5l10370,607r5,l10382,607r12,-60xm10406,1187r-2,-4l10404,1178r-3,-3l10401,1171r-2,l10397,1168r,-2l10394,1166r,-3l10392,1163r-3,-2l10389,1183r,4l10353,1187r,-4l10356,1183r,-3l10358,1180r,-2l10361,1175r2,l10365,1173r15,l10382,1175r3,l10385,1178r2,l10387,1180r2,3l10389,1161r-4,l10382,1159r-19,l10358,1161r-2,l10353,1163r-2,l10351,1166r-2,l10349,1168r-3,l10341,1173r,2l10339,1175r,5l10337,1183r,4l10334,1190r,14l10337,1207r,4l10339,1214r,2l10349,1226r2,l10353,1228r5,l10361,1231r9,l10373,1228r9,l10385,1226r2,l10394,1219r3,l10397,1216r2,-2l10399,1211r2,l10401,1209r-19,l10382,1211r-2,l10377,1214r-2,l10375,1216r-10,l10363,1214r-5,l10358,1211r-2,l10356,1209r-3,l10353,1207r-2,-3l10351,1202r2,l10389,1202r15,l10404,1199r2,-2l10406,1187xm10416,825r-15,l10389,885r15,l10416,825xm10478,1161r-14,l10459,1185r-26,l10437,1161r-16,l10409,1228r16,l10430,1199r24,l10449,1228r17,l10478,1161xm10483,873r-7,l10464,825r-3,l10461,873r-26,l10452,842r9,31l10461,825r-14,l10421,873r-8,l10409,899r12,l10425,885r10,l10461,885r5,l10464,899r2,l10478,899r5,-26xm10485,547r-16,l10447,573r5,-26l10437,547r-4,26l10418,547r-17,l10418,575r-29,32l10406,607r27,-29l10425,607r15,l10445,578r14,29l10476,607r-17,-32l10485,547xm10536,1195r-3,l10533,1192r-4,-5l10526,1187r-2,-2l10519,1185r,14l10519,1211r-2,l10514,1214r-17,l10500,1199r2,l10519,1199r,-14l10502,1185r5,-24l10493,1161r-15,67l10497,1228r20,l10519,1226r2,l10524,1223r2,l10531,1219r,-3l10536,1211r,-16xm10553,849r-3,-2l10550,839r-2,-2l10548,835r-3,l10545,832r-4,-5l10538,827r,20l10538,849r-33,l10507,847r,-3l10512,839r2,l10514,837r17,l10531,839r2,l10533,842r3,l10536,844r2,3l10538,827r-5,-2l10512,825r-3,2l10505,827r,3l10502,830r,2l10500,832r-5,5l10493,842r,2l10490,847r,21l10493,871r,2l10495,875r,3l10497,878r5,5l10505,883r2,2l10514,885r3,2l10521,885r10,l10533,883r3,l10538,880r3,l10541,878r2,-3l10545,875r,-2l10548,871r,-3l10531,868r,3l10529,871r,2l10512,873r,-2l10509,871r-2,-3l10507,866r-2,l10505,861r33,l10550,861r,-2l10553,856r,-7xm10622,847r-2,-5l10620,839r-3,-2l10617,835r-4,-5l10610,830r-2,-3l10608,849r,10l10605,861r,5l10603,866r,2l10601,871r-3,l10596,873r-15,l10577,868r,-2l10574,866r,-17l10577,847r,-3l10581,839r3,l10584,837r17,l10601,839r2,l10603,842r2,l10605,847r3,2l10608,827r-3,l10605,825r-21,l10581,827r-2,l10579,825r-12,l10550,904r15,l10569,878r5,5l10577,883r,2l10584,885r2,2l10589,887r2,-2l10598,885r5,-2l10605,883r3,-3l10610,880r3,-2l10613,875r4,-4l10617,868r3,-2l10620,861r2,-2l10622,847xm10632,1147r-3,l10629,1144r-2,l10627,1142r-2,-3l10622,1139r-2,-2l10601,1137r-3,2l10596,1139r-3,3l10591,1142r-2,2l10586,1144r,3l10581,1151r,10l10596,1161r2,-2l10598,1156r5,-5l10613,1151r,3l10615,1154r,2l10617,1156r,5l10615,1163r,5l10613,1168r-3,3l10601,1171r-3,14l10603,1185r2,2l10610,1187r,3l10613,1190r,2l10615,1192r,12l10613,1207r,2l10610,1209r,2l10608,1211r,3l10591,1214r,-3l10589,1211r,-2l10586,1209r,-7l10569,1202r,9l10572,1214r,2l10574,1219r,2l10577,1221r,2l10579,1223r,3l10581,1226r3,2l10589,1228r2,3l10603,1231r2,-3l10610,1228r3,-2l10617,1226r,-3l10620,1223r,-2l10622,1221r5,-5l10627,1214r2,-3l10629,1207r3,-3l10632,1190r-3,l10629,1185r-4,-5l10622,1180r,-2l10620,1178r2,-3l10625,1175r,-2l10627,1173r,-2l10629,1171r,-3l10632,1166r,-19xm10644,1437r-3,l10641,1432r-4,-5l10629,1427r,12l10629,1444r-2,3l10627,1449r,14l10627,1468r-5,5l10608,1473r2,-12l10613,1461r12,l10627,1463r,-14l10613,1449r2,-10l10629,1439r,-12l10603,1427r-12,58l10608,1485r19,l10629,1483r3,l10632,1480r2,l10639,1475r,-7l10641,1466r-2,-3l10639,1459r-2,-3l10634,1456r,-2l10639,1449r2,l10641,1444r3,-2l10644,1437xm10711,1444r-2,-2l10709,1437r-10,-10l10699,1454r-2,2l10697,1463r-3,3l10694,1468r-2,l10692,1471r-3,l10687,1473r-5,l10680,1475r-5,l10675,1473r-5,l10668,1471r,-3l10665,1468r,-5l10663,1461r,-7l10665,1451r,-4l10668,1447r,-5l10670,1442r3,-3l10675,1439r2,-2l10687,1437r2,2l10692,1439r2,3l10694,1444r3,3l10697,1451r2,3l10699,1427r-2,l10694,1425r-19,l10673,1427r-3,l10656,1427r-15,77l10656,1504r5,-24l10663,1483r2,l10665,1485r5,l10673,1487r14,l10689,1485r3,l10694,1483r3,l10699,1480r7,-7l10706,1471r3,-3l10709,1466r2,l10711,1444xm10716,825r-17,l10677,851r5,-26l10668,825r-5,26l10649,825r-17,l10649,854r-29,31l10637,885r26,-29l10656,885r14,l10675,856r14,29l10706,885r-17,-31l10716,825xm10776,825r-17,l10733,851r7,-26l10725,825r-12,60l10728,885r5,-29l10749,885r17,l10747,854r29,-29xm10781,1454r-3,-5l10778,1442r-2,-3l10776,1437r-5,-5l10771,1430r-2,l10769,1427r-3,l10766,1449r-33,l10735,1447r,-3l10737,1444r,-2l10740,1442r,-3l10742,1439r3,-2l10757,1437r,2l10759,1439r2,3l10764,1442r,5l10766,1449r,-22l10764,1427r-3,-2l10742,1425r-2,2l10735,1427r-5,5l10728,1432r-3,5l10721,1442r,2l10718,1449r,19l10721,1471r,2l10723,1475r,3l10725,1480r3,l10733,1485r4,l10740,1487r12,l10754,1485r5,l10761,1483r3,l10766,1480r3,l10769,1478r2,l10771,1475r5,-4l10776,1468r-15,l10759,1471r-2,l10757,1473r-5,l10749,1475r-4,l10742,1473r-5,l10737,1471r-2,l10735,1468r-2,l10733,1461r33,l10778,1461r,-2l10781,1456r,-2xm10845,825r-14,l10831,832r-2,l10826,830r,19l10826,859r-2,l10824,863r-5,5l10819,871r-2,l10814,873r-14,l10793,866r,-19l10795,847r,-5l10797,842r5,-5l10817,837r7,7l10824,849r2,l10826,830r,-3l10821,827r,-2l10800,825r-3,2l10795,827r-2,3l10790,830r-9,9l10781,844r-3,3l10778,868r3,3l10781,873r4,5l10785,880r3,l10790,883r3,l10795,885r7,l10805,887r2,-2l10814,885r3,-2l10819,883r2,-3l10819,885r2,l10833,885r12,-60xm10865,1427r-20,l10821,1468r-7,-41l10793,1427r-10,58l10797,1485r8,-41l10812,1485r12,l10848,1444r-10,41l10853,1485r12,-58xm10922,1427r-17,l10905,1439r-2,15l10889,1454r-5,-5l10884,1444r2,-2l10889,1442r,-3l10905,1439r,-12l10884,1427r,3l10879,1430r-5,5l10874,1437r-2,2l10872,1444r-3,3l10869,1451r3,3l10872,1459r2,l10879,1463r5,l10862,1485r17,l10901,1461r-5,24l10901,1485r4,l10910,1485r12,-58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53" style="position:absolute;left:8229;top:544;width:2585;height:749" coordorigin="8229,544" coordsize="2585,749" o:spt="100" adj="0,,0" path="m8275,1247r-46,24l8275,1293r,-46xm9043,1271r-43,-24l9000,1293r43,-22xm9132,1247r-46,24l9132,1293r,-46xm9900,1271r-43,-24l9857,1293r43,-22xm9986,1247r-43,24l9986,1293r,-46xm10485,547r-16,l10447,573r5,-26l10437,547r-4,26l10418,547r-17,l10418,575r-29,32l10406,607r27,-29l10425,607r15,l10445,578r14,29l10476,607r-17,-32l10485,547xm10550,592r-7,l10531,547r-2,l10529,592r-24,l10521,563r8,29l10529,547r-15,l10488,592r-7,l10476,621r14,l10493,607r12,l10529,607r4,l10531,621r2,l10545,621r5,-29xm10620,568r-3,-5l10617,559r-2,-3l10615,554r-2,-3l10610,551r-5,-4l10605,566r,5l10574,571r,-5l10577,566r,-3l10579,561r2,l10581,559r20,l10601,561r2,l10603,566r2,l10605,547r-4,l10598,544r-12,l10581,547r-2,l10577,549r-3,l10572,551r-3,l10562,559r,2l10560,566r,2l10557,573r,12l10560,590r,2l10562,595r,2l10565,597r,2l10569,604r3,l10574,607r24,l10601,604r2,l10603,602r2,l10608,599r2,l10610,597r5,-5l10615,590r-17,l10598,592r-2,l10593,595r-12,l10579,592r-2,l10577,590r-3,l10574,587r-2,-2l10572,583r2,l10605,583r12,l10620,580r,-12xm10685,547r-15,l10665,568r-21,l10649,547r-15,l10622,607r15,l10641,580r22,l10658,607r15,l10685,547xm10749,547r-14,l10701,583r8,-36l10694,547r-9,60l10699,607r31,-39l10723,607r14,l10749,547xm10757,1271r-46,-24l10711,1293r46,-22xm10814,563r-2,-2l10812,559r-3,-3l10809,554r-2,-3l10805,551r,-2l10802,549r-2,-2l10800,566r,5l10769,571r,-5l10771,566r,-3l10773,561r3,l10776,559r19,l10795,561r2,l10797,566r3,l10800,547r-5,l10793,544r-12,l10776,547r-3,l10771,549r-2,l10766,551r-2,l10759,556r,3l10757,561r-3,5l10754,568r-2,5l10752,585r2,5l10754,592r3,3l10757,597r2,l10759,599r5,5l10766,604r3,3l10793,607r2,-3l10797,604r,-2l10800,602r2,-3l10805,599r,-2l10809,592r,-2l10793,590r,2l10790,592r-2,3l10776,595r-3,-3l10771,592r,-2l10769,590r,-3l10766,585r,-2l10769,583r31,l10814,583r,-20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54" style="position:absolute;left:10756;top:1355;width:44;height:44" coordorigin="10757,1355" coordsize="44,44" o:spt="100" adj="0,,0" path="m10759,1387r,-17l10757,1372r,12l10759,1387xm10769,1396r,-36l10764,1360r,3l10761,1365r-2,l10759,1389r7,7l10769,1396xm10797,1389r,-22l10793,1363r,-3l10788,1360r-3,-2l10781,1358r-3,-3l10776,1358r-7,l10769,1399r16,l10788,1396r2,l10795,1391r,-2l10797,1389xm10800,1382r,-7l10797,1372r,12l10800,1382xe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55" style="position:absolute;left:10747;top:1348;width:60;height:60" coordorigin="10747,1348" coordsize="60,60" o:spt="100" adj="0,,0" path="m10769,1370r-12,-12l10754,1358r,2l10749,1365r,7l10747,1375r,2l10766,1377r,-7l10769,1370xm10769,1387r-3,-3l10766,1377r-19,l10747,1382r2,2l10749,1389r5,5l10754,1396r3,3l10769,1387xm10800,1358r-7,-7l10790,1351r-2,-3l10769,1348r-3,3l10764,1351r-7,7l10769,1370r,-3l10771,1367r2,-2l10783,1365r,2l10785,1367r3,3l10800,1358xm10769,1387r-12,12l10761,1403r3,l10764,1394r5,-7xm10783,1408r,-5l10769,1387r-5,7l10764,1403r2,3l10769,1406r2,2l10783,1408xm10800,1399r-12,-12l10785,1387r,2l10783,1389r-2,2l10773,1391r,-2l10771,1389r-2,-2l10783,1403r,5l10788,1406r2,l10793,1403r2,l10800,1399xm10807,1377r,-7l10805,1365r,-2l10800,1358r-12,12l10790,1372r,5l10807,1377xm10807,1387r,-10l10790,1377r,7l10788,1384r,3l10800,1399r2,-3l10802,1394r3,-3l10805,1389r2,-2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56" style="position:absolute;left:8186;top:928;width:44;height:44" coordorigin="8186,928" coordsize="44,44" o:spt="100" adj="0,,0" path="m8189,952r,-7l8186,947r,3l8189,952xm8196,964r,-31l8193,933r-2,2l8191,938r-2,l8189,959r4,5l8196,964xm8217,969r,-41l8201,928r-3,3l8196,931r,36l8198,967r3,2l8205,969r3,2l8210,969r7,xm8225,964r,-31l8222,933r-2,-2l8217,931r,36l8220,967r2,-3l8225,964xm8227,962r,-24l8225,935r,27l8227,962xm8229,955r,-12l8227,940r,17l8229,955xe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57" style="position:absolute;left:8179;top:918;width:60;height:60" coordorigin="8179,919" coordsize="60,60" o:spt="100" adj="0,,0" path="m8198,943r,-3l8186,928r,3l8181,935r,3l8179,940r,10l8196,950r,-5l8198,943xm8198,957r,-2l8196,955r,-5l8179,950r,7l8181,959r,5l8186,969r12,-12xm8229,928r-4,-5l8222,923r-2,-2l8217,921r-2,-2l8203,919r-2,2l8196,921r-3,2l8191,923r-5,5l8198,940r3,-2l8203,938r2,-3l8213,935r,3l8217,938r,2l8229,928xm8198,957r-12,12l8193,976r,-12l8198,957xm8215,979r,-5l8198,957r-5,7l8193,976r3,l8201,979r14,xm8203,962r,-3l8201,959r2,3xm8229,969r-12,-12l8217,959r-2,l8213,962r-10,l8215,974r,5l8217,979r3,-3l8222,976r7,-7xm8239,950r,-7l8237,940r,-2l8234,935r,-2l8229,928r-12,12l8220,943r,2l8222,947r,3l8239,950xm8239,955r,-5l8222,950r,2l8220,952r,5l8217,957r12,12l8232,969r2,-2l8234,964r3,-5l8237,957r2,-2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58" style="position:absolute;left:8186;top:712;width:44;height:44" coordorigin="8186,712" coordsize="44,44" o:spt="100" adj="0,,0" path="m8189,739r,-10l8186,731r,5l8189,739xm8227,746r,-24l8225,722r,-3l8222,717r-2,l8217,715r-2,l8213,712r-10,l8203,715r-5,l8189,724r,19l8191,746r,2l8193,748r3,3l8196,753r5,l8203,755r12,l8217,753r3,l8227,746xm8229,741r,-12l8227,727r,16l8229,741xe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59" style="position:absolute;left:8179;top:704;width:60;height:60" coordorigin="8179,705" coordsize="60,60" o:spt="100" adj="0,,0" path="m8198,729r,-5l8186,712r,3l8181,719r,3l8179,724r,10l8196,734r,-5l8198,729xm8198,743r,-2l8196,739r,-5l8179,734r,9l8181,746r,2l8186,753r,2l8198,743xm8229,712r-2,l8222,707r-2,l8217,705r-16,l8196,707r-3,l8189,712r-3,l8198,724r3,l8203,722r12,l8215,724r2,l8229,712xm8229,755r-12,-12l8215,746r-5,l8210,748r-2,l8205,746r-4,l8201,743r-3,l8186,755r5,5l8193,760r3,3l8203,763r2,2l8213,765r2,-2l8220,763r2,-3l8225,760r4,-5xm8234,727r,-10l8229,712r-12,12l8217,727r3,l8220,731r2,l8222,734r5,l8234,727xm8239,741r,-7l8227,734r-10,9l8225,748r,3l8229,755r5,-4l8234,748r3,-2l8237,743r2,-2xm8225,751r,-3l8217,743r8,8xm8227,734r-5,l8222,736r-2,3l8220,741r7,-7xm8239,734r,-5l8237,724r,-2l8234,719r,8l8227,734r12,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60" style="position:absolute;left:8443;top:712;width:44;height:44" coordorigin="8443,712" coordsize="44,44" o:spt="100" adj="0,,0" path="m8445,739r,-10l8443,731r,5l8445,739xm8484,746r,-24l8481,722r,-3l8479,717r-2,l8477,715r-5,l8469,712r-7,l8460,715r-5,l8445,724r,19l8448,746r,2l8450,748r3,3l8453,753r4,l8460,755r12,l8474,753r3,l8484,746xm8486,743r,-16l8484,724r,19l8486,743xe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61" style="position:absolute;left:8435;top:704;width:60;height:60" coordorigin="8436,705" coordsize="60,60" o:spt="100" adj="0,,0" path="m8457,724r-14,-12l8443,715r-5,4l8438,722r-2,2l8436,734r17,l8453,729r2,l8455,727r2,-3xm8457,743r-2,l8455,741r-2,-2l8453,734r-17,l8436,743r2,3l8438,748r5,5l8443,755r14,-12xm8486,712r-2,l8479,707r-2,l8474,705r-17,l8453,707r-3,l8445,712r-2,l8457,724r3,-2l8472,722r,2l8474,724r12,-12xm8486,755r-12,-12l8472,746r-5,l8467,748r-2,l8462,746r-5,l8457,743r-14,12l8448,760r2,l8453,763r7,l8462,765r7,l8472,763r5,l8479,760r2,l8486,755xm8491,727r,-10l8486,712r-12,12l8474,727r3,l8477,731r2,l8479,734r5,l8491,727xm8496,741r,-7l8484,734r-10,9l8481,748r,3l8486,755r5,-4l8491,748r2,-2l8493,743r3,-2xm8481,751r,-3l8474,743r7,8xm8484,734r-5,l8479,736r-2,3l8477,741r7,-7xm8496,734r,-5l8493,724r,-2l8491,719r,8l8484,734r12,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62" style="position:absolute;left:8186;top:282;width:44;height:44" coordorigin="8186,283" coordsize="44,44" path="m8229,311r,-12l8227,297r,-5l8225,292r,-2l8222,290r-2,-3l8217,287r,-2l8213,285r-3,-2l8205,283r-2,2l8201,285r-3,2l8196,287r,3l8193,290r-4,5l8189,302r-3,l8186,307r3,2l8189,316r2,l8191,319r2,2l8196,321r,2l8198,323r3,3l8217,326r,-3l8220,323r2,-2l8225,321r,-2l8227,316r,-2xe" stroked="f">
              <v:path arrowok="t"/>
            </v:shape>
            <v:shape id="_x0000_s1063" style="position:absolute;left:8179;top:275;width:60;height:60" coordorigin="8179,275" coordsize="60,60" o:spt="100" adj="0,,0" path="m8198,299r,-2l8186,285r-5,5l8181,295r-2,2l8179,304r17,l8196,299r2,xm8198,314r,-3l8196,311r,-7l8179,304r,10l8181,316r,3l8186,323r,3l8198,314xm8229,285r-7,-7l8220,278r-3,-3l8201,275r-5,3l8193,278r-7,7l8198,297r3,-2l8203,295r,-3l8213,292r2,3l8217,295r,2l8229,285xm8229,326r-12,-12l8217,316r-4,l8210,319r-5,l8205,316r-4,l8198,314r-12,12l8191,331r2,l8196,333r5,l8203,335r12,l8217,333r3,l8222,331r3,l8229,326xm8234,299r,-12l8232,285r-3,l8217,297r3,l8220,302r2,l8222,304r7,l8234,299xm8229,304r-7,l8222,307r-2,2l8220,311r-3,3l8229,304xm8239,311r,-7l8229,304r-12,10l8229,326r5,-5l8234,319r3,-3l8237,314r2,-3xm8239,304r,-5l8237,297r,-2l8234,290r,9l8229,304r10,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64" style="position:absolute;left:9299;top:282;width:44;height:44" coordorigin="9300,283" coordsize="44,44" path="m9343,311r,-12l9341,297r,-5l9338,292r-5,-5l9331,287r,-2l9326,285r-2,-2l9319,283r-2,2l9314,285r-2,2l9309,287r,3l9307,290r-5,5l9302,299r-2,3l9300,309r2,2l9302,316r3,l9305,319r2,2l9309,321r,2l9312,323r2,3l9331,326r,-3l9333,323r8,-7l9341,314xe" stroked="f">
              <v:path arrowok="t"/>
            </v:shape>
            <v:shape id="_x0000_s1065" style="position:absolute;left:9292;top:275;width:60;height:60" coordorigin="9293,275" coordsize="60,60" o:spt="100" adj="0,,0" path="m9312,297r-12,-12l9295,290r,5l9293,297r,7l9309,304r,-5l9312,297xm9312,314r,-3l9309,311r,-7l9293,304r,10l9295,316r,3l9300,323r,3l9312,314xm9343,285r-7,-7l9333,278r-2,-3l9312,275r-3,3l9307,278r-7,7l9312,297r2,-2l9317,295r,-3l9326,292r3,3l9331,295r,2l9343,285xm9343,326r-12,-12l9331,316r-5,l9324,319r-5,l9319,316r-5,l9312,314r-12,12l9305,331r2,l9309,333r3,l9317,335r12,l9331,333r2,l9336,331r2,l9343,326xm9353,304r,-2l9350,299r,-4l9348,290r,-3l9345,285r-2,l9331,297r2,l9333,302r3,2l9341,304r4,-5l9345,304r8,xm9353,309r,-5l9341,304r-10,10l9343,326r5,-5l9348,319r2,-3l9350,311r3,-2xm9341,304r-5,l9336,307r-3,l9333,311r8,-7xm9345,304r,-5l9341,304r4,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66" type="#_x0000_t202" style="position:absolute;left:7994;top:90;width:2998;height:1416" filled="f" stroked="f">
              <v:textbox inset="0,0,0,0">
                <w:txbxContent>
                  <w:p w:rsidR="00BC5484" w:rsidRDefault="00BC5484">
                    <w:pPr>
                      <w:rPr>
                        <w:sz w:val="14"/>
                        <w:szCs w:val="14"/>
                      </w:rPr>
                    </w:pPr>
                  </w:p>
                  <w:p w:rsidR="00BC5484" w:rsidRDefault="00BC5484">
                    <w:pPr>
                      <w:rPr>
                        <w:sz w:val="14"/>
                        <w:szCs w:val="14"/>
                      </w:rPr>
                    </w:pPr>
                  </w:p>
                  <w:p w:rsidR="00BC5484" w:rsidRDefault="00BC5484">
                    <w:pPr>
                      <w:rPr>
                        <w:sz w:val="14"/>
                        <w:szCs w:val="14"/>
                      </w:rPr>
                    </w:pPr>
                  </w:p>
                  <w:p w:rsidR="00BC5484" w:rsidRDefault="00BC5484">
                    <w:pPr>
                      <w:rPr>
                        <w:sz w:val="14"/>
                        <w:szCs w:val="14"/>
                      </w:rPr>
                    </w:pPr>
                  </w:p>
                  <w:p w:rsidR="00BC5484" w:rsidRDefault="00BC5484">
                    <w:pPr>
                      <w:rPr>
                        <w:sz w:val="14"/>
                        <w:szCs w:val="14"/>
                      </w:rPr>
                    </w:pPr>
                  </w:p>
                  <w:p w:rsidR="00BC5484" w:rsidRDefault="00BC5484">
                    <w:pPr>
                      <w:spacing w:before="3"/>
                      <w:rPr>
                        <w:sz w:val="14"/>
                        <w:szCs w:val="14"/>
                      </w:rPr>
                    </w:pPr>
                  </w:p>
                  <w:p w:rsidR="00BC5484" w:rsidRDefault="00BC5484">
                    <w:pPr>
                      <w:tabs>
                        <w:tab w:val="left" w:pos="1889"/>
                        <w:tab w:val="left" w:pos="2746"/>
                      </w:tabs>
                      <w:spacing w:before="1"/>
                      <w:ind w:left="1135"/>
                      <w:rPr>
                        <w:rFonts w:ascii="Times New Roman"/>
                        <w:sz w:val="13"/>
                        <w:szCs w:val="13"/>
                      </w:rPr>
                    </w:pPr>
                    <w:r>
                      <w:rPr>
                        <w:rFonts w:ascii="Times New Roman" w:eastAsia="Times New Roman" w:cs="Times New Roman"/>
                        <w:w w:val="99"/>
                        <w:sz w:val="13"/>
                        <w:szCs w:val="13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3"/>
                        <w:szCs w:val="13"/>
                        <w:u w:val="single"/>
                      </w:rPr>
                      <w:tab/>
                    </w:r>
                    <w:r>
                      <w:rPr>
                        <w:rFonts w:ascii="Times New Roman" w:eastAsia="Times New Roman" w:cs="Times New Roman"/>
                        <w:sz w:val="13"/>
                        <w:szCs w:val="13"/>
                      </w:rPr>
                      <w:t xml:space="preserve">  </w:t>
                    </w:r>
                    <w:r>
                      <w:rPr>
                        <w:rFonts w:ascii="Times New Roman" w:eastAsia="Times New Roman" w:cs="Times New Roman"/>
                        <w:spacing w:val="4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Times New Roman" w:eastAsia="Times New Roman" w:cs="Times New Roman"/>
                        <w:w w:val="99"/>
                        <w:sz w:val="13"/>
                        <w:szCs w:val="13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3"/>
                        <w:szCs w:val="13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67" type="#_x0000_t202" style="position:absolute;left:8217;top:956;width:840;height:413" filled="f" stroked="f">
              <v:textbox inset="0,0,0,0">
                <w:txbxContent>
                  <w:p w:rsidR="00BC5484" w:rsidRDefault="00BC5484">
                    <w:pPr>
                      <w:tabs>
                        <w:tab w:val="left" w:pos="809"/>
                      </w:tabs>
                      <w:spacing w:before="123"/>
                      <w:ind w:left="55"/>
                      <w:rPr>
                        <w:rFonts w:ascii="Times New Roman"/>
                        <w:sz w:val="13"/>
                        <w:szCs w:val="13"/>
                      </w:rPr>
                    </w:pPr>
                    <w:r>
                      <w:rPr>
                        <w:rFonts w:ascii="Times New Roman" w:eastAsia="Times New Roman" w:cs="Times New Roman"/>
                        <w:w w:val="99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3"/>
                        <w:szCs w:val="13"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t>Функционирование печи происходит в соответствии с заданной пользователем про- граммой многоступенчатого нагрева/охлаждения (см. диа- грамму). Для каждой ступени пользователем задаются: тем- пература выдержки, время выдержки и скорость нагрева или охлаждения до указанной</w:t>
      </w:r>
    </w:p>
    <w:p w:rsidR="00BC5484" w:rsidRDefault="00BC5484">
      <w:pPr>
        <w:pStyle w:val="BodyText"/>
        <w:ind w:left="115" w:right="38"/>
        <w:jc w:val="both"/>
      </w:pPr>
      <w:r>
        <w:t>температуры. В процессе выполнения программы, при переходе на очеред- ную ступень, печь начинает с заданной скоростью нагреваться или охла- ждаться до заданной температуры выдержки. По достижении указанной температуры выполняется ее поддержание в течение заданного времени вы- держки, после чего выполняется переход на следующую ступень программы.</w:t>
      </w:r>
    </w:p>
    <w:p w:rsidR="00BC5484" w:rsidRDefault="00BC5484">
      <w:pPr>
        <w:pStyle w:val="BodyText"/>
        <w:spacing w:before="7"/>
        <w:rPr>
          <w:sz w:val="15"/>
          <w:szCs w:val="15"/>
        </w:rPr>
      </w:pPr>
    </w:p>
    <w:p w:rsidR="00BC5484" w:rsidRDefault="00BC5484">
      <w:pPr>
        <w:pStyle w:val="BodyText"/>
        <w:ind w:left="115" w:right="40" w:firstLine="283"/>
        <w:jc w:val="both"/>
      </w:pPr>
      <w:r>
        <w:t>Ввод программы заключается в последовательном указании значений температуры выдержки, времени выдержки и скорости нагрева или охла- ждения для каждой ступени вводимой программы. Для корректировки пара- метров ступени необходимо выполнить следующие действия:</w:t>
      </w:r>
    </w:p>
    <w:p w:rsidR="00BC5484" w:rsidRDefault="00BC5484">
      <w:pPr>
        <w:pStyle w:val="ListParagraph"/>
        <w:numPr>
          <w:ilvl w:val="0"/>
          <w:numId w:val="1"/>
        </w:numPr>
        <w:tabs>
          <w:tab w:val="left" w:pos="400"/>
        </w:tabs>
        <w:spacing w:before="20"/>
        <w:ind w:right="40" w:firstLine="141"/>
        <w:jc w:val="both"/>
        <w:rPr>
          <w:sz w:val="13"/>
          <w:szCs w:val="13"/>
        </w:rPr>
      </w:pPr>
      <w:r>
        <w:rPr>
          <w:sz w:val="13"/>
          <w:szCs w:val="13"/>
        </w:rPr>
        <w:t xml:space="preserve">в режиме ожидания нажать кнопку </w:t>
      </w:r>
      <w:r>
        <w:rPr>
          <w:rFonts w:ascii="Times New Roman" w:hAnsi="Times New Roman" w:cs="Times New Roman"/>
          <w:noProof/>
          <w:spacing w:val="-11"/>
          <w:sz w:val="13"/>
          <w:szCs w:val="13"/>
          <w:lang w:eastAsia="ru-RU"/>
        </w:rPr>
        <w:pict>
          <v:shape id="image10.png" o:spid="_x0000_i1032" type="#_x0000_t75" style="width:28.5pt;height:6pt;visibility:visible">
            <v:imagedata r:id="rId14" o:title=""/>
          </v:shape>
        </w:pict>
      </w:r>
      <w:r>
        <w:rPr>
          <w:sz w:val="13"/>
          <w:szCs w:val="13"/>
        </w:rPr>
        <w:t xml:space="preserve">, при этом на индикаторах появится надпись в формате  </w:t>
      </w:r>
      <w:r>
        <w:rPr>
          <w:rFonts w:ascii="Times New Roman" w:hAnsi="Times New Roman" w:cs="Times New Roman"/>
          <w:noProof/>
          <w:spacing w:val="-8"/>
          <w:sz w:val="13"/>
          <w:szCs w:val="13"/>
          <w:lang w:eastAsia="ru-RU"/>
        </w:rPr>
        <w:pict>
          <v:shape id="image11.png" o:spid="_x0000_i1033" type="#_x0000_t75" style="width:28.5pt;height:6.75pt;visibility:visible">
            <v:imagedata r:id="rId15" o:title=""/>
          </v:shape>
        </w:pict>
      </w:r>
      <w:r>
        <w:rPr>
          <w:sz w:val="13"/>
          <w:szCs w:val="13"/>
        </w:rPr>
        <w:t>, означающая начало программирова- ния программы №1 и ступени</w:t>
      </w:r>
      <w:r>
        <w:rPr>
          <w:spacing w:val="4"/>
          <w:sz w:val="13"/>
          <w:szCs w:val="13"/>
        </w:rPr>
        <w:t xml:space="preserve"> </w:t>
      </w:r>
      <w:r>
        <w:rPr>
          <w:sz w:val="13"/>
          <w:szCs w:val="13"/>
        </w:rPr>
        <w:t>№1;</w:t>
      </w:r>
    </w:p>
    <w:p w:rsidR="00BC5484" w:rsidRDefault="00BC5484">
      <w:pPr>
        <w:pStyle w:val="ListParagraph"/>
        <w:numPr>
          <w:ilvl w:val="0"/>
          <w:numId w:val="1"/>
        </w:numPr>
        <w:tabs>
          <w:tab w:val="left" w:pos="400"/>
          <w:tab w:val="left" w:pos="869"/>
        </w:tabs>
        <w:ind w:right="38" w:firstLine="141"/>
        <w:jc w:val="both"/>
        <w:rPr>
          <w:sz w:val="13"/>
          <w:szCs w:val="13"/>
        </w:rPr>
      </w:pPr>
      <w:r>
        <w:rPr>
          <w:noProof/>
          <w:lang w:eastAsia="ru-RU"/>
        </w:rPr>
        <w:pict>
          <v:shape id="_x0000_s1068" style="position:absolute;left:0;text-align:left;margin-left:301.55pt;margin-top:16.15pt;width:25.95pt;height:5.65pt;z-index:-251659776;mso-position-horizontal-relative:page" coordorigin="6031,323" coordsize="519,113" o:spt="100" adj="0,,0" path="m6197,426r,-94l6194,332r,94l6197,426xm6266,428r,-98l6197,330r,98l6211,428r5,-4l6216,349r31,l6247,424r2,l6249,426r3,l6252,428r14,xm6269,426r,-94l6266,332r,94l6269,426xm6362,340r,-8l6360,332r,-2l6345,330r,2l6343,332r,3l6324,376r-22,-44l6300,332r-3,-2l6283,330r,2l6281,332r,8l6312,400r,28l6321,428r,-2l6324,426r,-2l6362,340xm6312,428r,-28l6302,419r,5l6305,424r,2l6307,428r5,xm6365,337r,-2l6362,335r,2l6365,337xm6367,390r,-22l6365,368r,22l6367,390xm6369,400r,-41l6367,361r,36l6369,400xm6372,404r,-50l6369,356r,46l6372,404xm6374,407r,-58l6372,352r,55l6374,407xm6379,414r,-70l6377,344r,3l6374,347r,62l6379,414xm6389,368r,-31l6386,337r-2,3l6381,340r,2l6379,342r,74l6381,416r5,5l6386,368r3,xm6432,428r,-21l6427,407r,2l6408,409r-3,-2l6401,407r,-3l6398,404r,-2l6396,402r,-2l6393,400r-2,-3l6391,395r-2,l6389,390r-3,-2l6386,421r3,l6391,424r2,l6393,426r5,l6401,428r14,l6417,431r,-3l6432,428xm6393,359r,-24l6389,335r,29l6391,364r,-3l6393,359xm6439,359r,-27l6434,332r-2,-2l6422,330r-2,-2l6413,328r-3,2l6401,330r-3,2l6393,332r,24l6396,356r2,-2l6401,354r,-2l6405,352r,-3l6427,349r,3l6432,352r,2l6434,354r,2l6437,356r2,3xm6439,426r,-26l6437,402r-3,l6434,404r-2,l6432,426r7,xm6461,364r,-12l6458,352r,-3l6456,347r,-3l6453,344r,-2l6451,342r,-2l6449,340r-3,-3l6444,337r,-2l6439,335r,26l6441,361r,3l6461,364xm6446,421r,-26l6441,395r,2l6439,397r,27l6444,424r,-3l6446,421xm6458,409r,-17l6446,392r,27l6449,419r7,-7l6456,409r2,xm6461,407r,-12l6458,395r,12l6461,407xm6463,359r,-3l6461,356r,5l6463,359xm6463,402r,-5l6461,397r,5l6463,402xm6480,426r,-94l6477,332r,94l6480,426xm6499,424r,-89l6494,330r-14,l6480,428r14,l6497,426r,-2l6499,424xm6547,340r,-8l6545,332r,-2l6530,330r-2,2l6499,368r,20l6516,410r,-32l6547,340xm6549,426r,-7l6516,378r,32l6528,426r2,l6530,428r17,l6547,426r2,xm6033,421r,-84l6031,337r,84l6033,421xm6036,426r,-94l6033,332r,94l6036,426xm6038,428r,-98l6036,330r,98l6038,428xm6041,431r,-103l6038,328r,103l6041,431xm6045,337r,-12l6041,325r,17l6043,340r,-3l6045,337xm6045,433r,-12l6043,421r,-2l6041,416r,17l6045,433xm6132,335r,-12l6045,323r,12l6048,335r,-3l6127,332r,3l6132,335xm6132,436r,-12l6127,424r,2l6048,426r,-2l6045,424r,12l6132,436xm6069,385r,-12l6067,373r,12l6069,385xm6072,390r,-22l6069,368r,22l6072,390xm6077,395r,-31l6074,364r-2,2l6072,392r2,l6074,395r3,xm6101,397r,-36l6096,361r,-2l6081,359r-2,2l6077,361r,36l6081,397r,3l6093,400r3,-3l6101,397xm6103,395r,-31l6101,364r,31l6103,395xm6105,392r,-26l6103,366r,26l6105,392xm6108,388r,-17l6105,368r,20l6108,388xm6137,433r,-108l6132,325r,12l6134,337r,96l6137,433xm6134,433r,-12l6132,421r,12l6134,433xm6139,431r,-103l6137,328r,103l6139,431xm6141,428r,-98l6139,330r,98l6141,428xm6144,426r,-94l6141,332r,94l6144,426xm6146,419r,-77l6144,340r,79l6146,419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noProof/>
          <w:lang w:eastAsia="ru-RU"/>
        </w:rPr>
        <w:pict>
          <v:shape id="image12.png" o:spid="_x0000_s1069" type="#_x0000_t75" style="position:absolute;left:0;text-align:left;margin-left:518.65pt;margin-top:23.2pt;width:28.9pt;height:6.6pt;z-index:-251658752;visibility:visible;mso-wrap-distance-left:0;mso-wrap-distance-right:0;mso-position-horizontal-relative:page">
            <v:imagedata r:id="rId16" o:title=""/>
            <w10:wrap anchorx="page"/>
          </v:shape>
        </w:pict>
      </w:r>
      <w:r>
        <w:rPr>
          <w:sz w:val="13"/>
          <w:szCs w:val="13"/>
        </w:rPr>
        <w:t xml:space="preserve">при необходимости, скорректировать номер программы и номер ступе- ни, используя кнопку </w:t>
      </w:r>
      <w:r>
        <w:rPr>
          <w:rFonts w:ascii="Times New Roman" w:hAnsi="Times New Roman" w:cs="Times New Roman"/>
          <w:noProof/>
          <w:spacing w:val="12"/>
          <w:sz w:val="13"/>
          <w:szCs w:val="13"/>
          <w:lang w:eastAsia="ru-RU"/>
        </w:rPr>
        <w:pict>
          <v:shape id="image13.png" o:spid="_x0000_i1034" type="#_x0000_t75" style="width:28.5pt;height:5.25pt;visibility:visible">
            <v:imagedata r:id="rId17" o:title=""/>
          </v:shape>
        </w:pict>
      </w:r>
      <w:r>
        <w:rPr>
          <w:rFonts w:ascii="Times New Roman" w:hAnsi="Times New Roman" w:cs="Times New Roman"/>
          <w:spacing w:val="3"/>
          <w:sz w:val="13"/>
          <w:szCs w:val="13"/>
        </w:rPr>
        <w:t xml:space="preserve"> </w:t>
      </w:r>
      <w:r>
        <w:rPr>
          <w:sz w:val="13"/>
          <w:szCs w:val="13"/>
        </w:rPr>
        <w:t>для выбора корректируемого разряда и кноп- ку</w:t>
      </w:r>
      <w:r>
        <w:rPr>
          <w:rFonts w:ascii="Times New Roman" w:hAnsi="Times New Roman" w:cs="Times New Roman"/>
          <w:sz w:val="13"/>
          <w:szCs w:val="13"/>
        </w:rPr>
        <w:tab/>
      </w:r>
      <w:r>
        <w:rPr>
          <w:sz w:val="13"/>
          <w:szCs w:val="13"/>
        </w:rPr>
        <w:t>для изменения значения в выбранном</w:t>
      </w:r>
      <w:r>
        <w:rPr>
          <w:spacing w:val="5"/>
          <w:sz w:val="13"/>
          <w:szCs w:val="13"/>
        </w:rPr>
        <w:t xml:space="preserve"> </w:t>
      </w:r>
      <w:r>
        <w:rPr>
          <w:sz w:val="13"/>
          <w:szCs w:val="13"/>
        </w:rPr>
        <w:t>разряде;</w:t>
      </w:r>
    </w:p>
    <w:p w:rsidR="00BC5484" w:rsidRDefault="00BC5484">
      <w:pPr>
        <w:pStyle w:val="BodyText"/>
        <w:ind w:left="115" w:right="111"/>
        <w:jc w:val="both"/>
      </w:pPr>
      <w:r>
        <w:br w:type="column"/>
        <w:t>скорость нагрева ограничена мощностью печи, а поддерживаемая ско- рость охлаждения не может превышать скорость свободного остывания печи. При необходимости для любой ступени может быть запрограммиро- вана максимально возможная скорость. Для этого она должна быть уста- новлена равной</w:t>
      </w:r>
      <w:r>
        <w:rPr>
          <w:spacing w:val="-1"/>
        </w:rPr>
        <w:t xml:space="preserve"> </w:t>
      </w:r>
      <w:r>
        <w:rPr>
          <w:rFonts w:ascii="Times New Roman" w:hAnsi="Times New Roman" w:cs="Times New Roman"/>
          <w:noProof/>
          <w:spacing w:val="-15"/>
          <w:lang w:eastAsia="ru-RU"/>
        </w:rPr>
        <w:pict>
          <v:shape id="image14.png" o:spid="_x0000_i1035" type="#_x0000_t75" style="width:7.5pt;height:6.75pt;visibility:visible">
            <v:imagedata r:id="rId18" o:title=""/>
          </v:shape>
        </w:pict>
      </w:r>
      <w:r>
        <w:rPr>
          <w:rFonts w:ascii="Times New Roman" w:hAnsi="Times New Roman" w:cs="Times New Roman"/>
          <w:spacing w:val="-15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pict>
          <v:shape id="image15.png" o:spid="_x0000_i1036" type="#_x0000_t75" style="width:15.75pt;height:6pt;visibility:visible">
            <v:imagedata r:id="rId19" o:title=""/>
          </v:shape>
        </w:pict>
      </w:r>
      <w:r>
        <w:t>.</w:t>
      </w:r>
    </w:p>
    <w:p w:rsidR="00BC5484" w:rsidRDefault="00BC5484">
      <w:pPr>
        <w:pStyle w:val="BodyText"/>
        <w:spacing w:before="1"/>
        <w:rPr>
          <w:sz w:val="16"/>
          <w:szCs w:val="16"/>
        </w:rPr>
      </w:pPr>
    </w:p>
    <w:p w:rsidR="00BC5484" w:rsidRDefault="00BC5484">
      <w:pPr>
        <w:pStyle w:val="BodyText"/>
        <w:tabs>
          <w:tab w:val="left" w:pos="2462"/>
        </w:tabs>
        <w:ind w:left="115" w:right="111" w:firstLine="285"/>
        <w:jc w:val="both"/>
      </w:pPr>
      <w:r>
        <w:rPr>
          <w:noProof/>
          <w:lang w:eastAsia="ru-RU"/>
        </w:rPr>
        <w:pict>
          <v:shape id="_x0000_s1070" style="position:absolute;left:0;text-align:left;margin-left:661.45pt;margin-top:.5pt;width:26.05pt;height:5.65pt;z-index:-251654656;mso-position-horizontal-relative:page" coordorigin="13229,10" coordsize="521,113" o:spt="100" adj="0,,0" path="m13394,111r,-89l13392,22r,89l13394,111xm13397,113r,-94l13394,19r,94l13397,113xm13464,115r,-98l13397,17r,98l13411,115r,-2l13413,113r,-77l13447,36r,77l13449,113r,2l13464,115xm13466,113r,-94l13464,19r,94l13466,113xm13469,111r,-89l13466,22r,89l13469,111xm13562,27r,-8l13560,19r,-2l13545,17r-2,2l13541,19r,3l13521,63r-21,-44l13497,19r,-2l13481,17r,2l13478,19r,8l13512,87r,28l13519,115r,-2l13521,113r,-2l13524,111r38,-84xm13512,115r,-28l13502,106r,7l13505,113r,2l13512,115xm13567,82r,-31l13565,53r,26l13567,82xm13569,87r,-41l13567,46r,41l13569,87xm13572,91r,-52l13569,41r,50l13572,91xm13574,96r,-60l13572,36r,58l13574,96xm13577,99r,-65l13574,34r,65l13577,99xm13579,101r,-70l13577,31r,70l13579,101xm13581,103r,-74l13579,29r,74l13581,103xm13589,53r,-29l13584,24r,3l13581,27r,79l13584,106r2,2l13586,53r3,xm13589,108r,-31l13586,77r,31l13589,108xm13661,51r,-12l13658,39r,-3l13656,36r,-2l13649,27r-3,l13646,24r-2,l13644,22r-5,l13637,19r-3,l13632,17r-12,l13620,15r-10,l13610,17r-12,l13598,19r-5,l13591,22r-2,l13589,51r2,-3l13591,46r2,l13593,43r3,l13596,41r2,l13601,39r2,l13605,36r22,l13627,39r5,l13632,41r2,l13634,43r3,l13637,46r2,l13639,48r2,l13641,51r20,xm13593,111r,-24l13591,87r,-3l13589,82r,29l13593,111xm13639,113r,-26l13637,87r,2l13634,89r,2l13632,91r-3,3l13627,94r-2,2l13605,96r,-2l13601,94r,-3l13598,91r-2,-2l13593,89r,24l13598,113r3,2l13615,115r,3l13617,115r15,l13632,113r7,xm13641,111r,-27l13639,84r,27l13641,111xm13658,96r,-17l13644,79r,3l13641,82r,26l13646,108r,-2l13649,106r,-3l13651,103r5,-4l13656,96r2,xm13661,91r,-9l13658,82r,12l13661,91xm13663,89r,-5l13661,84r,5l13663,89xm13680,113r,-94l13677,19r,94l13680,113xm13697,113r,-94l13694,17r-14,l13680,115r14,l13697,113xm13699,111r,-89l13697,22r,89l13699,111xm13747,27r,-8l13745,19r,-2l13728,17r,2l13699,55r,20l13716,97r,-32l13747,27xm13749,113r,-7l13716,65r,32l13728,113r2,l13730,115r17,l13747,113r2,xm13231,108r,-84l13229,24r,84l13231,108xm13233,113r,-94l13231,19r,94l13233,113xm13236,115r,-98l13233,17r,98l13236,115xm13238,118r,-103l13236,15r,103l13238,118xm13243,24r,-12l13238,12r,17l13241,27r,-3l13243,24xm13243,120r,-12l13241,108r,-2l13238,103r,17l13243,120xm13329,22r,-12l13243,10r,12l13245,22r,-3l13325,19r2,3l13329,22xm13329,123r,-12l13327,111r-2,2l13245,113r,-2l13243,111r,12l13329,123xm13267,72r,-12l13265,63r,7l13267,72xm13269,77r,-22l13267,55r,20l13269,77xm13272,79r,-26l13269,53r,26l13272,79xm13274,82r,-31l13272,51r,31l13274,82xm13279,84r,-36l13274,48r,36l13279,84xm13293,87r,-41l13279,46r,41l13293,87xm13298,84r,-36l13293,48r,36l13298,84xm13301,82r,-31l13298,51r,31l13301,82xm13303,79r,-26l13301,53r,26l13303,79xm13305,75r,-20l13303,55r,22l13305,75xm13308,70r,-7l13305,63r,7l13308,70xm13334,120r,-108l13329,12r,12l13332,24r,96l13334,120xm13332,120r,-12l13329,108r,12l13332,120xm13337,118r,-103l13334,15r,103l13337,118xm13339,115r,-98l13337,17r,98l13339,115xm13341,113r,-94l13339,19r,94l13341,113xm13344,108r,-84l13341,24r,84l13344,108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t>При</w:t>
      </w:r>
      <w:r>
        <w:rPr>
          <w:spacing w:val="5"/>
        </w:rPr>
        <w:t xml:space="preserve"> </w:t>
      </w:r>
      <w:r>
        <w:t>нажатии</w:t>
      </w:r>
      <w:r>
        <w:rPr>
          <w:spacing w:val="7"/>
        </w:rPr>
        <w:t xml:space="preserve"> </w:t>
      </w:r>
      <w:r>
        <w:t>кнопки</w:t>
      </w:r>
      <w:r>
        <w:rPr>
          <w:rFonts w:ascii="Times New Roman" w:hAnsi="Times New Roman" w:cs="Times New Roman"/>
        </w:rPr>
        <w:tab/>
      </w:r>
      <w:r>
        <w:t>в режиме ожидания будет произведен запуск текущей программы с первой ступени. Текущей является послед- няя введенная программа. После включения печи текущей становится программа №1. Для выбора и запуска программы с произвольным номе- ром необходимо выполнить следующие</w:t>
      </w:r>
      <w:r>
        <w:rPr>
          <w:spacing w:val="7"/>
        </w:rPr>
        <w:t xml:space="preserve"> </w:t>
      </w:r>
      <w:r>
        <w:t>действия:</w:t>
      </w:r>
    </w:p>
    <w:p w:rsidR="00BC5484" w:rsidRDefault="00BC5484">
      <w:pPr>
        <w:pStyle w:val="ListParagraph"/>
        <w:numPr>
          <w:ilvl w:val="0"/>
          <w:numId w:val="1"/>
        </w:numPr>
        <w:tabs>
          <w:tab w:val="left" w:pos="402"/>
          <w:tab w:val="left" w:pos="2947"/>
          <w:tab w:val="left" w:pos="3427"/>
        </w:tabs>
        <w:spacing w:before="16" w:line="252" w:lineRule="auto"/>
        <w:ind w:right="111" w:firstLine="141"/>
        <w:jc w:val="both"/>
        <w:rPr>
          <w:sz w:val="13"/>
          <w:szCs w:val="13"/>
        </w:rPr>
      </w:pPr>
      <w:r>
        <w:rPr>
          <w:noProof/>
          <w:lang w:eastAsia="ru-RU"/>
        </w:rPr>
        <w:pict>
          <v:shape id="image16.png" o:spid="_x0000_s1071" type="#_x0000_t75" style="position:absolute;left:0;text-align:left;margin-left:685.05pt;margin-top:1.8pt;width:53.15pt;height:13.55pt;z-index:-251653632;visibility:visible;mso-wrap-distance-left:0;mso-wrap-distance-right:0;mso-position-horizontal-relative:page">
            <v:imagedata r:id="rId20" o:title=""/>
            <w10:wrap anchorx="page"/>
          </v:shape>
        </w:pict>
      </w:r>
      <w:r>
        <w:rPr>
          <w:sz w:val="13"/>
          <w:szCs w:val="13"/>
        </w:rPr>
        <w:t>в режиме ожидания</w:t>
      </w:r>
      <w:r>
        <w:rPr>
          <w:spacing w:val="4"/>
          <w:sz w:val="13"/>
          <w:szCs w:val="13"/>
        </w:rPr>
        <w:t xml:space="preserve"> </w:t>
      </w:r>
      <w:r>
        <w:rPr>
          <w:sz w:val="13"/>
          <w:szCs w:val="13"/>
        </w:rPr>
        <w:t>нажать</w:t>
      </w:r>
      <w:r>
        <w:rPr>
          <w:spacing w:val="1"/>
          <w:sz w:val="13"/>
          <w:szCs w:val="13"/>
        </w:rPr>
        <w:t xml:space="preserve"> </w:t>
      </w:r>
      <w:r>
        <w:rPr>
          <w:sz w:val="13"/>
          <w:szCs w:val="13"/>
        </w:rPr>
        <w:t>кнопку</w:t>
      </w:r>
      <w:r>
        <w:rPr>
          <w:rFonts w:ascii="Times New Roman" w:hAnsi="Times New Roman" w:cs="Times New Roman"/>
          <w:sz w:val="13"/>
          <w:szCs w:val="13"/>
        </w:rPr>
        <w:tab/>
      </w:r>
      <w:r>
        <w:rPr>
          <w:rFonts w:ascii="Times New Roman" w:hAnsi="Times New Roman" w:cs="Times New Roman"/>
          <w:sz w:val="13"/>
          <w:szCs w:val="13"/>
        </w:rPr>
        <w:tab/>
      </w:r>
      <w:r>
        <w:rPr>
          <w:sz w:val="13"/>
          <w:szCs w:val="13"/>
        </w:rPr>
        <w:t>, при этом на индикато- рах появится надпись</w:t>
      </w:r>
      <w:r>
        <w:rPr>
          <w:spacing w:val="-6"/>
          <w:sz w:val="13"/>
          <w:szCs w:val="13"/>
        </w:rPr>
        <w:t xml:space="preserve"> </w:t>
      </w:r>
      <w:r>
        <w:rPr>
          <w:sz w:val="13"/>
          <w:szCs w:val="13"/>
        </w:rPr>
        <w:t>в</w:t>
      </w:r>
      <w:r>
        <w:rPr>
          <w:spacing w:val="-5"/>
          <w:sz w:val="13"/>
          <w:szCs w:val="13"/>
        </w:rPr>
        <w:t xml:space="preserve"> </w:t>
      </w:r>
      <w:r>
        <w:rPr>
          <w:sz w:val="13"/>
          <w:szCs w:val="13"/>
        </w:rPr>
        <w:t>формате</w:t>
      </w:r>
      <w:r>
        <w:rPr>
          <w:rFonts w:ascii="Times New Roman" w:hAnsi="Times New Roman" w:cs="Times New Roman"/>
          <w:sz w:val="13"/>
          <w:szCs w:val="13"/>
        </w:rPr>
        <w:tab/>
      </w:r>
      <w:r>
        <w:rPr>
          <w:sz w:val="13"/>
          <w:szCs w:val="13"/>
        </w:rPr>
        <w:t>;</w:t>
      </w:r>
    </w:p>
    <w:p w:rsidR="00BC5484" w:rsidRDefault="00BC5484">
      <w:pPr>
        <w:pStyle w:val="ListParagraph"/>
        <w:numPr>
          <w:ilvl w:val="0"/>
          <w:numId w:val="1"/>
        </w:numPr>
        <w:tabs>
          <w:tab w:val="left" w:pos="402"/>
          <w:tab w:val="left" w:pos="3607"/>
          <w:tab w:val="left" w:pos="4826"/>
        </w:tabs>
        <w:ind w:right="111" w:firstLine="141"/>
        <w:jc w:val="both"/>
        <w:rPr>
          <w:sz w:val="13"/>
          <w:szCs w:val="13"/>
        </w:rPr>
      </w:pPr>
      <w:r>
        <w:rPr>
          <w:noProof/>
          <w:lang w:eastAsia="ru-RU"/>
        </w:rPr>
        <w:pict>
          <v:shape id="image17.png" o:spid="_x0000_s1072" type="#_x0000_t75" style="position:absolute;left:0;text-align:left;margin-left:775.8pt;margin-top:1pt;width:29.05pt;height:5.5pt;z-index:-251652608;visibility:visible;mso-wrap-distance-left:0;mso-wrap-distance-right:0;mso-position-horizontal-relative:page">
            <v:imagedata r:id="rId21" o:title=""/>
            <w10:wrap anchorx="page"/>
          </v:shape>
        </w:pict>
      </w:r>
      <w:r>
        <w:rPr>
          <w:noProof/>
          <w:lang w:eastAsia="ru-RU"/>
        </w:rPr>
        <w:pict>
          <v:shape id="_x0000_s1073" style="position:absolute;left:0;text-align:left;margin-left:719.05pt;margin-top:8.6pt;width:26.05pt;height:5.65pt;z-index:-251651584;mso-position-horizontal-relative:page" coordorigin="14381,172" coordsize="521,113" o:spt="100" adj="0,,0" path="m14546,272r,-88l14544,184r,88l14546,272xm14549,275r,-94l14546,181r,94l14549,275xm14616,277r,-98l14549,179r,98l14563,277r,-2l14565,275r,-77l14599,198r,77l14601,275r,2l14616,277xm14618,275r,-94l14616,181r,94l14618,275xm14621,272r,-88l14618,184r,88l14621,272xm14714,188r,-7l14712,181r,-2l14697,179r-2,2l14693,181r,3l14673,224r-21,-43l14649,181r,-2l14633,179r,2l14630,181r,7l14664,248r,29l14671,277r,-2l14673,275r,-3l14676,272r38,-84xm14664,277r,-29l14654,268r,7l14657,275r,2l14664,277xm14719,244r,-32l14717,215r,26l14719,244xm14721,248r,-40l14719,208r,40l14721,248xm14724,253r,-53l14721,203r,50l14724,253xm14726,258r,-60l14724,198r,58l14726,258xm14729,260r,-64l14726,196r,64l14729,260xm14731,263r,-70l14729,193r,70l14731,263xm14733,265r,-74l14731,191r,74l14733,265xm14741,215r,-29l14736,186r,2l14733,188r,80l14736,268r2,2l14738,215r3,xm14741,270r,-31l14738,239r,31l14741,270xm14813,212r,-12l14810,200r,-2l14808,198r,-2l14801,188r-3,l14798,186r-2,l14796,184r-5,l14789,181r-3,l14784,179r-12,l14772,176r-10,l14762,179r-12,l14750,181r-5,l14743,184r-2,l14741,212r2,-2l14743,208r2,l14745,205r3,l14748,203r2,l14753,200r2,l14757,198r22,l14779,200r5,l14784,203r2,l14786,205r3,l14789,208r2,l14791,210r2,l14793,212r20,xm14745,272r,-24l14743,248r,-2l14741,244r,28l14745,272xm14791,275r,-27l14789,248r,3l14786,251r,2l14784,253r-3,3l14779,256r-2,2l14757,258r,-2l14753,256r,-3l14750,253r-2,-2l14745,251r,24l14750,275r3,2l14767,277r,3l14769,277r15,l14784,275r7,xm14793,272r,-26l14791,246r,26l14793,272xm14810,258r,-17l14796,241r,3l14793,244r,26l14798,270r,-2l14801,268r,-3l14803,265r5,-5l14808,258r2,xm14813,253r,-9l14810,244r,12l14813,253xm14815,251r,-5l14813,246r,5l14815,251xm14832,275r,-94l14829,181r,94l14832,275xm14849,275r,-94l14846,179r-14,l14832,277r14,l14849,275xm14851,272r,-88l14849,184r,88l14851,272xm14899,188r,-7l14897,181r,-2l14880,179r,2l14851,217r,19l14868,259r,-32l14899,188xm14901,275r,-7l14868,227r,32l14880,275r2,l14882,277r17,l14899,275r2,xm14383,270r,-84l14381,186r,84l14383,270xm14385,275r,-94l14383,181r,94l14385,275xm14388,277r,-98l14385,179r,98l14388,277xm14390,280r,-104l14388,176r,104l14390,280xm14395,186r,-12l14390,174r,17l14393,188r,-2l14395,186xm14395,282r,-12l14393,270r,-2l14390,265r,17l14395,282xm14481,184r,-12l14395,172r,12l14397,184r,-3l14477,181r2,3l14481,184xm14481,284r,-12l14479,272r-2,3l14397,275r,-3l14395,272r,12l14481,284xm14419,234r,-12l14417,224r,8l14419,234xm14421,239r,-22l14419,217r,19l14421,239xm14424,241r,-26l14421,215r,26l14424,241xm14426,244r,-32l14424,212r,32l14426,244xm14431,246r,-36l14426,210r,36l14431,246xm14445,248r,-40l14431,208r,40l14445,248xm14450,246r,-36l14445,210r,36l14450,246xm14453,244r,-32l14450,212r,32l14453,244xm14455,241r,-26l14453,215r,26l14455,241xm14457,236r,-19l14455,217r,22l14457,236xm14460,232r,-8l14457,224r,8l14460,232xm14486,282r,-108l14481,174r,12l14484,186r,96l14486,282xm14484,282r,-12l14481,270r,12l14484,282xm14489,280r,-104l14486,176r,104l14489,280xm14491,277r,-98l14489,179r,98l14491,277xm14493,275r,-94l14491,181r,94l14493,275xm14496,270r,-84l14493,186r,84l14496,270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sz w:val="13"/>
          <w:szCs w:val="13"/>
        </w:rPr>
        <w:t>скорректировать  номер программы,</w:t>
      </w:r>
      <w:r>
        <w:rPr>
          <w:spacing w:val="15"/>
          <w:sz w:val="13"/>
          <w:szCs w:val="13"/>
        </w:rPr>
        <w:t xml:space="preserve"> </w:t>
      </w:r>
      <w:r>
        <w:rPr>
          <w:sz w:val="13"/>
          <w:szCs w:val="13"/>
        </w:rPr>
        <w:t>используя</w:t>
      </w:r>
      <w:r>
        <w:rPr>
          <w:spacing w:val="19"/>
          <w:sz w:val="13"/>
          <w:szCs w:val="13"/>
        </w:rPr>
        <w:t xml:space="preserve"> </w:t>
      </w:r>
      <w:r>
        <w:rPr>
          <w:sz w:val="13"/>
          <w:szCs w:val="13"/>
        </w:rPr>
        <w:t>кнопку</w:t>
      </w:r>
      <w:r>
        <w:rPr>
          <w:rFonts w:ascii="Times New Roman" w:hAnsi="Times New Roman" w:cs="Times New Roman"/>
          <w:sz w:val="13"/>
          <w:szCs w:val="13"/>
        </w:rPr>
        <w:tab/>
      </w:r>
      <w:r>
        <w:rPr>
          <w:spacing w:val="-6"/>
          <w:sz w:val="13"/>
          <w:szCs w:val="13"/>
        </w:rPr>
        <w:t xml:space="preserve">для </w:t>
      </w:r>
      <w:r>
        <w:rPr>
          <w:sz w:val="13"/>
          <w:szCs w:val="13"/>
        </w:rPr>
        <w:t>выбора корректируемого разряда</w:t>
      </w:r>
      <w:r>
        <w:rPr>
          <w:spacing w:val="-4"/>
          <w:sz w:val="13"/>
          <w:szCs w:val="13"/>
        </w:rPr>
        <w:t xml:space="preserve"> </w:t>
      </w:r>
      <w:r>
        <w:rPr>
          <w:sz w:val="13"/>
          <w:szCs w:val="13"/>
        </w:rPr>
        <w:t>и</w:t>
      </w:r>
      <w:r>
        <w:rPr>
          <w:spacing w:val="-2"/>
          <w:sz w:val="13"/>
          <w:szCs w:val="13"/>
        </w:rPr>
        <w:t xml:space="preserve"> </w:t>
      </w:r>
      <w:r>
        <w:rPr>
          <w:sz w:val="13"/>
          <w:szCs w:val="13"/>
        </w:rPr>
        <w:t>кнопку</w:t>
      </w:r>
      <w:r>
        <w:rPr>
          <w:rFonts w:ascii="Times New Roman" w:hAnsi="Times New Roman" w:cs="Times New Roman"/>
          <w:sz w:val="13"/>
          <w:szCs w:val="13"/>
        </w:rPr>
        <w:tab/>
      </w:r>
      <w:r>
        <w:rPr>
          <w:sz w:val="13"/>
          <w:szCs w:val="13"/>
        </w:rPr>
        <w:t>для изменения значе- ния в выбранном</w:t>
      </w:r>
      <w:r>
        <w:rPr>
          <w:spacing w:val="3"/>
          <w:sz w:val="13"/>
          <w:szCs w:val="13"/>
        </w:rPr>
        <w:t xml:space="preserve"> </w:t>
      </w:r>
      <w:r>
        <w:rPr>
          <w:sz w:val="13"/>
          <w:szCs w:val="13"/>
        </w:rPr>
        <w:t>разряде;</w:t>
      </w:r>
    </w:p>
    <w:p w:rsidR="00BC5484" w:rsidRDefault="00BC5484">
      <w:pPr>
        <w:pStyle w:val="ListParagraph"/>
        <w:numPr>
          <w:ilvl w:val="0"/>
          <w:numId w:val="1"/>
        </w:numPr>
        <w:tabs>
          <w:tab w:val="left" w:pos="402"/>
        </w:tabs>
        <w:ind w:left="677" w:right="117" w:hanging="420"/>
        <w:jc w:val="both"/>
        <w:rPr>
          <w:sz w:val="13"/>
          <w:szCs w:val="13"/>
        </w:rPr>
      </w:pPr>
      <w:r>
        <w:rPr>
          <w:noProof/>
          <w:lang w:eastAsia="ru-RU"/>
        </w:rPr>
        <w:pict>
          <v:shape id="_x0000_s1074" style="position:absolute;left:0;text-align:left;margin-left:572.65pt;margin-top:8.6pt;width:25.95pt;height:5.55pt;z-index:-251650560;mso-position-horizontal-relative:page" coordorigin="11453,172" coordsize="519,111" o:spt="100" adj="0,,0" path="m11618,272r,-91l11616,181r,91l11618,272xm11688,275r,-96l11618,179r,96l11633,275r2,-3l11637,272r,-74l11669,198r,72l11671,270r,2l11673,272r,3l11688,275xm11690,272r,-91l11688,181r,91l11690,272xm11784,188r,-7l11781,179r-14,l11767,181r-2,l11745,224r-21,-43l11721,181r,-2l11705,179r,2l11702,181r,7l11733,246r,29l11743,275r,-3l11745,272r,-2l11784,188xm11733,275r,-29l11724,265r,5l11726,272r,3l11733,275xm11786,186r,-2l11784,184r,2l11786,186xm11789,236r,-21l11786,217r,19l11789,236xm11791,246r,-38l11789,208r,38l11791,246xm11793,251r,-48l11791,203r,48l11793,251xm11796,256r,-58l11793,198r,55l11796,256xm11801,260r,-67l11798,193r,3l11796,196r,62l11798,258r3,2xm11810,217r,-31l11808,186r-3,2l11803,188r,3l11801,191r,72l11803,263r5,5l11808,217r2,xm11810,268r,-32l11808,236r,32l11810,268xm11882,210r,-10l11880,198r,-2l11877,196r,-3l11875,193r,-2l11873,191r,-3l11870,188r,-2l11865,186r,-2l11863,184r-2,-3l11856,181r-3,-2l11844,179r,-3l11832,176r,3l11820,179r,2l11815,181r-2,3l11810,184r,28l11813,210r,-2l11815,208r,-3l11817,205r,-2l11820,203r2,-3l11825,200r,-2l11849,198r2,2l11853,200r5,5l11861,205r,3l11865,212r15,l11882,210xm11861,272r,-24l11858,248r-5,5l11851,253r-2,3l11827,256r,-3l11822,253r,-2l11820,251r-5,-5l11813,246r,-5l11810,241r,29l11813,270r2,2l11820,272r2,3l11834,275r,2l11841,277r3,-2l11853,275r3,-3l11861,272xm11882,253r,-12l11863,241r,3l11861,244r,26l11865,270r,-2l11868,268r,-3l11873,265r,-2l11875,263r,-3l11880,256r,-3l11882,253xm11885,208r,-3l11882,203r,5l11885,208xm11885,248r,-4l11882,244r,7l11885,248xm11901,272r,-91l11899,181r,91l11901,272xm11921,270r,-86l11918,181r,-2l11901,179r,96l11916,275r5,-5xm11969,188r,-7l11966,181r,-2l11949,179r,2l11921,215r,21l11937,257r,-33l11969,188xm11971,272r,-7l11937,224r,33l11949,272r3,l11952,275r17,l11969,272r2,xm11455,270r,-86l11453,186r,82l11455,270xm11457,272r,-91l11455,181r,91l11457,272xm11462,277r,-101l11460,176r-3,3l11457,275r3,2l11462,277xm11553,184r,-12l11467,172r,2l11462,174r,17l11465,188r,-2l11467,184r2,l11469,181r80,l11551,184r2,xm11553,282r,-12l11551,270r-2,2l11469,272r,-2l11467,270r-2,-2l11465,265r-3,-2l11462,280r5,l11467,282r86,xm11491,232r,-12l11489,222r,10l11491,232xm11493,239r,-24l11491,217r,19l11493,239xm11501,244r,-34l11496,210r,2l11493,212r,29l11496,241r2,3l11501,244xm11525,241r,-29l11522,210r-2,l11520,208r-19,l11501,246r16,l11520,244r2,l11522,241r3,xm11527,239r,-24l11525,215r,24l11527,239xm11529,236r,-19l11527,217r,19l11529,236xm11558,280r,-106l11553,174r,12l11556,186r,94l11558,280xm11556,280r,-12l11553,268r,12l11556,280xm11561,277r,-101l11558,176r,101l11561,277xm11563,275r,-96l11561,179r,96l11563,275xm11565,272r,-91l11563,181r,91l11565,272xm11568,265r,-77l11565,188r,77l11568,265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sz w:val="13"/>
          <w:szCs w:val="13"/>
        </w:rPr>
        <w:t xml:space="preserve">нажать кнопку  </w:t>
      </w:r>
      <w:r>
        <w:rPr>
          <w:rFonts w:ascii="Times New Roman" w:hAnsi="Times New Roman" w:cs="Times New Roman"/>
          <w:noProof/>
          <w:spacing w:val="4"/>
          <w:sz w:val="13"/>
          <w:szCs w:val="13"/>
          <w:lang w:eastAsia="ru-RU"/>
        </w:rPr>
        <w:pict>
          <v:shape id="image18.png" o:spid="_x0000_i1037" type="#_x0000_t75" style="width:24.75pt;height:6pt;visibility:visible">
            <v:imagedata r:id="rId22" o:title=""/>
          </v:shape>
        </w:pict>
      </w:r>
      <w:r>
        <w:rPr>
          <w:rFonts w:ascii="Times New Roman" w:hAnsi="Times New Roman" w:cs="Times New Roman"/>
          <w:spacing w:val="4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-2"/>
          <w:sz w:val="13"/>
          <w:szCs w:val="13"/>
        </w:rPr>
        <w:t xml:space="preserve"> </w:t>
      </w:r>
      <w:r>
        <w:rPr>
          <w:sz w:val="13"/>
          <w:szCs w:val="13"/>
        </w:rPr>
        <w:t>для возврата в режим ожидания и кнопку для запуска</w:t>
      </w:r>
      <w:r>
        <w:rPr>
          <w:spacing w:val="-2"/>
          <w:sz w:val="13"/>
          <w:szCs w:val="13"/>
        </w:rPr>
        <w:t xml:space="preserve"> </w:t>
      </w:r>
      <w:r>
        <w:rPr>
          <w:sz w:val="13"/>
          <w:szCs w:val="13"/>
        </w:rPr>
        <w:t>программы.</w:t>
      </w:r>
    </w:p>
    <w:p w:rsidR="00BC5484" w:rsidRDefault="00BC5484">
      <w:pPr>
        <w:pStyle w:val="BodyText"/>
        <w:tabs>
          <w:tab w:val="left" w:pos="2858"/>
        </w:tabs>
        <w:spacing w:before="12"/>
        <w:ind w:left="115" w:right="111" w:firstLine="285"/>
      </w:pPr>
      <w:r>
        <w:rPr>
          <w:noProof/>
          <w:lang w:eastAsia="ru-RU"/>
        </w:rPr>
        <w:pict>
          <v:shape id="_x0000_s1075" style="position:absolute;left:0;text-align:left;margin-left:683.75pt;margin-top:8.75pt;width:25.95pt;height:5.55pt;z-index:-251649536;mso-position-horizontal-relative:page" coordorigin="13675,175" coordsize="519,111" o:spt="100" adj="0,,0" path="m13841,276r,-91l13838,185r,91l13841,276xm13910,279r,-96l13841,183r,96l13855,279r2,-3l13860,276r,-74l13891,202r,72l13893,274r,2l13896,276r,3l13910,279xm13913,276r,-91l13910,185r,91l13913,276xm14006,192r,-7l14004,183r-15,l13989,185r-2,l13968,228r-22,-43l13944,185r,-2l13927,183r,2l13925,185r,7l13956,250r,29l13965,279r,-3l13968,276r,-2l14006,192xm13956,279r,-29l13946,269r,5l13949,276r,3l13956,279xm14009,190r,-3l14006,187r,3l14009,190xm14011,240r,-21l14009,221r,19l14011,240xm14013,250r,-39l14011,211r,39l14013,250xm14016,255r,-48l14013,207r,48l14016,255xm14018,259r,-57l14016,202r,55l14018,259xm14023,264r,-67l14021,197r,2l14018,199r,63l14021,262r2,2xm14033,221r,-31l14030,190r-2,2l14025,192r,3l14023,195r,72l14025,267r5,4l14030,221r3,xm14033,271r,-31l14030,240r,31l14033,271xm14105,214r,-10l14102,202r,-3l14100,199r,-2l14097,197r,-2l14095,195r,-3l14093,192r,-2l14088,190r,-3l14085,187r-2,-2l14078,185r-2,-2l14066,183r,-3l14054,180r,3l14042,183r,2l14037,185r-2,2l14033,187r,29l14035,214r,-3l14037,211r,-2l14040,209r,-2l14042,207r3,-3l14047,204r,-2l14071,202r2,2l14076,204r5,5l14083,209r,2l14088,216r14,l14105,214xm14083,276r,-24l14081,252r-5,5l14073,257r-2,2l14049,259r,-2l14045,257r,-2l14042,255r-5,-5l14035,250r,-5l14033,245r,29l14035,274r2,2l14042,276r3,3l14057,279r,2l14064,281r2,-2l14076,279r2,-3l14083,276xm14105,257r,-12l14085,245r,2l14083,247r,27l14088,274r,-3l14090,271r,-2l14095,269r,-2l14097,267r,-3l14102,259r,-2l14105,257xm14107,211r,-2l14105,207r,4l14107,211xm14107,252r,-5l14105,247r,8l14107,252xm14124,276r,-91l14121,185r,91l14124,276xm14143,274r,-87l14141,185r,-2l14124,183r,96l14138,279r5,-5xm14191,192r,-7l14189,185r,-2l14172,183r,2l14143,219r,21l14160,261r,-33l14191,192xm14193,276r,-7l14160,228r,33l14172,276r2,l14174,279r17,l14191,276r2,xm13677,274r,-87l13675,190r,81l13677,274xm13680,276r,-91l13677,185r,91l13680,276xm13685,281r,-101l13682,180r-2,3l13680,279r2,2l13685,281xm13776,187r,-12l13689,175r,3l13685,178r,17l13687,192r,-2l13689,187r3,l13692,185r79,l13773,187r3,xm13776,286r,-12l13773,274r-2,2l13692,276r,-2l13689,274r-2,-3l13687,269r-2,-2l13685,283r4,l13689,286r87,xm13713,235r,-12l13711,226r,9l13713,235xm13716,243r,-24l13713,221r,19l13716,243xm13723,247r,-33l13718,214r,2l13716,216r,29l13718,245r3,2l13723,247xm13747,245r,-29l13745,214r-3,l13742,211r-19,l13723,250r17,l13742,247r3,l13745,245r2,xm13749,243r,-24l13747,219r,24l13749,243xm13752,240r,-19l13749,221r,19l13752,240xm13781,283r,-105l13776,178r,12l13778,190r,93l13781,283xm13778,283r,-12l13776,271r,12l13778,283xm13783,281r,-101l13781,180r,101l13783,281xm13785,279r,-96l13783,183r,96l13785,279xm13788,276r,-91l13785,185r,91l13788,276xm13790,269r,-77l13788,192r,77l13790,269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t>Для принудительного перехода на очередную ступень в процессе ра- боты необходимо</w:t>
      </w:r>
      <w:r>
        <w:rPr>
          <w:spacing w:val="-7"/>
        </w:rPr>
        <w:t xml:space="preserve"> </w:t>
      </w:r>
      <w:r>
        <w:t>нажать</w:t>
      </w:r>
      <w:r>
        <w:rPr>
          <w:spacing w:val="-4"/>
        </w:rPr>
        <w:t xml:space="preserve"> </w:t>
      </w:r>
      <w:r>
        <w:t>кнопку</w:t>
      </w:r>
      <w:r>
        <w:rPr>
          <w:rFonts w:ascii="Times New Roman" w:hAnsi="Times New Roman" w:cs="Times New Roman"/>
        </w:rPr>
        <w:tab/>
      </w:r>
      <w:r>
        <w:t>.</w:t>
      </w:r>
    </w:p>
    <w:p w:rsidR="00BC5484" w:rsidRDefault="00BC5484">
      <w:pPr>
        <w:pStyle w:val="BodyText"/>
        <w:spacing w:before="18" w:line="242" w:lineRule="auto"/>
        <w:ind w:left="115" w:right="111" w:firstLine="285"/>
      </w:pPr>
      <w:r>
        <w:rPr>
          <w:noProof/>
          <w:lang w:eastAsia="ru-RU"/>
        </w:rPr>
        <w:pict>
          <v:shape id="_x0000_s1076" style="position:absolute;left:0;text-align:left;margin-left:816.45pt;margin-top:8.6pt;width:2.05pt;height:6.5pt;z-index:-251648512;mso-position-horizontal-relative:page" coordorigin="16329,172" coordsize="41,130" path="m16370,177r-2,l16368,174r-3,-2l16337,172r,2l16334,174r-2,3l16332,179r-3,l16329,186r,101l16329,294r3,l16332,297r2,2l16337,299r,2l16361,301r,-2l16363,299r,-7l16361,292r,-3l16351,289r,-105l16368,184r,-5l16370,179r,-2xe" fillcolor="black" stroked="f">
            <v:path arrowok="t"/>
            <w10:wrap anchorx="page"/>
          </v:shape>
        </w:pict>
      </w:r>
      <w:r>
        <w:t>При запуске программы, а также при переходе на очередную сту- пень на индикаторах на короткое время появляется надпись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формате</w:t>
      </w:r>
      <w:r>
        <w:rPr>
          <w:rFonts w:ascii="Times New Roman" w:hAnsi="Times New Roman" w:cs="Times New Roman"/>
          <w:w w:val="99"/>
        </w:rPr>
        <w:t xml:space="preserve"> </w:t>
      </w:r>
      <w:r>
        <w:rPr>
          <w:rFonts w:ascii="Times New Roman" w:hAnsi="Times New Roman" w:cs="Times New Roman"/>
          <w:noProof/>
          <w:w w:val="99"/>
          <w:lang w:eastAsia="ru-RU"/>
        </w:rPr>
        <w:pict>
          <v:shape id="image19.png" o:spid="_x0000_i1038" type="#_x0000_t75" style="width:25.5pt;height:6pt;visibility:visible">
            <v:imagedata r:id="rId23" o:title=""/>
          </v:shape>
        </w:pict>
      </w:r>
      <w:r>
        <w:t>, указывающая номер текущей программы и ступени. В процессе выполнения программы индикатор режима работы на блоке управления индицирует режим «НАГРЕВ» (светодиод горит), режим «ОХЛАЖДЕНИЕ» (светодиод мигает) или режим «ВЫДЕРЖКА», что свидетельствует о происходящем в данный момент нагреве, охлаждении или</w:t>
      </w:r>
      <w:r>
        <w:rPr>
          <w:spacing w:val="-12"/>
        </w:rPr>
        <w:t xml:space="preserve"> </w:t>
      </w:r>
      <w:r>
        <w:t>выдержке.</w:t>
      </w:r>
    </w:p>
    <w:p w:rsidR="00BC5484" w:rsidRDefault="00BC5484">
      <w:pPr>
        <w:pStyle w:val="BodyText"/>
        <w:spacing w:before="16"/>
        <w:ind w:left="115" w:right="111" w:firstLine="285"/>
        <w:jc w:val="both"/>
      </w:pPr>
      <w:r>
        <w:t xml:space="preserve">При нажатии кнопки </w:t>
      </w:r>
      <w:r>
        <w:rPr>
          <w:rFonts w:ascii="Times New Roman" w:hAnsi="Times New Roman" w:cs="Times New Roman"/>
          <w:noProof/>
          <w:spacing w:val="10"/>
          <w:lang w:eastAsia="ru-RU"/>
        </w:rPr>
        <w:pict>
          <v:shape id="image20.png" o:spid="_x0000_i1039" type="#_x0000_t75" style="width:28.5pt;height:5.25pt;visibility:visible">
            <v:imagedata r:id="rId24" o:title=""/>
          </v:shape>
        </w:pict>
      </w:r>
      <w:r>
        <w:rPr>
          <w:rFonts w:ascii="Times New Roman" w:hAnsi="Times New Roman" w:cs="Times New Roman"/>
          <w:spacing w:val="3"/>
        </w:rPr>
        <w:t xml:space="preserve"> </w:t>
      </w:r>
      <w:r>
        <w:t>в процессе выполнения программы на индикаторах будут последовательно отображены: номер текущей про- граммы и ступени, заданные температура и время выдержки, скорость нагрева/охлаждения,</w:t>
      </w:r>
      <w:r>
        <w:rPr>
          <w:spacing w:val="8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также</w:t>
      </w:r>
      <w:r>
        <w:rPr>
          <w:spacing w:val="10"/>
        </w:rPr>
        <w:t xml:space="preserve"> </w:t>
      </w:r>
      <w:r>
        <w:t>время</w:t>
      </w:r>
      <w:r>
        <w:rPr>
          <w:spacing w:val="10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печи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текущей</w:t>
      </w:r>
      <w:r>
        <w:rPr>
          <w:spacing w:val="9"/>
        </w:rPr>
        <w:t xml:space="preserve"> </w:t>
      </w:r>
      <w:r>
        <w:t>фазе</w:t>
      </w:r>
      <w:r>
        <w:rPr>
          <w:spacing w:val="7"/>
        </w:rPr>
        <w:t xml:space="preserve"> </w:t>
      </w:r>
      <w:r>
        <w:t>(вре-</w:t>
      </w:r>
    </w:p>
    <w:p w:rsidR="00BC5484" w:rsidRDefault="00BC5484">
      <w:pPr>
        <w:jc w:val="both"/>
        <w:sectPr w:rsidR="00BC5484">
          <w:type w:val="continuous"/>
          <w:pgSz w:w="16840" w:h="11900" w:orient="landscape"/>
          <w:pgMar w:top="380" w:right="340" w:bottom="280" w:left="340" w:header="720" w:footer="720" w:gutter="0"/>
          <w:cols w:num="4" w:space="720" w:equalWidth="0">
            <w:col w:w="3868" w:space="384"/>
            <w:col w:w="510" w:space="624"/>
            <w:col w:w="5318" w:space="293"/>
            <w:col w:w="5163"/>
          </w:cols>
        </w:sectPr>
      </w:pPr>
    </w:p>
    <w:p w:rsidR="00BC5484" w:rsidRDefault="00BC5484">
      <w:pPr>
        <w:pStyle w:val="BodyText"/>
        <w:spacing w:before="65"/>
        <w:ind w:left="401"/>
      </w:pPr>
      <w:r>
        <w:rPr>
          <w:noProof/>
          <w:lang w:eastAsia="ru-RU"/>
        </w:rPr>
        <w:pict>
          <v:rect id="_x0000_s1077" style="position:absolute;left:0;text-align:left;margin-left:280.65pt;margin-top:22.7pt;width:.1pt;height:549.95pt;z-index:251648512;mso-position-horizontal-relative:page;mso-position-vertical-relative:page" fillcolor="black" stroked="f">
            <w10:wrap anchorx="page" anchory="page"/>
          </v:rect>
        </w:pict>
      </w:r>
      <w:r>
        <w:rPr>
          <w:noProof/>
          <w:lang w:eastAsia="ru-RU"/>
        </w:rPr>
        <w:pict>
          <v:rect id="_x0000_s1078" style="position:absolute;left:0;text-align:left;margin-left:561.25pt;margin-top:22.7pt;width:.1pt;height:549.95pt;z-index:251649536;mso-position-horizontal-relative:page;mso-position-vertical-relative:page" fillcolor="black" stroked="f">
            <w10:wrap anchorx="page" anchory="page"/>
          </v:rect>
        </w:pict>
      </w:r>
      <w:r>
        <w:t>Печи сетевой вилкой не укомплектовываются (кроме МИМП-3П).</w:t>
      </w:r>
    </w:p>
    <w:p w:rsidR="00BC5484" w:rsidRDefault="00BC5484">
      <w:pPr>
        <w:pStyle w:val="BodyText"/>
        <w:spacing w:before="9"/>
        <w:rPr>
          <w:sz w:val="11"/>
          <w:szCs w:val="11"/>
        </w:rPr>
      </w:pPr>
    </w:p>
    <w:p w:rsidR="00BC5484" w:rsidRDefault="00BC5484">
      <w:pPr>
        <w:pStyle w:val="Heading1"/>
        <w:numPr>
          <w:ilvl w:val="1"/>
          <w:numId w:val="5"/>
        </w:numPr>
        <w:tabs>
          <w:tab w:val="left" w:pos="1316"/>
        </w:tabs>
        <w:ind w:left="1315"/>
        <w:rPr>
          <w:b/>
          <w:bCs/>
        </w:rPr>
      </w:pPr>
      <w:r>
        <w:rPr>
          <w:b/>
          <w:bCs/>
        </w:rPr>
        <w:t>УСТРОЙСТВО И ПРИНЦИП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РАБОТЫ</w:t>
      </w:r>
    </w:p>
    <w:p w:rsidR="00BC5484" w:rsidRDefault="00BC5484">
      <w:pPr>
        <w:pStyle w:val="BodyText"/>
        <w:spacing w:before="20"/>
        <w:ind w:left="115" w:right="44" w:firstLine="285"/>
        <w:jc w:val="both"/>
      </w:pPr>
      <w:r>
        <w:t>Печь муфельная с программным управлением МИМП-П включает в себя собственно муфельную печь и микропроцессорный блок управления, связанные между собой посредством соединительного кабеля.</w:t>
      </w:r>
    </w:p>
    <w:p w:rsidR="00BC5484" w:rsidRDefault="00BC5484">
      <w:pPr>
        <w:pStyle w:val="BodyText"/>
        <w:spacing w:before="18"/>
        <w:ind w:left="115" w:right="38" w:firstLine="285"/>
        <w:jc w:val="both"/>
      </w:pPr>
      <w:r>
        <w:t>Внутри печи размещена камера обжига, состоящая из собранных в единый блок муфеля и пластин теплоизоляции. В задней части печи уста- новлен блок отвода продуктов выгорания, связанный с камерой обжига посредством трубки. Через заднюю пластину теплоизоляции в рабочее пространство введена термопара. Дверца печи снабжена датчиком поло- жения. Свободные концы термопары, цепь управления спиральными на- гревателями и выход датчика положения дверцы выведены на соедини- тельный кабель. Все внутренние элементы муфельной печи закрыты ко- жухом. На задней стенке печи расположен автоматический выключатель. На задней стенке блока управления расположен выключатель питания</w:t>
      </w:r>
    </w:p>
    <w:p w:rsidR="00BC5484" w:rsidRDefault="00BC5484">
      <w:pPr>
        <w:pStyle w:val="BodyText"/>
        <w:spacing w:line="148" w:lineRule="exact"/>
        <w:ind w:left="115"/>
        <w:jc w:val="both"/>
      </w:pPr>
      <w:r>
        <w:t>«СЕТЬ» и разъем для подключения соединительного кабеля.</w:t>
      </w:r>
    </w:p>
    <w:p w:rsidR="00BC5484" w:rsidRDefault="00BC5484">
      <w:pPr>
        <w:pStyle w:val="BodyText"/>
        <w:spacing w:before="17"/>
        <w:ind w:left="115" w:right="41" w:firstLine="285"/>
        <w:jc w:val="both"/>
      </w:pPr>
      <w:r>
        <w:t>В связи с совершенствованием конструкции отдельные элементы печи могут отличаться от представленных в паспорте.</w:t>
      </w:r>
    </w:p>
    <w:p w:rsidR="00BC5484" w:rsidRDefault="00BC5484">
      <w:pPr>
        <w:pStyle w:val="ListParagraph"/>
        <w:numPr>
          <w:ilvl w:val="0"/>
          <w:numId w:val="1"/>
        </w:numPr>
        <w:tabs>
          <w:tab w:val="left" w:pos="399"/>
          <w:tab w:val="left" w:pos="5232"/>
        </w:tabs>
        <w:ind w:right="41" w:firstLine="141"/>
        <w:jc w:val="both"/>
        <w:rPr>
          <w:sz w:val="13"/>
          <w:szCs w:val="13"/>
        </w:rPr>
      </w:pPr>
      <w:r>
        <w:rPr>
          <w:spacing w:val="-1"/>
          <w:w w:val="99"/>
          <w:sz w:val="13"/>
          <w:szCs w:val="13"/>
        </w:rPr>
        <w:br w:type="column"/>
      </w:r>
      <w:r>
        <w:rPr>
          <w:sz w:val="13"/>
          <w:szCs w:val="13"/>
        </w:rPr>
        <w:t xml:space="preserve">нажимая кнопку  </w:t>
      </w:r>
      <w:r>
        <w:rPr>
          <w:rFonts w:ascii="Times New Roman" w:hAnsi="Times New Roman" w:cs="Times New Roman"/>
          <w:noProof/>
          <w:spacing w:val="1"/>
          <w:sz w:val="13"/>
          <w:szCs w:val="13"/>
          <w:lang w:eastAsia="ru-RU"/>
        </w:rPr>
        <w:pict>
          <v:shape id="_x0000_i1040" type="#_x0000_t75" style="width:28.5pt;height:6pt;visibility:visible">
            <v:imagedata r:id="rId7" o:title=""/>
          </v:shape>
        </w:pict>
      </w:r>
      <w:r>
        <w:rPr>
          <w:rFonts w:ascii="Times New Roman" w:hAnsi="Times New Roman" w:cs="Times New Roman"/>
          <w:spacing w:val="1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2"/>
          <w:sz w:val="13"/>
          <w:szCs w:val="13"/>
        </w:rPr>
        <w:t xml:space="preserve"> </w:t>
      </w:r>
      <w:r>
        <w:rPr>
          <w:sz w:val="13"/>
          <w:szCs w:val="13"/>
        </w:rPr>
        <w:t>до  появления  надписи</w:t>
      </w:r>
      <w:r>
        <w:rPr>
          <w:spacing w:val="-21"/>
          <w:sz w:val="13"/>
          <w:szCs w:val="13"/>
        </w:rPr>
        <w:t xml:space="preserve"> </w:t>
      </w:r>
      <w:r>
        <w:rPr>
          <w:sz w:val="13"/>
          <w:szCs w:val="13"/>
        </w:rPr>
        <w:t>в</w:t>
      </w:r>
      <w:r>
        <w:rPr>
          <w:spacing w:val="23"/>
          <w:sz w:val="13"/>
          <w:szCs w:val="13"/>
        </w:rPr>
        <w:t xml:space="preserve"> </w:t>
      </w:r>
      <w:r>
        <w:rPr>
          <w:sz w:val="13"/>
          <w:szCs w:val="13"/>
        </w:rPr>
        <w:t>формате</w:t>
      </w:r>
      <w:r>
        <w:rPr>
          <w:rFonts w:ascii="Times New Roman" w:hAnsi="Times New Roman" w:cs="Times New Roman"/>
          <w:sz w:val="13"/>
          <w:szCs w:val="13"/>
        </w:rPr>
        <w:tab/>
      </w:r>
      <w:r>
        <w:rPr>
          <w:spacing w:val="-18"/>
          <w:sz w:val="13"/>
          <w:szCs w:val="13"/>
        </w:rPr>
        <w:t xml:space="preserve">, </w:t>
      </w:r>
      <w:r>
        <w:rPr>
          <w:sz w:val="13"/>
          <w:szCs w:val="13"/>
        </w:rPr>
        <w:t>перейти в режим программирования температуры выдержки для данной ступени (температура задается в</w:t>
      </w:r>
      <w:r>
        <w:rPr>
          <w:spacing w:val="3"/>
          <w:sz w:val="13"/>
          <w:szCs w:val="13"/>
        </w:rPr>
        <w:t xml:space="preserve"> </w:t>
      </w:r>
      <w:r>
        <w:rPr>
          <w:sz w:val="13"/>
          <w:szCs w:val="13"/>
        </w:rPr>
        <w:t>градусах);</w:t>
      </w:r>
    </w:p>
    <w:p w:rsidR="00BC5484" w:rsidRDefault="00BC5484">
      <w:pPr>
        <w:pStyle w:val="ListParagraph"/>
        <w:numPr>
          <w:ilvl w:val="0"/>
          <w:numId w:val="1"/>
        </w:numPr>
        <w:tabs>
          <w:tab w:val="left" w:pos="399"/>
          <w:tab w:val="left" w:pos="5052"/>
        </w:tabs>
        <w:ind w:right="42" w:firstLine="141"/>
        <w:jc w:val="both"/>
        <w:rPr>
          <w:sz w:val="13"/>
          <w:szCs w:val="13"/>
        </w:rPr>
      </w:pPr>
      <w:r>
        <w:rPr>
          <w:noProof/>
          <w:lang w:eastAsia="ru-RU"/>
        </w:rPr>
        <w:pict>
          <v:shape id="_x0000_s1079" style="position:absolute;left:0;text-align:left;margin-left:510.45pt;margin-top:8.6pt;width:26.05pt;height:5.65pt;z-index:-251657728;mso-position-horizontal-relative:page" coordorigin="10209,172" coordsize="521,113" o:spt="100" adj="0,,0" path="m10375,272r,-88l10373,184r,88l10375,272xm10377,275r,-94l10375,181r,94l10377,275xm10445,277r,-98l10377,179r,98l10392,277r,-2l10394,275r,-77l10428,198r,77l10430,275r,2l10445,277xm10447,275r,-94l10445,181r,94l10447,275xm10449,272r,-88l10447,184r,88l10449,272xm10543,188r,-7l10541,181r,-2l10526,179r-2,2l10521,181r,3l10502,224r-21,-43l10478,181r,-2l10461,179r,2l10459,181r,7l10493,248r,29l10500,277r,-2l10502,275r,-3l10505,272r38,-84xm10493,277r,-29l10483,268r,7l10485,275r,2l10493,277xm10548,244r,-32l10545,215r,26l10548,244xm10550,248r,-40l10548,208r,40l10550,248xm10553,253r,-53l10550,203r,50l10553,253xm10555,258r,-60l10553,198r,58l10555,258xm10557,260r,-64l10555,196r,64l10557,260xm10560,263r,-70l10557,193r,70l10560,263xm10562,265r,-74l10560,191r,74l10562,265xm10569,215r,-29l10565,186r,2l10562,188r,80l10565,268r2,2l10567,215r2,xm10569,270r,-31l10567,239r,31l10569,270xm10641,212r,-12l10639,200r,-2l10637,198r,-2l10629,188r-2,l10627,186r-2,l10625,184r-5,l10617,181r-2,l10613,179r-12,l10601,176r-10,l10591,179r-12,l10579,181r-5,l10572,184r-3,l10569,212r3,-2l10572,208r2,l10574,205r3,l10577,203r2,l10581,200r3,l10586,198r22,l10608,200r5,l10613,203r2,l10615,205r2,l10617,208r3,l10620,210r2,l10622,212r19,xm10574,272r,-24l10572,248r,-2l10569,244r,28l10574,272xm10620,275r,-27l10617,248r,3l10615,251r,2l10613,253r-3,3l10608,256r-3,2l10586,258r,-2l10581,256r,-3l10579,253r-2,-2l10574,251r,24l10579,275r2,2l10596,277r,3l10598,277r15,l10613,275r7,xm10622,272r,-26l10620,246r,26l10622,272xm10639,258r,-17l10625,241r,3l10622,244r,26l10627,270r,-2l10629,268r,-3l10632,265r5,-5l10637,258r2,xm10641,253r,-9l10639,244r,12l10641,253xm10644,251r,-5l10641,246r,5l10644,251xm10661,275r,-94l10658,181r,94l10661,275xm10677,275r,-94l10675,179r-14,l10661,277r14,l10677,275xm10680,272r,-88l10677,184r,88l10680,272xm10728,188r,-7l10725,181r,-2l10709,179r,2l10680,217r,19l10697,259r,-32l10728,188xm10730,275r,-7l10697,227r,32l10709,275r2,l10711,277r17,l10728,275r2,xm10212,270r,-84l10209,186r,84l10212,270xm10214,275r,-94l10212,181r,94l10214,275xm10217,277r,-98l10214,179r,98l10217,277xm10219,280r,-104l10217,176r,104l10219,280xm10224,186r,-12l10219,174r,17l10221,188r,-2l10224,186xm10224,282r,-12l10221,270r,-2l10219,265r,17l10224,282xm10310,184r,-12l10224,172r,12l10226,184r,-3l10305,181r3,3l10310,184xm10310,284r,-12l10308,272r-3,3l10226,275r,-3l10224,272r,12l10310,284xm10248,234r,-12l10245,224r,8l10248,234xm10250,239r,-22l10248,217r,19l10250,239xm10253,241r,-26l10250,215r,26l10253,241xm10255,244r,-32l10253,212r,32l10255,244xm10260,246r,-36l10255,210r,36l10260,246xm10274,248r,-40l10260,208r,40l10274,248xm10279,246r,-36l10274,210r,36l10279,246xm10281,244r,-32l10279,212r,32l10281,244xm10284,241r,-26l10281,215r,26l10284,241xm10286,236r,-19l10284,217r,22l10286,236xm10289,232r,-8l10286,224r,8l10289,232xm10315,282r,-108l10310,174r,12l10313,186r,96l10315,282xm10313,282r,-12l10310,270r,12l10313,282xm10317,280r,-104l10315,176r,104l10317,280xm10320,277r,-98l10317,179r,98l10320,277xm10322,275r,-94l10320,181r,94l10322,275xm10325,270r,-84l10322,186r,84l10325,270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sz w:val="13"/>
          <w:szCs w:val="13"/>
        </w:rPr>
        <w:t xml:space="preserve">при необходимости, скорректировать температуру выдержки, используя </w:t>
      </w:r>
      <w:r>
        <w:rPr>
          <w:spacing w:val="-1"/>
          <w:w w:val="95"/>
          <w:sz w:val="13"/>
          <w:szCs w:val="13"/>
        </w:rPr>
        <w:t xml:space="preserve">кнопку  </w:t>
      </w:r>
      <w:r>
        <w:rPr>
          <w:rFonts w:ascii="Times New Roman" w:hAnsi="Times New Roman" w:cs="Times New Roman"/>
          <w:noProof/>
          <w:spacing w:val="15"/>
          <w:sz w:val="13"/>
          <w:szCs w:val="13"/>
          <w:lang w:eastAsia="ru-RU"/>
        </w:rPr>
        <w:pict>
          <v:shape id="_x0000_i1041" type="#_x0000_t75" style="width:28.5pt;height:6pt;visibility:visible">
            <v:imagedata r:id="rId7" o:title=""/>
          </v:shape>
        </w:pict>
      </w:r>
      <w:r>
        <w:rPr>
          <w:rFonts w:ascii="Times New Roman" w:hAnsi="Times New Roman" w:cs="Times New Roman"/>
          <w:spacing w:val="2"/>
          <w:sz w:val="13"/>
          <w:szCs w:val="13"/>
        </w:rPr>
        <w:t xml:space="preserve"> </w:t>
      </w:r>
      <w:r>
        <w:rPr>
          <w:sz w:val="13"/>
          <w:szCs w:val="13"/>
        </w:rPr>
        <w:t>для выбора корректируемого разряда</w:t>
      </w:r>
      <w:r>
        <w:rPr>
          <w:spacing w:val="10"/>
          <w:sz w:val="13"/>
          <w:szCs w:val="13"/>
        </w:rPr>
        <w:t xml:space="preserve"> </w:t>
      </w:r>
      <w:r>
        <w:rPr>
          <w:sz w:val="13"/>
          <w:szCs w:val="13"/>
        </w:rPr>
        <w:t>и</w:t>
      </w:r>
      <w:r>
        <w:rPr>
          <w:spacing w:val="3"/>
          <w:sz w:val="13"/>
          <w:szCs w:val="13"/>
        </w:rPr>
        <w:t xml:space="preserve"> </w:t>
      </w:r>
      <w:r>
        <w:rPr>
          <w:sz w:val="13"/>
          <w:szCs w:val="13"/>
        </w:rPr>
        <w:t>кнопку</w:t>
      </w:r>
      <w:r>
        <w:rPr>
          <w:rFonts w:ascii="Times New Roman" w:hAnsi="Times New Roman" w:cs="Times New Roman"/>
          <w:sz w:val="13"/>
          <w:szCs w:val="13"/>
        </w:rPr>
        <w:tab/>
      </w:r>
      <w:r>
        <w:rPr>
          <w:spacing w:val="-7"/>
          <w:sz w:val="13"/>
          <w:szCs w:val="13"/>
        </w:rPr>
        <w:t xml:space="preserve">для </w:t>
      </w:r>
      <w:r>
        <w:rPr>
          <w:sz w:val="13"/>
          <w:szCs w:val="13"/>
        </w:rPr>
        <w:t>изменения значения в выбранном</w:t>
      </w:r>
      <w:r>
        <w:rPr>
          <w:spacing w:val="3"/>
          <w:sz w:val="13"/>
          <w:szCs w:val="13"/>
        </w:rPr>
        <w:t xml:space="preserve"> </w:t>
      </w:r>
      <w:r>
        <w:rPr>
          <w:sz w:val="13"/>
          <w:szCs w:val="13"/>
        </w:rPr>
        <w:t>разряде;</w:t>
      </w:r>
    </w:p>
    <w:p w:rsidR="00BC5484" w:rsidRDefault="00BC5484">
      <w:pPr>
        <w:pStyle w:val="ListParagraph"/>
        <w:numPr>
          <w:ilvl w:val="0"/>
          <w:numId w:val="1"/>
        </w:numPr>
        <w:tabs>
          <w:tab w:val="left" w:pos="399"/>
        </w:tabs>
        <w:ind w:right="41" w:firstLine="141"/>
        <w:jc w:val="both"/>
        <w:rPr>
          <w:sz w:val="13"/>
          <w:szCs w:val="13"/>
        </w:rPr>
      </w:pPr>
      <w:r>
        <w:rPr>
          <w:sz w:val="13"/>
          <w:szCs w:val="13"/>
        </w:rPr>
        <w:t xml:space="preserve">нажимая кнопку  </w:t>
      </w:r>
      <w:r>
        <w:rPr>
          <w:rFonts w:ascii="Times New Roman" w:hAnsi="Times New Roman" w:cs="Times New Roman"/>
          <w:noProof/>
          <w:spacing w:val="1"/>
          <w:sz w:val="13"/>
          <w:szCs w:val="13"/>
          <w:lang w:eastAsia="ru-RU"/>
        </w:rPr>
        <w:pict>
          <v:shape id="_x0000_i1042" type="#_x0000_t75" style="width:28.5pt;height:6pt;visibility:visible">
            <v:imagedata r:id="rId7" o:title=""/>
          </v:shape>
        </w:pict>
      </w:r>
      <w:r>
        <w:rPr>
          <w:rFonts w:ascii="Times New Roman" w:hAnsi="Times New Roman" w:cs="Times New Roman"/>
          <w:spacing w:val="1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2"/>
          <w:sz w:val="13"/>
          <w:szCs w:val="13"/>
        </w:rPr>
        <w:t xml:space="preserve"> </w:t>
      </w:r>
      <w:r>
        <w:rPr>
          <w:sz w:val="13"/>
          <w:szCs w:val="13"/>
        </w:rPr>
        <w:t xml:space="preserve">до появления надписи в формате  </w:t>
      </w:r>
      <w:r>
        <w:rPr>
          <w:rFonts w:ascii="Times New Roman" w:hAnsi="Times New Roman" w:cs="Times New Roman"/>
          <w:noProof/>
          <w:spacing w:val="6"/>
          <w:sz w:val="13"/>
          <w:szCs w:val="13"/>
          <w:lang w:eastAsia="ru-RU"/>
        </w:rPr>
        <w:pict>
          <v:shape id="_x0000_i1043" type="#_x0000_t75" style="width:7.5pt;height:6.75pt;visibility:visible">
            <v:imagedata r:id="rId11" o:title=""/>
          </v:shape>
        </w:pict>
      </w:r>
      <w:r>
        <w:rPr>
          <w:rFonts w:ascii="Times New Roman" w:hAnsi="Times New Roman" w:cs="Times New Roman"/>
          <w:spacing w:val="6"/>
          <w:sz w:val="13"/>
          <w:szCs w:val="13"/>
        </w:rPr>
        <w:t xml:space="preserve">  </w:t>
      </w:r>
      <w:r>
        <w:rPr>
          <w:rFonts w:ascii="Times New Roman" w:hAnsi="Times New Roman" w:cs="Times New Roman"/>
          <w:spacing w:val="-13"/>
          <w:sz w:val="13"/>
          <w:szCs w:val="13"/>
        </w:rPr>
        <w:t xml:space="preserve"> </w:t>
      </w:r>
      <w:r>
        <w:rPr>
          <w:rFonts w:ascii="Times New Roman" w:hAnsi="Times New Roman" w:cs="Times New Roman"/>
          <w:noProof/>
          <w:spacing w:val="-13"/>
          <w:sz w:val="13"/>
          <w:szCs w:val="13"/>
          <w:lang w:eastAsia="ru-RU"/>
        </w:rPr>
        <w:pict>
          <v:shape id="image21.png" o:spid="_x0000_i1044" type="#_x0000_t75" style="width:16.5pt;height:6.75pt;visibility:visible">
            <v:imagedata r:id="rId25" o:title=""/>
          </v:shape>
        </w:pict>
      </w:r>
      <w:r>
        <w:rPr>
          <w:sz w:val="13"/>
          <w:szCs w:val="13"/>
        </w:rPr>
        <w:t>, перейти в режим программирования времени выдержки для данной ступени (время задается в</w:t>
      </w:r>
      <w:r>
        <w:rPr>
          <w:spacing w:val="3"/>
          <w:sz w:val="13"/>
          <w:szCs w:val="13"/>
        </w:rPr>
        <w:t xml:space="preserve"> </w:t>
      </w:r>
      <w:r>
        <w:rPr>
          <w:sz w:val="13"/>
          <w:szCs w:val="13"/>
        </w:rPr>
        <w:t>минутах);</w:t>
      </w:r>
    </w:p>
    <w:p w:rsidR="00BC5484" w:rsidRDefault="00BC5484">
      <w:pPr>
        <w:pStyle w:val="ListParagraph"/>
        <w:numPr>
          <w:ilvl w:val="0"/>
          <w:numId w:val="1"/>
        </w:numPr>
        <w:tabs>
          <w:tab w:val="left" w:pos="399"/>
          <w:tab w:val="left" w:pos="4798"/>
        </w:tabs>
        <w:ind w:right="40" w:firstLine="141"/>
        <w:jc w:val="both"/>
        <w:rPr>
          <w:sz w:val="13"/>
          <w:szCs w:val="13"/>
        </w:rPr>
      </w:pPr>
      <w:r>
        <w:rPr>
          <w:noProof/>
          <w:lang w:eastAsia="ru-RU"/>
        </w:rPr>
        <w:pict>
          <v:shape id="_x0000_s1080" style="position:absolute;left:0;text-align:left;margin-left:497.4pt;margin-top:8.6pt;width:26.05pt;height:5.55pt;z-index:-251656704;mso-position-horizontal-relative:page" coordorigin="9948,172" coordsize="521,111" o:spt="100" adj="0,,0" path="m10113,270r,-86l10111,184r,86l10113,270xm10185,272r,-91l10183,179r-67,l10113,181r,91l10116,272r,3l10130,275r,-3l10133,272r,-74l10166,198r,74l10169,272r,3l10183,275r,-3l10185,272xm10188,270r,-86l10185,184r,86l10188,270xm10281,188r,-7l10279,181r,-2l10262,179r,2l10260,181r-19,43l10219,181r-2,l10217,179r-17,l10200,181r-3,l10197,188r34,58l10231,275r7,l10238,272r3,l10243,270r38,-82xm10231,275r,-29l10221,265r,7l10224,272r,3l10231,275xm10286,241r,-29l10284,212r,29l10286,241xm10289,248r,-43l10286,208r,38l10289,248xm10291,253r,-53l10289,203r,48l10291,253xm10293,256r,-58l10291,198r,58l10293,256xm10298,260r,-67l10296,193r-3,3l10293,258r3,l10296,260r2,xm10310,210r,-26l10308,184r-3,2l10303,186r,2l10301,188r-3,3l10298,263r3,l10301,265r2,l10305,268r,-53l10308,215r,-5l10310,210xm10358,272r,-26l10356,248r-3,l10353,251r-2,l10351,253r-5,l10346,256r-21,l10322,253r-2,l10317,251r-2,l10315,248r-2,l10313,246r-3,l10310,244r-2,l10308,239r-3,l10305,268r3,2l10310,270r3,2l10317,272r3,3l10329,275r3,2l10339,277r,-2l10351,275r2,-3l10358,272xm10358,208r,-27l10353,181r-2,-2l10341,179r-2,-3l10329,176r-2,3l10317,179r-2,2l10310,181r,27l10313,208r,-3l10315,205r,-2l10317,203r,-3l10322,200r,-2l10346,198r,2l10351,200r,3l10353,203r5,5xm10380,210r,-10l10365,186r-2,l10363,184r-5,l10358,210r3,l10361,212r16,l10377,210r3,xm10380,253r,-12l10361,241r,3l10358,244r,26l10363,270r,-2l10365,268r,-3l10368,265r2,-2l10373,263r,-3l10377,256r,-3l10380,253xm10382,248r,-2l10380,246r,2l10382,248xm10399,272r,-91l10397,181r,91l10399,272xm10416,272r,-93l10399,179r,96l10413,275r3,-3xm10418,270r,-86l10416,184r,86l10418,270xm10466,188r,-7l10464,181r,-2l10447,179r,2l10418,215r,21l10435,257r,-33l10466,188xm10469,272r,-7l10435,224r,33l10447,272r2,l10449,275r17,l10466,272r3,xm9950,270r,-86l9948,186r,82l9950,270xm9953,272r,-91l9950,181r,91l9953,272xm9957,277r,-101l9955,176r-2,3l9953,275r2,2l9957,277xm9962,186r,-12l9957,174r,17l9960,188r,-2l9962,186xm9962,280r,-12l9960,268r,-3l9957,263r,17l9962,280xm10049,184r,-12l9962,172r,12l9965,184r,-3l10046,181r,3l10049,184xm10049,282r,-12l10046,270r,2l9965,272r,-2l9962,270r,12l10049,282xm9986,232r,-10l9984,222r,10l9986,232xm9989,236r,-19l9986,217r,19l9989,236xm10022,239r,-24l10017,210r-2,l10015,208r-19,l9996,210r-5,l9991,212r-2,3l9989,239r4,5l9996,244r2,2l10013,246r2,-2l10017,244r,-3l10020,241r2,-2xm10025,236r,-19l10022,217r,19l10025,236xm10027,229r,-5l10025,222r,10l10027,229xm10053,280r,-106l10049,174r,12l10051,186r,94l10053,280xm10051,280r,-12l10049,268r,12l10051,280xm10058,275r,-96l10056,176r-3,l10053,277r3,l10058,275xm10061,272r,-91l10058,181r,91l10061,272xm10063,268r,-82l10061,186r,82l10063,268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sz w:val="13"/>
          <w:szCs w:val="13"/>
        </w:rPr>
        <w:t xml:space="preserve">при необходимости, скорректировать время выдержки, используя кноп- </w:t>
      </w:r>
      <w:r>
        <w:rPr>
          <w:spacing w:val="-1"/>
          <w:w w:val="95"/>
          <w:sz w:val="13"/>
          <w:szCs w:val="13"/>
        </w:rPr>
        <w:t xml:space="preserve">ку  </w:t>
      </w:r>
      <w:r>
        <w:rPr>
          <w:rFonts w:ascii="Times New Roman" w:hAnsi="Times New Roman" w:cs="Times New Roman"/>
          <w:noProof/>
          <w:spacing w:val="-11"/>
          <w:sz w:val="13"/>
          <w:szCs w:val="13"/>
          <w:lang w:eastAsia="ru-RU"/>
        </w:rPr>
        <w:pict>
          <v:shape id="_x0000_i1045" type="#_x0000_t75" style="width:28.5pt;height:5.25pt;visibility:visible">
            <v:imagedata r:id="rId17" o:title=""/>
          </v:shape>
        </w:pict>
      </w:r>
      <w:r>
        <w:rPr>
          <w:rFonts w:ascii="Times New Roman" w:hAnsi="Times New Roman" w:cs="Times New Roman"/>
          <w:spacing w:val="-11"/>
          <w:sz w:val="13"/>
          <w:szCs w:val="13"/>
        </w:rPr>
        <w:t xml:space="preserve">  </w:t>
      </w:r>
      <w:r>
        <w:rPr>
          <w:rFonts w:ascii="Times New Roman" w:hAnsi="Times New Roman" w:cs="Times New Roman"/>
          <w:spacing w:val="-7"/>
          <w:sz w:val="13"/>
          <w:szCs w:val="13"/>
        </w:rPr>
        <w:t xml:space="preserve"> </w:t>
      </w:r>
      <w:r>
        <w:rPr>
          <w:sz w:val="13"/>
          <w:szCs w:val="13"/>
        </w:rPr>
        <w:t>для выбора корректируемого разряда</w:t>
      </w:r>
      <w:r>
        <w:rPr>
          <w:spacing w:val="31"/>
          <w:sz w:val="13"/>
          <w:szCs w:val="13"/>
        </w:rPr>
        <w:t xml:space="preserve"> </w:t>
      </w:r>
      <w:r>
        <w:rPr>
          <w:sz w:val="13"/>
          <w:szCs w:val="13"/>
        </w:rPr>
        <w:t>и</w:t>
      </w:r>
      <w:r>
        <w:rPr>
          <w:spacing w:val="10"/>
          <w:sz w:val="13"/>
          <w:szCs w:val="13"/>
        </w:rPr>
        <w:t xml:space="preserve"> </w:t>
      </w:r>
      <w:r>
        <w:rPr>
          <w:sz w:val="13"/>
          <w:szCs w:val="13"/>
        </w:rPr>
        <w:t>кнопку</w:t>
      </w:r>
      <w:r>
        <w:rPr>
          <w:rFonts w:ascii="Times New Roman" w:hAnsi="Times New Roman" w:cs="Times New Roman"/>
          <w:sz w:val="13"/>
          <w:szCs w:val="13"/>
        </w:rPr>
        <w:tab/>
      </w:r>
      <w:r>
        <w:rPr>
          <w:sz w:val="13"/>
          <w:szCs w:val="13"/>
        </w:rPr>
        <w:t xml:space="preserve">для </w:t>
      </w:r>
      <w:r>
        <w:rPr>
          <w:spacing w:val="-5"/>
          <w:sz w:val="13"/>
          <w:szCs w:val="13"/>
        </w:rPr>
        <w:t xml:space="preserve">из- </w:t>
      </w:r>
      <w:r>
        <w:rPr>
          <w:sz w:val="13"/>
          <w:szCs w:val="13"/>
        </w:rPr>
        <w:t>менения значения в выбранном</w:t>
      </w:r>
      <w:r>
        <w:rPr>
          <w:spacing w:val="5"/>
          <w:sz w:val="13"/>
          <w:szCs w:val="13"/>
        </w:rPr>
        <w:t xml:space="preserve"> </w:t>
      </w:r>
      <w:r>
        <w:rPr>
          <w:sz w:val="13"/>
          <w:szCs w:val="13"/>
        </w:rPr>
        <w:t>разряде;</w:t>
      </w:r>
    </w:p>
    <w:p w:rsidR="00BC5484" w:rsidRDefault="00BC5484">
      <w:pPr>
        <w:pStyle w:val="ListParagraph"/>
        <w:numPr>
          <w:ilvl w:val="0"/>
          <w:numId w:val="1"/>
        </w:numPr>
        <w:tabs>
          <w:tab w:val="left" w:pos="399"/>
        </w:tabs>
        <w:ind w:right="40" w:firstLine="141"/>
        <w:jc w:val="both"/>
        <w:rPr>
          <w:sz w:val="13"/>
          <w:szCs w:val="13"/>
        </w:rPr>
      </w:pPr>
      <w:r>
        <w:rPr>
          <w:sz w:val="13"/>
          <w:szCs w:val="13"/>
        </w:rPr>
        <w:t xml:space="preserve">нажимая кнопку  </w:t>
      </w:r>
      <w:r>
        <w:rPr>
          <w:rFonts w:ascii="Times New Roman" w:hAnsi="Times New Roman" w:cs="Times New Roman"/>
          <w:noProof/>
          <w:spacing w:val="1"/>
          <w:sz w:val="13"/>
          <w:szCs w:val="13"/>
          <w:lang w:eastAsia="ru-RU"/>
        </w:rPr>
        <w:pict>
          <v:shape id="_x0000_i1046" type="#_x0000_t75" style="width:28.5pt;height:6pt;visibility:visible">
            <v:imagedata r:id="rId7" o:title=""/>
          </v:shape>
        </w:pict>
      </w:r>
      <w:r>
        <w:rPr>
          <w:rFonts w:ascii="Times New Roman" w:hAnsi="Times New Roman" w:cs="Times New Roman"/>
          <w:spacing w:val="1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2"/>
          <w:sz w:val="13"/>
          <w:szCs w:val="13"/>
        </w:rPr>
        <w:t xml:space="preserve"> </w:t>
      </w:r>
      <w:r>
        <w:rPr>
          <w:sz w:val="13"/>
          <w:szCs w:val="13"/>
        </w:rPr>
        <w:t xml:space="preserve">до появления надписи в формате  </w:t>
      </w:r>
      <w:r>
        <w:rPr>
          <w:rFonts w:ascii="Times New Roman" w:hAnsi="Times New Roman" w:cs="Times New Roman"/>
          <w:noProof/>
          <w:spacing w:val="6"/>
          <w:sz w:val="13"/>
          <w:szCs w:val="13"/>
          <w:lang w:eastAsia="ru-RU"/>
        </w:rPr>
        <w:pict>
          <v:shape id="image22.png" o:spid="_x0000_i1047" type="#_x0000_t75" style="width:7.5pt;height:6.75pt;visibility:visible">
            <v:imagedata r:id="rId26" o:title=""/>
          </v:shape>
        </w:pict>
      </w:r>
      <w:r>
        <w:rPr>
          <w:rFonts w:ascii="Times New Roman" w:hAnsi="Times New Roman" w:cs="Times New Roman"/>
          <w:spacing w:val="6"/>
          <w:sz w:val="13"/>
          <w:szCs w:val="13"/>
        </w:rPr>
        <w:t xml:space="preserve">  </w:t>
      </w:r>
      <w:r>
        <w:rPr>
          <w:rFonts w:ascii="Times New Roman" w:hAnsi="Times New Roman" w:cs="Times New Roman"/>
          <w:spacing w:val="-13"/>
          <w:sz w:val="13"/>
          <w:szCs w:val="13"/>
        </w:rPr>
        <w:t xml:space="preserve"> </w:t>
      </w:r>
      <w:r>
        <w:rPr>
          <w:rFonts w:ascii="Times New Roman" w:hAnsi="Times New Roman" w:cs="Times New Roman"/>
          <w:noProof/>
          <w:spacing w:val="-13"/>
          <w:sz w:val="13"/>
          <w:szCs w:val="13"/>
          <w:lang w:eastAsia="ru-RU"/>
        </w:rPr>
        <w:pict>
          <v:shape id="image23.png" o:spid="_x0000_i1048" type="#_x0000_t75" style="width:16.5pt;height:6.75pt;visibility:visible">
            <v:imagedata r:id="rId27" o:title=""/>
          </v:shape>
        </w:pict>
      </w:r>
      <w:r>
        <w:rPr>
          <w:sz w:val="13"/>
          <w:szCs w:val="13"/>
        </w:rPr>
        <w:t>, перейти в режим программирования скорости нагрева/охлаждения для дан- ной ступени (скорость задается в градусах в</w:t>
      </w:r>
      <w:r>
        <w:rPr>
          <w:spacing w:val="1"/>
          <w:sz w:val="13"/>
          <w:szCs w:val="13"/>
        </w:rPr>
        <w:t xml:space="preserve"> </w:t>
      </w:r>
      <w:r>
        <w:rPr>
          <w:sz w:val="13"/>
          <w:szCs w:val="13"/>
        </w:rPr>
        <w:t>минуту);</w:t>
      </w:r>
    </w:p>
    <w:p w:rsidR="00BC5484" w:rsidRDefault="00BC5484">
      <w:pPr>
        <w:pStyle w:val="ListParagraph"/>
        <w:numPr>
          <w:ilvl w:val="0"/>
          <w:numId w:val="1"/>
        </w:numPr>
        <w:tabs>
          <w:tab w:val="left" w:pos="399"/>
        </w:tabs>
        <w:spacing w:line="242" w:lineRule="auto"/>
        <w:ind w:right="38" w:firstLine="141"/>
        <w:jc w:val="both"/>
        <w:rPr>
          <w:sz w:val="13"/>
          <w:szCs w:val="13"/>
        </w:rPr>
      </w:pPr>
      <w:r>
        <w:rPr>
          <w:sz w:val="13"/>
          <w:szCs w:val="13"/>
        </w:rPr>
        <w:t xml:space="preserve">при необходимости, скорректировать скорость нагрева/охлаждения, ис- пользуя  кнопку  </w:t>
      </w:r>
      <w:r>
        <w:rPr>
          <w:rFonts w:ascii="Times New Roman" w:hAnsi="Times New Roman" w:cs="Times New Roman"/>
          <w:noProof/>
          <w:spacing w:val="-14"/>
          <w:sz w:val="13"/>
          <w:szCs w:val="13"/>
          <w:lang w:eastAsia="ru-RU"/>
        </w:rPr>
        <w:pict>
          <v:shape id="image24.png" o:spid="_x0000_i1049" type="#_x0000_t75" style="width:28.5pt;height:6pt;visibility:visible">
            <v:imagedata r:id="rId28" o:title=""/>
          </v:shape>
        </w:pict>
      </w:r>
      <w:r>
        <w:rPr>
          <w:rFonts w:ascii="Times New Roman" w:hAnsi="Times New Roman" w:cs="Times New Roman"/>
          <w:spacing w:val="-14"/>
          <w:sz w:val="13"/>
          <w:szCs w:val="13"/>
        </w:rPr>
        <w:t xml:space="preserve">    </w:t>
      </w:r>
      <w:r>
        <w:rPr>
          <w:rFonts w:ascii="Times New Roman" w:hAnsi="Times New Roman" w:cs="Times New Roman"/>
          <w:spacing w:val="-9"/>
          <w:sz w:val="13"/>
          <w:szCs w:val="13"/>
        </w:rPr>
        <w:t xml:space="preserve"> </w:t>
      </w:r>
      <w:r>
        <w:rPr>
          <w:sz w:val="13"/>
          <w:szCs w:val="13"/>
        </w:rPr>
        <w:t>для выбора корректируемого разряда и</w:t>
      </w:r>
      <w:r>
        <w:rPr>
          <w:spacing w:val="12"/>
          <w:sz w:val="13"/>
          <w:szCs w:val="13"/>
        </w:rPr>
        <w:t xml:space="preserve"> </w:t>
      </w:r>
      <w:r>
        <w:rPr>
          <w:sz w:val="13"/>
          <w:szCs w:val="13"/>
        </w:rPr>
        <w:t>кнопку</w:t>
      </w:r>
    </w:p>
    <w:p w:rsidR="00BC5484" w:rsidRDefault="00BC5484">
      <w:pPr>
        <w:pStyle w:val="BodyText"/>
        <w:spacing w:line="149" w:lineRule="exact"/>
        <w:ind w:left="677"/>
        <w:jc w:val="both"/>
      </w:pPr>
      <w:r>
        <w:rPr>
          <w:noProof/>
          <w:lang w:eastAsia="ru-RU"/>
        </w:rPr>
        <w:pict>
          <v:shape id="_x0000_s1081" style="position:absolute;left:0;text-align:left;margin-left:291.95pt;margin-top:.3pt;width:25.95pt;height:5.65pt;z-index:251647488;mso-position-horizontal-relative:page" coordorigin="5839,6" coordsize="519,113" o:spt="100" adj="0,,0" path="m6005,109r,-93l6002,16r,93l6005,109xm6074,112r,-99l6005,13r,99l6019,112r5,-5l6024,33r31,l6055,107r2,l6057,109r3,l6060,112r14,xm6077,109r,-93l6074,16r,93l6077,109xm6170,23r,-7l6168,16r,-3l6153,13r,3l6151,16r,2l6132,59,6110,16r-2,l6105,13r-14,l6091,16r-2,l6089,23r31,60l6120,112r9,l6129,109r3,l6132,107r38,-84xm6120,112r,-29l6110,102r,5l6113,107r,2l6115,112r5,xm6173,21r,-3l6170,18r,3l6173,21xm6175,73r,-21l6173,52r,21l6175,73xm6177,83r,-41l6175,45r,36l6177,83xm6180,88r,-51l6177,40r,45l6180,88xm6182,90r,-57l6180,35r,55l6182,90xm6187,97r,-69l6185,28r,2l6182,30r,63l6187,97xm6197,52r,-31l6194,21r-2,2l6189,23r,2l6187,25r,75l6189,100r5,5l6194,52r3,xm6240,112r,-22l6235,90r,3l6216,93r-3,-3l6209,90r,-2l6206,88r,-3l6204,85r,-2l6201,83r-2,-2l6199,78r-2,l6197,73r-3,-2l6194,105r3,l6199,107r2,l6201,109r5,l6209,112r14,l6225,114r,-2l6240,112xm6201,42r,-24l6197,18r,29l6199,47r,-2l6201,42xm6247,42r,-26l6242,16r-2,-3l6230,13r-2,-2l6221,11r-3,2l6209,13r-3,3l6201,16r,24l6204,40r2,-3l6209,37r,-2l6213,35r,-2l6235,33r,2l6240,35r,2l6242,37r,3l6245,40r2,2xm6247,109r,-26l6245,85r-3,l6242,88r-2,l6240,109r7,xm6269,47r,-12l6266,35r,-2l6264,30r,-2l6261,28r,-3l6259,25r,-2l6257,23r-3,-2l6252,21r,-3l6247,18r,27l6249,45r,2l6269,47xm6254,105r,-27l6249,78r,3l6247,81r,26l6252,107r,-2l6254,105xm6266,93r,-17l6254,76r,26l6257,102r7,-7l6264,93r2,xm6269,90r,-12l6266,78r,12l6269,90xm6271,42r,-2l6269,40r,5l6271,42xm6271,85r,-4l6269,81r,4l6271,85xm6288,109r,-93l6285,16r,93l6288,109xm6307,107r,-89l6302,13r-14,l6288,112r14,l6305,109r,-2l6307,107xm6355,23r,-7l6353,16r,-3l6338,13r-2,3l6307,52r,19l6324,93r,-32l6355,23xm6357,109r,-7l6324,61r,32l6336,109r2,l6338,112r17,l6355,109r2,xm5841,105r,-84l5839,21r,84l5841,105xm5844,109r,-93l5841,16r,93l5844,109xm5846,112r,-99l5844,13r,99l5846,112xm5849,114r,-103l5846,11r,103l5849,114xm5853,21r,-12l5849,9r,16l5851,23r,-2l5853,21xm5853,117r,-12l5851,105r,-3l5849,100r,17l5853,117xm5940,18r,-12l5853,6r,12l5856,18r,-2l5935,16r,2l5940,18xm5940,119r,-12l5935,107r,2l5856,109r,-2l5853,107r,12l5940,119xm5877,69r,-12l5875,57r,12l5877,69xm5880,73r,-21l5877,52r,21l5880,73xm5885,78r,-31l5882,47r-2,2l5880,76r2,l5882,78r3,xm5909,81r,-36l5904,45r,-3l5889,42r-2,3l5885,45r,36l5889,81r,2l5901,83r3,-2l5909,81xm5911,78r,-31l5909,47r,31l5911,78xm5913,76r,-27l5911,49r,27l5913,76xm5916,71r,-17l5913,52r,19l5916,71xm5945,117r,-108l5940,9r,12l5942,21r,96l5945,117xm5942,117r,-12l5940,105r,12l5942,117xm5947,114r,-103l5945,11r,103l5947,114xm5949,112r,-99l5947,13r,99l5949,112xm5952,109r,-93l5949,16r,93l5952,109xm5954,102r,-77l5952,23r,79l5954,102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t>для изменения значения в выбранном разряде;</w:t>
      </w:r>
    </w:p>
    <w:p w:rsidR="00BC5484" w:rsidRDefault="00BC5484">
      <w:pPr>
        <w:pStyle w:val="BodyText"/>
        <w:spacing w:line="103" w:lineRule="exact"/>
        <w:ind w:left="115"/>
        <w:jc w:val="both"/>
      </w:pPr>
      <w:r>
        <w:br w:type="column"/>
        <w:t>мя в минутах от начала нагрева/охлаждения или от начала выдержки).</w:t>
      </w:r>
    </w:p>
    <w:p w:rsidR="00BC5484" w:rsidRDefault="00BC5484">
      <w:pPr>
        <w:pStyle w:val="BodyText"/>
        <w:spacing w:before="20"/>
        <w:ind w:left="115" w:right="111" w:firstLine="285"/>
        <w:jc w:val="both"/>
      </w:pPr>
      <w:r>
        <w:t>В процессе работы при необходимости возможно открывание каме- ры обжига. В этом случае нагреватели печи отключаются, а выполнение программы приостанавливается. После закрытия камеры обжига печь продолжает свою работу.</w:t>
      </w:r>
    </w:p>
    <w:p w:rsidR="00BC5484" w:rsidRDefault="00BC5484">
      <w:pPr>
        <w:pStyle w:val="BodyText"/>
        <w:spacing w:before="18"/>
        <w:ind w:left="115" w:right="111" w:firstLine="285"/>
        <w:jc w:val="both"/>
      </w:pPr>
      <w:r>
        <w:t xml:space="preserve">После прохождения всех 16 ступеней или при достижении ступени с температурой выдержки, равной  </w:t>
      </w:r>
      <w:r>
        <w:rPr>
          <w:rFonts w:ascii="Times New Roman" w:hAnsi="Times New Roman" w:cs="Times New Roman"/>
          <w:noProof/>
          <w:spacing w:val="1"/>
          <w:lang w:eastAsia="ru-RU"/>
        </w:rPr>
        <w:pict>
          <v:shape id="image25.png" o:spid="_x0000_i1050" type="#_x0000_t75" style="width:28.5pt;height:6.75pt;visibility:visible">
            <v:imagedata r:id="rId29" o:title=""/>
          </v:shape>
        </w:pict>
      </w:r>
      <w:r>
        <w:t>, выполнение программы пре- кращается и печь переходит в режим ожидания. Принудительно пре- рвать работу печи в любой момент можно при помощи кнопки</w:t>
      </w:r>
      <w:r>
        <w:rPr>
          <w:spacing w:val="-25"/>
        </w:rPr>
        <w:t xml:space="preserve"> </w:t>
      </w:r>
      <w:r>
        <w:rPr>
          <w:rFonts w:ascii="Times New Roman" w:hAnsi="Times New Roman" w:cs="Times New Roman"/>
          <w:noProof/>
          <w:spacing w:val="12"/>
          <w:lang w:eastAsia="ru-RU"/>
        </w:rPr>
        <w:pict>
          <v:shape id="image26.png" o:spid="_x0000_i1051" type="#_x0000_t75" style="width:24.75pt;height:5.25pt;visibility:visible">
            <v:imagedata r:id="rId30" o:title=""/>
          </v:shape>
        </w:pict>
      </w:r>
      <w:r>
        <w:t>.</w:t>
      </w:r>
    </w:p>
    <w:p w:rsidR="00BC5484" w:rsidRDefault="00BC5484">
      <w:pPr>
        <w:pStyle w:val="BodyText"/>
        <w:spacing w:before="1"/>
        <w:rPr>
          <w:sz w:val="16"/>
          <w:szCs w:val="16"/>
        </w:rPr>
      </w:pPr>
    </w:p>
    <w:p w:rsidR="00BC5484" w:rsidRDefault="00BC5484">
      <w:pPr>
        <w:pStyle w:val="BodyText"/>
        <w:ind w:left="115" w:right="111" w:firstLine="285"/>
        <w:jc w:val="both"/>
      </w:pPr>
      <w:r>
        <w:t>В случае возникновения аварийных ситуаций выполнение програм- мы прерывается, нагреватели печи отключаются, на индикаторах блока управления отображается сообщение об ошибке. Для сброса этого сооб- щения и перехода в режим ожидания следует нажать кнопку</w:t>
      </w:r>
      <w:r>
        <w:rPr>
          <w:spacing w:val="-26"/>
        </w:rPr>
        <w:t xml:space="preserve"> </w:t>
      </w:r>
      <w:r>
        <w:rPr>
          <w:rFonts w:ascii="Times New Roman" w:hAnsi="Times New Roman" w:cs="Times New Roman"/>
          <w:noProof/>
          <w:spacing w:val="12"/>
          <w:lang w:eastAsia="ru-RU"/>
        </w:rPr>
        <w:pict>
          <v:shape id="_x0000_i1052" type="#_x0000_t75" style="width:24.75pt;height:6pt;visibility:visible">
            <v:imagedata r:id="rId22" o:title=""/>
          </v:shape>
        </w:pict>
      </w:r>
      <w:r>
        <w:t>.</w:t>
      </w:r>
    </w:p>
    <w:p w:rsidR="00BC5484" w:rsidRDefault="00BC5484">
      <w:pPr>
        <w:pStyle w:val="BodyText"/>
        <w:spacing w:before="19"/>
        <w:ind w:left="401"/>
        <w:jc w:val="both"/>
      </w:pPr>
      <w:r>
        <w:t>Возможно появление следующих сообщений об ошибках:</w:t>
      </w:r>
    </w:p>
    <w:p w:rsidR="00BC5484" w:rsidRDefault="00BC5484">
      <w:pPr>
        <w:pStyle w:val="BodyText"/>
        <w:spacing w:before="22"/>
        <w:ind w:left="115" w:right="111" w:firstLine="141"/>
        <w:jc w:val="both"/>
      </w:pPr>
      <w:r>
        <w:rPr>
          <w:noProof/>
          <w:lang w:eastAsia="ru-RU"/>
        </w:rPr>
        <w:pict>
          <v:shape id="_x0000_s1082" style="position:absolute;left:0;text-align:left;margin-left:611.85pt;margin-top:1.15pt;width:4.2pt;height:6.5pt;z-index:-251647488;mso-position-horizontal-relative:page" coordorigin="12237,23" coordsize="84,130" o:spt="100" adj="0,,0" path="m12261,100r,l12257,93r-3,l12255,94r2,1l12256,96r-2,-1l12254,95r,-2l12242,105r1,1l12242,107r,-2l12240,105r,2l12237,124r3,l12240,124r,l12240,126r-1,-1l12237,124r,2l12249,138r2,-1l12249,136r1,l12251,137r,l12252,138r7,-7l12259,131r2,-31l12261,100r,xm12266,45r-2,-3l12264,45r,l12264,45r,l12264,42r-5,-4l12259,38r,l12257,40r,-2l12245,50r-5,19l12240,71r2,l12242,69r,l12243,70r-1,1l12254,83r,-2l12254,81r,l12256,80r1,1l12255,82r-1,1l12257,83r2,-3l12259,78r,-1l12259,79r2,-3l12261,76r5,-31xm12321,35r-2,l12319,28r-2,l12317,26r-3,l12312,23r-22,l12290,26r-2,l12288,33r2,l12290,35r10,l12300,141r-15,l12285,143r-2,l12283,150r2,l12285,153r27,l12314,150r3,l12317,148r2,l12319,141r2,l12321,138r,-100l12321,35x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rFonts w:ascii="Symbol" w:hAnsi="Symbol" w:cs="Symbol"/>
          <w:w w:val="95"/>
        </w:rPr>
        <w:t></w:t>
      </w:r>
      <w:r>
        <w:rPr>
          <w:rFonts w:ascii="Times New Roman" w:hAnsi="Times New Roman" w:cs="Times New Roman"/>
          <w:w w:val="95"/>
        </w:rPr>
        <w:t xml:space="preserve">   </w:t>
      </w:r>
      <w:r>
        <w:rPr>
          <w:rFonts w:ascii="Times New Roman" w:hAnsi="Times New Roman" w:cs="Times New Roman"/>
          <w:noProof/>
          <w:spacing w:val="-9"/>
          <w:lang w:eastAsia="ru-RU"/>
        </w:rPr>
        <w:pict>
          <v:shape id="image27.png" o:spid="_x0000_i1053" type="#_x0000_t75" style="width:15.75pt;height:6.75pt;visibility:visible">
            <v:imagedata r:id="rId31" o:title=""/>
          </v:shape>
        </w:pict>
      </w:r>
      <w:r>
        <w:rPr>
          <w:rFonts w:ascii="Times New Roman" w:hAnsi="Times New Roman" w:cs="Times New Roman"/>
          <w:spacing w:val="-9"/>
        </w:rPr>
        <w:t xml:space="preserve">              </w:t>
      </w:r>
      <w:r>
        <w:rPr>
          <w:rFonts w:ascii="Times New Roman" w:hAnsi="Times New Roman" w:cs="Times New Roman"/>
          <w:spacing w:val="5"/>
        </w:rPr>
        <w:t xml:space="preserve"> </w:t>
      </w:r>
      <w:r>
        <w:t>– ошибка загрузки системных параметров – для устране- ния ошибки следует обратиться на</w:t>
      </w:r>
      <w:r>
        <w:rPr>
          <w:spacing w:val="-2"/>
        </w:rPr>
        <w:t xml:space="preserve"> </w:t>
      </w:r>
      <w:r>
        <w:t>завод-изготовитель;</w:t>
      </w:r>
    </w:p>
    <w:p w:rsidR="00BC5484" w:rsidRDefault="00BC5484">
      <w:pPr>
        <w:pStyle w:val="BodyText"/>
        <w:ind w:left="115" w:right="114" w:firstLine="141"/>
        <w:jc w:val="both"/>
      </w:pPr>
      <w:r>
        <w:rPr>
          <w:rFonts w:ascii="Symbol" w:hAnsi="Symbol" w:cs="Symbol"/>
          <w:w w:val="95"/>
        </w:rPr>
        <w:t></w:t>
      </w:r>
      <w:r>
        <w:rPr>
          <w:rFonts w:ascii="Times New Roman" w:hAnsi="Times New Roman" w:cs="Times New Roman"/>
          <w:w w:val="95"/>
        </w:rPr>
        <w:t xml:space="preserve">   </w:t>
      </w:r>
      <w:r>
        <w:rPr>
          <w:rFonts w:ascii="Times New Roman" w:hAnsi="Times New Roman" w:cs="Times New Roman"/>
          <w:noProof/>
          <w:spacing w:val="-9"/>
          <w:lang w:eastAsia="ru-RU"/>
        </w:rPr>
        <w:pict>
          <v:shape id="image28.png" o:spid="_x0000_i1054" type="#_x0000_t75" style="width:15.75pt;height:6.75pt;visibility:visible">
            <v:imagedata r:id="rId32" o:title=""/>
          </v:shape>
        </w:pict>
      </w:r>
      <w:r>
        <w:rPr>
          <w:rFonts w:ascii="Times New Roman" w:hAnsi="Times New Roman" w:cs="Times New Roman"/>
          <w:spacing w:val="-9"/>
        </w:rPr>
        <w:t xml:space="preserve">     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noProof/>
          <w:spacing w:val="-7"/>
          <w:lang w:eastAsia="ru-RU"/>
        </w:rPr>
        <w:pict>
          <v:shape id="image29.png" o:spid="_x0000_i1055" type="#_x0000_t75" style="width:6pt;height:6.75pt;visibility:visible">
            <v:imagedata r:id="rId33" o:title=""/>
          </v:shape>
        </w:pict>
      </w:r>
      <w:r>
        <w:rPr>
          <w:rFonts w:ascii="Times New Roman" w:hAnsi="Times New Roman" w:cs="Times New Roman"/>
          <w:spacing w:val="-7"/>
        </w:rPr>
        <w:t xml:space="preserve">   </w:t>
      </w:r>
      <w:r>
        <w:rPr>
          <w:rFonts w:ascii="Times New Roman" w:hAnsi="Times New Roman" w:cs="Times New Roman"/>
          <w:spacing w:val="-6"/>
        </w:rPr>
        <w:t xml:space="preserve"> </w:t>
      </w:r>
      <w:r>
        <w:t xml:space="preserve">– ошибка загрузки параметров ступени или </w:t>
      </w:r>
      <w:r>
        <w:rPr>
          <w:spacing w:val="-3"/>
        </w:rPr>
        <w:t xml:space="preserve">попытка </w:t>
      </w:r>
      <w:r>
        <w:t>запуска ступени, которая не была</w:t>
      </w:r>
      <w:r>
        <w:rPr>
          <w:spacing w:val="1"/>
        </w:rPr>
        <w:t xml:space="preserve"> </w:t>
      </w:r>
      <w:r>
        <w:t>запрограммирована;</w:t>
      </w:r>
    </w:p>
    <w:p w:rsidR="00BC5484" w:rsidRDefault="00BC5484">
      <w:pPr>
        <w:jc w:val="both"/>
        <w:sectPr w:rsidR="00BC5484">
          <w:type w:val="continuous"/>
          <w:pgSz w:w="16840" w:h="11900" w:orient="landscape"/>
          <w:pgMar w:top="380" w:right="340" w:bottom="280" w:left="340" w:header="720" w:footer="720" w:gutter="0"/>
          <w:cols w:num="3" w:space="720" w:equalWidth="0">
            <w:col w:w="5091" w:space="294"/>
            <w:col w:w="5318" w:space="294"/>
            <w:col w:w="5163"/>
          </w:cols>
        </w:sectPr>
      </w:pPr>
    </w:p>
    <w:p w:rsidR="00BC5484" w:rsidRDefault="00BC5484">
      <w:pPr>
        <w:pStyle w:val="BodyText"/>
        <w:spacing w:before="75"/>
        <w:ind w:left="115" w:firstLine="141"/>
      </w:pPr>
      <w:r>
        <w:rPr>
          <w:noProof/>
          <w:lang w:eastAsia="ru-RU"/>
        </w:rPr>
        <w:pict>
          <v:rect id="_x0000_s1083" style="position:absolute;left:0;text-align:left;margin-left:280.65pt;margin-top:22.7pt;width:.1pt;height:549.95pt;z-index:251652608;mso-position-horizontal-relative:page;mso-position-vertical-relative:page" fillcolor="black" stroked="f">
            <w10:wrap anchorx="page" anchory="page"/>
          </v:rect>
        </w:pict>
      </w:r>
      <w:r>
        <w:rPr>
          <w:noProof/>
          <w:lang w:eastAsia="ru-RU"/>
        </w:rPr>
        <w:pict>
          <v:rect id="_x0000_s1084" style="position:absolute;left:0;text-align:left;margin-left:561.25pt;margin-top:22.7pt;width:.1pt;height:549.95pt;z-index:251653632;mso-position-horizontal-relative:page;mso-position-vertical-relative:page" fillcolor="black" stroked="f">
            <w10:wrap anchorx="page" anchory="page"/>
          </v:rect>
        </w:pict>
      </w:r>
      <w:r>
        <w:rPr>
          <w:rFonts w:ascii="Symbol" w:hAnsi="Symbol" w:cs="Symbol"/>
          <w:w w:val="95"/>
        </w:rPr>
        <w:t></w:t>
      </w:r>
      <w:r>
        <w:rPr>
          <w:rFonts w:ascii="Times New Roman" w:hAnsi="Times New Roman" w:cs="Times New Roman"/>
          <w:w w:val="95"/>
        </w:rPr>
        <w:t xml:space="preserve">   </w:t>
      </w:r>
      <w:r>
        <w:rPr>
          <w:rFonts w:ascii="Times New Roman" w:hAnsi="Times New Roman" w:cs="Times New Roman"/>
          <w:noProof/>
          <w:spacing w:val="-9"/>
          <w:lang w:eastAsia="ru-RU"/>
        </w:rPr>
        <w:pict>
          <v:shape id="image30.png" o:spid="_x0000_i1056" type="#_x0000_t75" style="width:15.75pt;height:6.75pt;visibility:visible">
            <v:imagedata r:id="rId34" o:title=""/>
          </v:shape>
        </w:pict>
      </w:r>
      <w:r>
        <w:rPr>
          <w:rFonts w:ascii="Times New Roman" w:hAnsi="Times New Roman" w:cs="Times New Roman"/>
          <w:spacing w:val="-9"/>
        </w:rPr>
        <w:t xml:space="preserve">    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noProof/>
          <w:spacing w:val="7"/>
          <w:lang w:eastAsia="ru-RU"/>
        </w:rPr>
        <w:pict>
          <v:shape id="image31.png" o:spid="_x0000_i1057" type="#_x0000_t75" style="width:6.75pt;height:6pt;visibility:visible">
            <v:imagedata r:id="rId35" o:title=""/>
          </v:shape>
        </w:pic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14"/>
        </w:rPr>
        <w:t xml:space="preserve"> </w:t>
      </w:r>
      <w:r>
        <w:t>– заданная температура выдержки для данной ступени больше максимально</w:t>
      </w:r>
      <w:r>
        <w:rPr>
          <w:spacing w:val="1"/>
        </w:rPr>
        <w:t xml:space="preserve"> </w:t>
      </w:r>
      <w:r>
        <w:t>допустимой;</w:t>
      </w:r>
    </w:p>
    <w:p w:rsidR="00BC5484" w:rsidRDefault="00BC5484">
      <w:pPr>
        <w:pStyle w:val="BodyText"/>
        <w:spacing w:before="1"/>
        <w:ind w:left="115" w:firstLine="141"/>
      </w:pPr>
      <w:r>
        <w:rPr>
          <w:rFonts w:ascii="Symbol" w:hAnsi="Symbol" w:cs="Symbol"/>
          <w:w w:val="95"/>
        </w:rPr>
        <w:t></w:t>
      </w:r>
      <w:r>
        <w:rPr>
          <w:rFonts w:ascii="Times New Roman" w:hAnsi="Times New Roman" w:cs="Times New Roman"/>
          <w:w w:val="95"/>
        </w:rPr>
        <w:t xml:space="preserve">   </w:t>
      </w:r>
      <w:r>
        <w:rPr>
          <w:rFonts w:ascii="Times New Roman" w:hAnsi="Times New Roman" w:cs="Times New Roman"/>
          <w:noProof/>
          <w:spacing w:val="-9"/>
          <w:lang w:eastAsia="ru-RU"/>
        </w:rPr>
        <w:pict>
          <v:shape id="_x0000_i1058" type="#_x0000_t75" style="width:15.75pt;height:6.75pt;visibility:visible">
            <v:imagedata r:id="rId34" o:title=""/>
          </v:shape>
        </w:pict>
      </w:r>
      <w:r>
        <w:rPr>
          <w:rFonts w:ascii="Times New Roman" w:hAnsi="Times New Roman" w:cs="Times New Roman"/>
          <w:spacing w:val="-9"/>
        </w:rPr>
        <w:t xml:space="preserve">    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noProof/>
          <w:spacing w:val="7"/>
          <w:lang w:eastAsia="ru-RU"/>
        </w:rPr>
        <w:pict>
          <v:shape id="image32.png" o:spid="_x0000_i1059" type="#_x0000_t75" style="width:6.75pt;height:6.75pt;visibility:visible">
            <v:imagedata r:id="rId36" o:title=""/>
          </v:shape>
        </w:pic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17"/>
        </w:rPr>
        <w:t xml:space="preserve"> </w:t>
      </w:r>
      <w:r>
        <w:t>– температура в камере обжига превышает температуру аварийного отключения (см. таблицу в разделе 2) или обрыв</w:t>
      </w:r>
      <w:r>
        <w:rPr>
          <w:spacing w:val="-20"/>
        </w:rPr>
        <w:t xml:space="preserve"> </w:t>
      </w:r>
      <w:r>
        <w:t>термопары;</w:t>
      </w:r>
    </w:p>
    <w:p w:rsidR="00BC5484" w:rsidRDefault="00BC5484">
      <w:pPr>
        <w:pStyle w:val="BodyText"/>
        <w:ind w:left="115" w:firstLine="141"/>
      </w:pPr>
      <w:r>
        <w:rPr>
          <w:rFonts w:ascii="Symbol" w:hAnsi="Symbol" w:cs="Symbol"/>
          <w:w w:val="95"/>
        </w:rPr>
        <w:t></w:t>
      </w:r>
      <w:r>
        <w:rPr>
          <w:rFonts w:ascii="Times New Roman" w:hAnsi="Times New Roman" w:cs="Times New Roman"/>
          <w:w w:val="95"/>
        </w:rPr>
        <w:t xml:space="preserve">   </w:t>
      </w:r>
      <w:r>
        <w:rPr>
          <w:rFonts w:ascii="Times New Roman" w:hAnsi="Times New Roman" w:cs="Times New Roman"/>
          <w:noProof/>
          <w:spacing w:val="-9"/>
          <w:lang w:eastAsia="ru-RU"/>
        </w:rPr>
        <w:pict>
          <v:shape id="_x0000_i1060" type="#_x0000_t75" style="width:15.75pt;height:6.75pt;visibility:visible">
            <v:imagedata r:id="rId34" o:title=""/>
          </v:shape>
        </w:pict>
      </w:r>
      <w:r>
        <w:rPr>
          <w:rFonts w:ascii="Times New Roman" w:hAnsi="Times New Roman" w:cs="Times New Roman"/>
          <w:spacing w:val="-9"/>
        </w:rPr>
        <w:t xml:space="preserve">    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noProof/>
          <w:spacing w:val="4"/>
          <w:lang w:eastAsia="ru-RU"/>
        </w:rPr>
        <w:pict>
          <v:shape id="image33.png" o:spid="_x0000_i1061" type="#_x0000_t75" style="width:6.75pt;height:6pt;visibility:visible">
            <v:imagedata r:id="rId37" o:title=""/>
          </v:shape>
        </w:pict>
      </w:r>
      <w:r>
        <w:rPr>
          <w:rFonts w:ascii="Times New Roman" w:hAnsi="Times New Roman" w:cs="Times New Roman"/>
          <w:spacing w:val="4"/>
        </w:rPr>
        <w:t xml:space="preserve">  </w:t>
      </w:r>
      <w:r>
        <w:rPr>
          <w:rFonts w:ascii="Times New Roman" w:hAnsi="Times New Roman" w:cs="Times New Roman"/>
          <w:spacing w:val="-14"/>
        </w:rPr>
        <w:t xml:space="preserve"> </w:t>
      </w:r>
      <w:r>
        <w:t>– неисправность в работе силовых цепей (пробой тиристо- ра или</w:t>
      </w:r>
      <w:r>
        <w:rPr>
          <w:spacing w:val="1"/>
        </w:rPr>
        <w:t xml:space="preserve"> </w:t>
      </w:r>
      <w:r>
        <w:t>оптрона);</w:t>
      </w:r>
    </w:p>
    <w:p w:rsidR="00BC5484" w:rsidRDefault="00BC5484">
      <w:pPr>
        <w:pStyle w:val="BodyText"/>
        <w:spacing w:line="160" w:lineRule="exact"/>
        <w:ind w:left="257"/>
      </w:pPr>
      <w:r>
        <w:rPr>
          <w:rFonts w:ascii="Symbol" w:hAnsi="Symbol" w:cs="Symbol"/>
          <w:w w:val="95"/>
        </w:rPr>
        <w:t></w:t>
      </w:r>
      <w:r>
        <w:rPr>
          <w:rFonts w:ascii="Times New Roman" w:hAnsi="Times New Roman" w:cs="Times New Roman"/>
          <w:w w:val="95"/>
        </w:rPr>
        <w:t xml:space="preserve">   </w:t>
      </w:r>
      <w:r>
        <w:rPr>
          <w:rFonts w:ascii="Times New Roman" w:hAnsi="Times New Roman" w:cs="Times New Roman"/>
          <w:noProof/>
          <w:spacing w:val="-9"/>
          <w:lang w:eastAsia="ru-RU"/>
        </w:rPr>
        <w:pict>
          <v:shape id="_x0000_i1062" type="#_x0000_t75" style="width:15.75pt;height:6.75pt;visibility:visible">
            <v:imagedata r:id="rId34" o:title=""/>
          </v:shape>
        </w:pict>
      </w:r>
      <w:r>
        <w:rPr>
          <w:rFonts w:ascii="Times New Roman" w:hAnsi="Times New Roman" w:cs="Times New Roman"/>
          <w:spacing w:val="-9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pict>
          <v:shape id="image34.png" o:spid="_x0000_i1063" type="#_x0000_t75" style="width:6pt;height:6.75pt;visibility:visible">
            <v:imagedata r:id="rId38" o:title=""/>
          </v:shape>
        </w:pic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-2"/>
        </w:rPr>
        <w:t xml:space="preserve"> </w:t>
      </w:r>
      <w:r>
        <w:t>– открыта дверца</w:t>
      </w:r>
      <w:r>
        <w:rPr>
          <w:spacing w:val="-6"/>
        </w:rPr>
        <w:t xml:space="preserve"> </w:t>
      </w:r>
      <w:r>
        <w:t>печи.</w:t>
      </w:r>
    </w:p>
    <w:p w:rsidR="00BC5484" w:rsidRDefault="00BC5484">
      <w:pPr>
        <w:pStyle w:val="Heading1"/>
        <w:numPr>
          <w:ilvl w:val="1"/>
          <w:numId w:val="5"/>
        </w:numPr>
        <w:tabs>
          <w:tab w:val="left" w:pos="1412"/>
        </w:tabs>
        <w:spacing w:line="164" w:lineRule="exact"/>
        <w:ind w:left="1411" w:hanging="188"/>
        <w:rPr>
          <w:b/>
          <w:bCs/>
        </w:rPr>
      </w:pPr>
      <w:r>
        <w:rPr>
          <w:b/>
          <w:bCs/>
        </w:rPr>
        <w:t>УКАЗАНИЕ МЕР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БЕЗОПАСНОСТИ</w:t>
      </w:r>
    </w:p>
    <w:p w:rsidR="00BC5484" w:rsidRDefault="00BC5484">
      <w:pPr>
        <w:pStyle w:val="BodyText"/>
        <w:spacing w:before="17"/>
        <w:ind w:left="401"/>
        <w:jc w:val="both"/>
      </w:pPr>
      <w:r>
        <w:t>Для обеспечения безопасной работы категорически запрещается:</w:t>
      </w:r>
    </w:p>
    <w:p w:rsidR="00BC5484" w:rsidRDefault="00BC5484">
      <w:pPr>
        <w:pStyle w:val="ListParagraph"/>
        <w:numPr>
          <w:ilvl w:val="0"/>
          <w:numId w:val="1"/>
        </w:numPr>
        <w:tabs>
          <w:tab w:val="left" w:pos="402"/>
        </w:tabs>
        <w:spacing w:before="22"/>
        <w:ind w:right="39" w:firstLine="141"/>
        <w:jc w:val="both"/>
        <w:rPr>
          <w:sz w:val="13"/>
          <w:szCs w:val="13"/>
        </w:rPr>
      </w:pPr>
      <w:r>
        <w:rPr>
          <w:sz w:val="13"/>
          <w:szCs w:val="13"/>
        </w:rPr>
        <w:t>допускать к работе с печью лиц, не изучивших настоящий паспорт и не прошедших инструктаж по технике безопасности при работе с элек- трическими</w:t>
      </w:r>
      <w:r>
        <w:rPr>
          <w:spacing w:val="2"/>
          <w:sz w:val="13"/>
          <w:szCs w:val="13"/>
        </w:rPr>
        <w:t xml:space="preserve"> </w:t>
      </w:r>
      <w:r>
        <w:rPr>
          <w:sz w:val="13"/>
          <w:szCs w:val="13"/>
        </w:rPr>
        <w:t>приборами;</w:t>
      </w:r>
    </w:p>
    <w:p w:rsidR="00BC5484" w:rsidRDefault="00BC5484">
      <w:pPr>
        <w:pStyle w:val="ListParagraph"/>
        <w:numPr>
          <w:ilvl w:val="0"/>
          <w:numId w:val="1"/>
        </w:numPr>
        <w:tabs>
          <w:tab w:val="left" w:pos="402"/>
        </w:tabs>
        <w:spacing w:line="160" w:lineRule="exact"/>
        <w:ind w:left="401" w:hanging="145"/>
        <w:jc w:val="both"/>
        <w:rPr>
          <w:sz w:val="13"/>
          <w:szCs w:val="13"/>
        </w:rPr>
      </w:pPr>
      <w:r>
        <w:rPr>
          <w:sz w:val="13"/>
          <w:szCs w:val="13"/>
        </w:rPr>
        <w:t>включать печь в сеть без</w:t>
      </w:r>
      <w:r>
        <w:rPr>
          <w:spacing w:val="2"/>
          <w:sz w:val="13"/>
          <w:szCs w:val="13"/>
        </w:rPr>
        <w:t xml:space="preserve"> </w:t>
      </w:r>
      <w:r>
        <w:rPr>
          <w:sz w:val="13"/>
          <w:szCs w:val="13"/>
        </w:rPr>
        <w:t>заземления;</w:t>
      </w:r>
    </w:p>
    <w:p w:rsidR="00BC5484" w:rsidRDefault="00BC5484">
      <w:pPr>
        <w:pStyle w:val="ListParagraph"/>
        <w:numPr>
          <w:ilvl w:val="0"/>
          <w:numId w:val="1"/>
        </w:numPr>
        <w:tabs>
          <w:tab w:val="left" w:pos="402"/>
        </w:tabs>
        <w:ind w:left="401" w:hanging="145"/>
        <w:jc w:val="both"/>
        <w:rPr>
          <w:sz w:val="13"/>
          <w:szCs w:val="13"/>
        </w:rPr>
      </w:pPr>
      <w:r>
        <w:rPr>
          <w:sz w:val="13"/>
          <w:szCs w:val="13"/>
        </w:rPr>
        <w:t>оставлять включенную печь без</w:t>
      </w:r>
      <w:r>
        <w:rPr>
          <w:spacing w:val="2"/>
          <w:sz w:val="13"/>
          <w:szCs w:val="13"/>
        </w:rPr>
        <w:t xml:space="preserve"> </w:t>
      </w:r>
      <w:r>
        <w:rPr>
          <w:sz w:val="13"/>
          <w:szCs w:val="13"/>
        </w:rPr>
        <w:t>присмотра;</w:t>
      </w:r>
    </w:p>
    <w:p w:rsidR="00BC5484" w:rsidRDefault="00BC5484">
      <w:pPr>
        <w:pStyle w:val="ListParagraph"/>
        <w:numPr>
          <w:ilvl w:val="0"/>
          <w:numId w:val="1"/>
        </w:numPr>
        <w:tabs>
          <w:tab w:val="left" w:pos="402"/>
        </w:tabs>
        <w:ind w:left="401" w:hanging="145"/>
        <w:jc w:val="both"/>
        <w:rPr>
          <w:sz w:val="13"/>
          <w:szCs w:val="13"/>
        </w:rPr>
      </w:pPr>
      <w:r>
        <w:rPr>
          <w:sz w:val="13"/>
          <w:szCs w:val="13"/>
        </w:rPr>
        <w:t>проводить работы при неисправном сетевом</w:t>
      </w:r>
      <w:r>
        <w:rPr>
          <w:spacing w:val="3"/>
          <w:sz w:val="13"/>
          <w:szCs w:val="13"/>
        </w:rPr>
        <w:t xml:space="preserve"> </w:t>
      </w:r>
      <w:r>
        <w:rPr>
          <w:sz w:val="13"/>
          <w:szCs w:val="13"/>
        </w:rPr>
        <w:t>кабеле;</w:t>
      </w:r>
    </w:p>
    <w:p w:rsidR="00BC5484" w:rsidRDefault="00BC5484">
      <w:pPr>
        <w:pStyle w:val="ListParagraph"/>
        <w:numPr>
          <w:ilvl w:val="0"/>
          <w:numId w:val="1"/>
        </w:numPr>
        <w:tabs>
          <w:tab w:val="left" w:pos="402"/>
        </w:tabs>
        <w:ind w:right="40" w:firstLine="141"/>
        <w:jc w:val="both"/>
        <w:rPr>
          <w:sz w:val="13"/>
          <w:szCs w:val="13"/>
        </w:rPr>
      </w:pPr>
      <w:r>
        <w:rPr>
          <w:sz w:val="13"/>
          <w:szCs w:val="13"/>
        </w:rPr>
        <w:t>при включенном сетевом кабеле касаться непосредственно руками либо через токопроводящий предмет спирального нагревателя</w:t>
      </w:r>
      <w:r>
        <w:rPr>
          <w:spacing w:val="-9"/>
          <w:sz w:val="13"/>
          <w:szCs w:val="13"/>
        </w:rPr>
        <w:t xml:space="preserve"> </w:t>
      </w:r>
      <w:r>
        <w:rPr>
          <w:sz w:val="13"/>
          <w:szCs w:val="13"/>
        </w:rPr>
        <w:t>муфеля;</w:t>
      </w:r>
    </w:p>
    <w:p w:rsidR="00BC5484" w:rsidRDefault="00BC5484">
      <w:pPr>
        <w:pStyle w:val="ListParagraph"/>
        <w:numPr>
          <w:ilvl w:val="0"/>
          <w:numId w:val="1"/>
        </w:numPr>
        <w:tabs>
          <w:tab w:val="left" w:pos="402"/>
        </w:tabs>
        <w:ind w:right="39" w:firstLine="141"/>
        <w:jc w:val="both"/>
        <w:rPr>
          <w:sz w:val="13"/>
          <w:szCs w:val="13"/>
        </w:rPr>
      </w:pPr>
      <w:r>
        <w:rPr>
          <w:sz w:val="13"/>
          <w:szCs w:val="13"/>
        </w:rPr>
        <w:t>снимать во время работы кожухи, крышки и другие детали, защища- ющие находящиеся под напряжением части печи от</w:t>
      </w:r>
      <w:r>
        <w:rPr>
          <w:spacing w:val="-6"/>
          <w:sz w:val="13"/>
          <w:szCs w:val="13"/>
        </w:rPr>
        <w:t xml:space="preserve"> </w:t>
      </w:r>
      <w:r>
        <w:rPr>
          <w:sz w:val="13"/>
          <w:szCs w:val="13"/>
        </w:rPr>
        <w:t>прикосновения;</w:t>
      </w:r>
    </w:p>
    <w:p w:rsidR="00BC5484" w:rsidRDefault="00BC5484">
      <w:pPr>
        <w:pStyle w:val="ListParagraph"/>
        <w:numPr>
          <w:ilvl w:val="0"/>
          <w:numId w:val="1"/>
        </w:numPr>
        <w:tabs>
          <w:tab w:val="left" w:pos="402"/>
        </w:tabs>
        <w:ind w:left="401" w:hanging="145"/>
        <w:jc w:val="both"/>
        <w:rPr>
          <w:sz w:val="13"/>
          <w:szCs w:val="13"/>
        </w:rPr>
      </w:pPr>
      <w:r>
        <w:rPr>
          <w:sz w:val="13"/>
          <w:szCs w:val="13"/>
        </w:rPr>
        <w:t>производить работы с печью при отсутствии вытяжного</w:t>
      </w:r>
      <w:r>
        <w:rPr>
          <w:spacing w:val="-8"/>
          <w:sz w:val="13"/>
          <w:szCs w:val="13"/>
        </w:rPr>
        <w:t xml:space="preserve"> </w:t>
      </w:r>
      <w:r>
        <w:rPr>
          <w:sz w:val="13"/>
          <w:szCs w:val="13"/>
        </w:rPr>
        <w:t>шкафа;</w:t>
      </w:r>
    </w:p>
    <w:p w:rsidR="00BC5484" w:rsidRDefault="00BC5484">
      <w:pPr>
        <w:pStyle w:val="ListParagraph"/>
        <w:numPr>
          <w:ilvl w:val="0"/>
          <w:numId w:val="1"/>
        </w:numPr>
        <w:tabs>
          <w:tab w:val="left" w:pos="402"/>
        </w:tabs>
        <w:ind w:right="39" w:firstLine="141"/>
        <w:jc w:val="both"/>
        <w:rPr>
          <w:sz w:val="13"/>
          <w:szCs w:val="13"/>
        </w:rPr>
      </w:pPr>
      <w:r>
        <w:rPr>
          <w:sz w:val="13"/>
          <w:szCs w:val="13"/>
        </w:rPr>
        <w:t>производить работы с использованием неисправных тиглей (или ана- логичных емкостей), имеющих сколы, трещины и</w:t>
      </w:r>
      <w:r>
        <w:rPr>
          <w:spacing w:val="5"/>
          <w:sz w:val="13"/>
          <w:szCs w:val="13"/>
        </w:rPr>
        <w:t xml:space="preserve"> </w:t>
      </w:r>
      <w:r>
        <w:rPr>
          <w:sz w:val="13"/>
          <w:szCs w:val="13"/>
        </w:rPr>
        <w:t>т.п.;</w:t>
      </w:r>
    </w:p>
    <w:p w:rsidR="00BC5484" w:rsidRDefault="00BC5484">
      <w:pPr>
        <w:pStyle w:val="ListParagraph"/>
        <w:numPr>
          <w:ilvl w:val="0"/>
          <w:numId w:val="1"/>
        </w:numPr>
        <w:tabs>
          <w:tab w:val="left" w:pos="402"/>
        </w:tabs>
        <w:ind w:right="39" w:firstLine="141"/>
        <w:jc w:val="both"/>
        <w:rPr>
          <w:sz w:val="13"/>
          <w:szCs w:val="13"/>
        </w:rPr>
      </w:pPr>
      <w:r>
        <w:rPr>
          <w:sz w:val="13"/>
          <w:szCs w:val="13"/>
        </w:rPr>
        <w:t>устанавливать в горячую печь тигли, опоки или аналогичные емко- сти при возможности вскипания или разбрызгивания</w:t>
      </w:r>
      <w:r>
        <w:rPr>
          <w:spacing w:val="-6"/>
          <w:sz w:val="13"/>
          <w:szCs w:val="13"/>
        </w:rPr>
        <w:t xml:space="preserve"> </w:t>
      </w:r>
      <w:r>
        <w:rPr>
          <w:sz w:val="13"/>
          <w:szCs w:val="13"/>
        </w:rPr>
        <w:t>содержимого;</w:t>
      </w:r>
    </w:p>
    <w:p w:rsidR="00BC5484" w:rsidRDefault="00BC5484">
      <w:pPr>
        <w:pStyle w:val="ListParagraph"/>
        <w:numPr>
          <w:ilvl w:val="0"/>
          <w:numId w:val="1"/>
        </w:numPr>
        <w:tabs>
          <w:tab w:val="left" w:pos="402"/>
        </w:tabs>
        <w:ind w:right="39" w:firstLine="141"/>
        <w:jc w:val="both"/>
        <w:rPr>
          <w:sz w:val="13"/>
          <w:szCs w:val="13"/>
        </w:rPr>
      </w:pPr>
      <w:r>
        <w:rPr>
          <w:sz w:val="13"/>
          <w:szCs w:val="13"/>
        </w:rPr>
        <w:t>производить работы без специальных средств защиты. Рекомендуе- мые средства защиты: третья группа специальной защитной одежды для интенсивности теплового излучения до 5 кВт/м</w:t>
      </w:r>
      <w:r>
        <w:rPr>
          <w:position w:val="5"/>
          <w:sz w:val="7"/>
          <w:szCs w:val="7"/>
        </w:rPr>
        <w:t xml:space="preserve">2 </w:t>
      </w:r>
      <w:r>
        <w:rPr>
          <w:sz w:val="13"/>
          <w:szCs w:val="13"/>
        </w:rPr>
        <w:t>по ГОСТ 12.4.176-89, средства защиты рук по ГОСТ 12.4.103-83, щиток защитный наголовный МТЗ-С по ГОСТ</w:t>
      </w:r>
      <w:r>
        <w:rPr>
          <w:spacing w:val="1"/>
          <w:sz w:val="13"/>
          <w:szCs w:val="13"/>
        </w:rPr>
        <w:t xml:space="preserve"> </w:t>
      </w:r>
      <w:r>
        <w:rPr>
          <w:sz w:val="13"/>
          <w:szCs w:val="13"/>
        </w:rPr>
        <w:t>12.4.023-84.</w:t>
      </w:r>
    </w:p>
    <w:p w:rsidR="00BC5484" w:rsidRDefault="00BC5484">
      <w:pPr>
        <w:spacing w:before="17"/>
        <w:ind w:left="115" w:firstLine="285"/>
        <w:rPr>
          <w:b/>
          <w:bCs/>
          <w:i/>
          <w:iCs/>
          <w:sz w:val="13"/>
          <w:szCs w:val="13"/>
        </w:rPr>
      </w:pPr>
      <w:r>
        <w:rPr>
          <w:b/>
          <w:bCs/>
          <w:i/>
          <w:iCs/>
          <w:sz w:val="13"/>
          <w:szCs w:val="13"/>
        </w:rPr>
        <w:t>Производитель не несет ответственности за результаты не- соблюдения мер безопасности.</w:t>
      </w:r>
    </w:p>
    <w:p w:rsidR="00BC5484" w:rsidRDefault="00BC5484">
      <w:pPr>
        <w:pStyle w:val="BodyText"/>
        <w:rPr>
          <w:b/>
          <w:bCs/>
          <w:i/>
          <w:iCs/>
          <w:sz w:val="12"/>
          <w:szCs w:val="12"/>
        </w:rPr>
      </w:pPr>
    </w:p>
    <w:p w:rsidR="00BC5484" w:rsidRDefault="00BC5484">
      <w:pPr>
        <w:pStyle w:val="Heading1"/>
        <w:numPr>
          <w:ilvl w:val="1"/>
          <w:numId w:val="5"/>
        </w:numPr>
        <w:tabs>
          <w:tab w:val="left" w:pos="1336"/>
        </w:tabs>
        <w:ind w:left="1335" w:hanging="1261"/>
        <w:rPr>
          <w:b/>
          <w:bCs/>
        </w:rPr>
      </w:pPr>
      <w:r>
        <w:rPr>
          <w:b/>
          <w:bCs/>
        </w:rPr>
        <w:t>ПОДГОТОВКА ИЗДЕЛИЯ К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РАБОТЕ</w:t>
      </w:r>
    </w:p>
    <w:p w:rsidR="00BC5484" w:rsidRDefault="00BC5484">
      <w:pPr>
        <w:pStyle w:val="BodyText"/>
        <w:spacing w:before="18"/>
        <w:ind w:left="401"/>
      </w:pPr>
      <w:r>
        <w:t>Подготовку печи к работе производите в следующем порядке:</w:t>
      </w:r>
    </w:p>
    <w:p w:rsidR="00BC5484" w:rsidRDefault="00BC5484">
      <w:pPr>
        <w:pStyle w:val="ListParagraph"/>
        <w:numPr>
          <w:ilvl w:val="0"/>
          <w:numId w:val="1"/>
        </w:numPr>
        <w:tabs>
          <w:tab w:val="left" w:pos="402"/>
        </w:tabs>
        <w:spacing w:before="22"/>
        <w:ind w:left="401" w:hanging="145"/>
        <w:rPr>
          <w:sz w:val="13"/>
          <w:szCs w:val="13"/>
        </w:rPr>
      </w:pPr>
      <w:r>
        <w:rPr>
          <w:sz w:val="13"/>
          <w:szCs w:val="13"/>
        </w:rPr>
        <w:t>извлеките печь из транспортной</w:t>
      </w:r>
      <w:r>
        <w:rPr>
          <w:spacing w:val="4"/>
          <w:sz w:val="13"/>
          <w:szCs w:val="13"/>
        </w:rPr>
        <w:t xml:space="preserve"> </w:t>
      </w:r>
      <w:r>
        <w:rPr>
          <w:sz w:val="13"/>
          <w:szCs w:val="13"/>
        </w:rPr>
        <w:t>тары;</w:t>
      </w:r>
    </w:p>
    <w:p w:rsidR="00BC5484" w:rsidRDefault="00BC5484">
      <w:pPr>
        <w:pStyle w:val="ListParagraph"/>
        <w:numPr>
          <w:ilvl w:val="0"/>
          <w:numId w:val="1"/>
        </w:numPr>
        <w:tabs>
          <w:tab w:val="left" w:pos="402"/>
        </w:tabs>
        <w:ind w:left="401" w:hanging="145"/>
        <w:rPr>
          <w:sz w:val="13"/>
          <w:szCs w:val="13"/>
        </w:rPr>
      </w:pPr>
      <w:r>
        <w:rPr>
          <w:sz w:val="13"/>
          <w:szCs w:val="13"/>
        </w:rPr>
        <w:t>снимите с дверцы печи транспортировочный</w:t>
      </w:r>
      <w:r>
        <w:rPr>
          <w:spacing w:val="-1"/>
          <w:sz w:val="13"/>
          <w:szCs w:val="13"/>
        </w:rPr>
        <w:t xml:space="preserve"> </w:t>
      </w:r>
      <w:r>
        <w:rPr>
          <w:sz w:val="13"/>
          <w:szCs w:val="13"/>
        </w:rPr>
        <w:t>фиксатор;</w:t>
      </w:r>
    </w:p>
    <w:p w:rsidR="00BC5484" w:rsidRDefault="00BC5484">
      <w:pPr>
        <w:pStyle w:val="ListParagraph"/>
        <w:numPr>
          <w:ilvl w:val="0"/>
          <w:numId w:val="1"/>
        </w:numPr>
        <w:tabs>
          <w:tab w:val="left" w:pos="402"/>
        </w:tabs>
        <w:ind w:left="401" w:hanging="145"/>
        <w:rPr>
          <w:sz w:val="13"/>
          <w:szCs w:val="13"/>
        </w:rPr>
      </w:pPr>
      <w:r>
        <w:rPr>
          <w:sz w:val="13"/>
          <w:szCs w:val="13"/>
        </w:rPr>
        <w:t>установите печь в вытяжном</w:t>
      </w:r>
      <w:r>
        <w:rPr>
          <w:spacing w:val="1"/>
          <w:sz w:val="13"/>
          <w:szCs w:val="13"/>
        </w:rPr>
        <w:t xml:space="preserve"> </w:t>
      </w:r>
      <w:r>
        <w:rPr>
          <w:sz w:val="13"/>
          <w:szCs w:val="13"/>
        </w:rPr>
        <w:t>шкафу;</w:t>
      </w:r>
    </w:p>
    <w:p w:rsidR="00BC5484" w:rsidRDefault="00BC5484">
      <w:pPr>
        <w:pStyle w:val="ListParagraph"/>
        <w:numPr>
          <w:ilvl w:val="0"/>
          <w:numId w:val="1"/>
        </w:numPr>
        <w:tabs>
          <w:tab w:val="left" w:pos="402"/>
        </w:tabs>
        <w:ind w:left="401" w:hanging="145"/>
        <w:rPr>
          <w:sz w:val="13"/>
          <w:szCs w:val="13"/>
        </w:rPr>
      </w:pPr>
      <w:r>
        <w:rPr>
          <w:sz w:val="13"/>
          <w:szCs w:val="13"/>
        </w:rPr>
        <w:t>подключите соединительный кабель к блоку управления;</w:t>
      </w:r>
    </w:p>
    <w:p w:rsidR="00BC5484" w:rsidRDefault="00BC5484">
      <w:pPr>
        <w:pStyle w:val="ListParagraph"/>
        <w:numPr>
          <w:ilvl w:val="0"/>
          <w:numId w:val="1"/>
        </w:numPr>
        <w:tabs>
          <w:tab w:val="left" w:pos="402"/>
        </w:tabs>
        <w:ind w:left="401" w:hanging="145"/>
        <w:rPr>
          <w:sz w:val="13"/>
          <w:szCs w:val="13"/>
        </w:rPr>
      </w:pPr>
      <w:r>
        <w:rPr>
          <w:sz w:val="13"/>
          <w:szCs w:val="13"/>
        </w:rPr>
        <w:t>установите выключатель «СЕТЬ» в положение</w:t>
      </w:r>
      <w:r>
        <w:rPr>
          <w:spacing w:val="-1"/>
          <w:sz w:val="13"/>
          <w:szCs w:val="13"/>
        </w:rPr>
        <w:t xml:space="preserve"> </w:t>
      </w:r>
      <w:r>
        <w:rPr>
          <w:sz w:val="13"/>
          <w:szCs w:val="13"/>
        </w:rPr>
        <w:t>«выключено»;</w:t>
      </w:r>
    </w:p>
    <w:p w:rsidR="00BC5484" w:rsidRDefault="00BC5484">
      <w:pPr>
        <w:pStyle w:val="ListParagraph"/>
        <w:numPr>
          <w:ilvl w:val="0"/>
          <w:numId w:val="1"/>
        </w:numPr>
        <w:tabs>
          <w:tab w:val="left" w:pos="402"/>
        </w:tabs>
        <w:ind w:right="42" w:firstLine="141"/>
        <w:rPr>
          <w:sz w:val="13"/>
          <w:szCs w:val="13"/>
        </w:rPr>
      </w:pPr>
      <w:r>
        <w:rPr>
          <w:sz w:val="13"/>
          <w:szCs w:val="13"/>
        </w:rPr>
        <w:t>установите автоматический выключатель на задней стенке печи в положение «выключено»;</w:t>
      </w:r>
    </w:p>
    <w:p w:rsidR="00BC5484" w:rsidRDefault="00BC5484">
      <w:pPr>
        <w:pStyle w:val="ListParagraph"/>
        <w:numPr>
          <w:ilvl w:val="0"/>
          <w:numId w:val="1"/>
        </w:numPr>
        <w:tabs>
          <w:tab w:val="left" w:pos="402"/>
        </w:tabs>
        <w:ind w:right="39" w:firstLine="141"/>
        <w:rPr>
          <w:sz w:val="13"/>
          <w:szCs w:val="13"/>
        </w:rPr>
      </w:pPr>
      <w:r>
        <w:rPr>
          <w:sz w:val="13"/>
          <w:szCs w:val="13"/>
        </w:rPr>
        <w:t>подключите сетевой кабель печи к сети переменного тока напряже- нием</w:t>
      </w:r>
      <w:r>
        <w:rPr>
          <w:spacing w:val="1"/>
          <w:sz w:val="13"/>
          <w:szCs w:val="13"/>
        </w:rPr>
        <w:t xml:space="preserve"> </w:t>
      </w:r>
      <w:r>
        <w:rPr>
          <w:sz w:val="13"/>
          <w:szCs w:val="13"/>
        </w:rPr>
        <w:t>220В.</w:t>
      </w:r>
    </w:p>
    <w:p w:rsidR="00BC5484" w:rsidRDefault="00BC5484">
      <w:pPr>
        <w:spacing w:before="20"/>
        <w:ind w:left="115" w:firstLine="285"/>
        <w:rPr>
          <w:b/>
          <w:bCs/>
          <w:i/>
          <w:iCs/>
          <w:sz w:val="13"/>
          <w:szCs w:val="13"/>
        </w:rPr>
      </w:pPr>
      <w:r>
        <w:rPr>
          <w:b/>
          <w:bCs/>
          <w:i/>
          <w:iCs/>
          <w:sz w:val="13"/>
          <w:szCs w:val="13"/>
        </w:rPr>
        <w:t>Розетка для подключения печи обязательно должна иметь надежное заземление.</w:t>
      </w:r>
    </w:p>
    <w:p w:rsidR="00BC5484" w:rsidRDefault="00BC5484">
      <w:pPr>
        <w:pStyle w:val="BodyText"/>
        <w:spacing w:before="10"/>
        <w:rPr>
          <w:b/>
          <w:bCs/>
          <w:i/>
          <w:iCs/>
          <w:sz w:val="11"/>
          <w:szCs w:val="11"/>
        </w:rPr>
      </w:pPr>
    </w:p>
    <w:p w:rsidR="00BC5484" w:rsidRDefault="00BC5484">
      <w:pPr>
        <w:pStyle w:val="Heading1"/>
        <w:numPr>
          <w:ilvl w:val="1"/>
          <w:numId w:val="5"/>
        </w:numPr>
        <w:tabs>
          <w:tab w:val="left" w:pos="1945"/>
        </w:tabs>
        <w:ind w:left="1944" w:hanging="1871"/>
        <w:rPr>
          <w:b/>
          <w:bCs/>
        </w:rPr>
      </w:pPr>
      <w:r>
        <w:rPr>
          <w:b/>
          <w:bCs/>
        </w:rPr>
        <w:t>ПОРЯДОК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РАБОТЫ</w:t>
      </w:r>
    </w:p>
    <w:p w:rsidR="00BC5484" w:rsidRDefault="00BC5484">
      <w:pPr>
        <w:pStyle w:val="BodyText"/>
        <w:spacing w:before="20"/>
        <w:ind w:left="401"/>
      </w:pPr>
      <w:r>
        <w:t>Работу с печью производите в следующем порядке:</w:t>
      </w:r>
    </w:p>
    <w:p w:rsidR="00BC5484" w:rsidRDefault="00BC5484">
      <w:pPr>
        <w:pStyle w:val="ListParagraph"/>
        <w:numPr>
          <w:ilvl w:val="0"/>
          <w:numId w:val="1"/>
        </w:numPr>
        <w:tabs>
          <w:tab w:val="left" w:pos="402"/>
        </w:tabs>
        <w:spacing w:before="20"/>
        <w:ind w:left="401" w:hanging="145"/>
        <w:rPr>
          <w:sz w:val="13"/>
          <w:szCs w:val="13"/>
        </w:rPr>
      </w:pPr>
      <w:r>
        <w:rPr>
          <w:sz w:val="13"/>
          <w:szCs w:val="13"/>
        </w:rPr>
        <w:t>включите автоматический выключатель на задней стенке</w:t>
      </w:r>
      <w:r>
        <w:rPr>
          <w:spacing w:val="-7"/>
          <w:sz w:val="13"/>
          <w:szCs w:val="13"/>
        </w:rPr>
        <w:t xml:space="preserve"> </w:t>
      </w:r>
      <w:r>
        <w:rPr>
          <w:sz w:val="13"/>
          <w:szCs w:val="13"/>
        </w:rPr>
        <w:t>печи;</w:t>
      </w:r>
    </w:p>
    <w:p w:rsidR="00BC5484" w:rsidRDefault="00BC5484">
      <w:pPr>
        <w:pStyle w:val="ListParagraph"/>
        <w:numPr>
          <w:ilvl w:val="0"/>
          <w:numId w:val="1"/>
        </w:numPr>
        <w:tabs>
          <w:tab w:val="left" w:pos="402"/>
        </w:tabs>
        <w:ind w:right="47" w:firstLine="141"/>
        <w:rPr>
          <w:sz w:val="13"/>
          <w:szCs w:val="13"/>
        </w:rPr>
      </w:pPr>
      <w:r>
        <w:rPr>
          <w:sz w:val="13"/>
          <w:szCs w:val="13"/>
        </w:rPr>
        <w:t>откройте камеру обжига и поместите в нее обрабатываемое изделие, после чего закройте дверцу</w:t>
      </w:r>
      <w:r>
        <w:rPr>
          <w:spacing w:val="3"/>
          <w:sz w:val="13"/>
          <w:szCs w:val="13"/>
        </w:rPr>
        <w:t xml:space="preserve"> </w:t>
      </w:r>
      <w:r>
        <w:rPr>
          <w:sz w:val="13"/>
          <w:szCs w:val="13"/>
        </w:rPr>
        <w:t>печи;</w:t>
      </w:r>
    </w:p>
    <w:p w:rsidR="00BC5484" w:rsidRDefault="00BC5484">
      <w:pPr>
        <w:pStyle w:val="ListParagraph"/>
        <w:numPr>
          <w:ilvl w:val="0"/>
          <w:numId w:val="1"/>
        </w:numPr>
        <w:tabs>
          <w:tab w:val="left" w:pos="402"/>
        </w:tabs>
        <w:spacing w:before="1"/>
        <w:ind w:left="401" w:hanging="145"/>
        <w:rPr>
          <w:sz w:val="13"/>
          <w:szCs w:val="13"/>
        </w:rPr>
      </w:pPr>
      <w:r>
        <w:rPr>
          <w:sz w:val="13"/>
          <w:szCs w:val="13"/>
        </w:rPr>
        <w:t>включите печь выключателем</w:t>
      </w:r>
      <w:r>
        <w:rPr>
          <w:spacing w:val="4"/>
          <w:sz w:val="13"/>
          <w:szCs w:val="13"/>
        </w:rPr>
        <w:t xml:space="preserve"> </w:t>
      </w:r>
      <w:r>
        <w:rPr>
          <w:sz w:val="13"/>
          <w:szCs w:val="13"/>
        </w:rPr>
        <w:t>«СЕТЬ»;</w:t>
      </w:r>
    </w:p>
    <w:p w:rsidR="00BC5484" w:rsidRDefault="00BC5484">
      <w:pPr>
        <w:pStyle w:val="ListParagraph"/>
        <w:numPr>
          <w:ilvl w:val="0"/>
          <w:numId w:val="1"/>
        </w:numPr>
        <w:tabs>
          <w:tab w:val="left" w:pos="402"/>
        </w:tabs>
        <w:ind w:left="401" w:hanging="145"/>
        <w:rPr>
          <w:sz w:val="13"/>
          <w:szCs w:val="13"/>
        </w:rPr>
      </w:pPr>
      <w:r>
        <w:rPr>
          <w:sz w:val="13"/>
          <w:szCs w:val="13"/>
        </w:rPr>
        <w:t>на пульте управления задайте программу работы</w:t>
      </w:r>
      <w:r>
        <w:rPr>
          <w:spacing w:val="2"/>
          <w:sz w:val="13"/>
          <w:szCs w:val="13"/>
        </w:rPr>
        <w:t xml:space="preserve"> </w:t>
      </w:r>
      <w:r>
        <w:rPr>
          <w:sz w:val="13"/>
          <w:szCs w:val="13"/>
        </w:rPr>
        <w:t>печи;</w:t>
      </w:r>
    </w:p>
    <w:p w:rsidR="00BC5484" w:rsidRDefault="00BC5484">
      <w:pPr>
        <w:pStyle w:val="ListParagraph"/>
        <w:numPr>
          <w:ilvl w:val="0"/>
          <w:numId w:val="1"/>
        </w:numPr>
        <w:tabs>
          <w:tab w:val="left" w:pos="402"/>
        </w:tabs>
        <w:ind w:left="401" w:hanging="145"/>
        <w:rPr>
          <w:sz w:val="13"/>
          <w:szCs w:val="13"/>
        </w:rPr>
      </w:pPr>
      <w:r>
        <w:rPr>
          <w:sz w:val="13"/>
          <w:szCs w:val="13"/>
        </w:rPr>
        <w:t>нажатием на кнопку «ПУСК» произведите запуск</w:t>
      </w:r>
      <w:r>
        <w:rPr>
          <w:spacing w:val="-3"/>
          <w:sz w:val="13"/>
          <w:szCs w:val="13"/>
        </w:rPr>
        <w:t xml:space="preserve"> </w:t>
      </w:r>
      <w:r>
        <w:rPr>
          <w:sz w:val="13"/>
          <w:szCs w:val="13"/>
        </w:rPr>
        <w:t>программы;</w:t>
      </w:r>
    </w:p>
    <w:p w:rsidR="00BC5484" w:rsidRDefault="00BC5484">
      <w:pPr>
        <w:pStyle w:val="ListParagraph"/>
        <w:numPr>
          <w:ilvl w:val="0"/>
          <w:numId w:val="1"/>
        </w:numPr>
        <w:tabs>
          <w:tab w:val="left" w:pos="402"/>
        </w:tabs>
        <w:ind w:left="401" w:hanging="145"/>
        <w:rPr>
          <w:sz w:val="13"/>
          <w:szCs w:val="13"/>
        </w:rPr>
      </w:pPr>
      <w:r>
        <w:rPr>
          <w:sz w:val="13"/>
          <w:szCs w:val="13"/>
        </w:rPr>
        <w:t>после отработки программы выключателем «СЕТЬ» выключите</w:t>
      </w:r>
      <w:r>
        <w:rPr>
          <w:spacing w:val="-12"/>
          <w:sz w:val="13"/>
          <w:szCs w:val="13"/>
        </w:rPr>
        <w:t xml:space="preserve"> </w:t>
      </w:r>
      <w:r>
        <w:rPr>
          <w:sz w:val="13"/>
          <w:szCs w:val="13"/>
        </w:rPr>
        <w:t>печь;</w:t>
      </w:r>
    </w:p>
    <w:p w:rsidR="00BC5484" w:rsidRDefault="00BC5484">
      <w:pPr>
        <w:pStyle w:val="ListParagraph"/>
        <w:numPr>
          <w:ilvl w:val="0"/>
          <w:numId w:val="1"/>
        </w:numPr>
        <w:tabs>
          <w:tab w:val="left" w:pos="402"/>
        </w:tabs>
        <w:ind w:left="401" w:hanging="145"/>
        <w:rPr>
          <w:sz w:val="13"/>
          <w:szCs w:val="13"/>
        </w:rPr>
      </w:pPr>
      <w:r>
        <w:rPr>
          <w:sz w:val="13"/>
          <w:szCs w:val="13"/>
        </w:rPr>
        <w:t>откройте дверцу печи и извлеките обрабатываемое</w:t>
      </w:r>
      <w:r>
        <w:rPr>
          <w:spacing w:val="-2"/>
          <w:sz w:val="13"/>
          <w:szCs w:val="13"/>
        </w:rPr>
        <w:t xml:space="preserve"> </w:t>
      </w:r>
      <w:r>
        <w:rPr>
          <w:sz w:val="13"/>
          <w:szCs w:val="13"/>
        </w:rPr>
        <w:t>изделие;</w:t>
      </w:r>
    </w:p>
    <w:p w:rsidR="00BC5484" w:rsidRDefault="00BC5484">
      <w:pPr>
        <w:pStyle w:val="ListParagraph"/>
        <w:numPr>
          <w:ilvl w:val="0"/>
          <w:numId w:val="1"/>
        </w:numPr>
        <w:tabs>
          <w:tab w:val="left" w:pos="402"/>
        </w:tabs>
        <w:ind w:right="42" w:firstLine="141"/>
        <w:rPr>
          <w:sz w:val="13"/>
          <w:szCs w:val="13"/>
        </w:rPr>
      </w:pPr>
      <w:r>
        <w:rPr>
          <w:sz w:val="13"/>
          <w:szCs w:val="13"/>
        </w:rPr>
        <w:t>после окончания работ выключите автоматический выключатель на задней стенке</w:t>
      </w:r>
      <w:r>
        <w:rPr>
          <w:spacing w:val="3"/>
          <w:sz w:val="13"/>
          <w:szCs w:val="13"/>
        </w:rPr>
        <w:t xml:space="preserve"> </w:t>
      </w:r>
      <w:r>
        <w:rPr>
          <w:sz w:val="13"/>
          <w:szCs w:val="13"/>
        </w:rPr>
        <w:t>печи.</w:t>
      </w:r>
    </w:p>
    <w:p w:rsidR="00BC5484" w:rsidRDefault="00BC5484">
      <w:pPr>
        <w:spacing w:before="21"/>
        <w:ind w:left="115" w:firstLine="285"/>
        <w:rPr>
          <w:b/>
          <w:bCs/>
          <w:i/>
          <w:iCs/>
          <w:sz w:val="13"/>
          <w:szCs w:val="13"/>
        </w:rPr>
      </w:pPr>
      <w:r>
        <w:rPr>
          <w:b/>
          <w:bCs/>
          <w:i/>
          <w:iCs/>
          <w:sz w:val="13"/>
          <w:szCs w:val="13"/>
        </w:rPr>
        <w:t>Работу в камере обжига производить только при выключен- ном сетевом выключателе.</w:t>
      </w:r>
    </w:p>
    <w:p w:rsidR="00BC5484" w:rsidRDefault="00BC5484">
      <w:pPr>
        <w:pStyle w:val="BodyText"/>
        <w:spacing w:before="10"/>
        <w:rPr>
          <w:b/>
          <w:bCs/>
          <w:i/>
          <w:iCs/>
          <w:sz w:val="11"/>
          <w:szCs w:val="11"/>
        </w:rPr>
      </w:pPr>
    </w:p>
    <w:p w:rsidR="00BC5484" w:rsidRDefault="00BC5484">
      <w:pPr>
        <w:pStyle w:val="Heading1"/>
        <w:numPr>
          <w:ilvl w:val="1"/>
          <w:numId w:val="5"/>
        </w:numPr>
        <w:tabs>
          <w:tab w:val="left" w:pos="865"/>
        </w:tabs>
        <w:ind w:left="864" w:hanging="188"/>
        <w:rPr>
          <w:b/>
          <w:bCs/>
        </w:rPr>
      </w:pPr>
      <w:r>
        <w:rPr>
          <w:b/>
          <w:bCs/>
        </w:rPr>
        <w:t>ПРАВИЛА ХРАНЕНИЯ И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ТРАНСПОРТИРОВАНИЯ</w:t>
      </w:r>
    </w:p>
    <w:p w:rsidR="00BC5484" w:rsidRDefault="00BC5484">
      <w:pPr>
        <w:pStyle w:val="BodyText"/>
        <w:spacing w:before="21"/>
        <w:ind w:left="115" w:right="39" w:firstLine="285"/>
        <w:jc w:val="both"/>
      </w:pPr>
      <w:r>
        <w:t>Печь в процессе эксплуатации должна храниться в сухом и чистом помещении при температуре окружающего воздуха от 5 до 40 °С и отно- сительной влажности до 80 % при 25 °С. В окружающей среде не должно быть примесей, вызывающих коррозию.</w:t>
      </w:r>
    </w:p>
    <w:p w:rsidR="00BC5484" w:rsidRDefault="00BC5484">
      <w:pPr>
        <w:pStyle w:val="BodyText"/>
        <w:spacing w:before="16"/>
        <w:ind w:left="115" w:right="39" w:firstLine="285"/>
        <w:jc w:val="both"/>
      </w:pPr>
      <w:r>
        <w:t>Печь в упаковке изготовителя допускается хранить в закрытом поме- щении с естественной вентиляцией без искусственного регулирования</w:t>
      </w:r>
    </w:p>
    <w:p w:rsidR="00BC5484" w:rsidRDefault="00BC5484">
      <w:pPr>
        <w:pStyle w:val="BodyText"/>
        <w:spacing w:before="73"/>
        <w:ind w:left="115" w:right="61"/>
        <w:jc w:val="both"/>
      </w:pPr>
      <w:r>
        <w:br w:type="column"/>
        <w:t>климатических условий с колебанием температуры от –50 до +40 °С и отно- сительной влажностью воздуха до 98 % при температуре 25 °С.</w:t>
      </w:r>
    </w:p>
    <w:p w:rsidR="00BC5484" w:rsidRDefault="00BC5484">
      <w:pPr>
        <w:pStyle w:val="BodyText"/>
        <w:spacing w:before="19"/>
        <w:ind w:left="115" w:right="59" w:firstLine="283"/>
        <w:jc w:val="both"/>
      </w:pPr>
      <w:r>
        <w:t>Транспортирование печи допускается производить крытым транспор- том всех видов при тряске с ускорением не более 30 м/с</w:t>
      </w:r>
      <w:r>
        <w:rPr>
          <w:position w:val="5"/>
          <w:sz w:val="7"/>
          <w:szCs w:val="7"/>
        </w:rPr>
        <w:t>2</w:t>
      </w:r>
      <w:r>
        <w:t>. Транспортирова- ние печей осуществляется в упаковке при температуре окружающего возду- ха от –50 до +50 °С и относительной влажности до 100 % при температуре 25</w:t>
      </w:r>
    </w:p>
    <w:p w:rsidR="00BC5484" w:rsidRDefault="00BC5484">
      <w:pPr>
        <w:pStyle w:val="BodyText"/>
        <w:spacing w:line="149" w:lineRule="exact"/>
        <w:ind w:left="115"/>
      </w:pPr>
      <w:r>
        <w:t>°С.</w:t>
      </w:r>
    </w:p>
    <w:p w:rsidR="00BC5484" w:rsidRDefault="00BC5484">
      <w:pPr>
        <w:pStyle w:val="Heading1"/>
        <w:numPr>
          <w:ilvl w:val="1"/>
          <w:numId w:val="5"/>
        </w:numPr>
        <w:tabs>
          <w:tab w:val="left" w:pos="1724"/>
        </w:tabs>
        <w:spacing w:before="20"/>
        <w:ind w:left="1723" w:hanging="188"/>
        <w:rPr>
          <w:b/>
          <w:bCs/>
        </w:rPr>
      </w:pPr>
      <w:r>
        <w:rPr>
          <w:b/>
          <w:bCs/>
        </w:rPr>
        <w:t>ГАРАНТИИ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ИЗГОТОВИТЕЛЯ</w:t>
      </w:r>
    </w:p>
    <w:p w:rsidR="00BC5484" w:rsidRDefault="00BC5484">
      <w:pPr>
        <w:pStyle w:val="BodyText"/>
        <w:spacing w:before="21"/>
        <w:ind w:left="115" w:right="59" w:firstLine="283"/>
        <w:jc w:val="both"/>
      </w:pPr>
      <w:r>
        <w:t>Гарантийный срок эксплуатации печи, установленный производителем  – 12 месяцев с даты продажи. На- стоящая гарантия действительна только в том случае, если паспорт на изделие правильно заполнен (имеются четко проставленные печати и дата продажи).</w:t>
      </w:r>
    </w:p>
    <w:p w:rsidR="00BC5484" w:rsidRDefault="00BC5484">
      <w:pPr>
        <w:pStyle w:val="BodyText"/>
        <w:spacing w:before="16"/>
        <w:ind w:left="115" w:right="60" w:firstLine="283"/>
        <w:jc w:val="both"/>
      </w:pPr>
      <w:r>
        <w:t>Гарантия распространяется на любые производственные дефекты и де- фекты материала. Волосовидные трещины муфеля или термоизоляции на ра- боту печи не влияют и дефектами не являются. Гарантия не распространя- ется на повреждения, вызванные коррозией элементов конструкции изделия независимо от обжигаемых материалов.</w:t>
      </w:r>
    </w:p>
    <w:p w:rsidR="00BC5484" w:rsidRDefault="00BC5484">
      <w:pPr>
        <w:pStyle w:val="BodyText"/>
        <w:spacing w:before="17"/>
        <w:ind w:left="115" w:right="61" w:firstLine="283"/>
        <w:jc w:val="both"/>
      </w:pPr>
      <w:r>
        <w:t>Замена неисправных частей и связанная с этим работа производится бесплатно. Транспортирование печи на завод-изготовитель и обратно или выезд сервисной службы производится за счет заказчика.  Гарантийный срок продлевается на время от подачи рекламации до введения печи в экс- плуатацию.</w:t>
      </w:r>
    </w:p>
    <w:p w:rsidR="00BC5484" w:rsidRDefault="00BC5484">
      <w:pPr>
        <w:pStyle w:val="BodyText"/>
        <w:spacing w:before="17"/>
        <w:ind w:left="399"/>
        <w:jc w:val="both"/>
      </w:pPr>
      <w:r>
        <w:t>Гарантия теряет силу при следующих обстоятельствах:</w:t>
      </w:r>
    </w:p>
    <w:p w:rsidR="00BC5484" w:rsidRDefault="00BC5484">
      <w:pPr>
        <w:pStyle w:val="ListParagraph"/>
        <w:numPr>
          <w:ilvl w:val="0"/>
          <w:numId w:val="1"/>
        </w:numPr>
        <w:tabs>
          <w:tab w:val="left" w:pos="400"/>
        </w:tabs>
        <w:spacing w:before="21"/>
        <w:ind w:left="399" w:hanging="143"/>
        <w:jc w:val="both"/>
        <w:rPr>
          <w:sz w:val="13"/>
          <w:szCs w:val="13"/>
        </w:rPr>
      </w:pPr>
      <w:r>
        <w:rPr>
          <w:sz w:val="13"/>
          <w:szCs w:val="13"/>
        </w:rPr>
        <w:t>при механическом повреждении</w:t>
      </w:r>
      <w:r>
        <w:rPr>
          <w:spacing w:val="6"/>
          <w:sz w:val="13"/>
          <w:szCs w:val="13"/>
        </w:rPr>
        <w:t xml:space="preserve"> </w:t>
      </w:r>
      <w:r>
        <w:rPr>
          <w:sz w:val="13"/>
          <w:szCs w:val="13"/>
        </w:rPr>
        <w:t>изделия;</w:t>
      </w:r>
    </w:p>
    <w:p w:rsidR="00BC5484" w:rsidRDefault="00BC5484">
      <w:pPr>
        <w:pStyle w:val="ListParagraph"/>
        <w:numPr>
          <w:ilvl w:val="0"/>
          <w:numId w:val="1"/>
        </w:numPr>
        <w:tabs>
          <w:tab w:val="left" w:pos="400"/>
        </w:tabs>
        <w:ind w:right="65" w:firstLine="141"/>
        <w:jc w:val="both"/>
        <w:rPr>
          <w:sz w:val="13"/>
          <w:szCs w:val="13"/>
        </w:rPr>
      </w:pPr>
      <w:r>
        <w:rPr>
          <w:sz w:val="13"/>
          <w:szCs w:val="13"/>
        </w:rPr>
        <w:t>при непредусмотренном инструкцией по эксплуатации использовании или чрезмерном использовании</w:t>
      </w:r>
      <w:r>
        <w:rPr>
          <w:spacing w:val="4"/>
          <w:sz w:val="13"/>
          <w:szCs w:val="13"/>
        </w:rPr>
        <w:t xml:space="preserve"> </w:t>
      </w:r>
      <w:r>
        <w:rPr>
          <w:sz w:val="13"/>
          <w:szCs w:val="13"/>
        </w:rPr>
        <w:t>изделия;</w:t>
      </w:r>
    </w:p>
    <w:p w:rsidR="00BC5484" w:rsidRDefault="00BC5484">
      <w:pPr>
        <w:pStyle w:val="ListParagraph"/>
        <w:numPr>
          <w:ilvl w:val="0"/>
          <w:numId w:val="1"/>
        </w:numPr>
        <w:tabs>
          <w:tab w:val="left" w:pos="400"/>
        </w:tabs>
        <w:spacing w:line="159" w:lineRule="exact"/>
        <w:ind w:left="399" w:hanging="143"/>
        <w:jc w:val="both"/>
        <w:rPr>
          <w:sz w:val="13"/>
          <w:szCs w:val="13"/>
        </w:rPr>
      </w:pPr>
      <w:r>
        <w:rPr>
          <w:sz w:val="13"/>
          <w:szCs w:val="13"/>
        </w:rPr>
        <w:t>при разборке или любом другом вмешательстве в</w:t>
      </w:r>
      <w:r>
        <w:rPr>
          <w:spacing w:val="-4"/>
          <w:sz w:val="13"/>
          <w:szCs w:val="13"/>
        </w:rPr>
        <w:t xml:space="preserve"> </w:t>
      </w:r>
      <w:r>
        <w:rPr>
          <w:sz w:val="13"/>
          <w:szCs w:val="13"/>
        </w:rPr>
        <w:t>конструкцию;</w:t>
      </w:r>
    </w:p>
    <w:p w:rsidR="00BC5484" w:rsidRDefault="00BC5484">
      <w:pPr>
        <w:pStyle w:val="ListParagraph"/>
        <w:numPr>
          <w:ilvl w:val="0"/>
          <w:numId w:val="1"/>
        </w:numPr>
        <w:tabs>
          <w:tab w:val="left" w:pos="400"/>
        </w:tabs>
        <w:ind w:left="399" w:hanging="143"/>
        <w:jc w:val="both"/>
        <w:rPr>
          <w:sz w:val="13"/>
          <w:szCs w:val="13"/>
        </w:rPr>
      </w:pPr>
      <w:r>
        <w:rPr>
          <w:sz w:val="13"/>
          <w:szCs w:val="13"/>
        </w:rPr>
        <w:t>при подключении в сеть с напряжением, отличным от</w:t>
      </w:r>
      <w:r>
        <w:rPr>
          <w:spacing w:val="-8"/>
          <w:sz w:val="13"/>
          <w:szCs w:val="13"/>
        </w:rPr>
        <w:t xml:space="preserve"> </w:t>
      </w:r>
      <w:r>
        <w:rPr>
          <w:sz w:val="13"/>
          <w:szCs w:val="13"/>
        </w:rPr>
        <w:t>указанного;</w:t>
      </w:r>
    </w:p>
    <w:p w:rsidR="00BC5484" w:rsidRDefault="00BC5484">
      <w:pPr>
        <w:pStyle w:val="ListParagraph"/>
        <w:numPr>
          <w:ilvl w:val="0"/>
          <w:numId w:val="1"/>
        </w:numPr>
        <w:tabs>
          <w:tab w:val="left" w:pos="400"/>
        </w:tabs>
        <w:spacing w:before="1"/>
        <w:ind w:right="65" w:firstLine="141"/>
        <w:jc w:val="both"/>
        <w:rPr>
          <w:sz w:val="13"/>
          <w:szCs w:val="13"/>
        </w:rPr>
      </w:pPr>
      <w:r>
        <w:rPr>
          <w:sz w:val="13"/>
          <w:szCs w:val="13"/>
        </w:rPr>
        <w:t>в случае повреждения муфеля в результате использования емкостей с возможностью вскипания или разбрызгивания</w:t>
      </w:r>
      <w:r>
        <w:rPr>
          <w:spacing w:val="-1"/>
          <w:sz w:val="13"/>
          <w:szCs w:val="13"/>
        </w:rPr>
        <w:t xml:space="preserve"> </w:t>
      </w:r>
      <w:r>
        <w:rPr>
          <w:sz w:val="13"/>
          <w:szCs w:val="13"/>
        </w:rPr>
        <w:t>содержимого;</w:t>
      </w:r>
    </w:p>
    <w:p w:rsidR="00BC5484" w:rsidRDefault="00BC5484">
      <w:pPr>
        <w:pStyle w:val="ListParagraph"/>
        <w:numPr>
          <w:ilvl w:val="0"/>
          <w:numId w:val="1"/>
        </w:numPr>
        <w:tabs>
          <w:tab w:val="left" w:pos="399"/>
        </w:tabs>
        <w:spacing w:before="1"/>
        <w:ind w:right="61" w:firstLine="141"/>
        <w:jc w:val="both"/>
        <w:rPr>
          <w:sz w:val="13"/>
          <w:szCs w:val="13"/>
        </w:rPr>
      </w:pPr>
      <w:r>
        <w:rPr>
          <w:sz w:val="13"/>
          <w:szCs w:val="13"/>
        </w:rPr>
        <w:t>при отсутствии акта комиссионного вскрытия транспортной тары в присутствии представителя транспортной компании (для печей, отправлен- ных железнодорожным или авиатранспортом).</w:t>
      </w:r>
    </w:p>
    <w:p w:rsidR="00BC5484" w:rsidRDefault="00BC5484">
      <w:pPr>
        <w:pStyle w:val="BodyText"/>
        <w:spacing w:before="17"/>
        <w:ind w:left="115" w:right="69" w:firstLine="283"/>
        <w:jc w:val="both"/>
      </w:pPr>
      <w:r>
        <w:t>Настоящая гарантия ни при каких обстоятельствах не дает права на возмещение убытков.</w:t>
      </w:r>
    </w:p>
    <w:p w:rsidR="00BC5484" w:rsidRDefault="00BC5484">
      <w:pPr>
        <w:pStyle w:val="BodyText"/>
        <w:rPr>
          <w:sz w:val="14"/>
          <w:szCs w:val="14"/>
        </w:rPr>
      </w:pPr>
    </w:p>
    <w:p w:rsidR="00BC5484" w:rsidRDefault="00BC5484">
      <w:pPr>
        <w:pStyle w:val="BodyText"/>
        <w:spacing w:before="2"/>
        <w:rPr>
          <w:sz w:val="15"/>
          <w:szCs w:val="15"/>
        </w:rPr>
      </w:pPr>
    </w:p>
    <w:p w:rsidR="00BC5484" w:rsidRDefault="00BC54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Телефоны для заказа : (343) 345-28-66; 217-63-28; 217-63-29</w:t>
      </w:r>
    </w:p>
    <w:p w:rsidR="00BC5484" w:rsidRDefault="00BC5484">
      <w:pPr>
        <w:pStyle w:val="BodyText"/>
        <w:spacing w:before="9"/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E-mail: </w:t>
      </w:r>
      <w:hyperlink r:id="rId39" w:history="1">
        <w:r>
          <w:rPr>
            <w:rStyle w:val="Hyperlink"/>
            <w:rFonts w:ascii="Arial" w:hAnsi="Arial" w:cs="Arial"/>
            <w:b/>
            <w:bCs/>
            <w:sz w:val="22"/>
            <w:szCs w:val="22"/>
            <w:lang w:val="en-US"/>
          </w:rPr>
          <w:t>pp-66@list.ru</w:t>
        </w:r>
      </w:hyperlink>
    </w:p>
    <w:p w:rsidR="00BC5484" w:rsidRDefault="00BC5484">
      <w:pPr>
        <w:pStyle w:val="BodyText"/>
        <w:spacing w:before="9"/>
        <w:jc w:val="center"/>
        <w:rPr>
          <w:b/>
          <w:bCs/>
          <w:sz w:val="27"/>
          <w:szCs w:val="27"/>
          <w:lang w:val="en-US"/>
        </w:rPr>
      </w:pPr>
      <w:r>
        <w:rPr>
          <w:noProof/>
          <w:lang w:eastAsia="ru-RU"/>
        </w:rPr>
        <w:pict>
          <v:rect id="_x0000_s1085" style="position:absolute;left:0;text-align:left;margin-left:291.95pt;margin-top:18.3pt;width:258pt;height:.5pt;z-index:-251646464;mso-wrap-distance-left:0;mso-wrap-distance-right:0;mso-position-horizontal-relative:page" fillcolor="black" stroked="f">
            <w10:wrap type="topAndBottom" anchorx="page"/>
          </v:rect>
        </w:pict>
      </w:r>
    </w:p>
    <w:p w:rsidR="00BC5484" w:rsidRDefault="00BC5484">
      <w:pPr>
        <w:tabs>
          <w:tab w:val="left" w:pos="3044"/>
          <w:tab w:val="left" w:pos="5298"/>
        </w:tabs>
        <w:ind w:left="115" w:right="38" w:firstLine="283"/>
        <w:jc w:val="both"/>
        <w:rPr>
          <w:sz w:val="14"/>
          <w:szCs w:val="14"/>
        </w:rPr>
      </w:pPr>
      <w:r>
        <w:rPr>
          <w:sz w:val="14"/>
          <w:szCs w:val="14"/>
        </w:rPr>
        <w:t>Печь  муфельная</w:t>
      </w:r>
      <w:r>
        <w:rPr>
          <w:spacing w:val="-11"/>
          <w:sz w:val="14"/>
          <w:szCs w:val="14"/>
        </w:rPr>
        <w:t xml:space="preserve"> </w:t>
      </w:r>
      <w:r>
        <w:rPr>
          <w:sz w:val="14"/>
          <w:szCs w:val="14"/>
        </w:rPr>
        <w:t>МИМП</w:t>
      </w:r>
      <w:r>
        <w:rPr>
          <w:spacing w:val="18"/>
          <w:sz w:val="14"/>
          <w:szCs w:val="14"/>
        </w:rPr>
        <w:t xml:space="preserve"> </w:t>
      </w:r>
      <w:r>
        <w:rPr>
          <w:sz w:val="14"/>
          <w:szCs w:val="14"/>
        </w:rPr>
        <w:t>–</w:t>
      </w:r>
      <w:r>
        <w:rPr>
          <w:sz w:val="14"/>
          <w:szCs w:val="14"/>
          <w:u w:val="single"/>
        </w:rPr>
        <w:t xml:space="preserve"> </w:t>
      </w:r>
      <w:r>
        <w:rPr>
          <w:sz w:val="14"/>
          <w:szCs w:val="14"/>
          <w:u w:val="single"/>
        </w:rPr>
        <w:tab/>
      </w:r>
      <w:r>
        <w:rPr>
          <w:sz w:val="14"/>
          <w:szCs w:val="14"/>
        </w:rPr>
        <w:t>заводской</w:t>
      </w:r>
      <w:r>
        <w:rPr>
          <w:spacing w:val="14"/>
          <w:sz w:val="14"/>
          <w:szCs w:val="14"/>
        </w:rPr>
        <w:t xml:space="preserve"> </w:t>
      </w:r>
      <w:r>
        <w:rPr>
          <w:sz w:val="14"/>
          <w:szCs w:val="14"/>
        </w:rPr>
        <w:t>№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99"/>
          <w:sz w:val="14"/>
          <w:szCs w:val="14"/>
          <w:u w:val="single"/>
        </w:rPr>
        <w:t xml:space="preserve"> </w:t>
      </w:r>
      <w:r>
        <w:rPr>
          <w:rFonts w:ascii="Times New Roman" w:hAnsi="Times New Roman" w:cs="Times New Roman"/>
          <w:sz w:val="14"/>
          <w:szCs w:val="14"/>
          <w:u w:val="single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sz w:val="14"/>
          <w:szCs w:val="14"/>
        </w:rPr>
        <w:t>соответствует конструкторской документации на нее и признана год- ной для</w:t>
      </w:r>
      <w:r>
        <w:rPr>
          <w:spacing w:val="3"/>
          <w:sz w:val="14"/>
          <w:szCs w:val="14"/>
        </w:rPr>
        <w:t xml:space="preserve"> </w:t>
      </w:r>
      <w:r>
        <w:rPr>
          <w:sz w:val="14"/>
          <w:szCs w:val="14"/>
        </w:rPr>
        <w:t>эксплуатации.</w:t>
      </w:r>
    </w:p>
    <w:p w:rsidR="00BC5484" w:rsidRDefault="00BC5484">
      <w:pPr>
        <w:pStyle w:val="BodyText"/>
        <w:spacing w:before="8"/>
        <w:rPr>
          <w:sz w:val="17"/>
          <w:szCs w:val="17"/>
        </w:rPr>
      </w:pPr>
    </w:p>
    <w:p w:rsidR="00BC5484" w:rsidRDefault="00BC5484">
      <w:pPr>
        <w:tabs>
          <w:tab w:val="left" w:pos="3532"/>
        </w:tabs>
        <w:ind w:left="399"/>
        <w:jc w:val="both"/>
        <w:rPr>
          <w:rFonts w:ascii="Times New Roman" w:hAnsi="Times New Roman" w:cs="Times New Roman"/>
          <w:sz w:val="14"/>
          <w:szCs w:val="14"/>
        </w:rPr>
      </w:pPr>
      <w:r>
        <w:rPr>
          <w:sz w:val="14"/>
          <w:szCs w:val="14"/>
        </w:rPr>
        <w:t>Аттестат первичный</w:t>
      </w:r>
      <w:r>
        <w:rPr>
          <w:spacing w:val="-11"/>
          <w:sz w:val="14"/>
          <w:szCs w:val="14"/>
        </w:rPr>
        <w:t xml:space="preserve"> </w:t>
      </w:r>
      <w:r>
        <w:rPr>
          <w:sz w:val="14"/>
          <w:szCs w:val="14"/>
        </w:rPr>
        <w:t>№</w:t>
      </w:r>
      <w:r>
        <w:rPr>
          <w:rFonts w:ascii="Times New Roman" w:hAnsi="Times New Roman" w:cs="Times New Roman"/>
          <w:spacing w:val="11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99"/>
          <w:sz w:val="14"/>
          <w:szCs w:val="14"/>
          <w:u w:val="single"/>
        </w:rPr>
        <w:t xml:space="preserve"> </w:t>
      </w:r>
      <w:r>
        <w:rPr>
          <w:rFonts w:ascii="Times New Roman" w:hAnsi="Times New Roman" w:cs="Times New Roman"/>
          <w:sz w:val="14"/>
          <w:szCs w:val="14"/>
          <w:u w:val="single"/>
        </w:rPr>
        <w:tab/>
      </w:r>
    </w:p>
    <w:p w:rsidR="00BC5484" w:rsidRDefault="00BC5484">
      <w:pPr>
        <w:spacing w:before="20"/>
        <w:ind w:left="399"/>
        <w:jc w:val="both"/>
        <w:rPr>
          <w:sz w:val="14"/>
          <w:szCs w:val="14"/>
        </w:rPr>
      </w:pPr>
      <w:r>
        <w:rPr>
          <w:sz w:val="14"/>
          <w:szCs w:val="14"/>
        </w:rPr>
        <w:t>Периодичность аттестации – 1 год.</w:t>
      </w:r>
    </w:p>
    <w:p w:rsidR="00BC5484" w:rsidRDefault="00BC5484">
      <w:pPr>
        <w:pStyle w:val="BodyText"/>
        <w:spacing w:before="6"/>
        <w:rPr>
          <w:sz w:val="17"/>
          <w:szCs w:val="17"/>
        </w:rPr>
      </w:pPr>
    </w:p>
    <w:p w:rsidR="00BC5484" w:rsidRDefault="00BC5484">
      <w:pPr>
        <w:tabs>
          <w:tab w:val="left" w:pos="2100"/>
          <w:tab w:val="left" w:pos="3877"/>
        </w:tabs>
        <w:spacing w:line="540" w:lineRule="auto"/>
        <w:ind w:left="398" w:right="85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sz w:val="14"/>
          <w:szCs w:val="14"/>
        </w:rPr>
        <w:t>Дата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изготовления:</w:t>
      </w:r>
      <w:r>
        <w:rPr>
          <w:sz w:val="14"/>
          <w:szCs w:val="14"/>
          <w:u w:val="single"/>
        </w:rPr>
        <w:t xml:space="preserve"> </w:t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</w:rPr>
        <w:t xml:space="preserve">20 </w:t>
      </w:r>
      <w:r>
        <w:rPr>
          <w:spacing w:val="-7"/>
          <w:sz w:val="14"/>
          <w:szCs w:val="14"/>
        </w:rPr>
        <w:t xml:space="preserve">г. </w:t>
      </w:r>
      <w:r>
        <w:rPr>
          <w:sz w:val="14"/>
          <w:szCs w:val="14"/>
        </w:rPr>
        <w:t>Дата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аттестации: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>
        <w:rPr>
          <w:rFonts w:ascii="Times New Roman" w:hAnsi="Times New Roman" w:cs="Times New Roman"/>
          <w:sz w:val="14"/>
          <w:szCs w:val="14"/>
          <w:u w:val="single"/>
        </w:rPr>
        <w:tab/>
      </w:r>
      <w:r>
        <w:rPr>
          <w:sz w:val="14"/>
          <w:szCs w:val="14"/>
        </w:rPr>
        <w:t xml:space="preserve">20 </w:t>
      </w:r>
      <w:r>
        <w:rPr>
          <w:spacing w:val="-7"/>
          <w:sz w:val="14"/>
          <w:szCs w:val="14"/>
        </w:rPr>
        <w:t xml:space="preserve">г. </w:t>
      </w:r>
      <w:r>
        <w:rPr>
          <w:sz w:val="14"/>
          <w:szCs w:val="14"/>
        </w:rPr>
        <w:t>Подпись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ОТК: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w w:val="99"/>
          <w:sz w:val="14"/>
          <w:szCs w:val="14"/>
          <w:u w:val="single"/>
        </w:rPr>
        <w:t xml:space="preserve"> </w:t>
      </w:r>
      <w:r>
        <w:rPr>
          <w:rFonts w:ascii="Times New Roman" w:hAnsi="Times New Roman" w:cs="Times New Roman"/>
          <w:sz w:val="14"/>
          <w:szCs w:val="14"/>
          <w:u w:val="single"/>
        </w:rPr>
        <w:tab/>
      </w:r>
    </w:p>
    <w:p w:rsidR="00BC5484" w:rsidRDefault="00BC5484">
      <w:pPr>
        <w:tabs>
          <w:tab w:val="left" w:pos="2100"/>
          <w:tab w:val="left" w:pos="3877"/>
        </w:tabs>
        <w:spacing w:line="542" w:lineRule="auto"/>
        <w:ind w:left="399" w:right="858" w:hanging="1"/>
        <w:jc w:val="both"/>
        <w:rPr>
          <w:rFonts w:ascii="Times New Roman" w:hAnsi="Times New Roman" w:cs="Times New Roman"/>
          <w:sz w:val="14"/>
          <w:szCs w:val="14"/>
        </w:rPr>
      </w:pPr>
      <w:r>
        <w:rPr>
          <w:sz w:val="14"/>
          <w:szCs w:val="14"/>
        </w:rPr>
        <w:t>Дата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продажи: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>
        <w:rPr>
          <w:rFonts w:ascii="Times New Roman" w:hAnsi="Times New Roman" w:cs="Times New Roman"/>
          <w:sz w:val="14"/>
          <w:szCs w:val="14"/>
          <w:u w:val="single"/>
        </w:rPr>
        <w:tab/>
      </w:r>
      <w:r>
        <w:rPr>
          <w:sz w:val="14"/>
          <w:szCs w:val="14"/>
        </w:rPr>
        <w:t xml:space="preserve">20 </w:t>
      </w:r>
      <w:r>
        <w:rPr>
          <w:spacing w:val="-7"/>
          <w:sz w:val="14"/>
          <w:szCs w:val="14"/>
        </w:rPr>
        <w:t xml:space="preserve">г. </w:t>
      </w:r>
      <w:r>
        <w:rPr>
          <w:sz w:val="14"/>
          <w:szCs w:val="14"/>
        </w:rPr>
        <w:t>Подпись</w:t>
      </w:r>
      <w:r>
        <w:rPr>
          <w:spacing w:val="-11"/>
          <w:sz w:val="14"/>
          <w:szCs w:val="14"/>
        </w:rPr>
        <w:t xml:space="preserve"> </w:t>
      </w:r>
      <w:r>
        <w:rPr>
          <w:sz w:val="14"/>
          <w:szCs w:val="14"/>
        </w:rPr>
        <w:t>продавца:</w:t>
      </w:r>
      <w:r>
        <w:rPr>
          <w:rFonts w:ascii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spacing w:val="17"/>
          <w:sz w:val="14"/>
          <w:szCs w:val="14"/>
        </w:rPr>
        <w:t xml:space="preserve"> </w:t>
      </w:r>
      <w:r>
        <w:rPr>
          <w:rFonts w:ascii="Times New Roman" w:hAnsi="Times New Roman" w:cs="Times New Roman"/>
          <w:w w:val="99"/>
          <w:sz w:val="14"/>
          <w:szCs w:val="14"/>
          <w:u w:val="single"/>
        </w:rPr>
        <w:t xml:space="preserve"> </w:t>
      </w:r>
      <w:r>
        <w:rPr>
          <w:rFonts w:ascii="Times New Roman" w:hAnsi="Times New Roman" w:cs="Times New Roman"/>
          <w:sz w:val="14"/>
          <w:szCs w:val="14"/>
          <w:u w:val="single"/>
        </w:rPr>
        <w:tab/>
      </w:r>
    </w:p>
    <w:p w:rsidR="00BC5484" w:rsidRDefault="00BC5484">
      <w:pPr>
        <w:pStyle w:val="BodyText"/>
        <w:spacing w:before="11"/>
        <w:rPr>
          <w:rFonts w:ascii="Times New Roman"/>
          <w:sz w:val="15"/>
          <w:szCs w:val="15"/>
        </w:rPr>
      </w:pPr>
    </w:p>
    <w:p w:rsidR="00BC5484" w:rsidRDefault="00BC5484">
      <w:pPr>
        <w:ind w:left="399"/>
        <w:rPr>
          <w:sz w:val="14"/>
          <w:szCs w:val="14"/>
        </w:rPr>
      </w:pPr>
      <w:r>
        <w:rPr>
          <w:sz w:val="14"/>
          <w:szCs w:val="14"/>
        </w:rPr>
        <w:t>М.П.</w:t>
      </w:r>
    </w:p>
    <w:p w:rsidR="00BC5484" w:rsidRDefault="00BC5484">
      <w:pPr>
        <w:pStyle w:val="BodyText"/>
        <w:rPr>
          <w:sz w:val="22"/>
          <w:szCs w:val="22"/>
        </w:rPr>
      </w:pPr>
      <w:r>
        <w:br w:type="column"/>
      </w:r>
    </w:p>
    <w:p w:rsidR="00BC5484" w:rsidRDefault="00BC5484">
      <w:pPr>
        <w:pStyle w:val="BodyText"/>
        <w:spacing w:before="2"/>
        <w:rPr>
          <w:sz w:val="19"/>
          <w:szCs w:val="19"/>
        </w:rPr>
      </w:pPr>
    </w:p>
    <w:p w:rsidR="00BC5484" w:rsidRDefault="00BC5484">
      <w:pPr>
        <w:pStyle w:val="ListParagraph"/>
        <w:numPr>
          <w:ilvl w:val="0"/>
          <w:numId w:val="2"/>
        </w:numPr>
        <w:tabs>
          <w:tab w:val="left" w:pos="361"/>
        </w:tabs>
        <w:spacing w:before="1"/>
        <w:ind w:hanging="246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МИМП-3П</w:t>
      </w:r>
    </w:p>
    <w:p w:rsidR="00BC5484" w:rsidRDefault="00BC5484">
      <w:pPr>
        <w:pStyle w:val="ListParagraph"/>
        <w:numPr>
          <w:ilvl w:val="0"/>
          <w:numId w:val="2"/>
        </w:numPr>
        <w:tabs>
          <w:tab w:val="left" w:pos="361"/>
        </w:tabs>
        <w:spacing w:before="39"/>
        <w:ind w:hanging="246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МИМП-5П</w:t>
      </w:r>
    </w:p>
    <w:p w:rsidR="00BC5484" w:rsidRDefault="00BC5484">
      <w:pPr>
        <w:pStyle w:val="ListParagraph"/>
        <w:numPr>
          <w:ilvl w:val="0"/>
          <w:numId w:val="2"/>
        </w:numPr>
        <w:tabs>
          <w:tab w:val="left" w:pos="361"/>
        </w:tabs>
        <w:spacing w:before="40"/>
        <w:ind w:hanging="246"/>
        <w:rPr>
          <w:b/>
          <w:bCs/>
          <w:sz w:val="16"/>
          <w:szCs w:val="16"/>
        </w:rPr>
      </w:pPr>
      <w:r>
        <w:rPr>
          <w:noProof/>
          <w:lang w:eastAsia="ru-RU"/>
        </w:rPr>
        <w:pict>
          <v:shape id="image36.png" o:spid="_x0000_s1086" type="#_x0000_t75" style="position:absolute;left:0;text-align:left;margin-left:789.85pt;margin-top:12.9pt;width:29.3pt;height:26.9pt;z-index:251651584;visibility:visible;mso-wrap-distance-left:0;mso-wrap-distance-right:0;mso-position-horizontal-relative:page">
            <v:imagedata r:id="rId40" o:title=""/>
            <w10:wrap anchorx="page"/>
          </v:shape>
        </w:pict>
      </w:r>
      <w:r>
        <w:rPr>
          <w:b/>
          <w:bCs/>
          <w:sz w:val="16"/>
          <w:szCs w:val="16"/>
        </w:rPr>
        <w:t>МИМП-6П</w:t>
      </w:r>
    </w:p>
    <w:p w:rsidR="00BC5484" w:rsidRDefault="00BC5484">
      <w:pPr>
        <w:pStyle w:val="ListParagraph"/>
        <w:numPr>
          <w:ilvl w:val="0"/>
          <w:numId w:val="2"/>
        </w:numPr>
        <w:tabs>
          <w:tab w:val="left" w:pos="361"/>
        </w:tabs>
        <w:spacing w:before="42"/>
        <w:ind w:hanging="246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МИМП-7П</w:t>
      </w:r>
    </w:p>
    <w:p w:rsidR="00BC5484" w:rsidRDefault="00BC5484">
      <w:pPr>
        <w:pStyle w:val="ListParagraph"/>
        <w:numPr>
          <w:ilvl w:val="0"/>
          <w:numId w:val="2"/>
        </w:numPr>
        <w:tabs>
          <w:tab w:val="left" w:pos="361"/>
        </w:tabs>
        <w:spacing w:before="40"/>
        <w:ind w:hanging="246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МИМП-10П</w:t>
      </w:r>
    </w:p>
    <w:p w:rsidR="00BC5484" w:rsidRDefault="00BC5484">
      <w:pPr>
        <w:pStyle w:val="BodyText"/>
        <w:rPr>
          <w:b/>
          <w:bCs/>
          <w:sz w:val="22"/>
          <w:szCs w:val="22"/>
        </w:rPr>
      </w:pPr>
    </w:p>
    <w:p w:rsidR="00BC5484" w:rsidRDefault="00BC5484">
      <w:pPr>
        <w:pStyle w:val="BodyText"/>
        <w:rPr>
          <w:b/>
          <w:bCs/>
          <w:sz w:val="22"/>
          <w:szCs w:val="22"/>
        </w:rPr>
      </w:pPr>
    </w:p>
    <w:p w:rsidR="00BC5484" w:rsidRDefault="00BC5484">
      <w:pPr>
        <w:pStyle w:val="BodyText"/>
        <w:rPr>
          <w:b/>
          <w:bCs/>
          <w:sz w:val="22"/>
          <w:szCs w:val="22"/>
        </w:rPr>
      </w:pPr>
    </w:p>
    <w:p w:rsidR="00BC5484" w:rsidRDefault="00BC5484">
      <w:pPr>
        <w:pStyle w:val="BodyText"/>
        <w:rPr>
          <w:b/>
          <w:bCs/>
          <w:sz w:val="22"/>
          <w:szCs w:val="22"/>
        </w:rPr>
      </w:pPr>
    </w:p>
    <w:p w:rsidR="00BC5484" w:rsidRDefault="00BC5484">
      <w:pPr>
        <w:pStyle w:val="BodyText"/>
        <w:spacing w:before="5"/>
        <w:rPr>
          <w:b/>
          <w:bCs/>
          <w:sz w:val="18"/>
          <w:szCs w:val="18"/>
        </w:rPr>
      </w:pPr>
    </w:p>
    <w:p w:rsidR="00BC5484" w:rsidRDefault="00BC5484">
      <w:pPr>
        <w:ind w:left="807" w:right="80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ПЕЧЬ МУФЕЛЬНАЯ МИМП-П</w:t>
      </w:r>
    </w:p>
    <w:p w:rsidR="00BC5484" w:rsidRDefault="00BC5484">
      <w:pPr>
        <w:pStyle w:val="BodyText"/>
        <w:rPr>
          <w:b/>
          <w:bCs/>
          <w:sz w:val="20"/>
          <w:szCs w:val="20"/>
        </w:rPr>
      </w:pPr>
    </w:p>
    <w:p w:rsidR="00BC5484" w:rsidRDefault="00BC5484">
      <w:pPr>
        <w:pStyle w:val="BodyText"/>
        <w:rPr>
          <w:b/>
          <w:bCs/>
          <w:sz w:val="20"/>
          <w:szCs w:val="20"/>
        </w:rPr>
      </w:pPr>
    </w:p>
    <w:p w:rsidR="00BC5484" w:rsidRDefault="00BC5484">
      <w:pPr>
        <w:pStyle w:val="BodyText"/>
        <w:rPr>
          <w:b/>
          <w:bCs/>
          <w:sz w:val="22"/>
          <w:szCs w:val="22"/>
        </w:rPr>
      </w:pPr>
      <w:r>
        <w:rPr>
          <w:noProof/>
          <w:lang w:eastAsia="ru-RU"/>
        </w:rPr>
        <w:pict>
          <v:shape id="image37.png" o:spid="_x0000_s1087" type="#_x0000_t75" style="position:absolute;margin-left:618.5pt;margin-top:14.9pt;width:155.65pt;height:153pt;z-index:251645440;visibility:visible;mso-wrap-distance-left:0;mso-wrap-distance-right:0;mso-position-horizontal-relative:page">
            <v:imagedata r:id="rId41" o:title=""/>
            <w10:wrap type="topAndBottom" anchorx="page"/>
          </v:shape>
        </w:pict>
      </w:r>
    </w:p>
    <w:p w:rsidR="00BC5484" w:rsidRDefault="00BC5484">
      <w:pPr>
        <w:pStyle w:val="BodyText"/>
        <w:rPr>
          <w:b/>
          <w:bCs/>
          <w:sz w:val="36"/>
          <w:szCs w:val="36"/>
        </w:rPr>
      </w:pPr>
    </w:p>
    <w:p w:rsidR="00BC5484" w:rsidRDefault="00BC5484">
      <w:pPr>
        <w:pStyle w:val="BodyText"/>
        <w:spacing w:before="4"/>
        <w:rPr>
          <w:b/>
          <w:bCs/>
          <w:sz w:val="35"/>
          <w:szCs w:val="35"/>
        </w:rPr>
      </w:pPr>
    </w:p>
    <w:p w:rsidR="00BC5484" w:rsidRDefault="00BC5484">
      <w:pPr>
        <w:ind w:left="804" w:right="805"/>
        <w:jc w:val="center"/>
        <w:rPr>
          <w:sz w:val="32"/>
          <w:szCs w:val="32"/>
        </w:rPr>
      </w:pPr>
      <w:r>
        <w:rPr>
          <w:sz w:val="32"/>
          <w:szCs w:val="32"/>
        </w:rPr>
        <w:t>ПАСПОРТ</w:t>
      </w:r>
    </w:p>
    <w:p w:rsidR="00BC5484" w:rsidRDefault="00BC5484">
      <w:pPr>
        <w:pStyle w:val="BodyText"/>
        <w:rPr>
          <w:sz w:val="36"/>
          <w:szCs w:val="36"/>
        </w:rPr>
      </w:pPr>
    </w:p>
    <w:p w:rsidR="00BC5484" w:rsidRDefault="00BC5484">
      <w:pPr>
        <w:pStyle w:val="BodyText"/>
        <w:rPr>
          <w:sz w:val="36"/>
          <w:szCs w:val="36"/>
        </w:rPr>
      </w:pPr>
    </w:p>
    <w:p w:rsidR="00BC5484" w:rsidRDefault="00BC5484">
      <w:pPr>
        <w:pStyle w:val="BodyText"/>
        <w:spacing w:before="9"/>
        <w:rPr>
          <w:sz w:val="35"/>
          <w:szCs w:val="35"/>
        </w:rPr>
      </w:pPr>
    </w:p>
    <w:sectPr w:rsidR="00BC5484" w:rsidSect="00BC5484">
      <w:pgSz w:w="16840" w:h="11900" w:orient="landscape"/>
      <w:pgMar w:top="380" w:right="340" w:bottom="280" w:left="340" w:header="720" w:footer="720" w:gutter="0"/>
      <w:cols w:num="3" w:space="720" w:equalWidth="0">
        <w:col w:w="5091" w:space="295"/>
        <w:col w:w="5339" w:space="500"/>
        <w:col w:w="493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21EC"/>
    <w:multiLevelType w:val="hybridMultilevel"/>
    <w:tmpl w:val="FFFFFFFF"/>
    <w:lvl w:ilvl="0" w:tplc="28E08034">
      <w:numFmt w:val="bullet"/>
      <w:lvlText w:val="*"/>
      <w:lvlJc w:val="left"/>
      <w:pPr>
        <w:ind w:left="214" w:hanging="99"/>
      </w:pPr>
      <w:rPr>
        <w:rFonts w:ascii="Bookman Old Style" w:eastAsia="Times New Roman" w:hAnsi="Bookman Old Style" w:hint="default"/>
        <w:w w:val="99"/>
        <w:sz w:val="13"/>
        <w:szCs w:val="13"/>
      </w:rPr>
    </w:lvl>
    <w:lvl w:ilvl="1" w:tplc="E62A9E8E">
      <w:numFmt w:val="bullet"/>
      <w:lvlText w:val=""/>
      <w:lvlJc w:val="left"/>
      <w:pPr>
        <w:ind w:left="401" w:hanging="144"/>
      </w:pPr>
      <w:rPr>
        <w:rFonts w:ascii="Symbol" w:eastAsia="Times New Roman" w:hAnsi="Symbol" w:hint="default"/>
        <w:w w:val="99"/>
        <w:sz w:val="13"/>
        <w:szCs w:val="13"/>
      </w:rPr>
    </w:lvl>
    <w:lvl w:ilvl="2" w:tplc="1896B794">
      <w:numFmt w:val="bullet"/>
      <w:lvlText w:val="•"/>
      <w:lvlJc w:val="left"/>
      <w:pPr>
        <w:ind w:left="785" w:hanging="144"/>
      </w:pPr>
      <w:rPr>
        <w:rFonts w:hint="default"/>
      </w:rPr>
    </w:lvl>
    <w:lvl w:ilvl="3" w:tplc="5B4618F6">
      <w:numFmt w:val="bullet"/>
      <w:lvlText w:val="•"/>
      <w:lvlJc w:val="left"/>
      <w:pPr>
        <w:ind w:left="1170" w:hanging="144"/>
      </w:pPr>
      <w:rPr>
        <w:rFonts w:hint="default"/>
      </w:rPr>
    </w:lvl>
    <w:lvl w:ilvl="4" w:tplc="D870EA9C">
      <w:numFmt w:val="bullet"/>
      <w:lvlText w:val="•"/>
      <w:lvlJc w:val="left"/>
      <w:pPr>
        <w:ind w:left="1555" w:hanging="144"/>
      </w:pPr>
      <w:rPr>
        <w:rFonts w:hint="default"/>
      </w:rPr>
    </w:lvl>
    <w:lvl w:ilvl="5" w:tplc="271805D0">
      <w:numFmt w:val="bullet"/>
      <w:lvlText w:val="•"/>
      <w:lvlJc w:val="left"/>
      <w:pPr>
        <w:ind w:left="1941" w:hanging="144"/>
      </w:pPr>
      <w:rPr>
        <w:rFonts w:hint="default"/>
      </w:rPr>
    </w:lvl>
    <w:lvl w:ilvl="6" w:tplc="50540640">
      <w:numFmt w:val="bullet"/>
      <w:lvlText w:val="•"/>
      <w:lvlJc w:val="left"/>
      <w:pPr>
        <w:ind w:left="2326" w:hanging="144"/>
      </w:pPr>
      <w:rPr>
        <w:rFonts w:hint="default"/>
      </w:rPr>
    </w:lvl>
    <w:lvl w:ilvl="7" w:tplc="30D48B62">
      <w:numFmt w:val="bullet"/>
      <w:lvlText w:val="•"/>
      <w:lvlJc w:val="left"/>
      <w:pPr>
        <w:ind w:left="2711" w:hanging="144"/>
      </w:pPr>
      <w:rPr>
        <w:rFonts w:hint="default"/>
      </w:rPr>
    </w:lvl>
    <w:lvl w:ilvl="8" w:tplc="D3DC4586">
      <w:numFmt w:val="bullet"/>
      <w:lvlText w:val="•"/>
      <w:lvlJc w:val="left"/>
      <w:pPr>
        <w:ind w:left="3097" w:hanging="144"/>
      </w:pPr>
      <w:rPr>
        <w:rFonts w:hint="default"/>
      </w:rPr>
    </w:lvl>
  </w:abstractNum>
  <w:abstractNum w:abstractNumId="1">
    <w:nsid w:val="24A6234A"/>
    <w:multiLevelType w:val="hybridMultilevel"/>
    <w:tmpl w:val="FFFFFFFF"/>
    <w:lvl w:ilvl="0" w:tplc="1C10F33A">
      <w:numFmt w:val="bullet"/>
      <w:lvlText w:val=""/>
      <w:lvlJc w:val="left"/>
      <w:pPr>
        <w:ind w:left="360" w:hanging="245"/>
      </w:pPr>
      <w:rPr>
        <w:rFonts w:ascii="Wingdings" w:eastAsia="Times New Roman" w:hAnsi="Wingdings" w:hint="default"/>
        <w:w w:val="99"/>
        <w:sz w:val="20"/>
        <w:szCs w:val="20"/>
      </w:rPr>
    </w:lvl>
    <w:lvl w:ilvl="1" w:tplc="96920602">
      <w:numFmt w:val="bullet"/>
      <w:lvlText w:val="•"/>
      <w:lvlJc w:val="left"/>
      <w:pPr>
        <w:ind w:left="817" w:hanging="245"/>
      </w:pPr>
      <w:rPr>
        <w:rFonts w:hint="default"/>
      </w:rPr>
    </w:lvl>
    <w:lvl w:ilvl="2" w:tplc="F1EEDC54">
      <w:numFmt w:val="bullet"/>
      <w:lvlText w:val="•"/>
      <w:lvlJc w:val="left"/>
      <w:pPr>
        <w:ind w:left="1275" w:hanging="245"/>
      </w:pPr>
      <w:rPr>
        <w:rFonts w:hint="default"/>
      </w:rPr>
    </w:lvl>
    <w:lvl w:ilvl="3" w:tplc="40F204C4">
      <w:numFmt w:val="bullet"/>
      <w:lvlText w:val="•"/>
      <w:lvlJc w:val="left"/>
      <w:pPr>
        <w:ind w:left="1732" w:hanging="245"/>
      </w:pPr>
      <w:rPr>
        <w:rFonts w:hint="default"/>
      </w:rPr>
    </w:lvl>
    <w:lvl w:ilvl="4" w:tplc="0E2AB85E">
      <w:numFmt w:val="bullet"/>
      <w:lvlText w:val="•"/>
      <w:lvlJc w:val="left"/>
      <w:pPr>
        <w:ind w:left="2190" w:hanging="245"/>
      </w:pPr>
      <w:rPr>
        <w:rFonts w:hint="default"/>
      </w:rPr>
    </w:lvl>
    <w:lvl w:ilvl="5" w:tplc="7E7AAB6C">
      <w:numFmt w:val="bullet"/>
      <w:lvlText w:val="•"/>
      <w:lvlJc w:val="left"/>
      <w:pPr>
        <w:ind w:left="2647" w:hanging="245"/>
      </w:pPr>
      <w:rPr>
        <w:rFonts w:hint="default"/>
      </w:rPr>
    </w:lvl>
    <w:lvl w:ilvl="6" w:tplc="042C6F56">
      <w:numFmt w:val="bullet"/>
      <w:lvlText w:val="•"/>
      <w:lvlJc w:val="left"/>
      <w:pPr>
        <w:ind w:left="3105" w:hanging="245"/>
      </w:pPr>
      <w:rPr>
        <w:rFonts w:hint="default"/>
      </w:rPr>
    </w:lvl>
    <w:lvl w:ilvl="7" w:tplc="9CF25A28">
      <w:numFmt w:val="bullet"/>
      <w:lvlText w:val="•"/>
      <w:lvlJc w:val="left"/>
      <w:pPr>
        <w:ind w:left="3562" w:hanging="245"/>
      </w:pPr>
      <w:rPr>
        <w:rFonts w:hint="default"/>
      </w:rPr>
    </w:lvl>
    <w:lvl w:ilvl="8" w:tplc="027A4748">
      <w:numFmt w:val="bullet"/>
      <w:lvlText w:val="•"/>
      <w:lvlJc w:val="left"/>
      <w:pPr>
        <w:ind w:left="4020" w:hanging="245"/>
      </w:pPr>
      <w:rPr>
        <w:rFonts w:hint="default"/>
      </w:rPr>
    </w:lvl>
  </w:abstractNum>
  <w:abstractNum w:abstractNumId="2">
    <w:nsid w:val="3A742191"/>
    <w:multiLevelType w:val="hybridMultilevel"/>
    <w:tmpl w:val="FFFFFFFF"/>
    <w:lvl w:ilvl="0" w:tplc="D112262A">
      <w:start w:val="1"/>
      <w:numFmt w:val="decimal"/>
      <w:lvlText w:val="%1."/>
      <w:lvlJc w:val="left"/>
      <w:pPr>
        <w:ind w:left="562" w:hanging="164"/>
      </w:pPr>
      <w:rPr>
        <w:rFonts w:ascii="Bookman Old Style" w:eastAsia="Times New Roman" w:hAnsi="Bookman Old Style" w:hint="default"/>
        <w:spacing w:val="-4"/>
        <w:w w:val="99"/>
        <w:sz w:val="13"/>
        <w:szCs w:val="13"/>
      </w:rPr>
    </w:lvl>
    <w:lvl w:ilvl="1" w:tplc="84A4FD62">
      <w:start w:val="3"/>
      <w:numFmt w:val="decimal"/>
      <w:lvlText w:val="%2."/>
      <w:lvlJc w:val="left"/>
      <w:pPr>
        <w:ind w:left="1524" w:hanging="190"/>
      </w:pPr>
      <w:rPr>
        <w:rFonts w:ascii="Bookman Old Style" w:eastAsia="Times New Roman" w:hAnsi="Bookman Old Style" w:hint="default"/>
        <w:spacing w:val="-1"/>
        <w:w w:val="99"/>
        <w:sz w:val="14"/>
        <w:szCs w:val="14"/>
      </w:rPr>
    </w:lvl>
    <w:lvl w:ilvl="2" w:tplc="563CAF20">
      <w:numFmt w:val="bullet"/>
      <w:lvlText w:val="•"/>
      <w:lvlJc w:val="left"/>
      <w:pPr>
        <w:ind w:left="1182" w:hanging="190"/>
      </w:pPr>
      <w:rPr>
        <w:rFonts w:hint="default"/>
      </w:rPr>
    </w:lvl>
    <w:lvl w:ilvl="3" w:tplc="F80447C0">
      <w:numFmt w:val="bullet"/>
      <w:lvlText w:val="•"/>
      <w:lvlJc w:val="left"/>
      <w:pPr>
        <w:ind w:left="844" w:hanging="190"/>
      </w:pPr>
      <w:rPr>
        <w:rFonts w:hint="default"/>
      </w:rPr>
    </w:lvl>
    <w:lvl w:ilvl="4" w:tplc="0BDAEA50">
      <w:numFmt w:val="bullet"/>
      <w:lvlText w:val="•"/>
      <w:lvlJc w:val="left"/>
      <w:pPr>
        <w:ind w:left="507" w:hanging="190"/>
      </w:pPr>
      <w:rPr>
        <w:rFonts w:hint="default"/>
      </w:rPr>
    </w:lvl>
    <w:lvl w:ilvl="5" w:tplc="8D243696">
      <w:numFmt w:val="bullet"/>
      <w:lvlText w:val="•"/>
      <w:lvlJc w:val="left"/>
      <w:pPr>
        <w:ind w:left="169" w:hanging="190"/>
      </w:pPr>
      <w:rPr>
        <w:rFonts w:hint="default"/>
      </w:rPr>
    </w:lvl>
    <w:lvl w:ilvl="6" w:tplc="725A76A8">
      <w:numFmt w:val="bullet"/>
      <w:lvlText w:val="•"/>
      <w:lvlJc w:val="left"/>
      <w:pPr>
        <w:ind w:left="-168" w:hanging="190"/>
      </w:pPr>
      <w:rPr>
        <w:rFonts w:hint="default"/>
      </w:rPr>
    </w:lvl>
    <w:lvl w:ilvl="7" w:tplc="A79C745C">
      <w:numFmt w:val="bullet"/>
      <w:lvlText w:val="•"/>
      <w:lvlJc w:val="left"/>
      <w:pPr>
        <w:ind w:left="-506" w:hanging="190"/>
      </w:pPr>
      <w:rPr>
        <w:rFonts w:hint="default"/>
      </w:rPr>
    </w:lvl>
    <w:lvl w:ilvl="8" w:tplc="6DE2DCCA">
      <w:numFmt w:val="bullet"/>
      <w:lvlText w:val="•"/>
      <w:lvlJc w:val="left"/>
      <w:pPr>
        <w:ind w:left="-843" w:hanging="190"/>
      </w:pPr>
      <w:rPr>
        <w:rFonts w:hint="default"/>
      </w:rPr>
    </w:lvl>
  </w:abstractNum>
  <w:abstractNum w:abstractNumId="3">
    <w:nsid w:val="54156D69"/>
    <w:multiLevelType w:val="hybridMultilevel"/>
    <w:tmpl w:val="FFFFFFFF"/>
    <w:lvl w:ilvl="0" w:tplc="6E3EADC0">
      <w:numFmt w:val="bullet"/>
      <w:lvlText w:val=""/>
      <w:lvlJc w:val="left"/>
      <w:pPr>
        <w:ind w:left="115" w:hanging="778"/>
      </w:pPr>
      <w:rPr>
        <w:rFonts w:ascii="Symbol" w:eastAsia="Times New Roman" w:hAnsi="Symbol" w:hint="default"/>
        <w:w w:val="99"/>
        <w:sz w:val="13"/>
        <w:szCs w:val="13"/>
      </w:rPr>
    </w:lvl>
    <w:lvl w:ilvl="1" w:tplc="3C7A7CF6">
      <w:numFmt w:val="bullet"/>
      <w:lvlText w:val="•"/>
      <w:lvlJc w:val="left"/>
      <w:pPr>
        <w:ind w:left="637" w:hanging="778"/>
      </w:pPr>
      <w:rPr>
        <w:rFonts w:hint="default"/>
      </w:rPr>
    </w:lvl>
    <w:lvl w:ilvl="2" w:tplc="45C05C7A">
      <w:numFmt w:val="bullet"/>
      <w:lvlText w:val="•"/>
      <w:lvlJc w:val="left"/>
      <w:pPr>
        <w:ind w:left="1155" w:hanging="778"/>
      </w:pPr>
      <w:rPr>
        <w:rFonts w:hint="default"/>
      </w:rPr>
    </w:lvl>
    <w:lvl w:ilvl="3" w:tplc="294C99E0">
      <w:numFmt w:val="bullet"/>
      <w:lvlText w:val="•"/>
      <w:lvlJc w:val="left"/>
      <w:pPr>
        <w:ind w:left="1672" w:hanging="778"/>
      </w:pPr>
      <w:rPr>
        <w:rFonts w:hint="default"/>
      </w:rPr>
    </w:lvl>
    <w:lvl w:ilvl="4" w:tplc="C176661C">
      <w:numFmt w:val="bullet"/>
      <w:lvlText w:val="•"/>
      <w:lvlJc w:val="left"/>
      <w:pPr>
        <w:ind w:left="2190" w:hanging="778"/>
      </w:pPr>
      <w:rPr>
        <w:rFonts w:hint="default"/>
      </w:rPr>
    </w:lvl>
    <w:lvl w:ilvl="5" w:tplc="C47E9C10">
      <w:numFmt w:val="bullet"/>
      <w:lvlText w:val="•"/>
      <w:lvlJc w:val="left"/>
      <w:pPr>
        <w:ind w:left="2707" w:hanging="778"/>
      </w:pPr>
      <w:rPr>
        <w:rFonts w:hint="default"/>
      </w:rPr>
    </w:lvl>
    <w:lvl w:ilvl="6" w:tplc="82E407E0">
      <w:numFmt w:val="bullet"/>
      <w:lvlText w:val="•"/>
      <w:lvlJc w:val="left"/>
      <w:pPr>
        <w:ind w:left="3225" w:hanging="778"/>
      </w:pPr>
      <w:rPr>
        <w:rFonts w:hint="default"/>
      </w:rPr>
    </w:lvl>
    <w:lvl w:ilvl="7" w:tplc="9F10C92E">
      <w:numFmt w:val="bullet"/>
      <w:lvlText w:val="•"/>
      <w:lvlJc w:val="left"/>
      <w:pPr>
        <w:ind w:left="3743" w:hanging="778"/>
      </w:pPr>
      <w:rPr>
        <w:rFonts w:hint="default"/>
      </w:rPr>
    </w:lvl>
    <w:lvl w:ilvl="8" w:tplc="8C60E2DA">
      <w:numFmt w:val="bullet"/>
      <w:lvlText w:val="•"/>
      <w:lvlJc w:val="left"/>
      <w:pPr>
        <w:ind w:left="4260" w:hanging="778"/>
      </w:pPr>
      <w:rPr>
        <w:rFonts w:hint="default"/>
      </w:rPr>
    </w:lvl>
  </w:abstractNum>
  <w:abstractNum w:abstractNumId="4">
    <w:nsid w:val="628D17E5"/>
    <w:multiLevelType w:val="hybridMultilevel"/>
    <w:tmpl w:val="FFFFFFFF"/>
    <w:lvl w:ilvl="0" w:tplc="A2E003F6">
      <w:numFmt w:val="bullet"/>
      <w:lvlText w:val=""/>
      <w:lvlJc w:val="left"/>
      <w:pPr>
        <w:ind w:left="115" w:hanging="142"/>
      </w:pPr>
      <w:rPr>
        <w:rFonts w:ascii="Symbol" w:eastAsia="Times New Roman" w:hAnsi="Symbol" w:hint="default"/>
        <w:w w:val="99"/>
        <w:sz w:val="13"/>
        <w:szCs w:val="13"/>
      </w:rPr>
    </w:lvl>
    <w:lvl w:ilvl="1" w:tplc="67CEDCD6">
      <w:numFmt w:val="bullet"/>
      <w:lvlText w:val="•"/>
      <w:lvlJc w:val="left"/>
      <w:pPr>
        <w:ind w:left="639" w:hanging="142"/>
      </w:pPr>
      <w:rPr>
        <w:rFonts w:hint="default"/>
      </w:rPr>
    </w:lvl>
    <w:lvl w:ilvl="2" w:tplc="B8D8E198">
      <w:numFmt w:val="bullet"/>
      <w:lvlText w:val="•"/>
      <w:lvlJc w:val="left"/>
      <w:pPr>
        <w:ind w:left="1159" w:hanging="142"/>
      </w:pPr>
      <w:rPr>
        <w:rFonts w:hint="default"/>
      </w:rPr>
    </w:lvl>
    <w:lvl w:ilvl="3" w:tplc="07E2D3B0">
      <w:numFmt w:val="bullet"/>
      <w:lvlText w:val="•"/>
      <w:lvlJc w:val="left"/>
      <w:pPr>
        <w:ind w:left="1679" w:hanging="142"/>
      </w:pPr>
      <w:rPr>
        <w:rFonts w:hint="default"/>
      </w:rPr>
    </w:lvl>
    <w:lvl w:ilvl="4" w:tplc="8042DC5E">
      <w:numFmt w:val="bullet"/>
      <w:lvlText w:val="•"/>
      <w:lvlJc w:val="left"/>
      <w:pPr>
        <w:ind w:left="2198" w:hanging="142"/>
      </w:pPr>
      <w:rPr>
        <w:rFonts w:hint="default"/>
      </w:rPr>
    </w:lvl>
    <w:lvl w:ilvl="5" w:tplc="9AAAF49A">
      <w:numFmt w:val="bullet"/>
      <w:lvlText w:val="•"/>
      <w:lvlJc w:val="left"/>
      <w:pPr>
        <w:ind w:left="2718" w:hanging="142"/>
      </w:pPr>
      <w:rPr>
        <w:rFonts w:hint="default"/>
      </w:rPr>
    </w:lvl>
    <w:lvl w:ilvl="6" w:tplc="75549E68">
      <w:numFmt w:val="bullet"/>
      <w:lvlText w:val="•"/>
      <w:lvlJc w:val="left"/>
      <w:pPr>
        <w:ind w:left="3238" w:hanging="142"/>
      </w:pPr>
      <w:rPr>
        <w:rFonts w:hint="default"/>
      </w:rPr>
    </w:lvl>
    <w:lvl w:ilvl="7" w:tplc="AB8E04E2">
      <w:numFmt w:val="bullet"/>
      <w:lvlText w:val="•"/>
      <w:lvlJc w:val="left"/>
      <w:pPr>
        <w:ind w:left="3758" w:hanging="142"/>
      </w:pPr>
      <w:rPr>
        <w:rFonts w:hint="default"/>
      </w:rPr>
    </w:lvl>
    <w:lvl w:ilvl="8" w:tplc="9AD4543E">
      <w:numFmt w:val="bullet"/>
      <w:lvlText w:val="•"/>
      <w:lvlJc w:val="left"/>
      <w:pPr>
        <w:ind w:left="4277" w:hanging="142"/>
      </w:pPr>
      <w:rPr>
        <w:rFonts w:hint="default"/>
      </w:rPr>
    </w:lvl>
  </w:abstractNum>
  <w:abstractNum w:abstractNumId="5">
    <w:nsid w:val="72CC3D13"/>
    <w:multiLevelType w:val="hybridMultilevel"/>
    <w:tmpl w:val="FFFFFFFF"/>
    <w:lvl w:ilvl="0" w:tplc="74A4299E">
      <w:start w:val="1"/>
      <w:numFmt w:val="decimal"/>
      <w:lvlText w:val="%1."/>
      <w:lvlJc w:val="left"/>
      <w:pPr>
        <w:ind w:left="1740" w:hanging="188"/>
      </w:pPr>
      <w:rPr>
        <w:rFonts w:ascii="Bookman Old Style" w:eastAsia="Times New Roman" w:hAnsi="Bookman Old Style" w:hint="default"/>
        <w:spacing w:val="-1"/>
        <w:w w:val="99"/>
        <w:sz w:val="14"/>
        <w:szCs w:val="14"/>
      </w:rPr>
    </w:lvl>
    <w:lvl w:ilvl="1" w:tplc="00A2ADF8">
      <w:numFmt w:val="bullet"/>
      <w:lvlText w:val="•"/>
      <w:lvlJc w:val="left"/>
      <w:pPr>
        <w:ind w:left="2075" w:hanging="188"/>
      </w:pPr>
      <w:rPr>
        <w:rFonts w:hint="default"/>
      </w:rPr>
    </w:lvl>
    <w:lvl w:ilvl="2" w:tplc="AB068A7E">
      <w:numFmt w:val="bullet"/>
      <w:lvlText w:val="•"/>
      <w:lvlJc w:val="left"/>
      <w:pPr>
        <w:ind w:left="2410" w:hanging="188"/>
      </w:pPr>
      <w:rPr>
        <w:rFonts w:hint="default"/>
      </w:rPr>
    </w:lvl>
    <w:lvl w:ilvl="3" w:tplc="90F81C86">
      <w:numFmt w:val="bullet"/>
      <w:lvlText w:val="•"/>
      <w:lvlJc w:val="left"/>
      <w:pPr>
        <w:ind w:left="2745" w:hanging="188"/>
      </w:pPr>
      <w:rPr>
        <w:rFonts w:hint="default"/>
      </w:rPr>
    </w:lvl>
    <w:lvl w:ilvl="4" w:tplc="9F727B9A">
      <w:numFmt w:val="bullet"/>
      <w:lvlText w:val="•"/>
      <w:lvlJc w:val="left"/>
      <w:pPr>
        <w:ind w:left="3080" w:hanging="188"/>
      </w:pPr>
      <w:rPr>
        <w:rFonts w:hint="default"/>
      </w:rPr>
    </w:lvl>
    <w:lvl w:ilvl="5" w:tplc="3A80D21A">
      <w:numFmt w:val="bullet"/>
      <w:lvlText w:val="•"/>
      <w:lvlJc w:val="left"/>
      <w:pPr>
        <w:ind w:left="3415" w:hanging="188"/>
      </w:pPr>
      <w:rPr>
        <w:rFonts w:hint="default"/>
      </w:rPr>
    </w:lvl>
    <w:lvl w:ilvl="6" w:tplc="D2268D02">
      <w:numFmt w:val="bullet"/>
      <w:lvlText w:val="•"/>
      <w:lvlJc w:val="left"/>
      <w:pPr>
        <w:ind w:left="3750" w:hanging="188"/>
      </w:pPr>
      <w:rPr>
        <w:rFonts w:hint="default"/>
      </w:rPr>
    </w:lvl>
    <w:lvl w:ilvl="7" w:tplc="2F18203A">
      <w:numFmt w:val="bullet"/>
      <w:lvlText w:val="•"/>
      <w:lvlJc w:val="left"/>
      <w:pPr>
        <w:ind w:left="4085" w:hanging="188"/>
      </w:pPr>
      <w:rPr>
        <w:rFonts w:hint="default"/>
      </w:rPr>
    </w:lvl>
    <w:lvl w:ilvl="8" w:tplc="B70AB01C">
      <w:numFmt w:val="bullet"/>
      <w:lvlText w:val="•"/>
      <w:lvlJc w:val="left"/>
      <w:pPr>
        <w:ind w:left="4420" w:hanging="188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484"/>
    <w:rsid w:val="00BC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Bookman Old Style" w:hAnsi="Bookman Old Style" w:cs="Bookman Old Style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ind w:left="399"/>
      <w:outlineLvl w:val="0"/>
    </w:pPr>
    <w:rPr>
      <w:sz w:val="14"/>
      <w:szCs w:val="1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48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Pr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C5484"/>
    <w:rPr>
      <w:rFonts w:ascii="Bookman Old Style" w:hAnsi="Bookman Old Style" w:cs="Bookman Old Style"/>
      <w:lang w:eastAsia="en-US"/>
    </w:rPr>
  </w:style>
  <w:style w:type="paragraph" w:styleId="ListParagraph">
    <w:name w:val="List Paragraph"/>
    <w:basedOn w:val="Normal"/>
    <w:uiPriority w:val="99"/>
    <w:qFormat/>
    <w:pPr>
      <w:ind w:left="115" w:firstLine="141"/>
    </w:pPr>
  </w:style>
  <w:style w:type="paragraph" w:customStyle="1" w:styleId="TableParagraph">
    <w:name w:val="Table Paragraph"/>
    <w:basedOn w:val="Normal"/>
    <w:uiPriority w:val="99"/>
    <w:pPr>
      <w:spacing w:before="11" w:line="131" w:lineRule="exact"/>
      <w:ind w:left="40"/>
      <w:jc w:val="center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1">
    <w:name w:val="Заголовок 1 Знак"/>
    <w:basedOn w:val="DefaultParagraphFont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hyperlink" Target="mailto:pp-66@list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5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2156</Words>
  <Characters>12292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mimp-p_2.3(3,5,6,7,10)</dc:title>
  <dc:subject/>
  <dc:creator>kav</dc:creator>
  <cp:keywords/>
  <dc:description/>
  <cp:lastModifiedBy>Admin</cp:lastModifiedBy>
  <cp:revision>3</cp:revision>
  <dcterms:created xsi:type="dcterms:W3CDTF">2021-02-03T15:57:00Z</dcterms:created>
  <dcterms:modified xsi:type="dcterms:W3CDTF">2021-02-03T16:40:00Z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1.2.3</vt:lpwstr>
  </property>
</Properties>
</file>